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64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000"/>
      </w:tblPr>
      <w:tblGrid>
        <w:gridCol w:w="10601"/>
      </w:tblGrid>
      <w:tr w:rsidR="00F373E8" w:rsidTr="001337C1">
        <w:trPr>
          <w:trHeight w:val="14266"/>
          <w:jc w:val="center"/>
        </w:trPr>
        <w:tc>
          <w:tcPr>
            <w:tcW w:w="10601" w:type="dxa"/>
            <w:tcBorders>
              <w:top w:val="double" w:sz="4" w:space="0" w:color="00B050"/>
            </w:tcBorders>
          </w:tcPr>
          <w:p w:rsidR="00F373E8" w:rsidRDefault="00F373E8">
            <w:r>
              <w:t xml:space="preserve">                                </w:t>
            </w:r>
          </w:p>
          <w:p w:rsidR="00F373E8" w:rsidRPr="00D92029" w:rsidRDefault="00F373E8" w:rsidP="00D92029">
            <w:pPr>
              <w:jc w:val="center"/>
              <w:rPr>
                <w:sz w:val="28"/>
                <w:szCs w:val="28"/>
              </w:rPr>
            </w:pPr>
          </w:p>
          <w:p w:rsidR="00F373E8" w:rsidRDefault="00F373E8">
            <w:r>
              <w:t xml:space="preserve">                                                        </w:t>
            </w:r>
          </w:p>
          <w:p w:rsidR="00F373E8" w:rsidRPr="00527CA9" w:rsidRDefault="00F373E8">
            <w:pPr>
              <w:rPr>
                <w:b/>
                <w:sz w:val="32"/>
                <w:szCs w:val="32"/>
              </w:rPr>
            </w:pPr>
          </w:p>
          <w:p w:rsidR="00F373E8" w:rsidRDefault="00F373E8">
            <w:pPr>
              <w:rPr>
                <w:b/>
                <w:color w:val="0000FF"/>
                <w:sz w:val="32"/>
                <w:szCs w:val="32"/>
              </w:rPr>
            </w:pPr>
          </w:p>
          <w:p w:rsidR="00F373E8" w:rsidRDefault="00F373E8">
            <w:pPr>
              <w:rPr>
                <w:b/>
                <w:color w:val="0000FF"/>
                <w:sz w:val="32"/>
                <w:szCs w:val="32"/>
              </w:rPr>
            </w:pPr>
          </w:p>
          <w:p w:rsidR="00F373E8" w:rsidRDefault="00F373E8">
            <w:pPr>
              <w:rPr>
                <w:b/>
                <w:color w:val="0000FF"/>
                <w:sz w:val="32"/>
                <w:szCs w:val="32"/>
              </w:rPr>
            </w:pPr>
          </w:p>
          <w:p w:rsidR="00F373E8" w:rsidRDefault="00F373E8">
            <w:pPr>
              <w:rPr>
                <w:b/>
                <w:color w:val="0000FF"/>
                <w:sz w:val="32"/>
                <w:szCs w:val="32"/>
              </w:rPr>
            </w:pPr>
          </w:p>
          <w:p w:rsidR="00F373E8" w:rsidRDefault="00F373E8">
            <w:pPr>
              <w:rPr>
                <w:b/>
                <w:color w:val="0000FF"/>
                <w:sz w:val="32"/>
                <w:szCs w:val="32"/>
              </w:rPr>
            </w:pPr>
          </w:p>
          <w:p w:rsidR="00F373E8" w:rsidRDefault="00F373E8">
            <w:pPr>
              <w:rPr>
                <w:b/>
                <w:color w:val="0000FF"/>
                <w:sz w:val="32"/>
                <w:szCs w:val="32"/>
              </w:rPr>
            </w:pPr>
          </w:p>
          <w:p w:rsidR="00F373E8" w:rsidRDefault="00F373E8">
            <w:pPr>
              <w:rPr>
                <w:b/>
                <w:color w:val="0000FF"/>
                <w:sz w:val="32"/>
                <w:szCs w:val="32"/>
              </w:rPr>
            </w:pPr>
          </w:p>
          <w:p w:rsidR="00F373E8" w:rsidRDefault="00F373E8">
            <w:pPr>
              <w:rPr>
                <w:b/>
                <w:color w:val="0000FF"/>
                <w:sz w:val="32"/>
                <w:szCs w:val="32"/>
              </w:rPr>
            </w:pPr>
          </w:p>
          <w:p w:rsidR="00F373E8" w:rsidRPr="00527CA9" w:rsidRDefault="00F373E8">
            <w:pPr>
              <w:rPr>
                <w:b/>
                <w:color w:val="0000FF"/>
                <w:sz w:val="32"/>
                <w:szCs w:val="32"/>
              </w:rPr>
            </w:pPr>
          </w:p>
          <w:p w:rsidR="00F373E8" w:rsidRPr="007676E7" w:rsidRDefault="00F373E8" w:rsidP="001337C1">
            <w:pPr>
              <w:jc w:val="center"/>
              <w:rPr>
                <w:b/>
                <w:i/>
                <w:color w:val="0000FF"/>
                <w:sz w:val="52"/>
                <w:szCs w:val="52"/>
              </w:rPr>
            </w:pPr>
            <w:r w:rsidRPr="007676E7">
              <w:rPr>
                <w:b/>
                <w:color w:val="0000FF"/>
                <w:sz w:val="52"/>
                <w:szCs w:val="52"/>
              </w:rPr>
              <w:t>Экологическая игра</w:t>
            </w:r>
          </w:p>
          <w:p w:rsidR="00F373E8" w:rsidRPr="00527CA9" w:rsidRDefault="00F373E8" w:rsidP="001337C1">
            <w:pPr>
              <w:jc w:val="center"/>
              <w:rPr>
                <w:b/>
                <w:i/>
                <w:color w:val="FF0000"/>
                <w:sz w:val="72"/>
                <w:szCs w:val="72"/>
              </w:rPr>
            </w:pPr>
            <w:r>
              <w:rPr>
                <w:b/>
                <w:i/>
                <w:color w:val="FF0000"/>
                <w:sz w:val="96"/>
                <w:szCs w:val="96"/>
              </w:rPr>
              <w:t>«</w:t>
            </w:r>
            <w:r w:rsidRPr="007676E7">
              <w:rPr>
                <w:b/>
                <w:i/>
                <w:color w:val="FF0000"/>
                <w:sz w:val="96"/>
                <w:szCs w:val="96"/>
              </w:rPr>
              <w:t xml:space="preserve"> </w:t>
            </w:r>
            <w:r>
              <w:rPr>
                <w:b/>
                <w:i/>
                <w:color w:val="FF0000"/>
                <w:sz w:val="96"/>
                <w:szCs w:val="96"/>
              </w:rPr>
              <w:t>Поле чудес»</w:t>
            </w:r>
          </w:p>
          <w:p w:rsidR="00F373E8" w:rsidRPr="00527CA9" w:rsidRDefault="00F373E8">
            <w:pPr>
              <w:rPr>
                <w:b/>
                <w:sz w:val="32"/>
                <w:szCs w:val="32"/>
              </w:rPr>
            </w:pPr>
          </w:p>
          <w:p w:rsidR="00F373E8" w:rsidRDefault="00F373E8">
            <w:r>
              <w:t xml:space="preserve">                                                                             </w:t>
            </w:r>
          </w:p>
          <w:p w:rsidR="00F373E8" w:rsidRPr="00D92029" w:rsidRDefault="00F373E8" w:rsidP="00094C8A">
            <w:pPr>
              <w:rPr>
                <w:sz w:val="28"/>
                <w:szCs w:val="28"/>
              </w:rPr>
            </w:pPr>
            <w:r w:rsidRPr="00527CA9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F373E8" w:rsidRPr="00D92029" w:rsidRDefault="00F373E8" w:rsidP="00D92029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F373E8" w:rsidTr="001337C1">
        <w:trPr>
          <w:trHeight w:val="14006"/>
          <w:jc w:val="center"/>
        </w:trPr>
        <w:tc>
          <w:tcPr>
            <w:tcW w:w="10601" w:type="dxa"/>
            <w:tcBorders>
              <w:bottom w:val="double" w:sz="4" w:space="0" w:color="00B050"/>
            </w:tcBorders>
          </w:tcPr>
          <w:p w:rsidR="00F373E8" w:rsidRDefault="00F373E8" w:rsidP="00D92029"/>
          <w:p w:rsidR="00F373E8" w:rsidRPr="00CB7B94" w:rsidRDefault="00F373E8" w:rsidP="001337C1">
            <w:pPr>
              <w:jc w:val="center"/>
              <w:rPr>
                <w:color w:val="0000FF"/>
                <w:sz w:val="36"/>
                <w:szCs w:val="36"/>
              </w:rPr>
            </w:pPr>
            <w:r w:rsidRPr="00CB7B94">
              <w:rPr>
                <w:color w:val="0000FF"/>
                <w:sz w:val="36"/>
                <w:szCs w:val="36"/>
              </w:rPr>
              <w:t>Игра «</w:t>
            </w:r>
            <w:r>
              <w:rPr>
                <w:color w:val="0000FF"/>
                <w:sz w:val="36"/>
                <w:szCs w:val="36"/>
              </w:rPr>
              <w:t>Поле чудес»</w:t>
            </w:r>
          </w:p>
          <w:p w:rsidR="00F373E8" w:rsidRPr="00CB7B94" w:rsidRDefault="00F373E8" w:rsidP="001337C1">
            <w:pPr>
              <w:jc w:val="center"/>
              <w:rPr>
                <w:b/>
                <w:sz w:val="32"/>
                <w:szCs w:val="32"/>
              </w:rPr>
            </w:pPr>
            <w:r w:rsidRPr="00CB7B94">
              <w:rPr>
                <w:b/>
                <w:sz w:val="32"/>
                <w:szCs w:val="32"/>
              </w:rPr>
              <w:t>Тема «Экология»</w:t>
            </w:r>
          </w:p>
          <w:p w:rsidR="00F373E8" w:rsidRPr="00CB7B94" w:rsidRDefault="00F373E8" w:rsidP="00D92029">
            <w:pPr>
              <w:rPr>
                <w:b/>
                <w:sz w:val="32"/>
                <w:szCs w:val="32"/>
              </w:rPr>
            </w:pPr>
          </w:p>
          <w:p w:rsidR="00F373E8" w:rsidRPr="007676E7" w:rsidRDefault="00F373E8" w:rsidP="00D92029">
            <w:pPr>
              <w:rPr>
                <w:sz w:val="28"/>
                <w:szCs w:val="28"/>
              </w:rPr>
            </w:pPr>
            <w:r w:rsidRPr="0044508F">
              <w:rPr>
                <w:b/>
                <w:sz w:val="28"/>
                <w:szCs w:val="28"/>
              </w:rPr>
              <w:t>Цель</w:t>
            </w:r>
            <w:r w:rsidRPr="001D4E1D">
              <w:t xml:space="preserve">: </w:t>
            </w:r>
          </w:p>
          <w:p w:rsidR="00F373E8" w:rsidRDefault="00F373E8" w:rsidP="007676E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676E7">
              <w:rPr>
                <w:sz w:val="28"/>
                <w:szCs w:val="28"/>
              </w:rPr>
              <w:t>Раскрыть</w:t>
            </w:r>
            <w:r>
              <w:rPr>
                <w:sz w:val="28"/>
                <w:szCs w:val="28"/>
              </w:rPr>
              <w:t xml:space="preserve"> экологическую проблему, воспитывать уважение и любовь к природе, углублять знания детей в области природоведения.</w:t>
            </w:r>
          </w:p>
          <w:p w:rsidR="00F373E8" w:rsidRDefault="00F373E8" w:rsidP="007676E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речь учащихся, повышать культуру, развивать познавательную культуру.</w:t>
            </w:r>
          </w:p>
          <w:p w:rsidR="00F373E8" w:rsidRDefault="00F373E8" w:rsidP="00B22021">
            <w:pPr>
              <w:rPr>
                <w:sz w:val="28"/>
                <w:szCs w:val="28"/>
              </w:rPr>
            </w:pPr>
          </w:p>
          <w:p w:rsidR="00F373E8" w:rsidRDefault="00F373E8" w:rsidP="00B22021">
            <w:pPr>
              <w:rPr>
                <w:b/>
                <w:sz w:val="28"/>
                <w:szCs w:val="28"/>
              </w:rPr>
            </w:pPr>
            <w:r w:rsidRPr="00B22021">
              <w:rPr>
                <w:b/>
                <w:sz w:val="28"/>
                <w:szCs w:val="28"/>
              </w:rPr>
              <w:t>Оборудование:</w:t>
            </w:r>
          </w:p>
          <w:p w:rsidR="00F373E8" w:rsidRDefault="00F373E8" w:rsidP="00B22021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</w:t>
            </w:r>
          </w:p>
          <w:p w:rsidR="00F373E8" w:rsidRDefault="00F373E8" w:rsidP="000377FA">
            <w:pPr>
              <w:rPr>
                <w:sz w:val="28"/>
                <w:szCs w:val="28"/>
              </w:rPr>
            </w:pPr>
          </w:p>
          <w:p w:rsidR="00F373E8" w:rsidRDefault="00F373E8" w:rsidP="000377FA">
            <w:pPr>
              <w:jc w:val="center"/>
              <w:rPr>
                <w:b/>
                <w:sz w:val="28"/>
                <w:szCs w:val="28"/>
              </w:rPr>
            </w:pPr>
            <w:r w:rsidRPr="000377FA">
              <w:rPr>
                <w:b/>
                <w:sz w:val="28"/>
                <w:szCs w:val="28"/>
              </w:rPr>
              <w:t>Ход игры.</w:t>
            </w:r>
          </w:p>
          <w:p w:rsidR="00F373E8" w:rsidRPr="000377FA" w:rsidRDefault="00F373E8" w:rsidP="000377FA">
            <w:pPr>
              <w:jc w:val="center"/>
              <w:rPr>
                <w:b/>
                <w:sz w:val="28"/>
                <w:szCs w:val="28"/>
              </w:rPr>
            </w:pPr>
          </w:p>
          <w:p w:rsidR="00F373E8" w:rsidRPr="00653C02" w:rsidRDefault="00F373E8" w:rsidP="00631DE8">
            <w:pPr>
              <w:rPr>
                <w:b/>
                <w:sz w:val="28"/>
                <w:szCs w:val="28"/>
              </w:rPr>
            </w:pPr>
            <w:r w:rsidRPr="00653C02">
              <w:rPr>
                <w:b/>
                <w:sz w:val="28"/>
                <w:szCs w:val="28"/>
              </w:rPr>
              <w:t>Ученик 1.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Был, говорят, где-то случай такой.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Ехали люди с работы домой,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Только доехали, вдруг - чудеса: 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позабыли свои адреса.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Ищут, волнуются, смотрят кругом,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эта улица? Где этот дом?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Ищут водители: «Где наш гараж?»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Мечутся жители: «Где наш этаж?»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перепуталось, все заблудилось!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счастью такое лишь в сказке случилось.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рассказали про это нарочно,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проверить, знаешь ли, точно,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ты живешь?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построен твой дом?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хорошо ли ты с домом знаком?</w:t>
            </w:r>
          </w:p>
          <w:p w:rsidR="00F373E8" w:rsidRDefault="00F373E8" w:rsidP="00631DE8">
            <w:pPr>
              <w:rPr>
                <w:sz w:val="28"/>
                <w:szCs w:val="28"/>
              </w:rPr>
            </w:pPr>
          </w:p>
          <w:p w:rsidR="00F373E8" w:rsidRPr="00653C02" w:rsidRDefault="00F373E8" w:rsidP="00631DE8">
            <w:pPr>
              <w:rPr>
                <w:b/>
                <w:sz w:val="28"/>
                <w:szCs w:val="28"/>
              </w:rPr>
            </w:pPr>
            <w:r w:rsidRPr="00653C02">
              <w:rPr>
                <w:b/>
                <w:sz w:val="28"/>
                <w:szCs w:val="28"/>
              </w:rPr>
              <w:t>Ведущий.</w:t>
            </w:r>
          </w:p>
          <w:p w:rsidR="00F373E8" w:rsidRPr="00653C02" w:rsidRDefault="00F373E8" w:rsidP="00631DE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 вы знаете, где вы живете </w:t>
            </w:r>
            <w:r w:rsidRPr="00653C02">
              <w:rPr>
                <w:i/>
                <w:sz w:val="28"/>
                <w:szCs w:val="28"/>
              </w:rPr>
              <w:t>?(</w:t>
            </w:r>
            <w:r w:rsidRPr="00653C02">
              <w:rPr>
                <w:b/>
                <w:i/>
                <w:sz w:val="28"/>
                <w:szCs w:val="28"/>
              </w:rPr>
              <w:t>Название улицы, района, села, республики)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Мы живем на планете Земля, это есть наш общий дом. И сегодня мы будем учиться любить и беречь его- дом, в котором мы живем.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 нас над головой общая крыша - голубое небо. У нас под ногами общий пол – земная поверхность. У нас одна на всех лампа и печка – ласковое солнышко. У нас общий водопровод – это дождевые и снежные тучи. Нам только кажется, что Земля наша огромная и необъятная. А если взглянуть на нее из космоса, то не такая уж она и  большая. Всего за полтора часа ее можно облететь на космическом корабле. Так что нам действительно надо знать и беречь дом, в котором мы живем. А поможет нам в этом наука экология.</w:t>
            </w:r>
          </w:p>
          <w:p w:rsidR="00F373E8" w:rsidRDefault="00F373E8" w:rsidP="00653C0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переводе с греческого языка слово «экология» означает «учение о доме». Речь идет о</w:t>
            </w:r>
            <w:r w:rsidRPr="001450C2">
              <w:rPr>
                <w:b/>
                <w:sz w:val="28"/>
                <w:szCs w:val="28"/>
              </w:rPr>
              <w:t xml:space="preserve"> «природном доме»,</w:t>
            </w:r>
            <w:r>
              <w:rPr>
                <w:sz w:val="28"/>
                <w:szCs w:val="28"/>
              </w:rPr>
              <w:t xml:space="preserve"> который есть у каждого растения, животного, человека. Послушайте стихотворение </w:t>
            </w:r>
            <w:r w:rsidRPr="001450C2">
              <w:rPr>
                <w:b/>
                <w:sz w:val="28"/>
                <w:szCs w:val="28"/>
              </w:rPr>
              <w:t>«Земля – наш общий дом»</w:t>
            </w:r>
          </w:p>
          <w:p w:rsidR="00F373E8" w:rsidRPr="001450C2" w:rsidRDefault="00F373E8" w:rsidP="00653C02">
            <w:pPr>
              <w:rPr>
                <w:b/>
                <w:sz w:val="28"/>
                <w:szCs w:val="28"/>
              </w:rPr>
            </w:pPr>
          </w:p>
          <w:p w:rsidR="00F373E8" w:rsidRDefault="00F373E8" w:rsidP="00653C02">
            <w:pPr>
              <w:rPr>
                <w:b/>
                <w:sz w:val="28"/>
                <w:szCs w:val="28"/>
              </w:rPr>
            </w:pPr>
            <w:r w:rsidRPr="00CB7B94">
              <w:rPr>
                <w:b/>
                <w:sz w:val="28"/>
                <w:szCs w:val="28"/>
              </w:rPr>
              <w:t>Ученик 2.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 w:rsidRPr="00F73363">
              <w:rPr>
                <w:sz w:val="28"/>
                <w:szCs w:val="28"/>
              </w:rPr>
              <w:t>Мы речь ведем о том,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вся Земля – наш дом –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добрый дом, просторный дом –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все с рожденья в нем живем.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 о том ведем мы речь,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наш дом должны беречь.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 докажем, что не зря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нас надеется Земля.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</w:p>
          <w:p w:rsidR="00F373E8" w:rsidRPr="00D93C20" w:rsidRDefault="00F373E8" w:rsidP="00653C02">
            <w:pPr>
              <w:rPr>
                <w:b/>
                <w:sz w:val="28"/>
                <w:szCs w:val="28"/>
              </w:rPr>
            </w:pPr>
            <w:r w:rsidRPr="00D93C20">
              <w:rPr>
                <w:b/>
                <w:sz w:val="28"/>
                <w:szCs w:val="28"/>
              </w:rPr>
              <w:t>Ведущий.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Решению мелких, но зато насущных экологических задач посвящена сегодняшняя игра, которая называется «Поле чудес». </w:t>
            </w:r>
          </w:p>
          <w:p w:rsidR="00F373E8" w:rsidRDefault="00F373E8" w:rsidP="00653C02">
            <w:pPr>
              <w:rPr>
                <w:b/>
                <w:sz w:val="28"/>
                <w:szCs w:val="28"/>
                <w:u w:val="single"/>
              </w:rPr>
            </w:pPr>
          </w:p>
          <w:p w:rsidR="00F373E8" w:rsidRPr="00C20DF2" w:rsidRDefault="00F373E8" w:rsidP="00653C02">
            <w:pPr>
              <w:rPr>
                <w:b/>
                <w:sz w:val="28"/>
                <w:szCs w:val="28"/>
              </w:rPr>
            </w:pPr>
            <w:r w:rsidRPr="00C20DF2">
              <w:rPr>
                <w:b/>
                <w:sz w:val="28"/>
                <w:szCs w:val="28"/>
              </w:rPr>
              <w:t>Ученик 3</w:t>
            </w:r>
          </w:p>
          <w:p w:rsidR="00F373E8" w:rsidRPr="00C20DF2" w:rsidRDefault="00F373E8" w:rsidP="00653C02">
            <w:pPr>
              <w:rPr>
                <w:sz w:val="28"/>
                <w:szCs w:val="28"/>
              </w:rPr>
            </w:pPr>
            <w:r w:rsidRPr="00C20DF2">
              <w:rPr>
                <w:sz w:val="28"/>
                <w:szCs w:val="28"/>
              </w:rPr>
              <w:t>Человек, запомни навсегда:</w:t>
            </w:r>
          </w:p>
          <w:p w:rsidR="00F373E8" w:rsidRPr="00C20DF2" w:rsidRDefault="00F373E8" w:rsidP="00653C02">
            <w:pPr>
              <w:rPr>
                <w:sz w:val="28"/>
                <w:szCs w:val="28"/>
              </w:rPr>
            </w:pPr>
            <w:r w:rsidRPr="00C20DF2">
              <w:rPr>
                <w:sz w:val="28"/>
                <w:szCs w:val="28"/>
              </w:rPr>
              <w:t>Символ жизни на Земле</w:t>
            </w:r>
            <w:r>
              <w:rPr>
                <w:sz w:val="28"/>
                <w:szCs w:val="28"/>
              </w:rPr>
              <w:t xml:space="preserve"> </w:t>
            </w:r>
            <w:r w:rsidRPr="00C20DF2">
              <w:rPr>
                <w:sz w:val="28"/>
                <w:szCs w:val="28"/>
              </w:rPr>
              <w:t>- вода!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Экономь ее и береги!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ведь на планете не одни.</w:t>
            </w:r>
          </w:p>
          <w:p w:rsidR="00F373E8" w:rsidRDefault="00F373E8" w:rsidP="00653C02">
            <w:pPr>
              <w:rPr>
                <w:sz w:val="28"/>
                <w:szCs w:val="28"/>
              </w:rPr>
            </w:pPr>
          </w:p>
          <w:p w:rsidR="00F373E8" w:rsidRPr="000377FA" w:rsidRDefault="00F373E8" w:rsidP="00653C02">
            <w:pPr>
              <w:rPr>
                <w:b/>
                <w:sz w:val="28"/>
                <w:szCs w:val="28"/>
              </w:rPr>
            </w:pPr>
            <w:r w:rsidRPr="000377FA">
              <w:rPr>
                <w:b/>
                <w:sz w:val="28"/>
                <w:szCs w:val="28"/>
              </w:rPr>
              <w:t>Ведущий.</w:t>
            </w:r>
          </w:p>
          <w:p w:rsidR="00F373E8" w:rsidRPr="001450C2" w:rsidRDefault="00F373E8" w:rsidP="00653C02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Представьте, что мы раскрутили глобус так быстро, что все цвета его слились в один. Как вы думаете, какого цвета будет такой вертящийся глобус? </w:t>
            </w:r>
            <w:r w:rsidRPr="001450C2">
              <w:rPr>
                <w:b/>
                <w:i/>
                <w:sz w:val="28"/>
                <w:szCs w:val="28"/>
                <w:u w:val="single"/>
              </w:rPr>
              <w:t>(Синего, потому что 2/3 земной поверхности занимает вода).</w:t>
            </w:r>
          </w:p>
          <w:p w:rsidR="00F373E8" w:rsidRDefault="00F373E8" w:rsidP="00653C0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воде пойдет речь в первом туре, который называется </w:t>
            </w:r>
            <w:r w:rsidRPr="001450C2">
              <w:rPr>
                <w:b/>
                <w:sz w:val="28"/>
                <w:szCs w:val="28"/>
              </w:rPr>
              <w:t>«Реки, речки и моря по земле текут не зря».</w:t>
            </w:r>
          </w:p>
          <w:p w:rsidR="00F373E8" w:rsidRPr="001450C2" w:rsidRDefault="00F373E8" w:rsidP="00653C02">
            <w:pPr>
              <w:rPr>
                <w:b/>
                <w:sz w:val="28"/>
                <w:szCs w:val="28"/>
              </w:rPr>
            </w:pPr>
          </w:p>
          <w:p w:rsidR="00F373E8" w:rsidRPr="00DF11DF" w:rsidRDefault="00F373E8" w:rsidP="00653C02">
            <w:pPr>
              <w:rPr>
                <w:b/>
                <w:sz w:val="28"/>
                <w:szCs w:val="28"/>
              </w:rPr>
            </w:pPr>
            <w:r w:rsidRPr="00DF11DF">
              <w:rPr>
                <w:b/>
                <w:sz w:val="28"/>
                <w:szCs w:val="28"/>
              </w:rPr>
              <w:t xml:space="preserve">Задание для </w:t>
            </w:r>
            <w:r w:rsidRPr="00DF11DF">
              <w:rPr>
                <w:b/>
                <w:sz w:val="28"/>
                <w:szCs w:val="28"/>
                <w:lang w:val="en-US"/>
              </w:rPr>
              <w:t>I</w:t>
            </w:r>
            <w:r w:rsidRPr="00DF11DF">
              <w:rPr>
                <w:b/>
                <w:sz w:val="28"/>
                <w:szCs w:val="28"/>
              </w:rPr>
              <w:t xml:space="preserve"> отборочного тура.</w:t>
            </w:r>
          </w:p>
          <w:p w:rsidR="00F373E8" w:rsidRDefault="00F373E8" w:rsidP="00B46A5C">
            <w:pPr>
              <w:rPr>
                <w:sz w:val="28"/>
                <w:szCs w:val="28"/>
              </w:rPr>
            </w:pPr>
            <w:r w:rsidRPr="00B46A5C">
              <w:rPr>
                <w:b/>
                <w:sz w:val="28"/>
                <w:szCs w:val="28"/>
              </w:rPr>
              <w:t>Загадки</w:t>
            </w:r>
            <w:r>
              <w:rPr>
                <w:sz w:val="28"/>
                <w:szCs w:val="28"/>
              </w:rPr>
              <w:t>.</w:t>
            </w:r>
          </w:p>
          <w:p w:rsidR="00F373E8" w:rsidRPr="001450C2" w:rsidRDefault="00F373E8" w:rsidP="00B46A5C">
            <w:pPr>
              <w:numPr>
                <w:ilvl w:val="1"/>
                <w:numId w:val="2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Над рекою, над долиной повисла белая холстина</w:t>
            </w:r>
            <w:r w:rsidRPr="00B46A5C">
              <w:rPr>
                <w:i/>
                <w:sz w:val="28"/>
                <w:szCs w:val="28"/>
              </w:rPr>
              <w:t xml:space="preserve">. </w:t>
            </w:r>
            <w:r w:rsidRPr="001450C2">
              <w:rPr>
                <w:b/>
                <w:i/>
                <w:sz w:val="28"/>
                <w:szCs w:val="28"/>
                <w:u w:val="single"/>
              </w:rPr>
              <w:t>(Туман)</w:t>
            </w:r>
          </w:p>
          <w:p w:rsidR="00F373E8" w:rsidRPr="001450C2" w:rsidRDefault="00F373E8" w:rsidP="00B46A5C">
            <w:pPr>
              <w:numPr>
                <w:ilvl w:val="1"/>
                <w:numId w:val="2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Пушистая вата плывет куда – то</w:t>
            </w:r>
            <w:r w:rsidRPr="001450C2">
              <w:rPr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1450C2">
              <w:rPr>
                <w:b/>
                <w:i/>
                <w:sz w:val="28"/>
                <w:szCs w:val="28"/>
                <w:u w:val="single"/>
              </w:rPr>
              <w:t>(Облака)</w:t>
            </w:r>
          </w:p>
          <w:p w:rsidR="00F373E8" w:rsidRDefault="00F373E8" w:rsidP="00B46A5C">
            <w:pPr>
              <w:numPr>
                <w:ilvl w:val="1"/>
                <w:numId w:val="2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На дороге переполох – с неба сыплется горох</w:t>
            </w:r>
            <w:r w:rsidRPr="001450C2">
              <w:rPr>
                <w:b/>
                <w:i/>
                <w:sz w:val="28"/>
                <w:szCs w:val="28"/>
                <w:u w:val="single"/>
              </w:rPr>
              <w:t>. (Град)</w:t>
            </w:r>
          </w:p>
          <w:p w:rsidR="00F373E8" w:rsidRDefault="00F373E8" w:rsidP="00B46A5C">
            <w:pPr>
              <w:rPr>
                <w:b/>
                <w:sz w:val="28"/>
                <w:szCs w:val="28"/>
                <w:lang w:val="en-US"/>
              </w:rPr>
            </w:pPr>
          </w:p>
          <w:p w:rsidR="00F373E8" w:rsidRPr="00B60161" w:rsidRDefault="00F373E8" w:rsidP="00B46A5C">
            <w:pPr>
              <w:rPr>
                <w:b/>
                <w:sz w:val="28"/>
                <w:szCs w:val="28"/>
              </w:rPr>
            </w:pPr>
            <w:r w:rsidRPr="00DF11DF">
              <w:rPr>
                <w:b/>
                <w:sz w:val="28"/>
                <w:szCs w:val="28"/>
              </w:rPr>
              <w:t xml:space="preserve">Задание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11DF">
              <w:rPr>
                <w:b/>
                <w:sz w:val="28"/>
                <w:szCs w:val="28"/>
              </w:rPr>
              <w:t>тура</w:t>
            </w:r>
            <w:r>
              <w:rPr>
                <w:b/>
                <w:sz w:val="28"/>
                <w:szCs w:val="28"/>
              </w:rPr>
              <w:t>.</w:t>
            </w:r>
          </w:p>
          <w:p w:rsidR="00F373E8" w:rsidRPr="00DF11DF" w:rsidRDefault="00F373E8" w:rsidP="00B46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Это болотное растение – главный природный очиститель прибрежной зоны большой реки. Оно способно поглощать вредные химические вещества</w:t>
            </w:r>
            <w:r w:rsidRPr="001450C2">
              <w:rPr>
                <w:b/>
                <w:i/>
                <w:sz w:val="28"/>
                <w:szCs w:val="28"/>
                <w:u w:val="single"/>
              </w:rPr>
              <w:t>. (Камыш)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                </w:t>
            </w:r>
          </w:p>
          <w:p w:rsidR="00F373E8" w:rsidRDefault="00F373E8" w:rsidP="0014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F373E8" w:rsidRPr="00110BE8" w:rsidRDefault="00F373E8" w:rsidP="001450C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tbl>
            <w:tblPr>
              <w:tblW w:w="0" w:type="auto"/>
              <w:tblInd w:w="2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0"/>
              <w:gridCol w:w="900"/>
              <w:gridCol w:w="900"/>
              <w:gridCol w:w="900"/>
              <w:gridCol w:w="900"/>
            </w:tblGrid>
            <w:tr w:rsidR="00F373E8" w:rsidRPr="00B96F63" w:rsidTr="00B96F63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1450C2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К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1450C2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B96F63">
                    <w:rPr>
                      <w:b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1450C2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1450C2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96F63">
                    <w:rPr>
                      <w:b/>
                      <w:sz w:val="40"/>
                      <w:szCs w:val="40"/>
                    </w:rPr>
                    <w:t>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1450C2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96F63">
                    <w:rPr>
                      <w:b/>
                      <w:sz w:val="40"/>
                      <w:szCs w:val="40"/>
                    </w:rPr>
                    <w:t>Ш</w:t>
                  </w:r>
                </w:p>
              </w:tc>
            </w:tr>
          </w:tbl>
          <w:p w:rsidR="00F373E8" w:rsidRPr="00110BE8" w:rsidRDefault="00F373E8" w:rsidP="001450C2">
            <w:pPr>
              <w:rPr>
                <w:sz w:val="28"/>
                <w:szCs w:val="28"/>
                <w:u w:val="single"/>
              </w:rPr>
            </w:pPr>
          </w:p>
          <w:p w:rsidR="00F373E8" w:rsidRDefault="00F373E8" w:rsidP="00110BE8">
            <w:pPr>
              <w:rPr>
                <w:sz w:val="28"/>
                <w:szCs w:val="28"/>
              </w:rPr>
            </w:pPr>
            <w:r w:rsidRPr="00110BE8">
              <w:rPr>
                <w:b/>
                <w:sz w:val="28"/>
                <w:szCs w:val="28"/>
              </w:rPr>
              <w:t>Рекламная пауза</w:t>
            </w:r>
            <w:r>
              <w:rPr>
                <w:sz w:val="28"/>
                <w:szCs w:val="28"/>
              </w:rPr>
              <w:t>.</w:t>
            </w:r>
          </w:p>
          <w:p w:rsidR="00F373E8" w:rsidRDefault="00F373E8" w:rsidP="00110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зрителей:</w:t>
            </w:r>
          </w:p>
          <w:p w:rsidR="00F373E8" w:rsidRPr="00C45833" w:rsidRDefault="00F373E8" w:rsidP="00110BE8">
            <w:pPr>
              <w:numPr>
                <w:ilvl w:val="0"/>
                <w:numId w:val="4"/>
              </w:num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на нашей планете океанов и как они называются</w:t>
            </w:r>
            <w:r w:rsidRPr="003F77C4">
              <w:rPr>
                <w:b/>
                <w:i/>
                <w:sz w:val="28"/>
                <w:szCs w:val="28"/>
                <w:u w:val="single"/>
              </w:rPr>
              <w:t xml:space="preserve">? (На Земле четыре океана: Тихий, Атлантический, Индийский, </w:t>
            </w:r>
            <w:r w:rsidRPr="00C45833">
              <w:rPr>
                <w:b/>
                <w:i/>
                <w:sz w:val="28"/>
                <w:szCs w:val="28"/>
                <w:u w:val="single"/>
              </w:rPr>
              <w:t>Северный Ледовитый)</w:t>
            </w:r>
          </w:p>
          <w:p w:rsidR="00F373E8" w:rsidRPr="003F77C4" w:rsidRDefault="00F373E8" w:rsidP="00110BE8">
            <w:pPr>
              <w:numPr>
                <w:ilvl w:val="0"/>
                <w:numId w:val="4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Как называются начало и конец реки? </w:t>
            </w:r>
            <w:r w:rsidRPr="003F77C4">
              <w:rPr>
                <w:b/>
                <w:i/>
                <w:sz w:val="28"/>
                <w:szCs w:val="28"/>
                <w:u w:val="single"/>
              </w:rPr>
              <w:t>(Исток и устье)</w:t>
            </w:r>
          </w:p>
          <w:p w:rsidR="00F373E8" w:rsidRPr="000F6FFE" w:rsidRDefault="00F373E8" w:rsidP="00110BE8">
            <w:pPr>
              <w:numPr>
                <w:ilvl w:val="0"/>
                <w:numId w:val="4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Какое море является самым соленым на нашей планете? </w:t>
            </w:r>
            <w:r w:rsidRPr="000F6FFE">
              <w:rPr>
                <w:b/>
                <w:i/>
                <w:sz w:val="28"/>
                <w:szCs w:val="28"/>
                <w:u w:val="single"/>
              </w:rPr>
              <w:t>(Мертвое море)</w:t>
            </w:r>
          </w:p>
          <w:p w:rsidR="00F373E8" w:rsidRPr="000F6FFE" w:rsidRDefault="00F373E8" w:rsidP="00110BE8">
            <w:pPr>
              <w:numPr>
                <w:ilvl w:val="0"/>
                <w:numId w:val="4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 какого водоема бывают рукава? </w:t>
            </w:r>
            <w:r w:rsidRPr="000F6FFE">
              <w:rPr>
                <w:b/>
                <w:i/>
                <w:sz w:val="28"/>
                <w:szCs w:val="28"/>
                <w:u w:val="single"/>
              </w:rPr>
              <w:t>(У реки притоки)</w:t>
            </w:r>
          </w:p>
          <w:p w:rsidR="00F373E8" w:rsidRPr="000F6FFE" w:rsidRDefault="00F373E8" w:rsidP="00110BE8">
            <w:pPr>
              <w:numPr>
                <w:ilvl w:val="0"/>
                <w:numId w:val="4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 каком озере содержится 80% всей пресной воды нашей страны и пятая часть пресной воды планеты? </w:t>
            </w:r>
            <w:r w:rsidRPr="000F6FFE">
              <w:rPr>
                <w:b/>
                <w:i/>
                <w:sz w:val="28"/>
                <w:szCs w:val="28"/>
                <w:u w:val="single"/>
              </w:rPr>
              <w:t>(Озеро Байкал)</w:t>
            </w:r>
          </w:p>
          <w:p w:rsidR="00F373E8" w:rsidRDefault="00F373E8" w:rsidP="00110BE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процентов от общего количества водной массы Земли составляет пресная вода? </w:t>
            </w:r>
            <w:r w:rsidRPr="000F6FFE">
              <w:rPr>
                <w:b/>
                <w:i/>
                <w:sz w:val="28"/>
                <w:szCs w:val="28"/>
                <w:u w:val="single"/>
              </w:rPr>
              <w:t>(3%)</w:t>
            </w:r>
          </w:p>
          <w:p w:rsidR="00F373E8" w:rsidRDefault="00F373E8" w:rsidP="000F6FFE">
            <w:pPr>
              <w:numPr>
                <w:ilvl w:val="0"/>
                <w:numId w:val="4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 роднике вода – всегда. А откуда в нем она ? </w:t>
            </w:r>
            <w:r w:rsidRPr="000F6FFE">
              <w:rPr>
                <w:b/>
                <w:i/>
                <w:sz w:val="28"/>
                <w:szCs w:val="28"/>
                <w:u w:val="single"/>
              </w:rPr>
              <w:t>(Родник питают подземные воды)</w:t>
            </w:r>
          </w:p>
          <w:p w:rsidR="00F373E8" w:rsidRDefault="00F373E8" w:rsidP="000F6FFE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F373E8" w:rsidRDefault="00F373E8" w:rsidP="000F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 3</w:t>
            </w:r>
          </w:p>
          <w:p w:rsidR="00F373E8" w:rsidRDefault="00F373E8" w:rsidP="000F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Дерево, цветок и птица</w:t>
            </w:r>
          </w:p>
          <w:p w:rsidR="00F373E8" w:rsidRDefault="00F373E8" w:rsidP="000F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всегда умеют защититься.</w:t>
            </w:r>
          </w:p>
          <w:p w:rsidR="00F373E8" w:rsidRDefault="00F373E8" w:rsidP="000F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будут уничтожены они,</w:t>
            </w:r>
          </w:p>
          <w:p w:rsidR="00F373E8" w:rsidRDefault="00F373E8" w:rsidP="000F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планете мы останемся одни.</w:t>
            </w:r>
          </w:p>
          <w:p w:rsidR="00F373E8" w:rsidRDefault="00F373E8" w:rsidP="000F6FFE">
            <w:pPr>
              <w:rPr>
                <w:sz w:val="28"/>
                <w:szCs w:val="28"/>
              </w:rPr>
            </w:pPr>
          </w:p>
          <w:p w:rsidR="00F373E8" w:rsidRPr="00C45833" w:rsidRDefault="00F373E8" w:rsidP="000F6FFE">
            <w:pPr>
              <w:rPr>
                <w:b/>
                <w:sz w:val="28"/>
                <w:szCs w:val="28"/>
              </w:rPr>
            </w:pPr>
            <w:r w:rsidRPr="00C45833">
              <w:rPr>
                <w:b/>
                <w:sz w:val="28"/>
                <w:szCs w:val="28"/>
              </w:rPr>
              <w:t>Ведущий.</w:t>
            </w:r>
          </w:p>
          <w:p w:rsidR="00F373E8" w:rsidRPr="00C45833" w:rsidRDefault="00F373E8" w:rsidP="000F6F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Этому зеленому другу – лесу – будет посвящен второй тур, который так и называется </w:t>
            </w:r>
            <w:r w:rsidRPr="00C45833">
              <w:rPr>
                <w:b/>
                <w:sz w:val="28"/>
                <w:szCs w:val="28"/>
              </w:rPr>
              <w:t>«Про зеленые леса и лесные чудеса»</w:t>
            </w:r>
          </w:p>
          <w:p w:rsidR="00F373E8" w:rsidRPr="00C45833" w:rsidRDefault="00F373E8" w:rsidP="000F6FFE">
            <w:pPr>
              <w:rPr>
                <w:b/>
                <w:sz w:val="28"/>
                <w:szCs w:val="28"/>
              </w:rPr>
            </w:pPr>
          </w:p>
          <w:p w:rsidR="00F373E8" w:rsidRPr="000377FA" w:rsidRDefault="00F373E8" w:rsidP="00520401">
            <w:pPr>
              <w:rPr>
                <w:b/>
                <w:sz w:val="28"/>
                <w:szCs w:val="28"/>
              </w:rPr>
            </w:pPr>
            <w:r w:rsidRPr="000377FA">
              <w:rPr>
                <w:b/>
                <w:sz w:val="28"/>
                <w:szCs w:val="28"/>
              </w:rPr>
              <w:t xml:space="preserve">Задания для </w:t>
            </w:r>
            <w:r w:rsidRPr="000377FA">
              <w:rPr>
                <w:b/>
                <w:sz w:val="28"/>
                <w:szCs w:val="28"/>
                <w:lang w:val="en-US"/>
              </w:rPr>
              <w:t>II</w:t>
            </w:r>
            <w:r w:rsidRPr="000377FA">
              <w:rPr>
                <w:b/>
                <w:sz w:val="28"/>
                <w:szCs w:val="28"/>
              </w:rPr>
              <w:t xml:space="preserve"> отборочного тура</w:t>
            </w:r>
          </w:p>
          <w:p w:rsidR="00F373E8" w:rsidRPr="00520401" w:rsidRDefault="00F373E8" w:rsidP="00520401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Трава от 99 болезней. </w:t>
            </w:r>
            <w:r w:rsidRPr="00520401">
              <w:rPr>
                <w:b/>
                <w:i/>
                <w:sz w:val="28"/>
                <w:szCs w:val="28"/>
                <w:u w:val="single"/>
              </w:rPr>
              <w:t>(Зверобой)</w:t>
            </w:r>
          </w:p>
          <w:p w:rsidR="00F373E8" w:rsidRDefault="00F373E8" w:rsidP="00520401">
            <w:pPr>
              <w:numPr>
                <w:ilvl w:val="0"/>
                <w:numId w:val="5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Какое растение «говорит», где оно живет? </w:t>
            </w:r>
            <w:r w:rsidRPr="00C769C8">
              <w:rPr>
                <w:b/>
                <w:i/>
                <w:sz w:val="28"/>
                <w:szCs w:val="28"/>
                <w:u w:val="single"/>
              </w:rPr>
              <w:t>(Подорожник)</w:t>
            </w:r>
          </w:p>
          <w:p w:rsidR="00F373E8" w:rsidRDefault="00F373E8" w:rsidP="00C76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3.Это травянистое растение весной зацветает первым. </w:t>
            </w:r>
          </w:p>
          <w:p w:rsidR="00F373E8" w:rsidRDefault="00F373E8" w:rsidP="00EF493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769C8">
              <w:rPr>
                <w:b/>
                <w:i/>
                <w:sz w:val="28"/>
                <w:szCs w:val="28"/>
                <w:u w:val="single"/>
              </w:rPr>
              <w:t>(Мать –и – мачеха)</w:t>
            </w:r>
          </w:p>
          <w:p w:rsidR="00F373E8" w:rsidRDefault="00F373E8" w:rsidP="00EF493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F373E8" w:rsidRDefault="00F373E8" w:rsidP="00C76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II  тура:</w:t>
            </w:r>
          </w:p>
          <w:p w:rsidR="00F373E8" w:rsidRDefault="00F373E8" w:rsidP="00C769C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769C8">
              <w:rPr>
                <w:sz w:val="28"/>
                <w:szCs w:val="28"/>
              </w:rPr>
              <w:t>Что за трава, которую и слепые знают?</w:t>
            </w:r>
            <w:r>
              <w:rPr>
                <w:sz w:val="28"/>
                <w:szCs w:val="28"/>
              </w:rPr>
              <w:t xml:space="preserve"> </w:t>
            </w:r>
            <w:r w:rsidRPr="00C769C8">
              <w:rPr>
                <w:b/>
                <w:i/>
                <w:sz w:val="28"/>
                <w:szCs w:val="28"/>
                <w:u w:val="single"/>
              </w:rPr>
              <w:t>(Крапива)</w:t>
            </w:r>
          </w:p>
          <w:p w:rsidR="00F373E8" w:rsidRPr="00C769C8" w:rsidRDefault="00F373E8" w:rsidP="00C769C8">
            <w:pPr>
              <w:rPr>
                <w:b/>
                <w:i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0"/>
              <w:gridCol w:w="900"/>
              <w:gridCol w:w="887"/>
              <w:gridCol w:w="913"/>
              <w:gridCol w:w="900"/>
              <w:gridCol w:w="900"/>
              <w:gridCol w:w="900"/>
            </w:tblGrid>
            <w:tr w:rsidR="00F373E8" w:rsidRPr="00B96F63" w:rsidTr="00B96F63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sz w:val="40"/>
                      <w:szCs w:val="40"/>
                    </w:rPr>
                  </w:pPr>
                  <w:r w:rsidRPr="00B96F63">
                    <w:rPr>
                      <w:sz w:val="40"/>
                      <w:szCs w:val="40"/>
                    </w:rPr>
                    <w:t>К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sz w:val="40"/>
                      <w:szCs w:val="40"/>
                    </w:rPr>
                  </w:pPr>
                  <w:r w:rsidRPr="00B96F63">
                    <w:rPr>
                      <w:sz w:val="40"/>
                      <w:szCs w:val="40"/>
                    </w:rPr>
                    <w:t>Р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sz w:val="40"/>
                      <w:szCs w:val="40"/>
                    </w:rPr>
                  </w:pPr>
                  <w:r w:rsidRPr="00B96F63">
                    <w:rPr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sz w:val="40"/>
                      <w:szCs w:val="40"/>
                    </w:rPr>
                  </w:pPr>
                  <w:r w:rsidRPr="00B96F63">
                    <w:rPr>
                      <w:sz w:val="40"/>
                      <w:szCs w:val="40"/>
                    </w:rPr>
                    <w:t>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sz w:val="40"/>
                      <w:szCs w:val="40"/>
                    </w:rPr>
                  </w:pPr>
                  <w:r w:rsidRPr="00B96F63">
                    <w:rPr>
                      <w:sz w:val="40"/>
                      <w:szCs w:val="40"/>
                    </w:rPr>
                    <w:t>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sz w:val="40"/>
                      <w:szCs w:val="40"/>
                    </w:rPr>
                  </w:pPr>
                  <w:r w:rsidRPr="00B96F63">
                    <w:rPr>
                      <w:sz w:val="40"/>
                      <w:szCs w:val="40"/>
                    </w:rPr>
                    <w:t>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sz w:val="40"/>
                      <w:szCs w:val="40"/>
                    </w:rPr>
                  </w:pPr>
                  <w:r w:rsidRPr="00B96F63">
                    <w:rPr>
                      <w:sz w:val="40"/>
                      <w:szCs w:val="40"/>
                    </w:rPr>
                    <w:t>А</w:t>
                  </w:r>
                </w:p>
              </w:tc>
            </w:tr>
          </w:tbl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Pr="00F01CD5" w:rsidRDefault="00F373E8" w:rsidP="00F01CD5">
            <w:pPr>
              <w:rPr>
                <w:b/>
                <w:sz w:val="28"/>
                <w:szCs w:val="28"/>
              </w:rPr>
            </w:pPr>
            <w:r w:rsidRPr="00F01CD5">
              <w:rPr>
                <w:b/>
                <w:sz w:val="28"/>
                <w:szCs w:val="28"/>
              </w:rPr>
              <w:t>Рекламная пауза:</w:t>
            </w:r>
          </w:p>
          <w:p w:rsidR="00F373E8" w:rsidRDefault="00F373E8" w:rsidP="00F01CD5">
            <w:pPr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Как отличить дерево от кустарника? </w:t>
            </w:r>
            <w:r w:rsidRPr="00F01CD5">
              <w:rPr>
                <w:b/>
                <w:i/>
                <w:sz w:val="28"/>
                <w:szCs w:val="28"/>
                <w:u w:val="single"/>
              </w:rPr>
              <w:t>(У дерева один ствол, у кустарника – много)</w:t>
            </w:r>
          </w:p>
          <w:p w:rsidR="00F373E8" w:rsidRDefault="00F373E8" w:rsidP="00F01CD5">
            <w:pPr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F01CD5">
              <w:rPr>
                <w:sz w:val="28"/>
                <w:szCs w:val="28"/>
              </w:rPr>
              <w:t>Почему растения в лесу друг другу не мешают расти</w:t>
            </w:r>
            <w:r>
              <w:rPr>
                <w:sz w:val="28"/>
                <w:szCs w:val="28"/>
              </w:rPr>
              <w:t xml:space="preserve">? </w:t>
            </w:r>
            <w:r w:rsidRPr="00F01CD5">
              <w:rPr>
                <w:b/>
                <w:i/>
                <w:sz w:val="28"/>
                <w:szCs w:val="28"/>
                <w:u w:val="single"/>
              </w:rPr>
              <w:t>(Растут ярусами)</w:t>
            </w:r>
          </w:p>
          <w:p w:rsidR="00F373E8" w:rsidRPr="008E3C77" w:rsidRDefault="00F373E8" w:rsidP="00F01CD5">
            <w:pPr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Почему сломанная ветка засыхает? </w:t>
            </w:r>
            <w:r w:rsidRPr="00F01CD5">
              <w:rPr>
                <w:b/>
                <w:sz w:val="28"/>
                <w:szCs w:val="28"/>
                <w:u w:val="single"/>
              </w:rPr>
              <w:t>(Прекращается ее питание)</w:t>
            </w:r>
          </w:p>
          <w:p w:rsidR="00F373E8" w:rsidRPr="00C45833" w:rsidRDefault="00F373E8" w:rsidP="00F01CD5">
            <w:pPr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Почему дятла называют лесным доктором? </w:t>
            </w:r>
            <w:r w:rsidRPr="00C45833">
              <w:rPr>
                <w:b/>
                <w:i/>
                <w:sz w:val="28"/>
                <w:szCs w:val="28"/>
                <w:u w:val="single"/>
              </w:rPr>
              <w:t>(За один день уничтожает до 100 тысяч короедов)</w:t>
            </w:r>
          </w:p>
          <w:p w:rsidR="00F373E8" w:rsidRPr="008E3C77" w:rsidRDefault="00F373E8" w:rsidP="00F01CD5">
            <w:pPr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Кто охраняет лесную поляну от вредных мух? </w:t>
            </w:r>
            <w:r w:rsidRPr="008E3C77">
              <w:rPr>
                <w:b/>
                <w:i/>
                <w:sz w:val="28"/>
                <w:szCs w:val="28"/>
                <w:u w:val="single"/>
              </w:rPr>
              <w:t>(Стрекозы)</w:t>
            </w:r>
          </w:p>
          <w:p w:rsidR="00F373E8" w:rsidRPr="008E3C77" w:rsidRDefault="00F373E8" w:rsidP="00F01CD5">
            <w:pPr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Чем полезны муравьи? </w:t>
            </w:r>
            <w:r w:rsidRPr="008E3C77">
              <w:rPr>
                <w:b/>
                <w:i/>
                <w:sz w:val="28"/>
                <w:szCs w:val="28"/>
                <w:u w:val="single"/>
              </w:rPr>
              <w:t>(Муравьи уничтожают вредных насекомых)</w:t>
            </w:r>
          </w:p>
          <w:p w:rsidR="00F373E8" w:rsidRPr="00C854E1" w:rsidRDefault="00F373E8" w:rsidP="00F01CD5">
            <w:pPr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Вы увидели гнездо птицы. Как правильно вести себя? </w:t>
            </w:r>
            <w:r w:rsidRPr="008E3C77">
              <w:rPr>
                <w:b/>
                <w:i/>
                <w:sz w:val="28"/>
                <w:szCs w:val="28"/>
                <w:u w:val="single"/>
              </w:rPr>
              <w:t>(Не вытаптывать траву у гнезда, не трогать яйца, не брать птенцов в руки)</w:t>
            </w:r>
          </w:p>
          <w:p w:rsidR="00F373E8" w:rsidRDefault="00F373E8" w:rsidP="00C854E1">
            <w:pPr>
              <w:rPr>
                <w:sz w:val="28"/>
                <w:szCs w:val="28"/>
              </w:rPr>
            </w:pPr>
          </w:p>
          <w:p w:rsidR="00F373E8" w:rsidRPr="008E3C77" w:rsidRDefault="00F373E8" w:rsidP="008E3C77">
            <w:pPr>
              <w:rPr>
                <w:b/>
                <w:sz w:val="28"/>
                <w:szCs w:val="28"/>
              </w:rPr>
            </w:pPr>
            <w:r w:rsidRPr="008E3C77">
              <w:rPr>
                <w:b/>
                <w:sz w:val="28"/>
                <w:szCs w:val="28"/>
              </w:rPr>
              <w:t>Ведущий.</w:t>
            </w:r>
          </w:p>
          <w:p w:rsidR="00F373E8" w:rsidRDefault="00F373E8" w:rsidP="008E3C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третьего, тура </w:t>
            </w:r>
            <w:r w:rsidRPr="00C45833">
              <w:rPr>
                <w:b/>
                <w:sz w:val="28"/>
                <w:szCs w:val="28"/>
              </w:rPr>
              <w:t>«Какое небо голубое»</w:t>
            </w:r>
          </w:p>
          <w:p w:rsidR="00F373E8" w:rsidRPr="00C45833" w:rsidRDefault="00F373E8" w:rsidP="008E3C77">
            <w:pPr>
              <w:rPr>
                <w:b/>
                <w:sz w:val="28"/>
                <w:szCs w:val="28"/>
              </w:rPr>
            </w:pPr>
          </w:p>
          <w:p w:rsidR="00F373E8" w:rsidRDefault="00F373E8" w:rsidP="008E3C77">
            <w:pPr>
              <w:rPr>
                <w:sz w:val="28"/>
                <w:szCs w:val="28"/>
              </w:rPr>
            </w:pPr>
            <w:r w:rsidRPr="00C45833">
              <w:rPr>
                <w:b/>
                <w:sz w:val="28"/>
                <w:szCs w:val="28"/>
              </w:rPr>
              <w:t xml:space="preserve">Задания для </w:t>
            </w:r>
            <w:r w:rsidRPr="00C45833">
              <w:rPr>
                <w:b/>
                <w:sz w:val="28"/>
                <w:szCs w:val="28"/>
                <w:lang w:val="en-US"/>
              </w:rPr>
              <w:t>III</w:t>
            </w:r>
            <w:r w:rsidRPr="00C45833">
              <w:rPr>
                <w:b/>
                <w:sz w:val="28"/>
                <w:szCs w:val="28"/>
              </w:rPr>
              <w:t xml:space="preserve"> отборочного тура</w:t>
            </w:r>
            <w:r>
              <w:rPr>
                <w:sz w:val="28"/>
                <w:szCs w:val="28"/>
              </w:rPr>
              <w:t>:</w:t>
            </w:r>
          </w:p>
          <w:p w:rsidR="00F373E8" w:rsidRPr="00570C1B" w:rsidRDefault="00F373E8" w:rsidP="00570C1B">
            <w:pPr>
              <w:numPr>
                <w:ilvl w:val="0"/>
                <w:numId w:val="7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Летит без крыльев и поет, прохожих задирает: одним проходу не дает, других он подгоняет. </w:t>
            </w:r>
            <w:r w:rsidRPr="00570C1B">
              <w:rPr>
                <w:b/>
                <w:i/>
                <w:sz w:val="28"/>
                <w:szCs w:val="28"/>
                <w:u w:val="single"/>
              </w:rPr>
              <w:t>(Ветер)</w:t>
            </w:r>
          </w:p>
          <w:p w:rsidR="00F373E8" w:rsidRPr="00570C1B" w:rsidRDefault="00F373E8" w:rsidP="00570C1B">
            <w:pPr>
              <w:numPr>
                <w:ilvl w:val="0"/>
                <w:numId w:val="7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Что за чудо – красота: расписные ворота показались на пути, в них не въехать, не войти</w:t>
            </w:r>
            <w:r w:rsidRPr="00570C1B">
              <w:rPr>
                <w:b/>
                <w:i/>
                <w:sz w:val="28"/>
                <w:szCs w:val="28"/>
                <w:u w:val="single"/>
              </w:rPr>
              <w:t>. (Радуга)</w:t>
            </w:r>
          </w:p>
          <w:p w:rsidR="00F373E8" w:rsidRPr="00231E88" w:rsidRDefault="00F373E8" w:rsidP="00570C1B">
            <w:pPr>
              <w:numPr>
                <w:ilvl w:val="0"/>
                <w:numId w:val="7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Этот газ занимает одну пятую часть объема воздуха, необходимого для дыхания живых существ</w:t>
            </w:r>
            <w:r w:rsidRPr="00231E88">
              <w:rPr>
                <w:b/>
                <w:sz w:val="28"/>
                <w:szCs w:val="28"/>
                <w:u w:val="single"/>
              </w:rPr>
              <w:t>.(Кислород)</w:t>
            </w:r>
          </w:p>
          <w:p w:rsidR="00F373E8" w:rsidRDefault="00F373E8" w:rsidP="00231E88">
            <w:pPr>
              <w:rPr>
                <w:b/>
                <w:sz w:val="28"/>
                <w:szCs w:val="28"/>
              </w:rPr>
            </w:pPr>
          </w:p>
          <w:p w:rsidR="00F373E8" w:rsidRPr="00D4004A" w:rsidRDefault="00F373E8" w:rsidP="00231E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D400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тура.</w:t>
            </w:r>
          </w:p>
          <w:p w:rsidR="00F373E8" w:rsidRDefault="00F373E8" w:rsidP="00D4004A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Летательный аппарат легче воздуха</w:t>
            </w:r>
            <w:r w:rsidRPr="00D4004A">
              <w:rPr>
                <w:b/>
                <w:i/>
                <w:sz w:val="28"/>
                <w:szCs w:val="28"/>
                <w:u w:val="single"/>
              </w:rPr>
              <w:t>. (Аэростат)</w:t>
            </w:r>
          </w:p>
          <w:p w:rsidR="00F373E8" w:rsidRDefault="00F373E8" w:rsidP="00D4004A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80"/>
              <w:gridCol w:w="1080"/>
              <w:gridCol w:w="1080"/>
              <w:gridCol w:w="1080"/>
              <w:gridCol w:w="1070"/>
              <w:gridCol w:w="1090"/>
              <w:gridCol w:w="1080"/>
              <w:gridCol w:w="900"/>
            </w:tblGrid>
            <w:tr w:rsidR="00F373E8" w:rsidRPr="00B96F63" w:rsidTr="00B96F63">
              <w:trPr>
                <w:trHeight w:val="469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О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С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Т</w:t>
                  </w:r>
                </w:p>
              </w:tc>
            </w:tr>
          </w:tbl>
          <w:p w:rsidR="00F373E8" w:rsidRDefault="00F373E8" w:rsidP="00D4004A">
            <w:pPr>
              <w:rPr>
                <w:sz w:val="40"/>
                <w:szCs w:val="40"/>
                <w:lang w:val="en-US"/>
              </w:rPr>
            </w:pPr>
          </w:p>
          <w:p w:rsidR="00F373E8" w:rsidRPr="00C45833" w:rsidRDefault="00F373E8" w:rsidP="00D4004A">
            <w:pPr>
              <w:rPr>
                <w:b/>
                <w:sz w:val="28"/>
                <w:szCs w:val="28"/>
              </w:rPr>
            </w:pPr>
            <w:r w:rsidRPr="00C45833">
              <w:rPr>
                <w:b/>
                <w:sz w:val="28"/>
                <w:szCs w:val="28"/>
              </w:rPr>
              <w:t>Рекламная пауза.</w:t>
            </w:r>
          </w:p>
          <w:p w:rsidR="00F373E8" w:rsidRPr="00F80A10" w:rsidRDefault="00F373E8" w:rsidP="00F80A1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будете собирать лекарственные растения – возле дороги или лесу? </w:t>
            </w:r>
            <w:r w:rsidRPr="00F80A10">
              <w:rPr>
                <w:b/>
                <w:i/>
                <w:sz w:val="28"/>
                <w:szCs w:val="28"/>
                <w:u w:val="single"/>
              </w:rPr>
              <w:t>(Возле дороги лекарственные растения собирать нельзя, так как они впитали в себя все вредные выбросы)</w:t>
            </w:r>
          </w:p>
          <w:p w:rsidR="00F373E8" w:rsidRPr="007F400A" w:rsidRDefault="00F373E8" w:rsidP="00F80A10">
            <w:pPr>
              <w:numPr>
                <w:ilvl w:val="0"/>
                <w:numId w:val="8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Правильно ли поступает водитель, если во время стоянки оставляет мотор включенным? </w:t>
            </w:r>
            <w:r w:rsidRPr="00F80A10">
              <w:rPr>
                <w:b/>
                <w:i/>
                <w:sz w:val="28"/>
                <w:szCs w:val="28"/>
                <w:u w:val="single"/>
              </w:rPr>
              <w:t xml:space="preserve">(Нет. За сутки автомобиль способен выбросить до </w:t>
            </w:r>
            <w:smartTag w:uri="urn:schemas-microsoft-com:office:smarttags" w:element="metricconverter">
              <w:smartTagPr>
                <w:attr w:name="ProductID" w:val="20 килограммов"/>
              </w:smartTagPr>
              <w:r w:rsidRPr="00F80A10">
                <w:rPr>
                  <w:b/>
                  <w:i/>
                  <w:sz w:val="28"/>
                  <w:szCs w:val="28"/>
                  <w:u w:val="single"/>
                </w:rPr>
                <w:t>20 килограммов</w:t>
              </w:r>
            </w:smartTag>
            <w:r w:rsidRPr="00F80A10">
              <w:rPr>
                <w:b/>
                <w:i/>
                <w:sz w:val="28"/>
                <w:szCs w:val="28"/>
                <w:u w:val="single"/>
              </w:rPr>
              <w:t xml:space="preserve"> вредных выхлопных газов)</w:t>
            </w:r>
          </w:p>
          <w:p w:rsidR="00F373E8" w:rsidRPr="007F400A" w:rsidRDefault="00F373E8" w:rsidP="00F80A10">
            <w:pPr>
              <w:numPr>
                <w:ilvl w:val="0"/>
                <w:numId w:val="8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Почему в закрытом тесном помещении, где скопилось много людей, через некоторое время становится трудно дышать? </w:t>
            </w:r>
            <w:r w:rsidRPr="007F400A">
              <w:rPr>
                <w:b/>
                <w:i/>
                <w:sz w:val="28"/>
                <w:szCs w:val="28"/>
                <w:u w:val="single"/>
              </w:rPr>
              <w:t>(Уменьшается количество кислорода)</w:t>
            </w:r>
          </w:p>
          <w:p w:rsidR="00F373E8" w:rsidRDefault="00F373E8" w:rsidP="00F80A10">
            <w:pPr>
              <w:numPr>
                <w:ilvl w:val="0"/>
                <w:numId w:val="8"/>
              </w:num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Почему в помещении теплее наверху, чем внизу? </w:t>
            </w:r>
            <w:r w:rsidRPr="007F400A">
              <w:rPr>
                <w:b/>
                <w:i/>
                <w:sz w:val="28"/>
                <w:szCs w:val="28"/>
                <w:u w:val="single"/>
              </w:rPr>
              <w:t>(Теплый воздух легче холодного, он поднимается наверх)</w:t>
            </w:r>
          </w:p>
          <w:p w:rsidR="00F373E8" w:rsidRDefault="00F373E8" w:rsidP="00F80A10">
            <w:pPr>
              <w:numPr>
                <w:ilvl w:val="0"/>
                <w:numId w:val="8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4F0B1F">
              <w:rPr>
                <w:sz w:val="28"/>
                <w:szCs w:val="28"/>
              </w:rPr>
              <w:t>Почему</w:t>
            </w:r>
            <w:r>
              <w:rPr>
                <w:sz w:val="28"/>
                <w:szCs w:val="28"/>
              </w:rPr>
              <w:t xml:space="preserve"> ласточки перед дождем летают низко? </w:t>
            </w:r>
            <w:r w:rsidRPr="004F0B1F">
              <w:rPr>
                <w:b/>
                <w:i/>
                <w:sz w:val="28"/>
                <w:szCs w:val="28"/>
                <w:u w:val="single"/>
              </w:rPr>
              <w:t>(Холодный воздух приб</w:t>
            </w:r>
            <w:r>
              <w:rPr>
                <w:b/>
                <w:i/>
                <w:sz w:val="28"/>
                <w:szCs w:val="28"/>
                <w:u w:val="single"/>
              </w:rPr>
              <w:t>и</w:t>
            </w:r>
            <w:r w:rsidRPr="004F0B1F">
              <w:rPr>
                <w:b/>
                <w:i/>
                <w:sz w:val="28"/>
                <w:szCs w:val="28"/>
                <w:u w:val="single"/>
              </w:rPr>
              <w:t>вает насекомых, которыми они кормятся, к земле.)</w:t>
            </w:r>
          </w:p>
          <w:p w:rsidR="00F373E8" w:rsidRDefault="00F373E8" w:rsidP="00C854E1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F373E8" w:rsidRDefault="00F373E8" w:rsidP="00D4004A">
            <w:pPr>
              <w:rPr>
                <w:b/>
                <w:sz w:val="28"/>
                <w:szCs w:val="28"/>
              </w:rPr>
            </w:pPr>
            <w:r w:rsidRPr="004F0B1F">
              <w:rPr>
                <w:b/>
                <w:sz w:val="28"/>
                <w:szCs w:val="28"/>
              </w:rPr>
              <w:t>Игра со зрителями.</w:t>
            </w:r>
          </w:p>
          <w:p w:rsidR="00F373E8" w:rsidRDefault="00F373E8" w:rsidP="00D4004A">
            <w:pPr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C854E1">
              <w:rPr>
                <w:sz w:val="28"/>
                <w:szCs w:val="28"/>
              </w:rPr>
              <w:t>Какое насекомое зовется на Руси запечным соловьем</w:t>
            </w:r>
            <w:r>
              <w:rPr>
                <w:b/>
                <w:sz w:val="28"/>
                <w:szCs w:val="28"/>
              </w:rPr>
              <w:t xml:space="preserve">? </w:t>
            </w:r>
            <w:r w:rsidRPr="00C854E1">
              <w:rPr>
                <w:b/>
                <w:i/>
                <w:sz w:val="28"/>
                <w:szCs w:val="28"/>
                <w:u w:val="single"/>
              </w:rPr>
              <w:t>(Сверчок)</w:t>
            </w:r>
          </w:p>
          <w:p w:rsidR="00F373E8" w:rsidRDefault="00F373E8" w:rsidP="00D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F373E8" w:rsidRPr="00C854E1" w:rsidRDefault="00F373E8" w:rsidP="00D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80"/>
              <w:gridCol w:w="1152"/>
              <w:gridCol w:w="1188"/>
              <w:gridCol w:w="1080"/>
              <w:gridCol w:w="1080"/>
              <w:gridCol w:w="1080"/>
              <w:gridCol w:w="1080"/>
            </w:tblGrid>
            <w:tr w:rsidR="00F373E8" w:rsidRPr="00B96F63" w:rsidTr="00B96F63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sz w:val="40"/>
                      <w:szCs w:val="40"/>
                    </w:rPr>
                  </w:pPr>
                  <w:r w:rsidRPr="00B96F63">
                    <w:rPr>
                      <w:sz w:val="40"/>
                      <w:szCs w:val="40"/>
                    </w:rPr>
                    <w:t xml:space="preserve">   С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 В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 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 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 Ч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 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К</w:t>
                  </w:r>
                </w:p>
              </w:tc>
            </w:tr>
          </w:tbl>
          <w:p w:rsidR="00F373E8" w:rsidRPr="00C854E1" w:rsidRDefault="00F373E8" w:rsidP="00D4004A">
            <w:pPr>
              <w:rPr>
                <w:sz w:val="28"/>
                <w:szCs w:val="28"/>
              </w:rPr>
            </w:pPr>
          </w:p>
          <w:p w:rsidR="00F373E8" w:rsidRPr="00F80A10" w:rsidRDefault="00F373E8" w:rsidP="00D4004A">
            <w:pPr>
              <w:rPr>
                <w:sz w:val="28"/>
                <w:szCs w:val="28"/>
              </w:rPr>
            </w:pPr>
          </w:p>
          <w:p w:rsidR="00F373E8" w:rsidRDefault="00F373E8" w:rsidP="00D4004A">
            <w:pPr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Финальная игра</w:t>
            </w:r>
          </w:p>
          <w:p w:rsidR="00F373E8" w:rsidRDefault="00F373E8" w:rsidP="00D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Какая птица является самой маленькой в мире пернатых? (</w:t>
            </w:r>
            <w:r w:rsidRPr="00C854E1">
              <w:rPr>
                <w:b/>
                <w:i/>
                <w:sz w:val="28"/>
                <w:szCs w:val="28"/>
                <w:u w:val="single"/>
              </w:rPr>
              <w:t>Колибри)</w:t>
            </w:r>
          </w:p>
          <w:p w:rsidR="00F373E8" w:rsidRDefault="00F373E8" w:rsidP="00D4004A">
            <w:pPr>
              <w:rPr>
                <w:sz w:val="28"/>
                <w:szCs w:val="28"/>
              </w:rPr>
            </w:pPr>
          </w:p>
          <w:p w:rsidR="00F373E8" w:rsidRPr="00C854E1" w:rsidRDefault="00F373E8" w:rsidP="00D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80"/>
              <w:gridCol w:w="1152"/>
              <w:gridCol w:w="1188"/>
              <w:gridCol w:w="1080"/>
              <w:gridCol w:w="1080"/>
              <w:gridCol w:w="1080"/>
              <w:gridCol w:w="1128"/>
            </w:tblGrid>
            <w:tr w:rsidR="00F373E8" w:rsidRPr="00B96F63" w:rsidTr="00B96F63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К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 О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 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 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Б       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  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D4004A">
                  <w:pPr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 xml:space="preserve">     И</w:t>
                  </w:r>
                </w:p>
              </w:tc>
            </w:tr>
          </w:tbl>
          <w:p w:rsidR="00F373E8" w:rsidRPr="00404607" w:rsidRDefault="00F373E8" w:rsidP="00D4004A">
            <w:pPr>
              <w:rPr>
                <w:b/>
                <w:sz w:val="40"/>
                <w:szCs w:val="40"/>
              </w:rPr>
            </w:pPr>
          </w:p>
          <w:p w:rsidR="00F373E8" w:rsidRDefault="00F373E8" w:rsidP="00D4004A">
            <w:pPr>
              <w:rPr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Суперигра</w:t>
            </w:r>
            <w:r w:rsidRPr="00C854E1">
              <w:rPr>
                <w:sz w:val="28"/>
                <w:szCs w:val="28"/>
              </w:rPr>
              <w:t>.</w:t>
            </w:r>
          </w:p>
          <w:p w:rsidR="00F373E8" w:rsidRPr="00404607" w:rsidRDefault="00F373E8" w:rsidP="00D4004A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Из какого дерева сделаны внутренние постройки Московского Кремля, древесина этого дерева не гниет. </w:t>
            </w:r>
            <w:r w:rsidRPr="00404607">
              <w:rPr>
                <w:b/>
                <w:i/>
                <w:sz w:val="28"/>
                <w:szCs w:val="28"/>
                <w:u w:val="single"/>
              </w:rPr>
              <w:t>(Лиственница)</w:t>
            </w: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9"/>
              <w:gridCol w:w="846"/>
              <w:gridCol w:w="846"/>
              <w:gridCol w:w="846"/>
              <w:gridCol w:w="846"/>
              <w:gridCol w:w="846"/>
              <w:gridCol w:w="846"/>
              <w:gridCol w:w="846"/>
              <w:gridCol w:w="847"/>
              <w:gridCol w:w="847"/>
              <w:gridCol w:w="785"/>
            </w:tblGrid>
            <w:tr w:rsidR="00F373E8" w:rsidRPr="00B96F63" w:rsidTr="00B96F63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И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С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Т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В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Е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Н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Н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И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Ц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3E8" w:rsidRPr="00B96F63" w:rsidRDefault="00F373E8" w:rsidP="00B96F6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96F63">
                    <w:rPr>
                      <w:b/>
                      <w:sz w:val="40"/>
                      <w:szCs w:val="40"/>
                    </w:rPr>
                    <w:t>А</w:t>
                  </w:r>
                </w:p>
              </w:tc>
            </w:tr>
          </w:tbl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Pr="00986F79" w:rsidRDefault="00F373E8" w:rsidP="00C057F6">
            <w:pPr>
              <w:rPr>
                <w:b/>
                <w:sz w:val="28"/>
                <w:szCs w:val="28"/>
              </w:rPr>
            </w:pPr>
            <w:r w:rsidRPr="00986F79">
              <w:rPr>
                <w:b/>
                <w:sz w:val="28"/>
                <w:szCs w:val="28"/>
              </w:rPr>
              <w:t>Ведущий.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Быстро летит время. Вы закончите школу, Станете взрослыми. А задавали ли вы себе вопрос, в каком мире мы будем жить?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– всего лишь маленькая частица Вселенной, но только на ней, как пока известно, ученым, есть жизнь. А значит надо стараться, чтобы природа нашего общего дома не просто сохранялась, а становилась все богаче и краше.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</w:p>
          <w:p w:rsidR="00F373E8" w:rsidRPr="00986F79" w:rsidRDefault="00F373E8" w:rsidP="00C057F6">
            <w:pPr>
              <w:rPr>
                <w:b/>
                <w:sz w:val="28"/>
                <w:szCs w:val="28"/>
              </w:rPr>
            </w:pPr>
            <w:r w:rsidRPr="00986F79">
              <w:rPr>
                <w:b/>
                <w:sz w:val="28"/>
                <w:szCs w:val="28"/>
              </w:rPr>
              <w:t>Ученик 4</w:t>
            </w:r>
            <w:r>
              <w:rPr>
                <w:sz w:val="28"/>
                <w:szCs w:val="28"/>
              </w:rPr>
              <w:t>.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планета Земля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щедра и богата: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Горы, леса и поля –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наш родимый, ребята!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будем беречь планету,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Другой такой на свете нет.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Развеем над нею и тучи, и дым,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обиду ее никому не дадим.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Беречь будем птиц, насекомых, зверей,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этого станем мы только добрей,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Украсим всю землю садами, цветами,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Такая планета нужна нам с вами.</w:t>
            </w:r>
          </w:p>
          <w:p w:rsidR="00F373E8" w:rsidRDefault="00F373E8" w:rsidP="00C057F6">
            <w:pPr>
              <w:rPr>
                <w:sz w:val="28"/>
                <w:szCs w:val="28"/>
              </w:rPr>
            </w:pP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Default="00F373E8" w:rsidP="00EF4939">
            <w:pPr>
              <w:jc w:val="center"/>
              <w:rPr>
                <w:sz w:val="28"/>
                <w:szCs w:val="28"/>
              </w:rPr>
            </w:pPr>
          </w:p>
          <w:p w:rsidR="00F373E8" w:rsidRPr="00C04329" w:rsidRDefault="00F373E8" w:rsidP="00DF13CF">
            <w:pPr>
              <w:tabs>
                <w:tab w:val="left" w:pos="56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F373E8" w:rsidRDefault="00F373E8" w:rsidP="00DF13CF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F373E8" w:rsidRPr="0044508F" w:rsidRDefault="00F373E8" w:rsidP="0044508F">
            <w:pPr>
              <w:tabs>
                <w:tab w:val="left" w:pos="6260"/>
              </w:tabs>
              <w:rPr>
                <w:sz w:val="28"/>
                <w:szCs w:val="28"/>
              </w:rPr>
            </w:pPr>
          </w:p>
        </w:tc>
      </w:tr>
    </w:tbl>
    <w:p w:rsidR="00F373E8" w:rsidRDefault="00F373E8"/>
    <w:sectPr w:rsidR="00F373E8" w:rsidSect="00133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6EC"/>
    <w:multiLevelType w:val="hybridMultilevel"/>
    <w:tmpl w:val="1B50348A"/>
    <w:lvl w:ilvl="0" w:tplc="1590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316484"/>
    <w:multiLevelType w:val="hybridMultilevel"/>
    <w:tmpl w:val="CD1AD2FC"/>
    <w:lvl w:ilvl="0" w:tplc="6180C83A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131DD"/>
    <w:multiLevelType w:val="hybridMultilevel"/>
    <w:tmpl w:val="949A7A50"/>
    <w:lvl w:ilvl="0" w:tplc="6180C83A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3">
    <w:nsid w:val="48BE6C7D"/>
    <w:multiLevelType w:val="hybridMultilevel"/>
    <w:tmpl w:val="18688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0C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06968"/>
    <w:multiLevelType w:val="hybridMultilevel"/>
    <w:tmpl w:val="FAC88F32"/>
    <w:lvl w:ilvl="0" w:tplc="1590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8F2302"/>
    <w:multiLevelType w:val="hybridMultilevel"/>
    <w:tmpl w:val="61021B1A"/>
    <w:lvl w:ilvl="0" w:tplc="1590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127BF4"/>
    <w:multiLevelType w:val="hybridMultilevel"/>
    <w:tmpl w:val="2F007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DD02CE"/>
    <w:multiLevelType w:val="hybridMultilevel"/>
    <w:tmpl w:val="AEF47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029"/>
    <w:rsid w:val="000377FA"/>
    <w:rsid w:val="00052CC4"/>
    <w:rsid w:val="0006422F"/>
    <w:rsid w:val="000726C0"/>
    <w:rsid w:val="00094C8A"/>
    <w:rsid w:val="000F6FFE"/>
    <w:rsid w:val="00110BE8"/>
    <w:rsid w:val="001337C1"/>
    <w:rsid w:val="001450C2"/>
    <w:rsid w:val="00197079"/>
    <w:rsid w:val="001D4E1D"/>
    <w:rsid w:val="00231E88"/>
    <w:rsid w:val="0029347F"/>
    <w:rsid w:val="002A1EB8"/>
    <w:rsid w:val="002B1DC8"/>
    <w:rsid w:val="002B7381"/>
    <w:rsid w:val="002D16F2"/>
    <w:rsid w:val="003132EB"/>
    <w:rsid w:val="0034564C"/>
    <w:rsid w:val="003A53AA"/>
    <w:rsid w:val="003E3246"/>
    <w:rsid w:val="003F77C4"/>
    <w:rsid w:val="00404607"/>
    <w:rsid w:val="00417FB8"/>
    <w:rsid w:val="00436102"/>
    <w:rsid w:val="0044508F"/>
    <w:rsid w:val="00481C53"/>
    <w:rsid w:val="004F0B1F"/>
    <w:rsid w:val="00512373"/>
    <w:rsid w:val="00520401"/>
    <w:rsid w:val="00527CA9"/>
    <w:rsid w:val="00570C1B"/>
    <w:rsid w:val="00582A89"/>
    <w:rsid w:val="005A24CA"/>
    <w:rsid w:val="005C1812"/>
    <w:rsid w:val="005D0CCC"/>
    <w:rsid w:val="005F1977"/>
    <w:rsid w:val="006255F3"/>
    <w:rsid w:val="00631DE8"/>
    <w:rsid w:val="00652E4F"/>
    <w:rsid w:val="00653C02"/>
    <w:rsid w:val="006854B5"/>
    <w:rsid w:val="00694272"/>
    <w:rsid w:val="007676E7"/>
    <w:rsid w:val="007F400A"/>
    <w:rsid w:val="007F6E71"/>
    <w:rsid w:val="00801962"/>
    <w:rsid w:val="008252A1"/>
    <w:rsid w:val="0083252E"/>
    <w:rsid w:val="008E3C77"/>
    <w:rsid w:val="0090107C"/>
    <w:rsid w:val="00901877"/>
    <w:rsid w:val="00911F8D"/>
    <w:rsid w:val="00986F79"/>
    <w:rsid w:val="009972CA"/>
    <w:rsid w:val="009C7BFD"/>
    <w:rsid w:val="00B22021"/>
    <w:rsid w:val="00B46A5C"/>
    <w:rsid w:val="00B53009"/>
    <w:rsid w:val="00B60161"/>
    <w:rsid w:val="00B66F0E"/>
    <w:rsid w:val="00B67DFC"/>
    <w:rsid w:val="00B96F63"/>
    <w:rsid w:val="00C04329"/>
    <w:rsid w:val="00C057F6"/>
    <w:rsid w:val="00C20DF2"/>
    <w:rsid w:val="00C335FB"/>
    <w:rsid w:val="00C45833"/>
    <w:rsid w:val="00C52312"/>
    <w:rsid w:val="00C769C8"/>
    <w:rsid w:val="00C854E1"/>
    <w:rsid w:val="00CB7B94"/>
    <w:rsid w:val="00CE15A1"/>
    <w:rsid w:val="00D156DF"/>
    <w:rsid w:val="00D17466"/>
    <w:rsid w:val="00D4004A"/>
    <w:rsid w:val="00D9140F"/>
    <w:rsid w:val="00D92029"/>
    <w:rsid w:val="00D93C20"/>
    <w:rsid w:val="00DB206A"/>
    <w:rsid w:val="00DF11DF"/>
    <w:rsid w:val="00DF13CF"/>
    <w:rsid w:val="00E230DD"/>
    <w:rsid w:val="00ED004F"/>
    <w:rsid w:val="00EF4939"/>
    <w:rsid w:val="00F01CD5"/>
    <w:rsid w:val="00F373E8"/>
    <w:rsid w:val="00F73363"/>
    <w:rsid w:val="00F8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5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0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1100</Words>
  <Characters>6276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User</dc:creator>
  <cp:keywords/>
  <dc:description/>
  <cp:lastModifiedBy>1</cp:lastModifiedBy>
  <cp:revision>2</cp:revision>
  <cp:lastPrinted>2009-02-01T11:30:00Z</cp:lastPrinted>
  <dcterms:created xsi:type="dcterms:W3CDTF">2014-08-15T09:58:00Z</dcterms:created>
  <dcterms:modified xsi:type="dcterms:W3CDTF">2014-08-15T09:58:00Z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0x01010038E5CE800F50064DBE3D1300227117F8</vt:lpwstr>
  </property>
  <property fmtid="{D5CDD505-2E9C-101B-9397-08002B2CF9AE}" pid="3" name="_dlc_DocIdItemGuid">
    <vt:lpwstr>1ff43d69-9ebf-4a42-9d93-2fe680ddbd40</vt:lpwstr>
  </property>
  <property fmtid="{D5CDD505-2E9C-101B-9397-08002B2CF9AE}" pid="4" name="_dlc_DocId">
    <vt:lpwstr>7QTD6YHHN6JS-290-46</vt:lpwstr>
  </property>
  <property fmtid="{D5CDD505-2E9C-101B-9397-08002B2CF9AE}" pid="5" name="_dlc_DocIdUrl">
    <vt:lpwstr>http://www.koipkro.kostroma.ru/Sudislavl/Sud/islavl/mo_bio/_layouts/15/DocIdRedir.aspx?ID=7QTD6YHHN6JS-290-46, 7QTD6YHHN6JS-290-46</vt:lpwstr>
  </property>
</Properties>
</file>