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DB" w:rsidRPr="00242A90" w:rsidRDefault="00C807DB" w:rsidP="00242A90">
      <w:pPr>
        <w:spacing w:after="0" w:line="360" w:lineRule="auto"/>
        <w:ind w:left="-539"/>
        <w:jc w:val="center"/>
        <w:outlineLvl w:val="1"/>
        <w:rPr>
          <w:rFonts w:ascii="Times New Roman" w:hAnsi="Times New Roman"/>
          <w:spacing w:val="-15"/>
          <w:sz w:val="28"/>
          <w:szCs w:val="28"/>
          <w:lang w:eastAsia="ru-RU"/>
        </w:rPr>
      </w:pPr>
      <w:r w:rsidRPr="00242A90">
        <w:rPr>
          <w:rFonts w:ascii="Times New Roman" w:hAnsi="Times New Roman"/>
          <w:spacing w:val="-15"/>
          <w:sz w:val="28"/>
          <w:szCs w:val="28"/>
          <w:lang w:eastAsia="ru-RU"/>
        </w:rPr>
        <w:t>Здоровый образ жизни в семье</w:t>
      </w:r>
    </w:p>
    <w:p w:rsidR="00C807DB" w:rsidRPr="00242A90" w:rsidRDefault="00C807DB" w:rsidP="00242A90">
      <w:pPr>
        <w:spacing w:after="0" w:line="360" w:lineRule="auto"/>
        <w:ind w:left="-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07DB" w:rsidRPr="00242A90" w:rsidRDefault="00C807DB" w:rsidP="00242A90">
      <w:pPr>
        <w:spacing w:after="0" w:line="360" w:lineRule="auto"/>
        <w:ind w:left="-539" w:firstLine="1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 xml:space="preserve">Формирование здорового образа жизни детей – задача совместная и дошкольных и школьных учреждений, и, конечно, семьи. ЗОЖ – «избитое» выражение, но часто мы недооцениваем, как важны  </w:t>
      </w:r>
      <w:r w:rsidRPr="00242A90">
        <w:rPr>
          <w:rFonts w:ascii="Times New Roman" w:hAnsi="Times New Roman"/>
          <w:b/>
          <w:bCs/>
          <w:sz w:val="28"/>
          <w:szCs w:val="28"/>
          <w:lang w:eastAsia="ru-RU"/>
        </w:rPr>
        <w:t>привычки здорового образа жизни</w:t>
      </w:r>
      <w:r w:rsidRPr="00242A90">
        <w:rPr>
          <w:rFonts w:ascii="Times New Roman" w:hAnsi="Times New Roman"/>
          <w:sz w:val="28"/>
          <w:szCs w:val="28"/>
          <w:lang w:eastAsia="ru-RU"/>
        </w:rPr>
        <w:t>  для психического, умственного, </w:t>
      </w:r>
      <w:hyperlink r:id="rId5" w:tgtFrame="_blank" w:history="1">
        <w:r w:rsidRPr="00242A90">
          <w:rPr>
            <w:rFonts w:ascii="Times New Roman" w:hAnsi="Times New Roman"/>
            <w:sz w:val="28"/>
            <w:szCs w:val="28"/>
            <w:lang w:eastAsia="ru-RU"/>
          </w:rPr>
          <w:t>физического развития детей</w:t>
        </w:r>
      </w:hyperlink>
      <w:r w:rsidRPr="00242A90">
        <w:rPr>
          <w:rFonts w:ascii="Times New Roman" w:hAnsi="Times New Roman"/>
          <w:sz w:val="28"/>
          <w:szCs w:val="28"/>
          <w:lang w:eastAsia="ru-RU"/>
        </w:rPr>
        <w:t>, для их здоровья на будущее. Многих проблем у взрослых людей можно было бы избежать, если бы с детства родители </w:t>
      </w:r>
      <w:hyperlink r:id="rId6" w:tgtFrame="_blank" w:history="1">
        <w:r w:rsidRPr="00242A90">
          <w:rPr>
            <w:rFonts w:ascii="Times New Roman" w:hAnsi="Times New Roman"/>
            <w:sz w:val="28"/>
            <w:szCs w:val="28"/>
            <w:u w:val="single"/>
            <w:lang w:eastAsia="ru-RU"/>
          </w:rPr>
          <w:t>закаливали</w:t>
        </w:r>
      </w:hyperlink>
      <w:r w:rsidRPr="00242A90">
        <w:rPr>
          <w:rFonts w:ascii="Times New Roman" w:hAnsi="Times New Roman"/>
          <w:sz w:val="28"/>
          <w:szCs w:val="28"/>
          <w:lang w:eastAsia="ru-RU"/>
        </w:rPr>
        <w:t xml:space="preserve"> их, приучали к </w:t>
      </w:r>
      <w:r w:rsidRPr="00242A90">
        <w:rPr>
          <w:rFonts w:ascii="Times New Roman" w:hAnsi="Times New Roman"/>
          <w:sz w:val="28"/>
          <w:szCs w:val="28"/>
          <w:u w:val="single"/>
          <w:lang w:eastAsia="ru-RU"/>
        </w:rPr>
        <w:t>правильной здоровой еде</w:t>
      </w:r>
      <w:r w:rsidRPr="00242A90">
        <w:rPr>
          <w:rFonts w:ascii="Times New Roman" w:hAnsi="Times New Roman"/>
          <w:sz w:val="28"/>
          <w:szCs w:val="28"/>
          <w:lang w:eastAsia="ru-RU"/>
        </w:rPr>
        <w:t xml:space="preserve">, привили бы </w:t>
      </w:r>
      <w:r w:rsidRPr="00242A90">
        <w:rPr>
          <w:rFonts w:ascii="Times New Roman" w:hAnsi="Times New Roman"/>
          <w:sz w:val="28"/>
          <w:szCs w:val="28"/>
          <w:u w:val="single"/>
          <w:lang w:eastAsia="ru-RU"/>
        </w:rPr>
        <w:t>любовь к спорту и двигательной активности</w:t>
      </w:r>
      <w:r w:rsidRPr="00242A90">
        <w:rPr>
          <w:rFonts w:ascii="Times New Roman" w:hAnsi="Times New Roman"/>
          <w:sz w:val="28"/>
          <w:szCs w:val="28"/>
          <w:lang w:eastAsia="ru-RU"/>
        </w:rPr>
        <w:t xml:space="preserve">. При этом, безусловно, на первом месте – </w:t>
      </w:r>
      <w:r w:rsidRPr="00242A90">
        <w:rPr>
          <w:rFonts w:ascii="Times New Roman" w:hAnsi="Times New Roman"/>
          <w:sz w:val="28"/>
          <w:szCs w:val="28"/>
          <w:u w:val="single"/>
          <w:lang w:eastAsia="ru-RU"/>
        </w:rPr>
        <w:t>личный пример со стороны взрослых</w:t>
      </w:r>
      <w:r w:rsidRPr="00242A90">
        <w:rPr>
          <w:rFonts w:ascii="Times New Roman" w:hAnsi="Times New Roman"/>
          <w:sz w:val="28"/>
          <w:szCs w:val="28"/>
          <w:lang w:eastAsia="ru-RU"/>
        </w:rPr>
        <w:t> членов семьи в плане ведения </w:t>
      </w:r>
      <w:r w:rsidRPr="00242A90">
        <w:rPr>
          <w:rFonts w:ascii="Times New Roman" w:hAnsi="Times New Roman"/>
          <w:bCs/>
          <w:sz w:val="28"/>
          <w:szCs w:val="28"/>
          <w:lang w:eastAsia="ru-RU"/>
        </w:rPr>
        <w:t>здорового образа жизни в семье</w:t>
      </w:r>
      <w:r w:rsidRPr="00242A90">
        <w:rPr>
          <w:rFonts w:ascii="Times New Roman" w:hAnsi="Times New Roman"/>
          <w:sz w:val="28"/>
          <w:szCs w:val="28"/>
          <w:lang w:eastAsia="ru-RU"/>
        </w:rPr>
        <w:t>.</w:t>
      </w:r>
    </w:p>
    <w:p w:rsidR="00C807DB" w:rsidRPr="00242A90" w:rsidRDefault="00C807DB" w:rsidP="00242A90">
      <w:pPr>
        <w:spacing w:before="150" w:after="150" w:line="360" w:lineRule="auto"/>
        <w:ind w:left="-53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242A90">
        <w:rPr>
          <w:rFonts w:ascii="Times New Roman" w:hAnsi="Times New Roman"/>
          <w:sz w:val="28"/>
          <w:szCs w:val="28"/>
          <w:u w:val="single"/>
          <w:lang w:eastAsia="ru-RU"/>
        </w:rPr>
        <w:t>Ответьте на вопросы небольшой анкеты «да» или «нет»</w:t>
      </w:r>
    </w:p>
    <w:p w:rsidR="00C807DB" w:rsidRPr="00242A90" w:rsidRDefault="00C807DB" w:rsidP="00242A90">
      <w:pPr>
        <w:numPr>
          <w:ilvl w:val="0"/>
          <w:numId w:val="3"/>
        </w:numPr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болел ребенок за последние 6-12 мес.?</w:t>
      </w:r>
    </w:p>
    <w:p w:rsidR="00C807DB" w:rsidRPr="00242A90" w:rsidRDefault="00C807DB" w:rsidP="00242A90">
      <w:pPr>
        <w:numPr>
          <w:ilvl w:val="0"/>
          <w:numId w:val="3"/>
        </w:numPr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причина болезни?</w:t>
      </w:r>
    </w:p>
    <w:p w:rsidR="00C807DB" w:rsidRPr="00242A90" w:rsidRDefault="00C807DB" w:rsidP="00242A90">
      <w:pPr>
        <w:numPr>
          <w:ilvl w:val="0"/>
          <w:numId w:val="3"/>
        </w:numPr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соблюдает ребенок режим дня?</w:t>
      </w:r>
    </w:p>
    <w:p w:rsidR="00C807DB" w:rsidRPr="00242A90" w:rsidRDefault="00C807DB" w:rsidP="00242A90">
      <w:pPr>
        <w:numPr>
          <w:ilvl w:val="0"/>
          <w:numId w:val="3"/>
        </w:numPr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делает гимнастику?</w:t>
      </w:r>
    </w:p>
    <w:p w:rsidR="00C807DB" w:rsidRPr="00242A90" w:rsidRDefault="00C807DB" w:rsidP="00242A90">
      <w:pPr>
        <w:numPr>
          <w:ilvl w:val="0"/>
          <w:numId w:val="3"/>
        </w:numPr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зубы чистит каждый день?</w:t>
      </w:r>
    </w:p>
    <w:p w:rsidR="00C807DB" w:rsidRPr="00242A90" w:rsidRDefault="00C807DB" w:rsidP="00242A90">
      <w:pPr>
        <w:numPr>
          <w:ilvl w:val="0"/>
          <w:numId w:val="3"/>
        </w:numPr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на свежем воздухе бывает ежедневно? Сколько часов?</w:t>
      </w:r>
    </w:p>
    <w:p w:rsidR="00C807DB" w:rsidRPr="00242A90" w:rsidRDefault="00C807DB" w:rsidP="00242A90">
      <w:pPr>
        <w:numPr>
          <w:ilvl w:val="0"/>
          <w:numId w:val="3"/>
        </w:numPr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ест свежие фрукты и овощи ежедневно? Сколько?</w:t>
      </w:r>
    </w:p>
    <w:p w:rsidR="00C807DB" w:rsidRPr="00242A90" w:rsidRDefault="00C807DB" w:rsidP="00242A90">
      <w:pPr>
        <w:numPr>
          <w:ilvl w:val="0"/>
          <w:numId w:val="3"/>
        </w:numPr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вы одеваете его по погоде?</w:t>
      </w:r>
    </w:p>
    <w:p w:rsidR="00C807DB" w:rsidRPr="00242A90" w:rsidRDefault="00C807DB" w:rsidP="00242A90">
      <w:pPr>
        <w:numPr>
          <w:ilvl w:val="0"/>
          <w:numId w:val="3"/>
        </w:numPr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посещает секции или кружки, связанные с двигательной активностью?</w:t>
      </w:r>
    </w:p>
    <w:p w:rsidR="00C807DB" w:rsidRPr="00242A90" w:rsidRDefault="00C807DB" w:rsidP="00242A90">
      <w:pPr>
        <w:numPr>
          <w:ilvl w:val="0"/>
          <w:numId w:val="3"/>
        </w:numPr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есть в домашней библиотеке книги о здоровье, кроме «Мойдодыра»?</w:t>
      </w:r>
    </w:p>
    <w:p w:rsidR="00C807DB" w:rsidRPr="00242A90" w:rsidRDefault="00C807DB" w:rsidP="00242A90">
      <w:pPr>
        <w:spacing w:before="150" w:after="150" w:line="360" w:lineRule="auto"/>
        <w:ind w:left="-539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Ответили хотя бы 2 раза «нет», делайте выводы. Именно Вы ответственны за будущее ребенка, сам он не в состоянии знать, как и что надо делать, чтобы быть здоровым.</w:t>
      </w:r>
    </w:p>
    <w:p w:rsidR="00C807DB" w:rsidRPr="00242A90" w:rsidRDefault="00C807DB" w:rsidP="00242A90">
      <w:pPr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 xml:space="preserve">Если речь идет о дошкольниках, </w:t>
      </w:r>
      <w:r w:rsidRPr="00242A90">
        <w:rPr>
          <w:rFonts w:ascii="Times New Roman" w:hAnsi="Times New Roman"/>
          <w:sz w:val="28"/>
          <w:szCs w:val="28"/>
          <w:u w:val="single"/>
          <w:lang w:eastAsia="ru-RU"/>
        </w:rPr>
        <w:t>внимание должно быть уделено следующим моментам</w:t>
      </w:r>
      <w:r w:rsidRPr="00242A90">
        <w:rPr>
          <w:rFonts w:ascii="Times New Roman" w:hAnsi="Times New Roman"/>
          <w:sz w:val="28"/>
          <w:szCs w:val="28"/>
          <w:lang w:eastAsia="ru-RU"/>
        </w:rPr>
        <w:t>:</w:t>
      </w:r>
    </w:p>
    <w:p w:rsidR="00C807DB" w:rsidRPr="00242A90" w:rsidRDefault="00C807DB" w:rsidP="00242A90">
      <w:pPr>
        <w:numPr>
          <w:ilvl w:val="0"/>
          <w:numId w:val="2"/>
        </w:numPr>
        <w:tabs>
          <w:tab w:val="clear" w:pos="360"/>
          <w:tab w:val="num" w:pos="-180"/>
        </w:tabs>
        <w:spacing w:after="0" w:line="360" w:lineRule="auto"/>
        <w:ind w:left="-53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 xml:space="preserve"> Дети должны знать, как устроен наш организм, части тела, чем больной человек отличается от здорового. Для чего принимаются лекарства и когда. Взрослые своим примером и пояснениями учат детей все гигиеническим навыкам: мытье рук, чистка зубов, соблюдение режима дня.</w:t>
      </w:r>
    </w:p>
    <w:p w:rsidR="00C807DB" w:rsidRPr="00242A90" w:rsidRDefault="00C807DB" w:rsidP="00242A90">
      <w:pPr>
        <w:numPr>
          <w:ilvl w:val="0"/>
          <w:numId w:val="2"/>
        </w:numPr>
        <w:tabs>
          <w:tab w:val="clear" w:pos="360"/>
          <w:tab w:val="num" w:pos="-180"/>
          <w:tab w:val="left" w:pos="0"/>
        </w:tabs>
        <w:spacing w:after="0" w:line="360" w:lineRule="auto"/>
        <w:ind w:left="-53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 xml:space="preserve"> Особое внимание уделяем питанию. Как правильно кушать, какими приборами, почему надо мыть фрукты и овощи и т.п.</w:t>
      </w:r>
    </w:p>
    <w:p w:rsidR="00C807DB" w:rsidRPr="00242A90" w:rsidRDefault="00C807DB" w:rsidP="00242A90">
      <w:pPr>
        <w:numPr>
          <w:ilvl w:val="0"/>
          <w:numId w:val="2"/>
        </w:numPr>
        <w:tabs>
          <w:tab w:val="clear" w:pos="360"/>
          <w:tab w:val="num" w:pos="-180"/>
        </w:tabs>
        <w:spacing w:after="0" w:line="360" w:lineRule="auto"/>
        <w:ind w:left="-53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 xml:space="preserve"> Важно научить ребенка основам безопасности: улица – переходы – транспорт, соблюдение правил безопасности при занятиях спортом: коньки, санки и т.п. Ребенок должен знать, что делать, если случаются травмы или другие непредвиденные ситуации.</w:t>
      </w:r>
    </w:p>
    <w:p w:rsidR="00C807DB" w:rsidRPr="00242A90" w:rsidRDefault="00C807DB" w:rsidP="00242A90">
      <w:pPr>
        <w:spacing w:before="150" w:after="150" w:line="360" w:lineRule="auto"/>
        <w:ind w:left="-539" w:firstLine="3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 xml:space="preserve">В каждой семье есть свои традиции. Если Вашими добрыми традициями станут </w:t>
      </w:r>
      <w:r w:rsidRPr="00242A90">
        <w:rPr>
          <w:rFonts w:ascii="Times New Roman" w:hAnsi="Times New Roman"/>
          <w:b/>
          <w:sz w:val="28"/>
          <w:szCs w:val="28"/>
          <w:lang w:eastAsia="ru-RU"/>
        </w:rPr>
        <w:t>совместные мероприятия</w:t>
      </w:r>
      <w:r w:rsidRPr="00242A90">
        <w:rPr>
          <w:rFonts w:ascii="Times New Roman" w:hAnsi="Times New Roman"/>
          <w:sz w:val="28"/>
          <w:szCs w:val="28"/>
          <w:lang w:eastAsia="ru-RU"/>
        </w:rPr>
        <w:t>, такие как: семейные завтраки – обеды – ужины (по обстоятельствам), совместные прогулки – лыжные или велосипедные, походы в кино и театры, семейные праздники, семейные чтения, - за психическое и физическое состояние Вашего ребенка можно быть спокойными.</w:t>
      </w:r>
    </w:p>
    <w:p w:rsidR="00C807DB" w:rsidRPr="00242A90" w:rsidRDefault="00C807DB" w:rsidP="00242A90">
      <w:pPr>
        <w:spacing w:after="0" w:line="360" w:lineRule="auto"/>
        <w:ind w:left="-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 xml:space="preserve">Во время таких мероприятий, как например, </w:t>
      </w:r>
      <w:r w:rsidRPr="00242A90">
        <w:rPr>
          <w:rFonts w:ascii="Times New Roman" w:hAnsi="Times New Roman"/>
          <w:sz w:val="28"/>
          <w:szCs w:val="28"/>
          <w:u w:val="single"/>
          <w:lang w:eastAsia="ru-RU"/>
        </w:rPr>
        <w:t>семейный обед</w:t>
      </w:r>
      <w:r w:rsidRPr="00242A90">
        <w:rPr>
          <w:rFonts w:ascii="Times New Roman" w:hAnsi="Times New Roman"/>
          <w:sz w:val="28"/>
          <w:szCs w:val="28"/>
          <w:lang w:eastAsia="ru-RU"/>
        </w:rPr>
        <w:t xml:space="preserve">, можно научить ребенка хорошим манерам и правилам поведения, </w:t>
      </w:r>
      <w:r w:rsidRPr="00242A90">
        <w:rPr>
          <w:rFonts w:ascii="Times New Roman" w:hAnsi="Times New Roman"/>
          <w:sz w:val="28"/>
          <w:szCs w:val="28"/>
          <w:u w:val="single"/>
          <w:lang w:eastAsia="ru-RU"/>
        </w:rPr>
        <w:t>приучить к </w:t>
      </w:r>
      <w:hyperlink r:id="rId7" w:tgtFrame="_blank" w:history="1">
        <w:r w:rsidRPr="00242A90">
          <w:rPr>
            <w:rFonts w:ascii="Times New Roman" w:hAnsi="Times New Roman"/>
            <w:sz w:val="28"/>
            <w:szCs w:val="28"/>
            <w:u w:val="single"/>
            <w:lang w:eastAsia="ru-RU"/>
          </w:rPr>
          <w:t>здоровой пище</w:t>
        </w:r>
      </w:hyperlink>
      <w:r w:rsidRPr="00242A90">
        <w:rPr>
          <w:rFonts w:ascii="Times New Roman" w:hAnsi="Times New Roman"/>
          <w:sz w:val="28"/>
          <w:szCs w:val="28"/>
          <w:lang w:eastAsia="ru-RU"/>
        </w:rPr>
        <w:t>. Все домашние, в том числе, и дети расслабляются, успокаиваются и просто отдыхают за столом. Все эти правильные положительные привычки и эмоции у детей быстро закрепляются надолго, может быть, и на всю жизнь.</w:t>
      </w:r>
    </w:p>
    <w:p w:rsidR="00C807DB" w:rsidRPr="00242A90" w:rsidRDefault="00C807DB" w:rsidP="00242A90">
      <w:pPr>
        <w:spacing w:before="150" w:after="150" w:line="360" w:lineRule="auto"/>
        <w:ind w:left="-539" w:firstLine="3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И еще раз хочется напомнить взрослым. Важен пример, </w:t>
      </w:r>
      <w:r w:rsidRPr="00242A90">
        <w:rPr>
          <w:rFonts w:ascii="Times New Roman" w:hAnsi="Times New Roman"/>
          <w:b/>
          <w:bCs/>
          <w:sz w:val="28"/>
          <w:szCs w:val="28"/>
          <w:lang w:eastAsia="ru-RU"/>
        </w:rPr>
        <w:t>привычки здорового образа жизни,</w:t>
      </w:r>
      <w:r w:rsidRPr="00242A90">
        <w:rPr>
          <w:rFonts w:ascii="Times New Roman" w:hAnsi="Times New Roman"/>
          <w:sz w:val="28"/>
          <w:szCs w:val="28"/>
          <w:lang w:eastAsia="ru-RU"/>
        </w:rPr>
        <w:t xml:space="preserve"> а не просто поучения. Вы тоже должны вести здоровый образ жизни, отказаться от вредных привычек и выполнять необходимые гигиенические требования. Это на пользу Вам, семье, ребенку. </w:t>
      </w:r>
    </w:p>
    <w:p w:rsidR="00C807DB" w:rsidRDefault="00C807DB" w:rsidP="00242A90">
      <w:pPr>
        <w:spacing w:before="150" w:after="150" w:line="360" w:lineRule="auto"/>
        <w:ind w:left="-539" w:firstLine="359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C807DB" w:rsidRDefault="00C807DB" w:rsidP="00242A90">
      <w:pPr>
        <w:spacing w:before="150" w:after="150" w:line="360" w:lineRule="auto"/>
        <w:ind w:left="-539" w:firstLine="359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C807DB" w:rsidRPr="00242A90" w:rsidRDefault="00C807DB" w:rsidP="00242A90">
      <w:pPr>
        <w:spacing w:before="150" w:after="150" w:line="360" w:lineRule="auto"/>
        <w:ind w:left="-539" w:firstLine="35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2A90">
        <w:rPr>
          <w:rFonts w:ascii="Times New Roman" w:hAnsi="Times New Roman"/>
          <w:b/>
          <w:sz w:val="28"/>
          <w:szCs w:val="28"/>
          <w:lang w:eastAsia="ru-RU"/>
        </w:rPr>
        <w:t>Здоровый образ жизни это:</w:t>
      </w:r>
    </w:p>
    <w:p w:rsidR="00C807DB" w:rsidRPr="00242A90" w:rsidRDefault="00C807DB" w:rsidP="00242A90">
      <w:pPr>
        <w:numPr>
          <w:ilvl w:val="0"/>
          <w:numId w:val="4"/>
        </w:numPr>
        <w:shd w:val="clear" w:color="auto" w:fill="FFFFFF"/>
        <w:spacing w:after="514" w:line="38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Рациональное правильное питание</w:t>
      </w:r>
    </w:p>
    <w:p w:rsidR="00C807DB" w:rsidRPr="00242A90" w:rsidRDefault="00C807DB" w:rsidP="00242A90">
      <w:pPr>
        <w:numPr>
          <w:ilvl w:val="0"/>
          <w:numId w:val="4"/>
        </w:numPr>
        <w:shd w:val="clear" w:color="auto" w:fill="FFFFFF"/>
        <w:spacing w:after="514" w:line="38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Рациональный режим дня</w:t>
      </w:r>
    </w:p>
    <w:p w:rsidR="00C807DB" w:rsidRPr="00242A90" w:rsidRDefault="00C807DB" w:rsidP="00242A90">
      <w:pPr>
        <w:numPr>
          <w:ilvl w:val="0"/>
          <w:numId w:val="4"/>
        </w:numPr>
        <w:shd w:val="clear" w:color="auto" w:fill="FFFFFF"/>
        <w:spacing w:after="514" w:line="38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Рациональная физическая нагрузка</w:t>
      </w:r>
    </w:p>
    <w:p w:rsidR="00C807DB" w:rsidRPr="00242A90" w:rsidRDefault="00C807DB" w:rsidP="00242A90">
      <w:pPr>
        <w:numPr>
          <w:ilvl w:val="0"/>
          <w:numId w:val="4"/>
        </w:numPr>
        <w:shd w:val="clear" w:color="auto" w:fill="FFFFFF"/>
        <w:spacing w:after="514" w:line="38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Закаливание.</w:t>
      </w:r>
    </w:p>
    <w:p w:rsidR="00C807DB" w:rsidRPr="00242A90" w:rsidRDefault="00C807DB" w:rsidP="00242A90">
      <w:pPr>
        <w:numPr>
          <w:ilvl w:val="0"/>
          <w:numId w:val="4"/>
        </w:numPr>
        <w:shd w:val="clear" w:color="auto" w:fill="FFFFFF"/>
        <w:spacing w:after="514" w:line="38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Личная гигиена</w:t>
      </w:r>
    </w:p>
    <w:p w:rsidR="00C807DB" w:rsidRPr="00242A90" w:rsidRDefault="00C807DB" w:rsidP="00242A90">
      <w:pPr>
        <w:numPr>
          <w:ilvl w:val="0"/>
          <w:numId w:val="4"/>
        </w:numPr>
        <w:shd w:val="clear" w:color="auto" w:fill="FFFFFF"/>
        <w:spacing w:after="514" w:line="386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Положительный психологический климат в семье и образовательном учреждении.</w:t>
      </w:r>
    </w:p>
    <w:p w:rsidR="00C807DB" w:rsidRPr="00242A90" w:rsidRDefault="00C807DB" w:rsidP="00242A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b/>
          <w:bCs/>
          <w:sz w:val="28"/>
          <w:szCs w:val="28"/>
          <w:lang w:eastAsia="ru-RU"/>
        </w:rPr>
        <w:t>Рациональное правильное питание:</w:t>
      </w:r>
      <w:r w:rsidRPr="00242A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2A90">
        <w:rPr>
          <w:rFonts w:ascii="Times New Roman" w:hAnsi="Times New Roman"/>
          <w:bCs/>
          <w:sz w:val="28"/>
          <w:szCs w:val="28"/>
          <w:lang w:eastAsia="ru-RU"/>
        </w:rPr>
        <w:t>важное значение</w:t>
      </w:r>
      <w:r w:rsidRPr="00242A90">
        <w:rPr>
          <w:rFonts w:ascii="Times New Roman" w:hAnsi="Times New Roman"/>
          <w:sz w:val="28"/>
          <w:szCs w:val="28"/>
          <w:lang w:eastAsia="ru-RU"/>
        </w:rPr>
        <w:t> в организации питания детей имеет строгое соблюдение режима питания, что обеспечивает эффективность работы пищеварительной системы, нормальное усвоение пищи и течение обмена веществ, хорошее самочувствие.</w:t>
      </w:r>
    </w:p>
    <w:p w:rsidR="00C807DB" w:rsidRPr="00242A90" w:rsidRDefault="00C807DB" w:rsidP="00242A90">
      <w:p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Правильная организация питания детей предусматривает необходимый объем пищи, определяющийся возрастом ребенка, анатомо-физиологическими особенностями пищеварительной системы. Соблюдение указанных объемов порций очень важно, так как при увеличении количества предлагаемой пищи может снизится аппетит, нарушиться функция пищеварения, в ряде случаев может выработаться вредная привычка есть больше, чем надо, что способствует ожирению. При недостаточном объеме порций ребенок не испытывает чувства насыщения, и это неблагоприятно отражается на его самочувствии.</w:t>
      </w:r>
    </w:p>
    <w:p w:rsidR="00C807DB" w:rsidRPr="00242A90" w:rsidRDefault="00C807DB" w:rsidP="00242A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b/>
          <w:bCs/>
          <w:sz w:val="28"/>
          <w:szCs w:val="28"/>
          <w:lang w:eastAsia="ru-RU"/>
        </w:rPr>
        <w:t>Рациональный режим дня</w:t>
      </w:r>
      <w:r w:rsidRPr="00242A90">
        <w:rPr>
          <w:rFonts w:ascii="Times New Roman" w:hAnsi="Times New Roman"/>
          <w:sz w:val="28"/>
          <w:szCs w:val="28"/>
          <w:lang w:eastAsia="ru-RU"/>
        </w:rPr>
        <w:t>: фундамент здоровья человека закладывается в раннем детстве. Поэтому для воспитания здорового человека, правильного формирования личности большее значение имеют условия его жизни, особенно в период дошкольного детства. Правильно построенный режим предполагает оптимальное соотношение периодов бодрствования и сна в течении суток, целесообразнее чередование различных видов деятельности и отдыха в процессе бодрствования:</w:t>
      </w:r>
    </w:p>
    <w:p w:rsidR="00C807DB" w:rsidRPr="00242A90" w:rsidRDefault="00C807DB" w:rsidP="00242A90">
      <w:pPr>
        <w:numPr>
          <w:ilvl w:val="0"/>
          <w:numId w:val="5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Определенную продолжительность знаний, труда и рациональное сочетание их с отдыхом;</w:t>
      </w:r>
    </w:p>
    <w:p w:rsidR="00C807DB" w:rsidRPr="00242A90" w:rsidRDefault="00C807DB" w:rsidP="00242A90">
      <w:pPr>
        <w:numPr>
          <w:ilvl w:val="0"/>
          <w:numId w:val="5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Регулярное питание;</w:t>
      </w:r>
    </w:p>
    <w:p w:rsidR="00C807DB" w:rsidRPr="00242A90" w:rsidRDefault="00C807DB" w:rsidP="00242A90">
      <w:pPr>
        <w:numPr>
          <w:ilvl w:val="0"/>
          <w:numId w:val="5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Полноценный сон;</w:t>
      </w:r>
    </w:p>
    <w:p w:rsidR="00C807DB" w:rsidRPr="00242A90" w:rsidRDefault="00C807DB" w:rsidP="00242A90">
      <w:pPr>
        <w:numPr>
          <w:ilvl w:val="0"/>
          <w:numId w:val="5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Достаточное пребывание на воздухе.</w:t>
      </w:r>
    </w:p>
    <w:p w:rsidR="00C807DB" w:rsidRPr="00242A90" w:rsidRDefault="00C807DB" w:rsidP="00242A90">
      <w:p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Значение режима в том, что он способствует нормальному функционированию внутренних органов и физиологических систем организма, обеспечивает уравновешенное, бодрое состояние ребенка, предохраняет нервную систему от переутомления, создает благоприятные условия для современного развития, формирует способность адаптироваться к новым условиям, устойчивость к воздействию отрицательных факторов.</w:t>
      </w:r>
    </w:p>
    <w:p w:rsidR="00C807DB" w:rsidRPr="00242A90" w:rsidRDefault="00C807DB" w:rsidP="00242A90">
      <w:p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Дети, которые привыкли к установленному распорядку дня, соответствующему их возрасту, как правило, отличаются дисциплинированностью, умением трудится, общительностью, уравновешенным поведением, они активны, редко страдают отсутствием аппетита. Все это и является показателем здоровья и правильного развития ребенка.</w:t>
      </w:r>
    </w:p>
    <w:p w:rsidR="00C807DB" w:rsidRDefault="00C807DB" w:rsidP="00242A90">
      <w:p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C807DB" w:rsidRDefault="00C807DB" w:rsidP="00242A90">
      <w:p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C807DB" w:rsidRPr="00242A90" w:rsidRDefault="00C807DB" w:rsidP="00242A90">
      <w:p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b/>
          <w:bCs/>
          <w:sz w:val="28"/>
          <w:szCs w:val="28"/>
          <w:lang w:eastAsia="ru-RU"/>
        </w:rPr>
        <w:t>Рациональная физическая нагрузка: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Задачи воспитания и обучения: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Формировать потребность в ежедневной двигательной деятельности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Воспитывать умение сохранять правильную осанку в различных видах деятельности.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Совершенствовать технику основных движений, добиваясь естественности, легкости, точности, выразительности выполнения движений.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Ежедневно проводить утреннюю гимнастику продолжительностью около 10-12 минут.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Во время занятий, требующих большой умственный нагрузки, и в промежутках между ними проводить физкультурные минутки продолжительностью от 1 до 3 мин.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Обеспечить достаточную, соответствующую возрастным способностям двигательную активность детей в течении всего дня, используя подвижные, спортивные, народные игры и физические упражнения.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Проводить физкультурные досуги один раз в месяц длительностью до 40 минут.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Проводить физкультурные праздники два раза в год (зимний и летний) длительностью до 60 минут.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Закреплять умение соблюдать в ходьбе и беге заданный темп.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Учить сочетать разбег с отталкиванием в прыжках на мягкое покрытие, в длину и в высоту с разбега.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Добиваться активного движения киста руки при броске.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Учить перелезанию с пролета на пролет гимнастической стенки по диагонали.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Учить быстро перестраиваться на месте и во время движения, равняться в колонне, шеренге, кругу, выполнять движения ритмично, в указанном воспитателем темпе.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Развивать психофизические качества (силу, быстроту, выносливость, ловкость, гибкость).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Продолжать упражнять детей в статическом и динамическом равновесии, развивать координацию движения и ориентировку в пространстве.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Закреплять навыки выполнения спортивных упражнений.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Обеспечить разностороннее развитее личности ребенка.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Воспитывать выдержку, настойчивость решительность, смелость, организованность, инициативность, самостоятельность, творчество, фантазию.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Продолжать учить детей самостоятельно организовывать подвижные игры, уметь придумывать варианты игр, свои собственные игры, комбинировать движения.</w:t>
      </w:r>
    </w:p>
    <w:p w:rsidR="00C807DB" w:rsidRPr="00242A90" w:rsidRDefault="00C807DB" w:rsidP="00242A90">
      <w:pPr>
        <w:numPr>
          <w:ilvl w:val="0"/>
          <w:numId w:val="6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Поддерживать интерес к физической культуре и спорту, отдельным в области спорта.</w:t>
      </w:r>
    </w:p>
    <w:p w:rsidR="00C807DB" w:rsidRPr="00242A90" w:rsidRDefault="00C807DB" w:rsidP="00242A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b/>
          <w:bCs/>
          <w:sz w:val="28"/>
          <w:szCs w:val="28"/>
          <w:lang w:eastAsia="ru-RU"/>
        </w:rPr>
        <w:t>Закаливание</w:t>
      </w:r>
      <w:r w:rsidRPr="00242A90">
        <w:rPr>
          <w:rFonts w:ascii="Times New Roman" w:hAnsi="Times New Roman"/>
          <w:sz w:val="28"/>
          <w:szCs w:val="28"/>
          <w:lang w:eastAsia="ru-RU"/>
        </w:rPr>
        <w:t>: эффективным средством укреплений здоровья, снижения заболеваемости и повышения уровня работоспособности детей является закаливание организма. Солнце, воздух и вода- факторы, при систематическом воздействии которых повышается устойчивость организма к меняющимся погодным условиям (холод, жара, дождь и др.)</w:t>
      </w:r>
    </w:p>
    <w:p w:rsidR="00C807DB" w:rsidRPr="00242A90" w:rsidRDefault="00C807DB" w:rsidP="00242A90">
      <w:p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Закаливание- это не только обтирание или обертывание, но и повседневные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физкультурой на площадке.</w:t>
      </w:r>
    </w:p>
    <w:p w:rsidR="00C807DB" w:rsidRPr="00242A90" w:rsidRDefault="00C807DB" w:rsidP="00242A90">
      <w:p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Хорошее средство укрепления здоровья- закаливание водой. Дети любят играть с ней; такие занятия улучшают настроение, вызывает у детей радостные эмоции. Это надо использовать для оздоровления организма. Начинать водные процедуры лучше в теплое время года. Умывать ребят прохладной водой. Вначале мыть руки до локтей, затем шею, лицо.</w:t>
      </w:r>
    </w:p>
    <w:p w:rsidR="00C807DB" w:rsidRDefault="00C807DB" w:rsidP="00242A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C807DB" w:rsidRPr="00242A90" w:rsidRDefault="00C807DB" w:rsidP="00242A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b/>
          <w:bCs/>
          <w:sz w:val="28"/>
          <w:szCs w:val="28"/>
          <w:lang w:eastAsia="ru-RU"/>
        </w:rPr>
        <w:t>Положительный психологический климат в семье и образовательном учреждении:</w:t>
      </w:r>
      <w:r w:rsidRPr="00242A90">
        <w:rPr>
          <w:rFonts w:ascii="Times New Roman" w:hAnsi="Times New Roman"/>
          <w:sz w:val="28"/>
          <w:szCs w:val="28"/>
          <w:lang w:eastAsia="ru-RU"/>
        </w:rPr>
        <w:t xml:space="preserve"> повышенная агрессивность детей- одна из наиболее острых проблем не только для врачей, педагогов и психологов, но и общества в целом. Число детей с таким поведением стремительно растет. Это вызвано суммой целого ряда неблагоприятных факторов:</w:t>
      </w:r>
    </w:p>
    <w:p w:rsidR="00C807DB" w:rsidRPr="00242A90" w:rsidRDefault="00C807DB" w:rsidP="00242A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807DB" w:rsidRPr="00242A90" w:rsidRDefault="00C807DB" w:rsidP="00242A90">
      <w:pPr>
        <w:numPr>
          <w:ilvl w:val="0"/>
          <w:numId w:val="7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кризисом семейного воспитания;</w:t>
      </w:r>
    </w:p>
    <w:p w:rsidR="00C807DB" w:rsidRPr="00242A90" w:rsidRDefault="00C807DB" w:rsidP="00242A90">
      <w:pPr>
        <w:numPr>
          <w:ilvl w:val="0"/>
          <w:numId w:val="7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невниманием воспитателей и педагогов к нервно-психическому состоянию детей;</w:t>
      </w:r>
    </w:p>
    <w:p w:rsidR="00C807DB" w:rsidRPr="00242A90" w:rsidRDefault="00C807DB" w:rsidP="00242A90">
      <w:pPr>
        <w:numPr>
          <w:ilvl w:val="0"/>
          <w:numId w:val="7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увеличение доли патологических родов, оставляющих последствия в виде повреждений головного мозга ребенка;</w:t>
      </w:r>
    </w:p>
    <w:p w:rsidR="00C807DB" w:rsidRPr="00242A90" w:rsidRDefault="00C807DB" w:rsidP="00242A90">
      <w:pPr>
        <w:numPr>
          <w:ilvl w:val="0"/>
          <w:numId w:val="7"/>
        </w:num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пропагандой культа насилия в средствах массовой информации.</w:t>
      </w:r>
    </w:p>
    <w:p w:rsidR="00C807DB" w:rsidRPr="00242A90" w:rsidRDefault="00C807DB" w:rsidP="00242A90">
      <w:p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Агрессивность проявляется в широком диапазоне от резких высказываний до физических действий, являя собой тот редкий случай, когда ребенок вызывает вместо сочувствия всеобщее раздражение и нередко-ответную агрессию. Между тем особенно важна помощь дошкольникам, агрессивности которых находится только в стадии становления.</w:t>
      </w:r>
    </w:p>
    <w:p w:rsidR="00C807DB" w:rsidRPr="00CB3CEA" w:rsidRDefault="00C807DB" w:rsidP="00CB3CEA">
      <w:pPr>
        <w:shd w:val="clear" w:color="auto" w:fill="FFFFFF"/>
        <w:spacing w:after="514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42A90">
        <w:rPr>
          <w:rFonts w:ascii="Times New Roman" w:hAnsi="Times New Roman"/>
          <w:sz w:val="28"/>
          <w:szCs w:val="28"/>
          <w:lang w:eastAsia="ru-RU"/>
        </w:rPr>
        <w:t>Агрессивное поведение – нормальное явление в развитие ребенка, есть разные стадии его формирования и проявления. Оно может то затухнуть, то проявляться новой силой. Родителям необходимо относится к этому без излишней паники, контролировать свои реакции, поскольку именно от них зависит, пройдет ли этот период агрессивности или задержится и станет личностной чертой ребенка.</w:t>
      </w:r>
    </w:p>
    <w:sectPr w:rsidR="00C807DB" w:rsidRPr="00CB3CEA" w:rsidSect="008E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3B6"/>
    <w:multiLevelType w:val="hybridMultilevel"/>
    <w:tmpl w:val="1B5E6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A7006B"/>
    <w:multiLevelType w:val="multilevel"/>
    <w:tmpl w:val="6F6A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B03498"/>
    <w:multiLevelType w:val="hybridMultilevel"/>
    <w:tmpl w:val="B6883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01934"/>
    <w:multiLevelType w:val="hybridMultilevel"/>
    <w:tmpl w:val="3C808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711637"/>
    <w:multiLevelType w:val="hybridMultilevel"/>
    <w:tmpl w:val="CF1E3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6C594A"/>
    <w:multiLevelType w:val="hybridMultilevel"/>
    <w:tmpl w:val="6DE69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B774F8"/>
    <w:multiLevelType w:val="hybridMultilevel"/>
    <w:tmpl w:val="3E162B42"/>
    <w:lvl w:ilvl="0" w:tplc="041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01E"/>
    <w:rsid w:val="00006CBB"/>
    <w:rsid w:val="00016301"/>
    <w:rsid w:val="00024391"/>
    <w:rsid w:val="00044711"/>
    <w:rsid w:val="000632ED"/>
    <w:rsid w:val="000763B0"/>
    <w:rsid w:val="001964E9"/>
    <w:rsid w:val="001E50FA"/>
    <w:rsid w:val="001F0DDE"/>
    <w:rsid w:val="00211F09"/>
    <w:rsid w:val="00242A90"/>
    <w:rsid w:val="00275648"/>
    <w:rsid w:val="0033547C"/>
    <w:rsid w:val="00376129"/>
    <w:rsid w:val="003C460C"/>
    <w:rsid w:val="00423380"/>
    <w:rsid w:val="004D4C36"/>
    <w:rsid w:val="004E412C"/>
    <w:rsid w:val="00541821"/>
    <w:rsid w:val="005477A9"/>
    <w:rsid w:val="005A09E9"/>
    <w:rsid w:val="005A0E17"/>
    <w:rsid w:val="005F03A7"/>
    <w:rsid w:val="006137D2"/>
    <w:rsid w:val="0063498E"/>
    <w:rsid w:val="006536D0"/>
    <w:rsid w:val="00664126"/>
    <w:rsid w:val="006904AC"/>
    <w:rsid w:val="00701B50"/>
    <w:rsid w:val="00730A24"/>
    <w:rsid w:val="007632D4"/>
    <w:rsid w:val="007E16AB"/>
    <w:rsid w:val="007E61E9"/>
    <w:rsid w:val="008047FC"/>
    <w:rsid w:val="008209D9"/>
    <w:rsid w:val="00835255"/>
    <w:rsid w:val="008623AE"/>
    <w:rsid w:val="008A044E"/>
    <w:rsid w:val="008D2B29"/>
    <w:rsid w:val="008E61DA"/>
    <w:rsid w:val="00993056"/>
    <w:rsid w:val="00A00814"/>
    <w:rsid w:val="00A06259"/>
    <w:rsid w:val="00A25EAD"/>
    <w:rsid w:val="00A308DE"/>
    <w:rsid w:val="00AB28D3"/>
    <w:rsid w:val="00B465B7"/>
    <w:rsid w:val="00BA3738"/>
    <w:rsid w:val="00C807DB"/>
    <w:rsid w:val="00CB3CEA"/>
    <w:rsid w:val="00CC401E"/>
    <w:rsid w:val="00D611B4"/>
    <w:rsid w:val="00DA3BAC"/>
    <w:rsid w:val="00E0112C"/>
    <w:rsid w:val="00E36D78"/>
    <w:rsid w:val="00E52F40"/>
    <w:rsid w:val="00EA5896"/>
    <w:rsid w:val="00EC6A60"/>
    <w:rsid w:val="00EF05AA"/>
    <w:rsid w:val="00F16BEC"/>
    <w:rsid w:val="00F62925"/>
    <w:rsid w:val="00FE1FF1"/>
    <w:rsid w:val="00F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D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62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23A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Normal"/>
    <w:uiPriority w:val="99"/>
    <w:rsid w:val="00A06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A06259"/>
    <w:rPr>
      <w:rFonts w:cs="Times New Roman"/>
    </w:rPr>
  </w:style>
  <w:style w:type="paragraph" w:customStyle="1" w:styleId="c0">
    <w:name w:val="c0"/>
    <w:basedOn w:val="Normal"/>
    <w:uiPriority w:val="99"/>
    <w:rsid w:val="00A06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A06259"/>
    <w:rPr>
      <w:rFonts w:cs="Times New Roman"/>
    </w:rPr>
  </w:style>
  <w:style w:type="character" w:customStyle="1" w:styleId="c10">
    <w:name w:val="c10"/>
    <w:basedOn w:val="DefaultParagraphFont"/>
    <w:uiPriority w:val="99"/>
    <w:rsid w:val="00A06259"/>
    <w:rPr>
      <w:rFonts w:cs="Times New Roman"/>
    </w:rPr>
  </w:style>
  <w:style w:type="character" w:customStyle="1" w:styleId="c11">
    <w:name w:val="c11"/>
    <w:basedOn w:val="DefaultParagraphFont"/>
    <w:uiPriority w:val="99"/>
    <w:rsid w:val="00A06259"/>
    <w:rPr>
      <w:rFonts w:cs="Times New Roman"/>
    </w:rPr>
  </w:style>
  <w:style w:type="character" w:customStyle="1" w:styleId="date">
    <w:name w:val="date"/>
    <w:basedOn w:val="DefaultParagraphFont"/>
    <w:uiPriority w:val="99"/>
    <w:rsid w:val="008623A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623AE"/>
    <w:rPr>
      <w:rFonts w:cs="Times New Roman"/>
    </w:rPr>
  </w:style>
  <w:style w:type="character" w:customStyle="1" w:styleId="entry-date">
    <w:name w:val="entry-date"/>
    <w:basedOn w:val="DefaultParagraphFont"/>
    <w:uiPriority w:val="99"/>
    <w:rsid w:val="008623AE"/>
    <w:rPr>
      <w:rFonts w:cs="Times New Roman"/>
    </w:rPr>
  </w:style>
  <w:style w:type="character" w:customStyle="1" w:styleId="author">
    <w:name w:val="author"/>
    <w:basedOn w:val="DefaultParagraphFont"/>
    <w:uiPriority w:val="99"/>
    <w:rsid w:val="008623A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623A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62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623A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voezdorovie21vek.ru/pravilnoe-pitanie/zdorovoe-pitanie-do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ezdorovie21vek.ru/fitnes/zakalivanie-vodoy" TargetMode="External"/><Relationship Id="rId5" Type="http://schemas.openxmlformats.org/officeDocument/2006/relationships/hyperlink" Target="http://tvoezdorovie21vek.ru/pravilnoe-pitanie/ozhirenie-u-det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8</Pages>
  <Words>1487</Words>
  <Characters>8481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Sergey&amp;Polina</dc:creator>
  <cp:keywords/>
  <dc:description/>
  <cp:lastModifiedBy>FbNotin</cp:lastModifiedBy>
  <cp:revision>24</cp:revision>
  <dcterms:created xsi:type="dcterms:W3CDTF">2015-01-19T14:29:00Z</dcterms:created>
  <dcterms:modified xsi:type="dcterms:W3CDTF">2015-02-10T12:05:00Z</dcterms:modified>
</cp:coreProperties>
</file>