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3B" w:rsidRPr="00784CB9" w:rsidRDefault="0096193B" w:rsidP="00345C75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784CB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</w:t>
      </w:r>
      <w:r w:rsidRPr="00784CB9"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 окружающего мира в 1 классе.</w:t>
      </w:r>
    </w:p>
    <w:p w:rsidR="0096193B" w:rsidRPr="00784CB9" w:rsidRDefault="0096193B" w:rsidP="00A773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784CB9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</w:p>
    <w:p w:rsidR="0096193B" w:rsidRPr="00784CB9" w:rsidRDefault="0096193B" w:rsidP="00A773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784CB9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Тема: </w:t>
      </w:r>
      <w:r w:rsidRPr="00784CB9">
        <w:rPr>
          <w:rFonts w:ascii="Times New Roman" w:hAnsi="Times New Roman" w:cs="Times New Roman"/>
          <w:bCs/>
          <w:spacing w:val="45"/>
          <w:sz w:val="28"/>
          <w:szCs w:val="28"/>
        </w:rPr>
        <w:t>Наши помощники – органы чувств.</w:t>
      </w:r>
    </w:p>
    <w:p w:rsidR="0096193B" w:rsidRPr="00784CB9" w:rsidRDefault="0096193B" w:rsidP="00A773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4CB9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Цели: </w:t>
      </w:r>
      <w:r w:rsidRPr="00784CB9">
        <w:rPr>
          <w:rFonts w:ascii="Times New Roman" w:hAnsi="Times New Roman" w:cs="Times New Roman"/>
          <w:sz w:val="28"/>
          <w:szCs w:val="28"/>
        </w:rPr>
        <w:t>создать условия для формирования представления об органах чувств, их роли в жизни человека; способствовать развитию чувственного восприятия, произвольного внимания, речи, воображения; воспитывать культуру поведения.</w:t>
      </w:r>
    </w:p>
    <w:p w:rsidR="0096193B" w:rsidRPr="00784CB9" w:rsidRDefault="0096193B" w:rsidP="00A7736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784CB9">
        <w:rPr>
          <w:rFonts w:ascii="Times New Roman" w:hAnsi="Times New Roman" w:cs="Times New Roman"/>
          <w:b/>
          <w:bCs/>
          <w:spacing w:val="45"/>
          <w:sz w:val="28"/>
          <w:szCs w:val="28"/>
        </w:rPr>
        <w:t>Планируемые результаты образования:</w:t>
      </w:r>
    </w:p>
    <w:p w:rsidR="0096193B" w:rsidRPr="00784CB9" w:rsidRDefault="0096193B" w:rsidP="00A773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4CB9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Предметные: </w:t>
      </w:r>
      <w:r w:rsidRPr="00784CB9">
        <w:rPr>
          <w:rFonts w:ascii="Times New Roman" w:hAnsi="Times New Roman" w:cs="Times New Roman"/>
          <w:spacing w:val="45"/>
          <w:sz w:val="28"/>
          <w:szCs w:val="28"/>
        </w:rPr>
        <w:t>научатся</w:t>
      </w:r>
      <w:r w:rsidRPr="00784CB9">
        <w:rPr>
          <w:rFonts w:ascii="Times New Roman" w:hAnsi="Times New Roman" w:cs="Times New Roman"/>
          <w:sz w:val="28"/>
          <w:szCs w:val="28"/>
        </w:rPr>
        <w:t xml:space="preserve"> проявлять заботу о своём здоровье и хорошем настроении, соблюдать гигиену, беречь органы чувств: зрение, слух, обоняние и др.</w:t>
      </w:r>
    </w:p>
    <w:p w:rsidR="0096193B" w:rsidRPr="00784CB9" w:rsidRDefault="0096193B" w:rsidP="00A7736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4CB9">
        <w:rPr>
          <w:rFonts w:ascii="Times New Roman" w:hAnsi="Times New Roman" w:cs="Times New Roman"/>
          <w:b/>
          <w:bCs/>
          <w:sz w:val="28"/>
          <w:szCs w:val="28"/>
        </w:rPr>
        <w:t>Метапредметные:</w:t>
      </w:r>
    </w:p>
    <w:p w:rsidR="0096193B" w:rsidRPr="00784CB9" w:rsidRDefault="0096193B" w:rsidP="00A773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4CB9">
        <w:rPr>
          <w:rFonts w:ascii="Times New Roman" w:hAnsi="Times New Roman" w:cs="Times New Roman"/>
          <w:spacing w:val="30"/>
          <w:sz w:val="28"/>
          <w:szCs w:val="28"/>
        </w:rPr>
        <w:t>Регулятивные</w:t>
      </w:r>
      <w:r w:rsidRPr="00784CB9">
        <w:rPr>
          <w:rFonts w:ascii="Times New Roman" w:hAnsi="Times New Roman" w:cs="Times New Roman"/>
          <w:sz w:val="28"/>
          <w:szCs w:val="28"/>
        </w:rPr>
        <w:t xml:space="preserve">: </w:t>
      </w:r>
      <w:r w:rsidRPr="00784CB9">
        <w:rPr>
          <w:rFonts w:ascii="Times New Roman" w:hAnsi="Times New Roman" w:cs="Times New Roman"/>
          <w:i/>
          <w:iCs/>
          <w:sz w:val="28"/>
          <w:szCs w:val="28"/>
        </w:rPr>
        <w:t>планирование и контроль</w:t>
      </w:r>
      <w:r w:rsidRPr="00784CB9">
        <w:rPr>
          <w:rFonts w:ascii="Times New Roman" w:hAnsi="Times New Roman" w:cs="Times New Roman"/>
          <w:sz w:val="28"/>
          <w:szCs w:val="28"/>
        </w:rPr>
        <w:t xml:space="preserve"> – планировать и контролировать свои действия, соблюдать правила поведения на уроке для того, чтобы получить самому хорошие результаты и не мешать успешной работе товарища.</w:t>
      </w:r>
    </w:p>
    <w:p w:rsidR="0096193B" w:rsidRPr="00784CB9" w:rsidRDefault="0096193B" w:rsidP="00A773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4CB9">
        <w:rPr>
          <w:rFonts w:ascii="Times New Roman" w:hAnsi="Times New Roman" w:cs="Times New Roman"/>
          <w:spacing w:val="45"/>
          <w:sz w:val="28"/>
          <w:szCs w:val="28"/>
        </w:rPr>
        <w:t>Познавательные</w:t>
      </w:r>
      <w:r w:rsidRPr="00784CB9">
        <w:rPr>
          <w:rFonts w:ascii="Times New Roman" w:hAnsi="Times New Roman" w:cs="Times New Roman"/>
          <w:sz w:val="28"/>
          <w:szCs w:val="28"/>
        </w:rPr>
        <w:t xml:space="preserve">: </w:t>
      </w:r>
      <w:r w:rsidRPr="00784CB9">
        <w:rPr>
          <w:rFonts w:ascii="Times New Roman" w:hAnsi="Times New Roman" w:cs="Times New Roman"/>
          <w:i/>
          <w:iCs/>
          <w:sz w:val="28"/>
          <w:szCs w:val="28"/>
        </w:rPr>
        <w:t>общеучебные</w:t>
      </w:r>
      <w:r w:rsidRPr="00784CB9">
        <w:rPr>
          <w:rFonts w:ascii="Times New Roman" w:hAnsi="Times New Roman" w:cs="Times New Roman"/>
          <w:sz w:val="28"/>
          <w:szCs w:val="28"/>
        </w:rPr>
        <w:t xml:space="preserve"> – осуществлять смысловое чтение; </w:t>
      </w:r>
      <w:r w:rsidRPr="00784CB9">
        <w:rPr>
          <w:rFonts w:ascii="Times New Roman" w:hAnsi="Times New Roman" w:cs="Times New Roman"/>
          <w:i/>
          <w:iCs/>
          <w:sz w:val="28"/>
          <w:szCs w:val="28"/>
        </w:rPr>
        <w:t xml:space="preserve">знаково-символические </w:t>
      </w:r>
      <w:r w:rsidRPr="00784CB9">
        <w:rPr>
          <w:rFonts w:ascii="Times New Roman" w:hAnsi="Times New Roman" w:cs="Times New Roman"/>
          <w:sz w:val="28"/>
          <w:szCs w:val="28"/>
        </w:rPr>
        <w:t xml:space="preserve">– использовать знаково-символические средства для решения учебных задач; </w:t>
      </w:r>
      <w:r w:rsidRPr="00784CB9">
        <w:rPr>
          <w:rFonts w:ascii="Times New Roman" w:hAnsi="Times New Roman" w:cs="Times New Roman"/>
          <w:i/>
          <w:iCs/>
          <w:sz w:val="28"/>
          <w:szCs w:val="28"/>
        </w:rPr>
        <w:t>предметные</w:t>
      </w:r>
      <w:r w:rsidRPr="00784CB9">
        <w:rPr>
          <w:rFonts w:ascii="Times New Roman" w:hAnsi="Times New Roman" w:cs="Times New Roman"/>
          <w:sz w:val="28"/>
          <w:szCs w:val="28"/>
        </w:rPr>
        <w:t xml:space="preserve"> – иметь представление об органах чувств, их роли в жизни человека.</w:t>
      </w:r>
    </w:p>
    <w:p w:rsidR="0096193B" w:rsidRPr="00784CB9" w:rsidRDefault="0096193B" w:rsidP="00A773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4CB9">
        <w:rPr>
          <w:rFonts w:ascii="Times New Roman" w:hAnsi="Times New Roman" w:cs="Times New Roman"/>
          <w:spacing w:val="45"/>
          <w:sz w:val="28"/>
          <w:szCs w:val="28"/>
        </w:rPr>
        <w:t>Коммуникативные</w:t>
      </w:r>
      <w:r w:rsidRPr="00784CB9">
        <w:rPr>
          <w:rFonts w:ascii="Times New Roman" w:hAnsi="Times New Roman" w:cs="Times New Roman"/>
          <w:sz w:val="28"/>
          <w:szCs w:val="28"/>
        </w:rPr>
        <w:t xml:space="preserve">: </w:t>
      </w:r>
      <w:r w:rsidRPr="00784CB9">
        <w:rPr>
          <w:rFonts w:ascii="Times New Roman" w:hAnsi="Times New Roman" w:cs="Times New Roman"/>
          <w:i/>
          <w:iCs/>
          <w:sz w:val="28"/>
          <w:szCs w:val="28"/>
        </w:rPr>
        <w:t>инициативное сотрудничество</w:t>
      </w:r>
      <w:r w:rsidRPr="00784CB9">
        <w:rPr>
          <w:rFonts w:ascii="Times New Roman" w:hAnsi="Times New Roman" w:cs="Times New Roman"/>
          <w:sz w:val="28"/>
          <w:szCs w:val="28"/>
        </w:rPr>
        <w:t xml:space="preserve"> – проявлять активность во взаимодействии для решения коммуникативных и познавательных задач; </w:t>
      </w:r>
      <w:r w:rsidRPr="00784CB9">
        <w:rPr>
          <w:rFonts w:ascii="Times New Roman" w:hAnsi="Times New Roman" w:cs="Times New Roman"/>
          <w:i/>
          <w:iCs/>
          <w:sz w:val="28"/>
          <w:szCs w:val="28"/>
        </w:rPr>
        <w:t>управление коммуникацией</w:t>
      </w:r>
      <w:r w:rsidRPr="00784CB9">
        <w:rPr>
          <w:rFonts w:ascii="Times New Roman" w:hAnsi="Times New Roman" w:cs="Times New Roman"/>
          <w:sz w:val="28"/>
          <w:szCs w:val="28"/>
        </w:rPr>
        <w:t xml:space="preserve"> – координировать и принимать различные позиции во взаимодействии.</w:t>
      </w:r>
    </w:p>
    <w:p w:rsidR="0096193B" w:rsidRPr="00784CB9" w:rsidRDefault="0096193B" w:rsidP="00A7736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4CB9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  <w:r w:rsidRPr="00784CB9">
        <w:rPr>
          <w:rFonts w:ascii="Times New Roman" w:hAnsi="Times New Roman" w:cs="Times New Roman"/>
          <w:sz w:val="28"/>
          <w:szCs w:val="28"/>
        </w:rPr>
        <w:t xml:space="preserve"> </w:t>
      </w:r>
      <w:r w:rsidRPr="00784CB9">
        <w:rPr>
          <w:rFonts w:ascii="Times New Roman" w:hAnsi="Times New Roman" w:cs="Times New Roman"/>
          <w:i/>
          <w:iCs/>
          <w:sz w:val="28"/>
          <w:szCs w:val="28"/>
        </w:rPr>
        <w:t>самоопределение</w:t>
      </w:r>
      <w:r w:rsidRPr="00784CB9">
        <w:rPr>
          <w:rFonts w:ascii="Times New Roman" w:hAnsi="Times New Roman" w:cs="Times New Roman"/>
          <w:sz w:val="28"/>
          <w:szCs w:val="28"/>
        </w:rPr>
        <w:t xml:space="preserve"> – осознают ответственность человека за общее благополучие; </w:t>
      </w:r>
      <w:r w:rsidRPr="00784CB9">
        <w:rPr>
          <w:rFonts w:ascii="Times New Roman" w:hAnsi="Times New Roman" w:cs="Times New Roman"/>
          <w:i/>
          <w:iCs/>
          <w:sz w:val="28"/>
          <w:szCs w:val="28"/>
        </w:rPr>
        <w:t>смыслообразование</w:t>
      </w:r>
      <w:r w:rsidRPr="00784CB9">
        <w:rPr>
          <w:rFonts w:ascii="Times New Roman" w:hAnsi="Times New Roman" w:cs="Times New Roman"/>
          <w:sz w:val="28"/>
          <w:szCs w:val="28"/>
        </w:rPr>
        <w:t xml:space="preserve"> – понимают чувства других людей и сопереживают им.</w:t>
      </w:r>
    </w:p>
    <w:p w:rsidR="0096193B" w:rsidRPr="00784CB9" w:rsidRDefault="0096193B" w:rsidP="00A7736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4CB9">
        <w:rPr>
          <w:rFonts w:ascii="Times New Roman" w:hAnsi="Times New Roman" w:cs="Times New Roman"/>
          <w:b/>
          <w:spacing w:val="45"/>
          <w:sz w:val="28"/>
          <w:szCs w:val="28"/>
        </w:rPr>
        <w:t>Оборудование</w:t>
      </w:r>
      <w:r w:rsidRPr="00784CB9">
        <w:rPr>
          <w:rFonts w:ascii="Times New Roman" w:hAnsi="Times New Roman" w:cs="Times New Roman"/>
          <w:b/>
          <w:sz w:val="28"/>
          <w:szCs w:val="28"/>
        </w:rPr>
        <w:t>:</w:t>
      </w:r>
      <w:r w:rsidRPr="00784CB9">
        <w:rPr>
          <w:rFonts w:ascii="Times New Roman" w:hAnsi="Times New Roman" w:cs="Times New Roman"/>
          <w:sz w:val="28"/>
          <w:szCs w:val="28"/>
        </w:rPr>
        <w:t xml:space="preserve"> учебник «Окружающий мир» авт. Н.Ф. Виноградова, тетрадь «Окружающий мир» авт. Н.Ф. Виноградова, карточки красного, жёлтого и зелёного цвета, карточки с названиями органов чувств, аудиозапись звуков, подбор предметов для различения на ощупь, для зрительного восприятия, стаканы с водой для различения на вкус, ароматизированные ватные диски.</w:t>
      </w:r>
    </w:p>
    <w:p w:rsidR="0096193B" w:rsidRPr="00784CB9" w:rsidRDefault="0096193B" w:rsidP="00A77361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96193B" w:rsidRDefault="0096193B" w:rsidP="00A77361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en-US"/>
        </w:rPr>
      </w:pPr>
    </w:p>
    <w:p w:rsidR="0096193B" w:rsidRPr="00784CB9" w:rsidRDefault="0096193B" w:rsidP="00A77361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en-US"/>
        </w:rPr>
      </w:pPr>
    </w:p>
    <w:p w:rsidR="0096193B" w:rsidRPr="00784CB9" w:rsidRDefault="0096193B" w:rsidP="00A77361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96193B" w:rsidRPr="00784CB9" w:rsidRDefault="0096193B" w:rsidP="00A77361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784CB9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96193B" w:rsidRPr="00784CB9" w:rsidRDefault="0096193B" w:rsidP="004600CD">
      <w:pPr>
        <w:pStyle w:val="ParagraphStyle"/>
        <w:spacing w:before="120" w:after="12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784CB9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  </w:t>
      </w:r>
      <w:r w:rsidRPr="00784CB9">
        <w:rPr>
          <w:rFonts w:ascii="Times New Roman" w:hAnsi="Times New Roman" w:cs="Times New Roman"/>
          <w:b/>
          <w:bCs/>
          <w:spacing w:val="45"/>
          <w:sz w:val="28"/>
          <w:szCs w:val="28"/>
          <w:lang w:val="en-US"/>
        </w:rPr>
        <w:t>I</w:t>
      </w:r>
      <w:r w:rsidRPr="00784CB9">
        <w:rPr>
          <w:rFonts w:ascii="Times New Roman" w:hAnsi="Times New Roman" w:cs="Times New Roman"/>
          <w:b/>
          <w:bCs/>
          <w:spacing w:val="45"/>
          <w:sz w:val="28"/>
          <w:szCs w:val="28"/>
        </w:rPr>
        <w:t>.Организация класса.</w:t>
      </w:r>
    </w:p>
    <w:p w:rsidR="0096193B" w:rsidRPr="00784CB9" w:rsidRDefault="0096193B" w:rsidP="00345C75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4CB9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784CB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84CB9">
        <w:rPr>
          <w:rFonts w:ascii="Times New Roman" w:hAnsi="Times New Roman" w:cs="Times New Roman"/>
          <w:b/>
          <w:bCs/>
          <w:sz w:val="28"/>
          <w:szCs w:val="28"/>
        </w:rPr>
        <w:t>. Актуализация опорных знаний. Постановка учебной задачи.</w:t>
      </w:r>
    </w:p>
    <w:p w:rsidR="0096193B" w:rsidRPr="00784CB9" w:rsidRDefault="0096193B" w:rsidP="00A77361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193B" w:rsidRPr="00784CB9" w:rsidRDefault="0096193B" w:rsidP="00A7736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4CB9">
        <w:rPr>
          <w:rFonts w:ascii="Times New Roman" w:hAnsi="Times New Roman" w:cs="Times New Roman"/>
          <w:sz w:val="28"/>
          <w:szCs w:val="28"/>
        </w:rPr>
        <w:t xml:space="preserve">– Люди часто в разговоре используют слово «здоровье».Что же такое здоровье? </w:t>
      </w:r>
      <w:r w:rsidRPr="00784CB9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</w:p>
    <w:p w:rsidR="0096193B" w:rsidRPr="00784CB9" w:rsidRDefault="0096193B" w:rsidP="00BD1CA9">
      <w:pPr>
        <w:pStyle w:val="ParagraphStyle"/>
        <w:spacing w:before="120"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4CB9">
        <w:rPr>
          <w:rFonts w:ascii="Times New Roman" w:hAnsi="Times New Roman" w:cs="Times New Roman"/>
          <w:iCs/>
          <w:sz w:val="28"/>
          <w:szCs w:val="28"/>
        </w:rPr>
        <w:t xml:space="preserve">     – Откройте учебники на с. 56. Как вы думаете, кто из ребят реже болеет: Антон или Нина? Объясните почему.</w:t>
      </w:r>
    </w:p>
    <w:p w:rsidR="0096193B" w:rsidRPr="00784CB9" w:rsidRDefault="0096193B" w:rsidP="00BD1CA9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84CB9">
        <w:rPr>
          <w:rFonts w:ascii="Times New Roman" w:hAnsi="Times New Roman"/>
          <w:sz w:val="28"/>
          <w:szCs w:val="28"/>
          <w:lang w:eastAsia="ru-RU"/>
        </w:rPr>
        <w:t>2.</w:t>
      </w:r>
      <w:r w:rsidRPr="00784CB9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 w:rsidRPr="00784CB9">
        <w:rPr>
          <w:rFonts w:ascii="Times New Roman" w:hAnsi="Times New Roman"/>
          <w:sz w:val="28"/>
          <w:szCs w:val="28"/>
          <w:lang w:eastAsia="ru-RU"/>
        </w:rPr>
        <w:t>Игра “Светофор здоровья”.</w:t>
      </w:r>
    </w:p>
    <w:p w:rsidR="0096193B" w:rsidRPr="00784CB9" w:rsidRDefault="0096193B" w:rsidP="00BD1CA9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84CB9">
        <w:rPr>
          <w:rFonts w:ascii="Times New Roman" w:hAnsi="Times New Roman"/>
          <w:sz w:val="28"/>
          <w:szCs w:val="28"/>
          <w:lang w:eastAsia="ru-RU"/>
        </w:rPr>
        <w:t>- Сейчас я хочу проверить, знаете ли вы что полезно и что вредно для вашего здоровья. У вас на партах лежат карточки: красная, зеленая, желтая. “Зажги” “светофор здоровья”. Я показываю картинки с изображением (яблоки, мяч, телевизор, компьютер, сигареты, мыло, газированные соки). Если это помогает человеку вести здоровый образ жизни - покажите зеленую карточку. Если это вредит здоровью - покажите красную карточку. Если к этому нужно относиться осторожно - покажите желтую карточку.</w:t>
      </w:r>
    </w:p>
    <w:p w:rsidR="0096193B" w:rsidRPr="00784CB9" w:rsidRDefault="0096193B" w:rsidP="008B707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6193B" w:rsidRPr="00784CB9" w:rsidRDefault="0096193B" w:rsidP="00BD1CA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4CB9">
        <w:rPr>
          <w:rFonts w:ascii="Times New Roman" w:hAnsi="Times New Roman" w:cs="Times New Roman"/>
          <w:sz w:val="28"/>
          <w:szCs w:val="28"/>
        </w:rPr>
        <w:t>– Как хорошо когда человек здоров, у него ничего не болит! Про такого человека говорят «У него организм работает, как часы», т.е. все органы, как детали часов, работают слаженно, без сбоев.</w:t>
      </w:r>
    </w:p>
    <w:p w:rsidR="0096193B" w:rsidRPr="00784CB9" w:rsidRDefault="0096193B" w:rsidP="006F431E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84CB9">
        <w:rPr>
          <w:rFonts w:ascii="Times New Roman" w:hAnsi="Times New Roman"/>
          <w:sz w:val="28"/>
          <w:szCs w:val="28"/>
        </w:rPr>
        <w:t xml:space="preserve">– А кто-нибудь знает, что такое органы? </w:t>
      </w:r>
      <w:r w:rsidRPr="00784CB9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(Ответы детей).</w:t>
      </w:r>
    </w:p>
    <w:p w:rsidR="0096193B" w:rsidRPr="00784CB9" w:rsidRDefault="0096193B" w:rsidP="004608C5">
      <w:pPr>
        <w:shd w:val="clear" w:color="auto" w:fill="FFFFFF"/>
        <w:spacing w:after="120" w:line="240" w:lineRule="atLeast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784CB9">
        <w:rPr>
          <w:rFonts w:ascii="Times New Roman" w:hAnsi="Times New Roman"/>
          <w:sz w:val="28"/>
          <w:szCs w:val="28"/>
          <w:lang w:eastAsia="ru-RU"/>
        </w:rPr>
        <w:t>– Послушайте, что об этом говорится в толковом словаре Ожегова: </w:t>
      </w:r>
      <w:r w:rsidRPr="00784CB9">
        <w:rPr>
          <w:rFonts w:ascii="Times New Roman" w:hAnsi="Times New Roman"/>
          <w:i/>
          <w:iCs/>
          <w:sz w:val="28"/>
          <w:szCs w:val="28"/>
          <w:lang w:eastAsia="ru-RU"/>
        </w:rPr>
        <w:t>“Орган - часть организма, имеющая определенное строение и специальное назначение”.</w:t>
      </w:r>
    </w:p>
    <w:p w:rsidR="0096193B" w:rsidRPr="00784CB9" w:rsidRDefault="0096193B" w:rsidP="004608C5">
      <w:pPr>
        <w:shd w:val="clear" w:color="auto" w:fill="FFFFFF"/>
        <w:spacing w:after="120" w:line="240" w:lineRule="atLeast"/>
        <w:rPr>
          <w:rFonts w:ascii="Times New Roman" w:hAnsi="Times New Roman"/>
          <w:iCs/>
          <w:sz w:val="28"/>
          <w:szCs w:val="28"/>
          <w:lang w:eastAsia="ru-RU"/>
        </w:rPr>
      </w:pPr>
      <w:r w:rsidRPr="00784CB9">
        <w:rPr>
          <w:rFonts w:ascii="Times New Roman" w:hAnsi="Times New Roman"/>
          <w:iCs/>
          <w:sz w:val="28"/>
          <w:szCs w:val="28"/>
          <w:lang w:eastAsia="ru-RU"/>
        </w:rPr>
        <w:t xml:space="preserve"> – Сегодня я предлагаю вам поговорить об одной группе органов. А о какой – скажете чуть позже сами. Но сначала ответьте на такой вопрос:</w:t>
      </w:r>
    </w:p>
    <w:p w:rsidR="0096193B" w:rsidRPr="00784CB9" w:rsidRDefault="0096193B" w:rsidP="00A7736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4CB9">
        <w:rPr>
          <w:rFonts w:ascii="Times New Roman" w:hAnsi="Times New Roman" w:cs="Times New Roman"/>
          <w:sz w:val="28"/>
          <w:szCs w:val="28"/>
        </w:rPr>
        <w:t xml:space="preserve"> Как мы познаём окружающий мир? </w:t>
      </w:r>
    </w:p>
    <w:p w:rsidR="0096193B" w:rsidRPr="00784CB9" w:rsidRDefault="0096193B" w:rsidP="00A7736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4CB9">
        <w:rPr>
          <w:rFonts w:ascii="Times New Roman" w:hAnsi="Times New Roman" w:cs="Times New Roman"/>
          <w:sz w:val="28"/>
          <w:szCs w:val="28"/>
        </w:rPr>
        <w:t xml:space="preserve">– По каким признакам мы различаем объекты между собой? </w:t>
      </w:r>
      <w:r w:rsidRPr="00784CB9">
        <w:rPr>
          <w:rFonts w:ascii="Times New Roman" w:hAnsi="Times New Roman" w:cs="Times New Roman"/>
          <w:i/>
          <w:iCs/>
          <w:sz w:val="28"/>
          <w:szCs w:val="28"/>
        </w:rPr>
        <w:t>(По цвету, форме, размеру, вкусу, звуку, который они издают, материалу, из которого сделаны…)</w:t>
      </w:r>
      <w:r w:rsidRPr="00784CB9">
        <w:rPr>
          <w:rFonts w:ascii="Times New Roman" w:hAnsi="Times New Roman" w:cs="Times New Roman"/>
          <w:sz w:val="28"/>
          <w:szCs w:val="28"/>
        </w:rPr>
        <w:t xml:space="preserve"> Что помогает нам в этом?</w:t>
      </w:r>
    </w:p>
    <w:p w:rsidR="0096193B" w:rsidRPr="00784CB9" w:rsidRDefault="0096193B" w:rsidP="00A7736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4CB9">
        <w:rPr>
          <w:rFonts w:ascii="Times New Roman" w:hAnsi="Times New Roman" w:cs="Times New Roman"/>
          <w:i/>
          <w:iCs/>
          <w:sz w:val="28"/>
          <w:szCs w:val="28"/>
        </w:rPr>
        <w:t>(Если у детей возникнут трудности, то необходимо подвести их к мысли воспользоваться своим житейским опытом.)</w:t>
      </w:r>
    </w:p>
    <w:p w:rsidR="0096193B" w:rsidRPr="00784CB9" w:rsidRDefault="0096193B" w:rsidP="00F1243B">
      <w:pPr>
        <w:shd w:val="clear" w:color="auto" w:fill="FFFFFF"/>
        <w:spacing w:after="120" w:line="240" w:lineRule="atLeast"/>
        <w:rPr>
          <w:rFonts w:ascii="Times New Roman" w:hAnsi="Times New Roman"/>
          <w:i/>
          <w:sz w:val="28"/>
          <w:szCs w:val="28"/>
        </w:rPr>
      </w:pPr>
      <w:r w:rsidRPr="00784CB9">
        <w:rPr>
          <w:rFonts w:ascii="Times New Roman" w:hAnsi="Times New Roman"/>
          <w:sz w:val="28"/>
          <w:szCs w:val="28"/>
        </w:rPr>
        <w:t xml:space="preserve">– Для общения с окружающим миром, для его познания у нас с вами есть замечательные помощники – органы чувств. </w:t>
      </w:r>
      <w:r w:rsidRPr="00784CB9">
        <w:rPr>
          <w:rFonts w:ascii="Times New Roman" w:hAnsi="Times New Roman"/>
          <w:i/>
          <w:sz w:val="28"/>
          <w:szCs w:val="28"/>
        </w:rPr>
        <w:t xml:space="preserve">(Прикрепляю на доске табличку «органы чувств») </w:t>
      </w:r>
    </w:p>
    <w:p w:rsidR="0096193B" w:rsidRPr="00784CB9" w:rsidRDefault="0096193B" w:rsidP="00F1243B">
      <w:pPr>
        <w:shd w:val="clear" w:color="auto" w:fill="FFFFFF"/>
        <w:spacing w:after="120" w:line="240" w:lineRule="atLeast"/>
        <w:rPr>
          <w:rFonts w:ascii="Times New Roman" w:hAnsi="Times New Roman"/>
          <w:iCs/>
          <w:sz w:val="28"/>
          <w:szCs w:val="28"/>
          <w:lang w:eastAsia="ru-RU"/>
        </w:rPr>
      </w:pPr>
      <w:r w:rsidRPr="00784CB9">
        <w:rPr>
          <w:rFonts w:ascii="Times New Roman" w:hAnsi="Times New Roman"/>
          <w:iCs/>
          <w:sz w:val="28"/>
          <w:szCs w:val="28"/>
          <w:lang w:eastAsia="ru-RU"/>
        </w:rPr>
        <w:t>– Кто-нибудь догадался, о чём мы будем говорить сегодня на уроке?</w:t>
      </w:r>
    </w:p>
    <w:p w:rsidR="0096193B" w:rsidRPr="00784CB9" w:rsidRDefault="0096193B" w:rsidP="004608C5">
      <w:pPr>
        <w:shd w:val="clear" w:color="auto" w:fill="FFFFFF"/>
        <w:spacing w:after="120" w:line="240" w:lineRule="atLeast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784CB9">
        <w:rPr>
          <w:rFonts w:ascii="Times New Roman" w:hAnsi="Times New Roman"/>
          <w:iCs/>
          <w:sz w:val="28"/>
          <w:szCs w:val="28"/>
          <w:lang w:eastAsia="ru-RU"/>
        </w:rPr>
        <w:t xml:space="preserve">– Вы правы. </w:t>
      </w:r>
      <w:r w:rsidRPr="00784CB9">
        <w:rPr>
          <w:rFonts w:ascii="Times New Roman" w:hAnsi="Times New Roman"/>
          <w:b/>
          <w:iCs/>
          <w:sz w:val="28"/>
          <w:szCs w:val="28"/>
          <w:lang w:eastAsia="ru-RU"/>
        </w:rPr>
        <w:t xml:space="preserve">Тема нашего урока </w:t>
      </w:r>
      <w:r w:rsidRPr="00784CB9">
        <w:rPr>
          <w:rFonts w:ascii="Times New Roman" w:hAnsi="Times New Roman"/>
          <w:b/>
          <w:i/>
          <w:iCs/>
          <w:sz w:val="28"/>
          <w:szCs w:val="28"/>
          <w:lang w:eastAsia="ru-RU"/>
        </w:rPr>
        <w:t>«Твои помощники – органы чувств».</w:t>
      </w:r>
    </w:p>
    <w:p w:rsidR="0096193B" w:rsidRPr="00784CB9" w:rsidRDefault="0096193B" w:rsidP="004608C5">
      <w:pPr>
        <w:shd w:val="clear" w:color="auto" w:fill="FFFFFF"/>
        <w:spacing w:after="120" w:line="240" w:lineRule="atLeast"/>
        <w:rPr>
          <w:rFonts w:ascii="Times New Roman" w:hAnsi="Times New Roman"/>
          <w:i/>
          <w:iCs/>
          <w:sz w:val="28"/>
          <w:szCs w:val="28"/>
        </w:rPr>
      </w:pPr>
      <w:r w:rsidRPr="00784CB9">
        <w:rPr>
          <w:rFonts w:ascii="Times New Roman" w:hAnsi="Times New Roman"/>
          <w:i/>
          <w:sz w:val="28"/>
          <w:szCs w:val="28"/>
        </w:rPr>
        <w:t xml:space="preserve"> – </w:t>
      </w:r>
      <w:r w:rsidRPr="00784CB9">
        <w:rPr>
          <w:rFonts w:ascii="Times New Roman" w:hAnsi="Times New Roman"/>
          <w:sz w:val="28"/>
          <w:szCs w:val="28"/>
        </w:rPr>
        <w:t xml:space="preserve">Кто-нибудь может их назвать? </w:t>
      </w:r>
      <w:r w:rsidRPr="00784CB9">
        <w:rPr>
          <w:rFonts w:ascii="Times New Roman" w:hAnsi="Times New Roman"/>
          <w:i/>
          <w:iCs/>
          <w:sz w:val="28"/>
          <w:szCs w:val="28"/>
        </w:rPr>
        <w:t xml:space="preserve">(пишу на доске предположения детей.) </w:t>
      </w:r>
    </w:p>
    <w:p w:rsidR="0096193B" w:rsidRPr="00784CB9" w:rsidRDefault="0096193B" w:rsidP="004608C5">
      <w:pPr>
        <w:shd w:val="clear" w:color="auto" w:fill="FFFFFF"/>
        <w:spacing w:after="120" w:line="240" w:lineRule="atLeast"/>
        <w:rPr>
          <w:rFonts w:ascii="Times New Roman" w:hAnsi="Times New Roman"/>
          <w:iCs/>
          <w:sz w:val="28"/>
          <w:szCs w:val="28"/>
          <w:lang w:eastAsia="ru-RU"/>
        </w:rPr>
      </w:pPr>
      <w:r w:rsidRPr="00784CB9">
        <w:rPr>
          <w:rFonts w:ascii="Times New Roman" w:hAnsi="Times New Roman"/>
          <w:iCs/>
          <w:sz w:val="28"/>
          <w:szCs w:val="28"/>
          <w:lang w:eastAsia="ru-RU"/>
        </w:rPr>
        <w:t>– Итак, мы предположили, что информацию об окружающем мире человек получает с помощью… (</w:t>
      </w:r>
      <w:r w:rsidRPr="00784CB9">
        <w:rPr>
          <w:rFonts w:ascii="Times New Roman" w:hAnsi="Times New Roman"/>
          <w:i/>
          <w:iCs/>
          <w:sz w:val="28"/>
          <w:szCs w:val="28"/>
          <w:lang w:eastAsia="ru-RU"/>
        </w:rPr>
        <w:t>зачитываю предположения детей из кластера</w:t>
      </w:r>
      <w:r w:rsidRPr="00784CB9">
        <w:rPr>
          <w:rFonts w:ascii="Times New Roman" w:hAnsi="Times New Roman"/>
          <w:iCs/>
          <w:sz w:val="28"/>
          <w:szCs w:val="28"/>
          <w:lang w:eastAsia="ru-RU"/>
        </w:rPr>
        <w:t>).</w:t>
      </w:r>
    </w:p>
    <w:p w:rsidR="0096193B" w:rsidRPr="00784CB9" w:rsidRDefault="0096193B" w:rsidP="00F9036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4CB9">
        <w:rPr>
          <w:rFonts w:ascii="Times New Roman" w:hAnsi="Times New Roman"/>
          <w:iCs/>
          <w:sz w:val="28"/>
          <w:szCs w:val="28"/>
          <w:lang w:eastAsia="ru-RU"/>
        </w:rPr>
        <w:t xml:space="preserve"> – Сейчас я предлагаю исследовать наши предположения и определить, являются ли органы чувств нашими помощниками. А кто такие исследователи?</w:t>
      </w:r>
      <w:r w:rsidRPr="00784C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6193B" w:rsidRPr="00784CB9" w:rsidRDefault="0096193B" w:rsidP="00F9036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784CB9">
        <w:rPr>
          <w:rFonts w:ascii="Times New Roman" w:hAnsi="Times New Roman"/>
          <w:color w:val="000000"/>
          <w:sz w:val="28"/>
          <w:szCs w:val="28"/>
          <w:lang w:eastAsia="ru-RU"/>
        </w:rPr>
        <w:t>– Значит, и мы можем назвать себя исследователями. Так что же будет предметом нашего исследования? (Мы будем исследовать человека.)</w:t>
      </w:r>
    </w:p>
    <w:p w:rsidR="0096193B" w:rsidRPr="00784CB9" w:rsidRDefault="0096193B" w:rsidP="002E2141">
      <w:pPr>
        <w:shd w:val="clear" w:color="auto" w:fill="FFFFFF"/>
        <w:spacing w:after="120" w:line="240" w:lineRule="atLeast"/>
        <w:rPr>
          <w:rFonts w:ascii="Times New Roman" w:hAnsi="Times New Roman"/>
          <w:iCs/>
          <w:sz w:val="28"/>
          <w:szCs w:val="28"/>
          <w:lang w:eastAsia="ru-RU"/>
        </w:rPr>
      </w:pPr>
    </w:p>
    <w:p w:rsidR="0096193B" w:rsidRPr="00784CB9" w:rsidRDefault="0096193B" w:rsidP="00A306B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4CB9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784CB9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84CB9">
        <w:rPr>
          <w:rFonts w:ascii="Times New Roman" w:hAnsi="Times New Roman" w:cs="Times New Roman"/>
          <w:b/>
          <w:bCs/>
          <w:sz w:val="28"/>
          <w:szCs w:val="28"/>
        </w:rPr>
        <w:t>. Изучение нового материала.</w:t>
      </w:r>
      <w:r w:rsidRPr="00784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93B" w:rsidRPr="00784CB9" w:rsidRDefault="0096193B" w:rsidP="00A306B3">
      <w:pPr>
        <w:pStyle w:val="ParagraphStyle"/>
        <w:numPr>
          <w:ilvl w:val="0"/>
          <w:numId w:val="3"/>
        </w:numPr>
        <w:spacing w:before="60" w:line="252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4CB9">
        <w:rPr>
          <w:rFonts w:ascii="Times New Roman" w:hAnsi="Times New Roman" w:cs="Times New Roman"/>
          <w:b/>
          <w:sz w:val="28"/>
          <w:szCs w:val="28"/>
          <w:u w:val="single"/>
        </w:rPr>
        <w:t>Орган зрения – глаза.</w:t>
      </w:r>
    </w:p>
    <w:p w:rsidR="0096193B" w:rsidRPr="00784CB9" w:rsidRDefault="0096193B" w:rsidP="00831CDF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4CB9">
        <w:rPr>
          <w:rFonts w:ascii="Times New Roman" w:hAnsi="Times New Roman" w:cs="Times New Roman"/>
          <w:sz w:val="28"/>
          <w:szCs w:val="28"/>
        </w:rPr>
        <w:t xml:space="preserve"> – Проведём небольшой опыт. Что у меня в руках? </w:t>
      </w:r>
      <w:r w:rsidRPr="00784CB9">
        <w:rPr>
          <w:rFonts w:ascii="Times New Roman" w:hAnsi="Times New Roman" w:cs="Times New Roman"/>
          <w:i/>
          <w:sz w:val="28"/>
          <w:szCs w:val="28"/>
        </w:rPr>
        <w:t>(2 шарика)</w:t>
      </w:r>
    </w:p>
    <w:p w:rsidR="0096193B" w:rsidRPr="00784CB9" w:rsidRDefault="0096193B" w:rsidP="00831CDF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4CB9">
        <w:rPr>
          <w:rFonts w:ascii="Times New Roman" w:hAnsi="Times New Roman" w:cs="Times New Roman"/>
          <w:sz w:val="28"/>
          <w:szCs w:val="28"/>
        </w:rPr>
        <w:t xml:space="preserve"> – Сравните их. </w:t>
      </w:r>
      <w:r w:rsidRPr="00784CB9">
        <w:rPr>
          <w:rFonts w:ascii="Times New Roman" w:hAnsi="Times New Roman" w:cs="Times New Roman"/>
          <w:i/>
          <w:sz w:val="28"/>
          <w:szCs w:val="28"/>
        </w:rPr>
        <w:t>(Дети сравнивают их по размеру, по цвету, по форме)</w:t>
      </w:r>
    </w:p>
    <w:p w:rsidR="0096193B" w:rsidRPr="00784CB9" w:rsidRDefault="0096193B" w:rsidP="00831CDF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4CB9">
        <w:rPr>
          <w:rFonts w:ascii="Times New Roman" w:hAnsi="Times New Roman" w:cs="Times New Roman"/>
          <w:sz w:val="28"/>
          <w:szCs w:val="28"/>
        </w:rPr>
        <w:t xml:space="preserve"> – Какой орган чувств помог вам в этом опыте? </w:t>
      </w:r>
      <w:r w:rsidRPr="00784CB9">
        <w:rPr>
          <w:rFonts w:ascii="Times New Roman" w:hAnsi="Times New Roman" w:cs="Times New Roman"/>
          <w:i/>
          <w:sz w:val="28"/>
          <w:szCs w:val="28"/>
        </w:rPr>
        <w:t>(Глаза)</w:t>
      </w:r>
    </w:p>
    <w:p w:rsidR="0096193B" w:rsidRPr="00784CB9" w:rsidRDefault="0096193B" w:rsidP="00831CDF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4CB9">
        <w:rPr>
          <w:rFonts w:ascii="Times New Roman" w:hAnsi="Times New Roman" w:cs="Times New Roman"/>
          <w:sz w:val="28"/>
          <w:szCs w:val="28"/>
        </w:rPr>
        <w:t xml:space="preserve">– Предполагали ли мы наличие этого органа чувств? </w:t>
      </w:r>
      <w:r w:rsidRPr="00784CB9">
        <w:rPr>
          <w:rFonts w:ascii="Times New Roman" w:hAnsi="Times New Roman" w:cs="Times New Roman"/>
          <w:i/>
          <w:sz w:val="28"/>
          <w:szCs w:val="28"/>
        </w:rPr>
        <w:t>(Здесь и далее ведём корректировку зафиксированных на доске предположений, прикрепляя карточки.)</w:t>
      </w:r>
    </w:p>
    <w:p w:rsidR="0096193B" w:rsidRPr="00784CB9" w:rsidRDefault="0096193B" w:rsidP="00831CDF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CB9">
        <w:rPr>
          <w:rFonts w:ascii="Times New Roman" w:hAnsi="Times New Roman" w:cs="Times New Roman"/>
          <w:sz w:val="28"/>
          <w:szCs w:val="28"/>
        </w:rPr>
        <w:t xml:space="preserve"> – Сделайте </w:t>
      </w:r>
      <w:r w:rsidRPr="00784CB9">
        <w:rPr>
          <w:rFonts w:ascii="Times New Roman" w:hAnsi="Times New Roman" w:cs="Times New Roman"/>
          <w:b/>
          <w:i/>
          <w:sz w:val="28"/>
          <w:szCs w:val="28"/>
        </w:rPr>
        <w:t>вывод</w:t>
      </w:r>
      <w:r w:rsidRPr="00784CB9">
        <w:rPr>
          <w:rFonts w:ascii="Times New Roman" w:hAnsi="Times New Roman" w:cs="Times New Roman"/>
          <w:sz w:val="28"/>
          <w:szCs w:val="28"/>
        </w:rPr>
        <w:t xml:space="preserve">: являются ли глаза нашими помощниками? </w:t>
      </w:r>
    </w:p>
    <w:p w:rsidR="0096193B" w:rsidRPr="00784CB9" w:rsidRDefault="0096193B" w:rsidP="00831CDF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CB9">
        <w:rPr>
          <w:rFonts w:ascii="Times New Roman" w:hAnsi="Times New Roman" w:cs="Times New Roman"/>
          <w:sz w:val="28"/>
          <w:szCs w:val="28"/>
        </w:rPr>
        <w:t xml:space="preserve"> – Глаза ещё называют органом зрения.</w:t>
      </w:r>
    </w:p>
    <w:p w:rsidR="0096193B" w:rsidRPr="00784CB9" w:rsidRDefault="0096193B" w:rsidP="00831CDF">
      <w:pPr>
        <w:pStyle w:val="ParagraphStyle"/>
        <w:spacing w:line="25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4CB9">
        <w:rPr>
          <w:rFonts w:ascii="Times New Roman" w:hAnsi="Times New Roman" w:cs="Times New Roman"/>
          <w:sz w:val="28"/>
          <w:szCs w:val="28"/>
        </w:rPr>
        <w:t xml:space="preserve"> – Как вы думаете, почему некоторые люди носят очки? </w:t>
      </w:r>
      <w:r w:rsidRPr="00784CB9">
        <w:rPr>
          <w:rFonts w:ascii="Times New Roman" w:hAnsi="Times New Roman" w:cs="Times New Roman"/>
          <w:i/>
          <w:sz w:val="28"/>
          <w:szCs w:val="28"/>
        </w:rPr>
        <w:t>(У них плохое зрение)</w:t>
      </w:r>
    </w:p>
    <w:p w:rsidR="0096193B" w:rsidRPr="00784CB9" w:rsidRDefault="0096193B" w:rsidP="00831CDF">
      <w:pPr>
        <w:pStyle w:val="ParagraphStyle"/>
        <w:spacing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4CB9">
        <w:rPr>
          <w:rFonts w:ascii="Times New Roman" w:hAnsi="Times New Roman" w:cs="Times New Roman"/>
          <w:sz w:val="28"/>
          <w:szCs w:val="28"/>
        </w:rPr>
        <w:t xml:space="preserve"> – Есть  что-либо важное, что необходимо помнить, говоря об органах зрения? </w:t>
      </w:r>
      <w:r w:rsidRPr="00784CB9">
        <w:rPr>
          <w:rFonts w:ascii="Times New Roman" w:hAnsi="Times New Roman" w:cs="Times New Roman"/>
          <w:i/>
          <w:iCs/>
          <w:sz w:val="28"/>
          <w:szCs w:val="28"/>
        </w:rPr>
        <w:t>(Глаза необходимо беречь.)</w:t>
      </w:r>
    </w:p>
    <w:p w:rsidR="0096193B" w:rsidRPr="00784CB9" w:rsidRDefault="0096193B" w:rsidP="005260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4CB9">
        <w:rPr>
          <w:rFonts w:ascii="Times New Roman" w:hAnsi="Times New Roman" w:cs="Times New Roman"/>
          <w:sz w:val="28"/>
          <w:szCs w:val="28"/>
        </w:rPr>
        <w:t xml:space="preserve">– Рассмотрите внимательно рисунки (учебник, с.58).  </w:t>
      </w:r>
    </w:p>
    <w:p w:rsidR="0096193B" w:rsidRPr="00784CB9" w:rsidRDefault="0096193B" w:rsidP="0052607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4CB9">
        <w:rPr>
          <w:rFonts w:ascii="Times New Roman" w:hAnsi="Times New Roman" w:cs="Times New Roman"/>
          <w:sz w:val="28"/>
          <w:szCs w:val="28"/>
        </w:rPr>
        <w:t>–  Сформулируйте правила, которые позволят сохранить зрение.</w:t>
      </w:r>
    </w:p>
    <w:p w:rsidR="0096193B" w:rsidRPr="00784CB9" w:rsidRDefault="0096193B" w:rsidP="007A7F0D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CB9">
        <w:rPr>
          <w:rFonts w:ascii="Times New Roman" w:hAnsi="Times New Roman" w:cs="Times New Roman"/>
          <w:sz w:val="28"/>
          <w:szCs w:val="28"/>
        </w:rPr>
        <w:t xml:space="preserve">    – Глаза – очень важный орган. Большую часть информации об окружающем мире человек получает с их помощью. Именно поэтому очень важно их беречь.   </w:t>
      </w:r>
    </w:p>
    <w:p w:rsidR="0096193B" w:rsidRPr="00784CB9" w:rsidRDefault="0096193B" w:rsidP="007A7F0D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CB9">
        <w:rPr>
          <w:rFonts w:ascii="Times New Roman" w:hAnsi="Times New Roman" w:cs="Times New Roman"/>
          <w:sz w:val="28"/>
          <w:szCs w:val="28"/>
        </w:rPr>
        <w:t xml:space="preserve">  – Проведём небольшую гимнастику для глаз.</w:t>
      </w:r>
    </w:p>
    <w:p w:rsidR="0096193B" w:rsidRPr="00784CB9" w:rsidRDefault="0096193B" w:rsidP="002916C3">
      <w:pPr>
        <w:pStyle w:val="ParagraphStyle"/>
        <w:numPr>
          <w:ilvl w:val="0"/>
          <w:numId w:val="7"/>
        </w:numPr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CB9">
        <w:rPr>
          <w:rFonts w:ascii="Times New Roman" w:hAnsi="Times New Roman" w:cs="Times New Roman"/>
          <w:i/>
          <w:iCs/>
          <w:sz w:val="28"/>
          <w:szCs w:val="28"/>
        </w:rPr>
        <w:t>«Бабочка»:</w:t>
      </w:r>
      <w:r w:rsidRPr="00784CB9">
        <w:rPr>
          <w:rFonts w:ascii="Times New Roman" w:hAnsi="Times New Roman" w:cs="Times New Roman"/>
          <w:sz w:val="28"/>
          <w:szCs w:val="28"/>
        </w:rPr>
        <w:t xml:space="preserve"> сильно зажмурить глаза, потом открыть и быстро-быстро поморгать.</w:t>
      </w:r>
    </w:p>
    <w:p w:rsidR="0096193B" w:rsidRPr="00784CB9" w:rsidRDefault="0096193B" w:rsidP="002916C3">
      <w:pPr>
        <w:pStyle w:val="ParagraphStyle"/>
        <w:numPr>
          <w:ilvl w:val="0"/>
          <w:numId w:val="7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CB9">
        <w:rPr>
          <w:rFonts w:ascii="Times New Roman" w:hAnsi="Times New Roman" w:cs="Times New Roman"/>
          <w:i/>
          <w:iCs/>
          <w:sz w:val="28"/>
          <w:szCs w:val="28"/>
        </w:rPr>
        <w:t>«Сова»:</w:t>
      </w:r>
      <w:r w:rsidRPr="00784CB9">
        <w:rPr>
          <w:rFonts w:ascii="Times New Roman" w:hAnsi="Times New Roman" w:cs="Times New Roman"/>
          <w:sz w:val="28"/>
          <w:szCs w:val="28"/>
        </w:rPr>
        <w:t xml:space="preserve"> сильно зажмурить глаза, потом широко распахнуть их.</w:t>
      </w:r>
    </w:p>
    <w:p w:rsidR="0096193B" w:rsidRPr="00784CB9" w:rsidRDefault="0096193B" w:rsidP="002916C3">
      <w:pPr>
        <w:pStyle w:val="ParagraphStyle"/>
        <w:numPr>
          <w:ilvl w:val="0"/>
          <w:numId w:val="7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CB9">
        <w:rPr>
          <w:rFonts w:ascii="Times New Roman" w:hAnsi="Times New Roman" w:cs="Times New Roman"/>
          <w:i/>
          <w:iCs/>
          <w:sz w:val="28"/>
          <w:szCs w:val="28"/>
        </w:rPr>
        <w:t xml:space="preserve">«Муха»: </w:t>
      </w:r>
      <w:r w:rsidRPr="00784CB9">
        <w:rPr>
          <w:rFonts w:ascii="Times New Roman" w:hAnsi="Times New Roman" w:cs="Times New Roman"/>
          <w:sz w:val="28"/>
          <w:szCs w:val="28"/>
        </w:rPr>
        <w:t xml:space="preserve"> представьте  себе,  что  на  доске  муха.  Я  буду  вам  называть направление, а вы будете глазами показывать, где должна находиться муха.</w:t>
      </w:r>
    </w:p>
    <w:p w:rsidR="0096193B" w:rsidRPr="00784CB9" w:rsidRDefault="0096193B" w:rsidP="007A7F0D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93B" w:rsidRPr="00784CB9" w:rsidRDefault="0096193B" w:rsidP="00B778A8">
      <w:pPr>
        <w:pStyle w:val="ParagraphStyle"/>
        <w:numPr>
          <w:ilvl w:val="0"/>
          <w:numId w:val="2"/>
        </w:numPr>
        <w:spacing w:before="60" w:line="252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4CB9">
        <w:rPr>
          <w:rFonts w:ascii="Times New Roman" w:hAnsi="Times New Roman" w:cs="Times New Roman"/>
          <w:b/>
          <w:spacing w:val="45"/>
          <w:sz w:val="28"/>
          <w:szCs w:val="28"/>
          <w:u w:val="single"/>
        </w:rPr>
        <w:t>Орган слуха – уши.</w:t>
      </w:r>
    </w:p>
    <w:p w:rsidR="0096193B" w:rsidRPr="00784CB9" w:rsidRDefault="0096193B" w:rsidP="00B778A8">
      <w:pPr>
        <w:pStyle w:val="ParagraphStyle"/>
        <w:spacing w:before="60" w:line="252" w:lineRule="auto"/>
        <w:rPr>
          <w:rFonts w:ascii="Times New Roman" w:hAnsi="Times New Roman" w:cs="Times New Roman"/>
          <w:spacing w:val="45"/>
          <w:sz w:val="28"/>
          <w:szCs w:val="28"/>
        </w:rPr>
      </w:pPr>
      <w:r w:rsidRPr="00784CB9">
        <w:rPr>
          <w:rFonts w:ascii="Times New Roman" w:hAnsi="Times New Roman" w:cs="Times New Roman"/>
          <w:spacing w:val="45"/>
          <w:sz w:val="28"/>
          <w:szCs w:val="28"/>
        </w:rPr>
        <w:t xml:space="preserve"> –Проведём ещё одно исследование. Игра «Угадай, чей голосок». Сейчас вы с закрытыми глазами должны будете отгадать, кому или чему принадлежат звуки. (</w:t>
      </w:r>
      <w:r w:rsidRPr="00784CB9">
        <w:rPr>
          <w:rFonts w:ascii="Times New Roman" w:hAnsi="Times New Roman" w:cs="Times New Roman"/>
          <w:i/>
          <w:spacing w:val="45"/>
          <w:sz w:val="28"/>
          <w:szCs w:val="28"/>
        </w:rPr>
        <w:t>Включаю звуки: пение птиц, журчание воды, рёв мотора машины</w:t>
      </w:r>
      <w:r w:rsidRPr="00784CB9">
        <w:rPr>
          <w:rFonts w:ascii="Times New Roman" w:hAnsi="Times New Roman" w:cs="Times New Roman"/>
          <w:spacing w:val="45"/>
          <w:sz w:val="28"/>
          <w:szCs w:val="28"/>
        </w:rPr>
        <w:t xml:space="preserve">) </w:t>
      </w:r>
    </w:p>
    <w:p w:rsidR="0096193B" w:rsidRPr="00784CB9" w:rsidRDefault="0096193B" w:rsidP="00B778A8">
      <w:pPr>
        <w:pStyle w:val="ParagraphStyle"/>
        <w:spacing w:before="60" w:line="252" w:lineRule="auto"/>
        <w:rPr>
          <w:rFonts w:ascii="Times New Roman" w:hAnsi="Times New Roman" w:cs="Times New Roman"/>
          <w:i/>
          <w:spacing w:val="45"/>
          <w:sz w:val="28"/>
          <w:szCs w:val="28"/>
        </w:rPr>
      </w:pPr>
      <w:r w:rsidRPr="00784CB9">
        <w:rPr>
          <w:rFonts w:ascii="Times New Roman" w:hAnsi="Times New Roman" w:cs="Times New Roman"/>
          <w:spacing w:val="45"/>
          <w:sz w:val="28"/>
          <w:szCs w:val="28"/>
        </w:rPr>
        <w:t xml:space="preserve"> – Как вы догадались, ведь глаза у вас были закрыты? </w:t>
      </w:r>
      <w:r w:rsidRPr="00784CB9">
        <w:rPr>
          <w:rFonts w:ascii="Times New Roman" w:hAnsi="Times New Roman" w:cs="Times New Roman"/>
          <w:i/>
          <w:spacing w:val="45"/>
          <w:sz w:val="28"/>
          <w:szCs w:val="28"/>
        </w:rPr>
        <w:t>(Услышали)</w:t>
      </w:r>
    </w:p>
    <w:p w:rsidR="0096193B" w:rsidRPr="00784CB9" w:rsidRDefault="0096193B" w:rsidP="00B778A8">
      <w:pPr>
        <w:pStyle w:val="ParagraphStyle"/>
        <w:spacing w:before="60" w:line="252" w:lineRule="auto"/>
        <w:rPr>
          <w:rFonts w:ascii="Times New Roman" w:hAnsi="Times New Roman" w:cs="Times New Roman"/>
          <w:i/>
          <w:spacing w:val="45"/>
          <w:sz w:val="28"/>
          <w:szCs w:val="28"/>
        </w:rPr>
      </w:pPr>
      <w:r w:rsidRPr="00784CB9">
        <w:rPr>
          <w:rFonts w:ascii="Times New Roman" w:hAnsi="Times New Roman" w:cs="Times New Roman"/>
          <w:spacing w:val="45"/>
          <w:sz w:val="28"/>
          <w:szCs w:val="28"/>
        </w:rPr>
        <w:t xml:space="preserve"> – Какой орган помог вам в этом? </w:t>
      </w:r>
      <w:r w:rsidRPr="00784CB9">
        <w:rPr>
          <w:rFonts w:ascii="Times New Roman" w:hAnsi="Times New Roman" w:cs="Times New Roman"/>
          <w:i/>
          <w:spacing w:val="45"/>
          <w:sz w:val="28"/>
          <w:szCs w:val="28"/>
        </w:rPr>
        <w:t>(Уши)</w:t>
      </w:r>
    </w:p>
    <w:p w:rsidR="0096193B" w:rsidRPr="00784CB9" w:rsidRDefault="0096193B" w:rsidP="00B778A8">
      <w:pPr>
        <w:pStyle w:val="ParagraphStyle"/>
        <w:spacing w:before="60" w:line="252" w:lineRule="auto"/>
        <w:rPr>
          <w:rFonts w:ascii="Times New Roman" w:hAnsi="Times New Roman" w:cs="Times New Roman"/>
          <w:spacing w:val="45"/>
          <w:sz w:val="28"/>
          <w:szCs w:val="28"/>
        </w:rPr>
      </w:pPr>
      <w:r w:rsidRPr="00784CB9">
        <w:rPr>
          <w:rFonts w:ascii="Times New Roman" w:hAnsi="Times New Roman" w:cs="Times New Roman"/>
          <w:spacing w:val="45"/>
          <w:sz w:val="28"/>
          <w:szCs w:val="28"/>
        </w:rPr>
        <w:t xml:space="preserve"> – Сделайте вывод, в чём помогают уши.</w:t>
      </w:r>
    </w:p>
    <w:p w:rsidR="0096193B" w:rsidRPr="00784CB9" w:rsidRDefault="0096193B" w:rsidP="00B778A8">
      <w:pPr>
        <w:pStyle w:val="ParagraphStyle"/>
        <w:spacing w:before="60" w:line="252" w:lineRule="auto"/>
        <w:rPr>
          <w:rFonts w:ascii="Times New Roman" w:hAnsi="Times New Roman" w:cs="Times New Roman"/>
          <w:spacing w:val="45"/>
          <w:sz w:val="28"/>
          <w:szCs w:val="28"/>
        </w:rPr>
      </w:pPr>
      <w:r w:rsidRPr="00784CB9">
        <w:rPr>
          <w:rFonts w:ascii="Times New Roman" w:hAnsi="Times New Roman" w:cs="Times New Roman"/>
          <w:spacing w:val="45"/>
          <w:sz w:val="28"/>
          <w:szCs w:val="28"/>
        </w:rPr>
        <w:t xml:space="preserve"> – Уши называют органом слуха.</w:t>
      </w:r>
      <w:r w:rsidRPr="00784CB9">
        <w:rPr>
          <w:rFonts w:ascii="Times New Roman" w:hAnsi="Times New Roman" w:cs="Times New Roman"/>
          <w:sz w:val="28"/>
          <w:szCs w:val="28"/>
        </w:rPr>
        <w:t xml:space="preserve"> У каждого человека своя форма ушей. Снаружи ухо напоминает раковину, она так и называется – ушная раковина. С помощью ушей мы слышим звуки, различаем их между собой, можем определить, откуда идёт звук.</w:t>
      </w:r>
    </w:p>
    <w:p w:rsidR="0096193B" w:rsidRPr="00784CB9" w:rsidRDefault="0096193B" w:rsidP="00B778A8">
      <w:pPr>
        <w:pStyle w:val="ParagraphStyle"/>
        <w:spacing w:line="252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784CB9">
        <w:rPr>
          <w:rFonts w:ascii="Times New Roman" w:hAnsi="Times New Roman" w:cs="Times New Roman"/>
          <w:sz w:val="28"/>
          <w:szCs w:val="28"/>
        </w:rPr>
        <w:t xml:space="preserve">– Как вы думаете, а нужно ли беречь орган слуха? Как? </w:t>
      </w:r>
      <w:r w:rsidRPr="00784CB9">
        <w:rPr>
          <w:rFonts w:ascii="Times New Roman" w:hAnsi="Times New Roman" w:cs="Times New Roman"/>
          <w:i/>
          <w:iCs/>
          <w:sz w:val="28"/>
          <w:szCs w:val="28"/>
        </w:rPr>
        <w:t>(Необходимо следить за чистотой ушей, каждый день мыть их тёплой водой с мылом, опасаться попадания в ухо предметов, которые могут его травмировать.)</w:t>
      </w:r>
    </w:p>
    <w:p w:rsidR="0096193B" w:rsidRPr="00784CB9" w:rsidRDefault="0096193B" w:rsidP="00B778A8">
      <w:pPr>
        <w:pStyle w:val="ParagraphStyle"/>
        <w:spacing w:line="252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784CB9">
        <w:rPr>
          <w:rFonts w:ascii="Times New Roman" w:hAnsi="Times New Roman" w:cs="Times New Roman"/>
          <w:sz w:val="28"/>
          <w:szCs w:val="28"/>
        </w:rPr>
        <w:t>– Что ещё важно? Рассмотрите рисунки в учебнике на с. 57. О чём они?</w:t>
      </w:r>
      <w:r w:rsidRPr="00784CB9">
        <w:rPr>
          <w:rFonts w:ascii="Times New Roman" w:hAnsi="Times New Roman" w:cs="Times New Roman"/>
          <w:i/>
          <w:iCs/>
          <w:sz w:val="28"/>
          <w:szCs w:val="28"/>
        </w:rPr>
        <w:t xml:space="preserve"> (О влиянии излишнего шума на органы слуха.)</w:t>
      </w:r>
    </w:p>
    <w:p w:rsidR="0096193B" w:rsidRPr="00784CB9" w:rsidRDefault="0096193B" w:rsidP="00B778A8">
      <w:pPr>
        <w:pStyle w:val="ParagraphStyle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784CB9">
        <w:rPr>
          <w:rFonts w:ascii="Times New Roman" w:hAnsi="Times New Roman" w:cs="Times New Roman"/>
          <w:b/>
          <w:iCs/>
          <w:sz w:val="28"/>
          <w:szCs w:val="28"/>
          <w:u w:val="single"/>
        </w:rPr>
        <w:t>Язык – орган вкуса.</w:t>
      </w:r>
    </w:p>
    <w:p w:rsidR="0096193B" w:rsidRPr="00784CB9" w:rsidRDefault="0096193B" w:rsidP="00B778A8">
      <w:pPr>
        <w:pStyle w:val="ParagraphStyle"/>
        <w:spacing w:line="252" w:lineRule="auto"/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784CB9">
        <w:rPr>
          <w:rFonts w:ascii="Times New Roman" w:hAnsi="Times New Roman" w:cs="Times New Roman"/>
          <w:iCs/>
          <w:sz w:val="28"/>
          <w:szCs w:val="28"/>
        </w:rPr>
        <w:t xml:space="preserve">– Проведём очередное исследование. Перед вами на столе стоят  стаканы. В них налита солёная, сладкая и кислая вода. Можете ли вы с помощью органов зрения или слуха определить какая вода в каждом стакане? </w:t>
      </w:r>
    </w:p>
    <w:p w:rsidR="0096193B" w:rsidRPr="00784CB9" w:rsidRDefault="0096193B" w:rsidP="004D1D09">
      <w:pPr>
        <w:pStyle w:val="ParagraphStyle"/>
        <w:spacing w:line="252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784CB9">
        <w:rPr>
          <w:rFonts w:ascii="Times New Roman" w:hAnsi="Times New Roman" w:cs="Times New Roman"/>
          <w:iCs/>
          <w:sz w:val="28"/>
          <w:szCs w:val="28"/>
        </w:rPr>
        <w:t xml:space="preserve">– Что необходимо для этого сделать?  </w:t>
      </w:r>
      <w:r w:rsidRPr="00784CB9">
        <w:rPr>
          <w:rFonts w:ascii="Times New Roman" w:hAnsi="Times New Roman" w:cs="Times New Roman"/>
          <w:i/>
          <w:iCs/>
          <w:sz w:val="28"/>
          <w:szCs w:val="28"/>
        </w:rPr>
        <w:t>(Каждый ученик получает стакан с водой, проводит наблюдение)</w:t>
      </w:r>
    </w:p>
    <w:p w:rsidR="0096193B" w:rsidRPr="00784CB9" w:rsidRDefault="0096193B" w:rsidP="004D1D09">
      <w:pPr>
        <w:pStyle w:val="ParagraphStyle"/>
        <w:spacing w:line="252" w:lineRule="auto"/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784CB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784CB9">
        <w:rPr>
          <w:rFonts w:ascii="Times New Roman" w:hAnsi="Times New Roman" w:cs="Times New Roman"/>
          <w:iCs/>
          <w:sz w:val="28"/>
          <w:szCs w:val="28"/>
        </w:rPr>
        <w:t xml:space="preserve">Какой орган вам помог? </w:t>
      </w:r>
      <w:r w:rsidRPr="00784CB9">
        <w:rPr>
          <w:rFonts w:ascii="Times New Roman" w:hAnsi="Times New Roman" w:cs="Times New Roman"/>
          <w:i/>
          <w:iCs/>
          <w:sz w:val="28"/>
          <w:szCs w:val="28"/>
        </w:rPr>
        <w:t>(Если учащиеся назовут рот, необходимо предложить ещё раз сделать глоток и понаблюдать, что во рту реагирует на вкус)</w:t>
      </w:r>
    </w:p>
    <w:p w:rsidR="0096193B" w:rsidRPr="00784CB9" w:rsidRDefault="0096193B" w:rsidP="00B778A8">
      <w:pPr>
        <w:pStyle w:val="ParagraphStyle"/>
        <w:spacing w:line="252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84CB9">
        <w:rPr>
          <w:rFonts w:ascii="Times New Roman" w:hAnsi="Times New Roman" w:cs="Times New Roman"/>
          <w:iCs/>
          <w:sz w:val="28"/>
          <w:szCs w:val="28"/>
        </w:rPr>
        <w:t xml:space="preserve">    – Какой вывод можно сделать? </w:t>
      </w:r>
      <w:r w:rsidRPr="00784CB9">
        <w:rPr>
          <w:rFonts w:ascii="Times New Roman" w:hAnsi="Times New Roman" w:cs="Times New Roman"/>
          <w:i/>
          <w:iCs/>
          <w:sz w:val="28"/>
          <w:szCs w:val="28"/>
        </w:rPr>
        <w:t>(С помощью языка человек определяет вкус)</w:t>
      </w:r>
    </w:p>
    <w:p w:rsidR="0096193B" w:rsidRPr="00784CB9" w:rsidRDefault="0096193B" w:rsidP="00B778A8">
      <w:pPr>
        <w:pStyle w:val="ParagraphStyle"/>
        <w:spacing w:line="252" w:lineRule="auto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96193B" w:rsidRPr="00784CB9" w:rsidRDefault="0096193B" w:rsidP="00B778A8">
      <w:pPr>
        <w:pStyle w:val="ParagraphStyle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4CB9">
        <w:rPr>
          <w:rFonts w:ascii="Times New Roman" w:hAnsi="Times New Roman" w:cs="Times New Roman"/>
          <w:b/>
          <w:sz w:val="28"/>
          <w:szCs w:val="28"/>
          <w:u w:val="single"/>
        </w:rPr>
        <w:t>Нос – орган обоняния.</w:t>
      </w:r>
    </w:p>
    <w:p w:rsidR="0096193B" w:rsidRPr="00784CB9" w:rsidRDefault="0096193B" w:rsidP="00B778A8">
      <w:pPr>
        <w:pStyle w:val="ParagraphStyle"/>
        <w:spacing w:line="252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84CB9">
        <w:rPr>
          <w:rFonts w:ascii="Times New Roman" w:hAnsi="Times New Roman" w:cs="Times New Roman"/>
          <w:sz w:val="28"/>
          <w:szCs w:val="28"/>
        </w:rPr>
        <w:t xml:space="preserve"> – Проведём ещё одно исследование. Я смочила один ватный диск соком лимона, а другой – соком чеснока. Как вы можете распознать запахи? Попробуйте это сделать.</w:t>
      </w:r>
    </w:p>
    <w:p w:rsidR="0096193B" w:rsidRPr="00784CB9" w:rsidRDefault="0096193B" w:rsidP="00B778A8">
      <w:pPr>
        <w:pStyle w:val="ParagraphStyle"/>
        <w:spacing w:line="252" w:lineRule="auto"/>
        <w:rPr>
          <w:rFonts w:ascii="Times New Roman" w:hAnsi="Times New Roman" w:cs="Times New Roman"/>
          <w:i/>
          <w:sz w:val="28"/>
          <w:szCs w:val="28"/>
        </w:rPr>
      </w:pPr>
      <w:r w:rsidRPr="00784CB9">
        <w:rPr>
          <w:rFonts w:ascii="Times New Roman" w:hAnsi="Times New Roman" w:cs="Times New Roman"/>
          <w:sz w:val="28"/>
          <w:szCs w:val="28"/>
        </w:rPr>
        <w:t xml:space="preserve">     – Сделайте вывод. </w:t>
      </w:r>
      <w:r w:rsidRPr="00784CB9">
        <w:rPr>
          <w:rFonts w:ascii="Times New Roman" w:hAnsi="Times New Roman" w:cs="Times New Roman"/>
          <w:i/>
          <w:sz w:val="28"/>
          <w:szCs w:val="28"/>
        </w:rPr>
        <w:t>(С помощью носа человек распознаёт запахи)</w:t>
      </w:r>
    </w:p>
    <w:p w:rsidR="0096193B" w:rsidRPr="00784CB9" w:rsidRDefault="0096193B" w:rsidP="00B778A8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784CB9">
        <w:rPr>
          <w:rFonts w:ascii="Times New Roman" w:hAnsi="Times New Roman" w:cs="Times New Roman"/>
          <w:sz w:val="28"/>
          <w:szCs w:val="28"/>
        </w:rPr>
        <w:t xml:space="preserve">     – Нос – орган обоняния. Обоняние – очень важная способность чувствовать и различать запахи.</w:t>
      </w:r>
    </w:p>
    <w:p w:rsidR="0096193B" w:rsidRPr="00784CB9" w:rsidRDefault="0096193B" w:rsidP="00C714F0">
      <w:pPr>
        <w:pStyle w:val="ParagraphStyle"/>
        <w:keepNext/>
        <w:numPr>
          <w:ilvl w:val="0"/>
          <w:numId w:val="2"/>
        </w:numPr>
        <w:spacing w:before="120" w:after="12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784CB9">
        <w:rPr>
          <w:rFonts w:ascii="Times New Roman" w:hAnsi="Times New Roman" w:cs="Times New Roman"/>
          <w:b/>
          <w:noProof/>
          <w:sz w:val="28"/>
          <w:szCs w:val="28"/>
          <w:u w:val="single"/>
        </w:rPr>
        <w:t>Кожа – орган осязания.</w:t>
      </w:r>
    </w:p>
    <w:p w:rsidR="0096193B" w:rsidRPr="00784CB9" w:rsidRDefault="0096193B" w:rsidP="00B778A8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4CB9">
        <w:rPr>
          <w:rFonts w:ascii="Times New Roman" w:hAnsi="Times New Roman" w:cs="Times New Roman"/>
          <w:sz w:val="28"/>
          <w:szCs w:val="28"/>
        </w:rPr>
        <w:t>– Возьмите друг друга за руки. Что вы чувствуете? Что помогло вам почувствовать тепло рук одноклассника?</w:t>
      </w:r>
    </w:p>
    <w:p w:rsidR="0096193B" w:rsidRPr="00784CB9" w:rsidRDefault="0096193B" w:rsidP="00B778A8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4CB9">
        <w:rPr>
          <w:rFonts w:ascii="Times New Roman" w:hAnsi="Times New Roman" w:cs="Times New Roman"/>
          <w:sz w:val="28"/>
          <w:szCs w:val="28"/>
        </w:rPr>
        <w:t xml:space="preserve">– Ещё один орган чувств – кожа, </w:t>
      </w:r>
      <w:r w:rsidRPr="00784CB9">
        <w:rPr>
          <w:rFonts w:ascii="Times New Roman" w:hAnsi="Times New Roman" w:cs="Times New Roman"/>
          <w:bCs/>
          <w:sz w:val="28"/>
          <w:szCs w:val="28"/>
        </w:rPr>
        <w:t>орган осязания</w:t>
      </w:r>
      <w:r w:rsidRPr="00784CB9">
        <w:rPr>
          <w:rFonts w:ascii="Times New Roman" w:hAnsi="Times New Roman" w:cs="Times New Roman"/>
          <w:sz w:val="28"/>
          <w:szCs w:val="28"/>
        </w:rPr>
        <w:t>.</w:t>
      </w:r>
    </w:p>
    <w:p w:rsidR="0096193B" w:rsidRPr="00784CB9" w:rsidRDefault="0096193B" w:rsidP="00B778A8">
      <w:pPr>
        <w:pStyle w:val="ParagraphStyle"/>
        <w:spacing w:line="252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784CB9">
        <w:rPr>
          <w:rFonts w:ascii="Times New Roman" w:hAnsi="Times New Roman" w:cs="Times New Roman"/>
          <w:sz w:val="28"/>
          <w:szCs w:val="28"/>
        </w:rPr>
        <w:t xml:space="preserve">– Какую  помощь оказывает нам кожа? </w:t>
      </w:r>
      <w:r w:rsidRPr="00784CB9">
        <w:rPr>
          <w:rFonts w:ascii="Times New Roman" w:hAnsi="Times New Roman" w:cs="Times New Roman"/>
          <w:i/>
          <w:iCs/>
          <w:sz w:val="28"/>
          <w:szCs w:val="28"/>
        </w:rPr>
        <w:t>(Различаем тепло, холод, острые предметы. Если учащиеся называют не всё, предлагаю потрогать кончик иглы, кусочек льда, их форму)</w:t>
      </w:r>
    </w:p>
    <w:p w:rsidR="0096193B" w:rsidRPr="00784CB9" w:rsidRDefault="0096193B" w:rsidP="00B778A8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4CB9">
        <w:rPr>
          <w:rFonts w:ascii="Times New Roman" w:hAnsi="Times New Roman" w:cs="Times New Roman"/>
          <w:sz w:val="28"/>
          <w:szCs w:val="28"/>
        </w:rPr>
        <w:t>– Кожа – верный защитник. Её нужно беречь, содержать в чистоте. Давайте поиграем: нужно на ощупь определить предмет и, не называя его, описать одноклассникам, которые должны определить по описанию, о чём идёт речь.</w:t>
      </w:r>
    </w:p>
    <w:p w:rsidR="0096193B" w:rsidRPr="00784CB9" w:rsidRDefault="0096193B" w:rsidP="00B778A8">
      <w:pPr>
        <w:pStyle w:val="ParagraphStyle"/>
        <w:keepNext/>
        <w:spacing w:before="120" w:after="60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784CB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84CB9">
        <w:rPr>
          <w:rFonts w:ascii="Times New Roman" w:hAnsi="Times New Roman" w:cs="Times New Roman"/>
          <w:b/>
          <w:bCs/>
          <w:sz w:val="28"/>
          <w:szCs w:val="28"/>
        </w:rPr>
        <w:t>V. Закрепление изученного материала.</w:t>
      </w:r>
    </w:p>
    <w:p w:rsidR="0096193B" w:rsidRPr="00784CB9" w:rsidRDefault="0096193B" w:rsidP="00E34B43">
      <w:pPr>
        <w:pStyle w:val="ParagraphStyle"/>
        <w:keepNext/>
        <w:spacing w:before="120" w:after="60" w:line="252" w:lineRule="auto"/>
        <w:rPr>
          <w:rFonts w:ascii="Times New Roman" w:hAnsi="Times New Roman" w:cs="Times New Roman"/>
          <w:bCs/>
          <w:sz w:val="28"/>
          <w:szCs w:val="28"/>
        </w:rPr>
      </w:pPr>
      <w:r w:rsidRPr="00784CB9">
        <w:rPr>
          <w:rFonts w:ascii="Times New Roman" w:hAnsi="Times New Roman" w:cs="Times New Roman"/>
          <w:bCs/>
          <w:sz w:val="28"/>
          <w:szCs w:val="28"/>
        </w:rPr>
        <w:t xml:space="preserve">     – Итак, мы закончили исследования.</w:t>
      </w:r>
    </w:p>
    <w:p w:rsidR="0096193B" w:rsidRPr="00784CB9" w:rsidRDefault="0096193B" w:rsidP="003A71C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4CB9">
        <w:rPr>
          <w:rFonts w:ascii="Times New Roman" w:hAnsi="Times New Roman" w:cs="Times New Roman"/>
          <w:sz w:val="28"/>
          <w:szCs w:val="28"/>
        </w:rPr>
        <w:t>– Сколько органов чувств у человека? Перечислите их.</w:t>
      </w:r>
      <w:r w:rsidRPr="00784CB9">
        <w:rPr>
          <w:rFonts w:ascii="Times New Roman" w:hAnsi="Times New Roman" w:cs="Times New Roman"/>
          <w:i/>
          <w:sz w:val="28"/>
          <w:szCs w:val="28"/>
        </w:rPr>
        <w:t xml:space="preserve"> (С опорой на кластер)</w:t>
      </w:r>
      <w:r w:rsidRPr="00784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93B" w:rsidRPr="00784CB9" w:rsidRDefault="0096193B" w:rsidP="003A71C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4CB9">
        <w:rPr>
          <w:rFonts w:ascii="Times New Roman" w:hAnsi="Times New Roman" w:cs="Times New Roman"/>
          <w:sz w:val="28"/>
          <w:szCs w:val="28"/>
        </w:rPr>
        <w:t>– Какой вывод вы можете сделать?</w:t>
      </w:r>
      <w:r w:rsidRPr="00784CB9">
        <w:rPr>
          <w:rFonts w:ascii="Times New Roman" w:hAnsi="Times New Roman" w:cs="Times New Roman"/>
          <w:i/>
          <w:iCs/>
          <w:sz w:val="28"/>
          <w:szCs w:val="28"/>
        </w:rPr>
        <w:t xml:space="preserve"> (Органы чувств помогают нам лучше узнать тот мир, который нас окружает, правильно вести себя. Поэтому к ним нужно бережно относиться.)</w:t>
      </w:r>
      <w:r w:rsidRPr="00784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93B" w:rsidRPr="00784CB9" w:rsidRDefault="0096193B" w:rsidP="003A71CB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4CB9">
        <w:rPr>
          <w:rFonts w:ascii="Times New Roman" w:hAnsi="Times New Roman" w:cs="Times New Roman"/>
          <w:sz w:val="28"/>
          <w:szCs w:val="28"/>
        </w:rPr>
        <w:t>–  Сравните свой вывод с тем, который сделали авторы учебника.</w:t>
      </w:r>
    </w:p>
    <w:p w:rsidR="0096193B" w:rsidRPr="00784CB9" w:rsidRDefault="0096193B" w:rsidP="00790F37">
      <w:pPr>
        <w:pStyle w:val="ParagraphStyle"/>
        <w:keepNext/>
        <w:numPr>
          <w:ilvl w:val="0"/>
          <w:numId w:val="6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784CB9">
        <w:rPr>
          <w:rFonts w:ascii="Times New Roman" w:hAnsi="Times New Roman" w:cs="Times New Roman"/>
          <w:sz w:val="28"/>
          <w:szCs w:val="28"/>
        </w:rPr>
        <w:t>Фронтальная работа.</w:t>
      </w:r>
    </w:p>
    <w:p w:rsidR="0096193B" w:rsidRPr="00784CB9" w:rsidRDefault="0096193B" w:rsidP="00B778A8">
      <w:pPr>
        <w:pStyle w:val="ParagraphStyle"/>
        <w:spacing w:after="12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4CB9">
        <w:rPr>
          <w:rFonts w:ascii="Times New Roman" w:hAnsi="Times New Roman" w:cs="Times New Roman"/>
          <w:sz w:val="28"/>
          <w:szCs w:val="28"/>
        </w:rPr>
        <w:t xml:space="preserve">– Отгадайте загадки. О каких органах чувств идёт речь? </w:t>
      </w:r>
    </w:p>
    <w:p w:rsidR="0096193B" w:rsidRPr="00784CB9" w:rsidRDefault="0096193B" w:rsidP="00B778A8">
      <w:pPr>
        <w:pStyle w:val="ParagraphStyle"/>
        <w:spacing w:line="252" w:lineRule="auto"/>
        <w:ind w:left="3300"/>
        <w:rPr>
          <w:rFonts w:ascii="Times New Roman" w:hAnsi="Times New Roman" w:cs="Times New Roman"/>
          <w:sz w:val="28"/>
          <w:szCs w:val="28"/>
        </w:rPr>
      </w:pPr>
      <w:r w:rsidRPr="00784CB9">
        <w:rPr>
          <w:rFonts w:ascii="Times New Roman" w:hAnsi="Times New Roman" w:cs="Times New Roman"/>
          <w:sz w:val="28"/>
          <w:szCs w:val="28"/>
        </w:rPr>
        <w:t>Между двух светил</w:t>
      </w:r>
    </w:p>
    <w:p w:rsidR="0096193B" w:rsidRPr="00784CB9" w:rsidRDefault="0096193B" w:rsidP="00B778A8">
      <w:pPr>
        <w:pStyle w:val="ParagraphStyle"/>
        <w:spacing w:line="252" w:lineRule="auto"/>
        <w:ind w:left="3300"/>
        <w:rPr>
          <w:rFonts w:ascii="Times New Roman" w:hAnsi="Times New Roman" w:cs="Times New Roman"/>
          <w:sz w:val="28"/>
          <w:szCs w:val="28"/>
        </w:rPr>
      </w:pPr>
      <w:r w:rsidRPr="00784CB9">
        <w:rPr>
          <w:rFonts w:ascii="Times New Roman" w:hAnsi="Times New Roman" w:cs="Times New Roman"/>
          <w:sz w:val="28"/>
          <w:szCs w:val="28"/>
        </w:rPr>
        <w:t xml:space="preserve">В середине я один. </w:t>
      </w:r>
    </w:p>
    <w:p w:rsidR="0096193B" w:rsidRPr="00784CB9" w:rsidRDefault="0096193B" w:rsidP="00B778A8">
      <w:pPr>
        <w:pStyle w:val="ParagraphStyle"/>
        <w:spacing w:after="120" w:line="252" w:lineRule="auto"/>
        <w:ind w:left="3300"/>
        <w:rPr>
          <w:rFonts w:ascii="Times New Roman" w:hAnsi="Times New Roman" w:cs="Times New Roman"/>
          <w:i/>
          <w:iCs/>
          <w:sz w:val="28"/>
          <w:szCs w:val="28"/>
        </w:rPr>
      </w:pPr>
      <w:r w:rsidRPr="00784CB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84CB9">
        <w:rPr>
          <w:rFonts w:ascii="Times New Roman" w:hAnsi="Times New Roman" w:cs="Times New Roman"/>
          <w:i/>
          <w:iCs/>
          <w:sz w:val="28"/>
          <w:szCs w:val="28"/>
        </w:rPr>
        <w:tab/>
        <w:t>(Нос.)</w:t>
      </w:r>
    </w:p>
    <w:p w:rsidR="0096193B" w:rsidRPr="00784CB9" w:rsidRDefault="0096193B" w:rsidP="00B778A8">
      <w:pPr>
        <w:pStyle w:val="ParagraphStyle"/>
        <w:spacing w:line="252" w:lineRule="auto"/>
        <w:ind w:left="3300"/>
        <w:rPr>
          <w:rFonts w:ascii="Times New Roman" w:hAnsi="Times New Roman" w:cs="Times New Roman"/>
          <w:sz w:val="28"/>
          <w:szCs w:val="28"/>
        </w:rPr>
      </w:pPr>
      <w:r w:rsidRPr="00784CB9">
        <w:rPr>
          <w:rFonts w:ascii="Times New Roman" w:hAnsi="Times New Roman" w:cs="Times New Roman"/>
          <w:sz w:val="28"/>
          <w:szCs w:val="28"/>
        </w:rPr>
        <w:t>Один говорит,</w:t>
      </w:r>
    </w:p>
    <w:p w:rsidR="0096193B" w:rsidRPr="00784CB9" w:rsidRDefault="0096193B" w:rsidP="00B778A8">
      <w:pPr>
        <w:pStyle w:val="ParagraphStyle"/>
        <w:spacing w:line="252" w:lineRule="auto"/>
        <w:ind w:left="3300"/>
        <w:rPr>
          <w:rFonts w:ascii="Times New Roman" w:hAnsi="Times New Roman" w:cs="Times New Roman"/>
          <w:sz w:val="28"/>
          <w:szCs w:val="28"/>
        </w:rPr>
      </w:pPr>
      <w:r w:rsidRPr="00784CB9">
        <w:rPr>
          <w:rFonts w:ascii="Times New Roman" w:hAnsi="Times New Roman" w:cs="Times New Roman"/>
          <w:sz w:val="28"/>
          <w:szCs w:val="28"/>
        </w:rPr>
        <w:t>Двое глядят,</w:t>
      </w:r>
    </w:p>
    <w:p w:rsidR="0096193B" w:rsidRPr="00784CB9" w:rsidRDefault="0096193B" w:rsidP="00B778A8">
      <w:pPr>
        <w:pStyle w:val="ParagraphStyle"/>
        <w:spacing w:line="252" w:lineRule="auto"/>
        <w:ind w:left="3300"/>
        <w:rPr>
          <w:rFonts w:ascii="Times New Roman" w:hAnsi="Times New Roman" w:cs="Times New Roman"/>
          <w:sz w:val="28"/>
          <w:szCs w:val="28"/>
        </w:rPr>
      </w:pPr>
      <w:r w:rsidRPr="00784CB9">
        <w:rPr>
          <w:rFonts w:ascii="Times New Roman" w:hAnsi="Times New Roman" w:cs="Times New Roman"/>
          <w:sz w:val="28"/>
          <w:szCs w:val="28"/>
        </w:rPr>
        <w:t>Двое слушают.</w:t>
      </w:r>
    </w:p>
    <w:p w:rsidR="0096193B" w:rsidRPr="00784CB9" w:rsidRDefault="0096193B" w:rsidP="00B778A8">
      <w:pPr>
        <w:pStyle w:val="ParagraphStyle"/>
        <w:spacing w:after="120" w:line="252" w:lineRule="auto"/>
        <w:ind w:left="3300"/>
        <w:rPr>
          <w:rFonts w:ascii="Times New Roman" w:hAnsi="Times New Roman" w:cs="Times New Roman"/>
          <w:i/>
          <w:iCs/>
          <w:sz w:val="28"/>
          <w:szCs w:val="28"/>
        </w:rPr>
      </w:pPr>
      <w:r w:rsidRPr="00784CB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84CB9">
        <w:rPr>
          <w:rFonts w:ascii="Times New Roman" w:hAnsi="Times New Roman" w:cs="Times New Roman"/>
          <w:i/>
          <w:iCs/>
          <w:sz w:val="28"/>
          <w:szCs w:val="28"/>
        </w:rPr>
        <w:tab/>
        <w:t>(Язык, глаза, уши.)</w:t>
      </w:r>
    </w:p>
    <w:p w:rsidR="0096193B" w:rsidRPr="00784CB9" w:rsidRDefault="0096193B" w:rsidP="00B778A8">
      <w:pPr>
        <w:pStyle w:val="ParagraphStyle"/>
        <w:spacing w:line="252" w:lineRule="auto"/>
        <w:ind w:left="3300"/>
        <w:rPr>
          <w:rFonts w:ascii="Times New Roman" w:hAnsi="Times New Roman" w:cs="Times New Roman"/>
          <w:sz w:val="28"/>
          <w:szCs w:val="28"/>
        </w:rPr>
      </w:pPr>
      <w:r w:rsidRPr="00784CB9">
        <w:rPr>
          <w:rFonts w:ascii="Times New Roman" w:hAnsi="Times New Roman" w:cs="Times New Roman"/>
          <w:sz w:val="28"/>
          <w:szCs w:val="28"/>
        </w:rPr>
        <w:t>У зверушки – на макушке,</w:t>
      </w:r>
    </w:p>
    <w:p w:rsidR="0096193B" w:rsidRPr="00784CB9" w:rsidRDefault="0096193B" w:rsidP="00B778A8">
      <w:pPr>
        <w:pStyle w:val="ParagraphStyle"/>
        <w:spacing w:line="252" w:lineRule="auto"/>
        <w:ind w:left="3300"/>
        <w:rPr>
          <w:rFonts w:ascii="Times New Roman" w:hAnsi="Times New Roman" w:cs="Times New Roman"/>
          <w:sz w:val="28"/>
          <w:szCs w:val="28"/>
        </w:rPr>
      </w:pPr>
      <w:r w:rsidRPr="00784CB9">
        <w:rPr>
          <w:rFonts w:ascii="Times New Roman" w:hAnsi="Times New Roman" w:cs="Times New Roman"/>
          <w:sz w:val="28"/>
          <w:szCs w:val="28"/>
        </w:rPr>
        <w:t>А у нас – около глаз.</w:t>
      </w:r>
    </w:p>
    <w:p w:rsidR="0096193B" w:rsidRPr="00784CB9" w:rsidRDefault="0096193B" w:rsidP="00B778A8">
      <w:pPr>
        <w:pStyle w:val="ParagraphStyle"/>
        <w:spacing w:after="120" w:line="252" w:lineRule="auto"/>
        <w:ind w:left="3300"/>
        <w:rPr>
          <w:rFonts w:ascii="Times New Roman" w:hAnsi="Times New Roman" w:cs="Times New Roman"/>
          <w:i/>
          <w:iCs/>
          <w:sz w:val="28"/>
          <w:szCs w:val="28"/>
        </w:rPr>
      </w:pPr>
      <w:r w:rsidRPr="00784CB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84CB9">
        <w:rPr>
          <w:rFonts w:ascii="Times New Roman" w:hAnsi="Times New Roman" w:cs="Times New Roman"/>
          <w:i/>
          <w:iCs/>
          <w:sz w:val="28"/>
          <w:szCs w:val="28"/>
        </w:rPr>
        <w:tab/>
        <w:t>(Уши.)</w:t>
      </w:r>
    </w:p>
    <w:p w:rsidR="0096193B" w:rsidRPr="00784CB9" w:rsidRDefault="0096193B" w:rsidP="00B778A8">
      <w:pPr>
        <w:pStyle w:val="ParagraphStyle"/>
        <w:spacing w:line="252" w:lineRule="auto"/>
        <w:ind w:left="3300"/>
        <w:rPr>
          <w:rFonts w:ascii="Times New Roman" w:hAnsi="Times New Roman" w:cs="Times New Roman"/>
          <w:sz w:val="28"/>
          <w:szCs w:val="28"/>
        </w:rPr>
      </w:pPr>
      <w:r w:rsidRPr="00784CB9">
        <w:rPr>
          <w:rFonts w:ascii="Times New Roman" w:hAnsi="Times New Roman" w:cs="Times New Roman"/>
          <w:sz w:val="28"/>
          <w:szCs w:val="28"/>
        </w:rPr>
        <w:t>Всегда во рту,</w:t>
      </w:r>
    </w:p>
    <w:p w:rsidR="0096193B" w:rsidRPr="00784CB9" w:rsidRDefault="0096193B" w:rsidP="00B778A8">
      <w:pPr>
        <w:pStyle w:val="ParagraphStyle"/>
        <w:spacing w:line="252" w:lineRule="auto"/>
        <w:ind w:left="3300"/>
        <w:rPr>
          <w:rFonts w:ascii="Times New Roman" w:hAnsi="Times New Roman" w:cs="Times New Roman"/>
          <w:sz w:val="28"/>
          <w:szCs w:val="28"/>
        </w:rPr>
      </w:pPr>
      <w:r w:rsidRPr="00784CB9">
        <w:rPr>
          <w:rFonts w:ascii="Times New Roman" w:hAnsi="Times New Roman" w:cs="Times New Roman"/>
          <w:sz w:val="28"/>
          <w:szCs w:val="28"/>
        </w:rPr>
        <w:t xml:space="preserve">А не проглотишь. </w:t>
      </w:r>
    </w:p>
    <w:p w:rsidR="0096193B" w:rsidRPr="00784CB9" w:rsidRDefault="0096193B" w:rsidP="00B778A8">
      <w:pPr>
        <w:pStyle w:val="ParagraphStyle"/>
        <w:spacing w:after="120" w:line="252" w:lineRule="auto"/>
        <w:ind w:left="3300"/>
        <w:rPr>
          <w:rFonts w:ascii="Times New Roman" w:hAnsi="Times New Roman" w:cs="Times New Roman"/>
          <w:i/>
          <w:iCs/>
          <w:sz w:val="28"/>
          <w:szCs w:val="28"/>
        </w:rPr>
      </w:pPr>
      <w:r w:rsidRPr="00784CB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84CB9">
        <w:rPr>
          <w:rFonts w:ascii="Times New Roman" w:hAnsi="Times New Roman" w:cs="Times New Roman"/>
          <w:i/>
          <w:iCs/>
          <w:sz w:val="28"/>
          <w:szCs w:val="28"/>
        </w:rPr>
        <w:tab/>
        <w:t>(Язык.)</w:t>
      </w:r>
    </w:p>
    <w:p w:rsidR="0096193B" w:rsidRPr="00784CB9" w:rsidRDefault="0096193B" w:rsidP="00790F37">
      <w:pPr>
        <w:pStyle w:val="ParagraphStyle"/>
        <w:numPr>
          <w:ilvl w:val="0"/>
          <w:numId w:val="6"/>
        </w:numPr>
        <w:spacing w:after="120" w:line="252" w:lineRule="auto"/>
        <w:rPr>
          <w:rFonts w:ascii="Times New Roman" w:hAnsi="Times New Roman" w:cs="Times New Roman"/>
          <w:sz w:val="28"/>
          <w:szCs w:val="28"/>
        </w:rPr>
      </w:pPr>
      <w:r w:rsidRPr="00784CB9">
        <w:rPr>
          <w:rFonts w:ascii="Times New Roman" w:hAnsi="Times New Roman" w:cs="Times New Roman"/>
          <w:iCs/>
          <w:sz w:val="28"/>
          <w:szCs w:val="28"/>
        </w:rPr>
        <w:t>Работа в парах.</w:t>
      </w:r>
    </w:p>
    <w:p w:rsidR="0096193B" w:rsidRPr="00784CB9" w:rsidRDefault="0096193B" w:rsidP="00790F37">
      <w:pPr>
        <w:pStyle w:val="ParagraphStyle"/>
        <w:spacing w:after="120" w:line="252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84CB9">
        <w:rPr>
          <w:rFonts w:ascii="Times New Roman" w:hAnsi="Times New Roman" w:cs="Times New Roman"/>
          <w:iCs/>
          <w:sz w:val="28"/>
          <w:szCs w:val="28"/>
        </w:rPr>
        <w:t xml:space="preserve">– Откройте тетради на с.25. </w:t>
      </w:r>
      <w:r w:rsidRPr="00784CB9">
        <w:rPr>
          <w:rFonts w:ascii="Times New Roman" w:hAnsi="Times New Roman" w:cs="Times New Roman"/>
          <w:sz w:val="28"/>
          <w:szCs w:val="28"/>
        </w:rPr>
        <w:t xml:space="preserve">Выполните задания.    </w:t>
      </w:r>
    </w:p>
    <w:p w:rsidR="0096193B" w:rsidRPr="00784CB9" w:rsidRDefault="0096193B" w:rsidP="00B778A8">
      <w:pPr>
        <w:pStyle w:val="ParagraphStyle"/>
        <w:spacing w:before="120" w:after="60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784CB9">
        <w:rPr>
          <w:rFonts w:ascii="Times New Roman" w:hAnsi="Times New Roman" w:cs="Times New Roman"/>
          <w:b/>
          <w:bCs/>
          <w:sz w:val="28"/>
          <w:szCs w:val="28"/>
        </w:rPr>
        <w:t>V. Рефлексия.</w:t>
      </w:r>
    </w:p>
    <w:p w:rsidR="0096193B" w:rsidRPr="00784CB9" w:rsidRDefault="0096193B" w:rsidP="00B778A8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4CB9">
        <w:rPr>
          <w:rFonts w:ascii="Times New Roman" w:hAnsi="Times New Roman" w:cs="Times New Roman"/>
          <w:sz w:val="28"/>
          <w:szCs w:val="28"/>
        </w:rPr>
        <w:t xml:space="preserve">– О чём сегодня говорили на уроке? </w:t>
      </w:r>
    </w:p>
    <w:p w:rsidR="0096193B" w:rsidRPr="00784CB9" w:rsidRDefault="0096193B" w:rsidP="00B778A8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4CB9">
        <w:rPr>
          <w:rFonts w:ascii="Times New Roman" w:hAnsi="Times New Roman" w:cs="Times New Roman"/>
          <w:sz w:val="28"/>
          <w:szCs w:val="28"/>
        </w:rPr>
        <w:t>– Какие органы помогают нам узнавать мир?</w:t>
      </w:r>
    </w:p>
    <w:p w:rsidR="0096193B" w:rsidRPr="00784CB9" w:rsidRDefault="0096193B" w:rsidP="00B778A8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4CB9">
        <w:rPr>
          <w:rFonts w:ascii="Times New Roman" w:hAnsi="Times New Roman" w:cs="Times New Roman"/>
          <w:sz w:val="28"/>
          <w:szCs w:val="28"/>
        </w:rPr>
        <w:t>– Подумайте, для чего нужны знания, полученные на уроке?</w:t>
      </w:r>
    </w:p>
    <w:p w:rsidR="0096193B" w:rsidRPr="00784CB9" w:rsidRDefault="0096193B" w:rsidP="00B778A8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4CB9">
        <w:rPr>
          <w:rFonts w:ascii="Times New Roman" w:hAnsi="Times New Roman" w:cs="Times New Roman"/>
          <w:sz w:val="28"/>
          <w:szCs w:val="28"/>
        </w:rPr>
        <w:t>– О чём бы вам хотелось рассказать своим близким?</w:t>
      </w:r>
    </w:p>
    <w:p w:rsidR="0096193B" w:rsidRPr="00F1243B" w:rsidRDefault="0096193B" w:rsidP="00B778A8">
      <w:pPr>
        <w:rPr>
          <w:rFonts w:ascii="Times New Roman" w:hAnsi="Times New Roman"/>
          <w:sz w:val="32"/>
          <w:szCs w:val="32"/>
        </w:rPr>
      </w:pPr>
    </w:p>
    <w:sectPr w:rsidR="0096193B" w:rsidRPr="00F1243B" w:rsidSect="00A7736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6B62"/>
    <w:multiLevelType w:val="hybridMultilevel"/>
    <w:tmpl w:val="BAFCF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962CA0"/>
    <w:multiLevelType w:val="hybridMultilevel"/>
    <w:tmpl w:val="D4C4023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7E7DFA"/>
    <w:multiLevelType w:val="hybridMultilevel"/>
    <w:tmpl w:val="6566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7468BF"/>
    <w:multiLevelType w:val="hybridMultilevel"/>
    <w:tmpl w:val="0FA6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455195"/>
    <w:multiLevelType w:val="hybridMultilevel"/>
    <w:tmpl w:val="C3BA6D1A"/>
    <w:lvl w:ilvl="0" w:tplc="F378E0F6"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47092"/>
    <w:multiLevelType w:val="hybridMultilevel"/>
    <w:tmpl w:val="2BDE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7D6A22"/>
    <w:multiLevelType w:val="hybridMultilevel"/>
    <w:tmpl w:val="7E74B69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361"/>
    <w:rsid w:val="00047193"/>
    <w:rsid w:val="001425F0"/>
    <w:rsid w:val="001B34FF"/>
    <w:rsid w:val="0023661F"/>
    <w:rsid w:val="00275314"/>
    <w:rsid w:val="002916C3"/>
    <w:rsid w:val="002A5A00"/>
    <w:rsid w:val="002E2141"/>
    <w:rsid w:val="00331F94"/>
    <w:rsid w:val="00345C75"/>
    <w:rsid w:val="00383A2E"/>
    <w:rsid w:val="003A71CB"/>
    <w:rsid w:val="004600CD"/>
    <w:rsid w:val="004608C5"/>
    <w:rsid w:val="00465DD1"/>
    <w:rsid w:val="00480FB1"/>
    <w:rsid w:val="004D1D09"/>
    <w:rsid w:val="00526071"/>
    <w:rsid w:val="005A104A"/>
    <w:rsid w:val="005E77F2"/>
    <w:rsid w:val="00641E12"/>
    <w:rsid w:val="006F431E"/>
    <w:rsid w:val="00721CF5"/>
    <w:rsid w:val="007519A8"/>
    <w:rsid w:val="007552ED"/>
    <w:rsid w:val="00784CB9"/>
    <w:rsid w:val="00790F37"/>
    <w:rsid w:val="007A7F0D"/>
    <w:rsid w:val="007E4D00"/>
    <w:rsid w:val="00810925"/>
    <w:rsid w:val="00831CDF"/>
    <w:rsid w:val="00860545"/>
    <w:rsid w:val="008B7076"/>
    <w:rsid w:val="008E346B"/>
    <w:rsid w:val="008E72A5"/>
    <w:rsid w:val="0094150D"/>
    <w:rsid w:val="0096193B"/>
    <w:rsid w:val="00984536"/>
    <w:rsid w:val="009C74E3"/>
    <w:rsid w:val="00A306B3"/>
    <w:rsid w:val="00A77361"/>
    <w:rsid w:val="00B778A8"/>
    <w:rsid w:val="00BD1CA9"/>
    <w:rsid w:val="00C17CA5"/>
    <w:rsid w:val="00C714F0"/>
    <w:rsid w:val="00C758A4"/>
    <w:rsid w:val="00C8004A"/>
    <w:rsid w:val="00D0783C"/>
    <w:rsid w:val="00E34B43"/>
    <w:rsid w:val="00E62F08"/>
    <w:rsid w:val="00E64F26"/>
    <w:rsid w:val="00E66AA3"/>
    <w:rsid w:val="00F1243B"/>
    <w:rsid w:val="00F44A27"/>
    <w:rsid w:val="00F9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7361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uiPriority w:val="99"/>
    <w:rsid w:val="00A7736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473</TotalTime>
  <Pages>5</Pages>
  <Words>1293</Words>
  <Characters>7375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Администратор</cp:lastModifiedBy>
  <cp:revision>15</cp:revision>
  <dcterms:created xsi:type="dcterms:W3CDTF">2013-11-06T09:42:00Z</dcterms:created>
  <dcterms:modified xsi:type="dcterms:W3CDTF">2014-01-13T16:26:00Z</dcterms:modified>
</cp:coreProperties>
</file>