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F4" w:rsidRDefault="002409EE" w:rsidP="00243A26">
      <w:pPr>
        <w:pStyle w:val="a3"/>
        <w:ind w:left="-709"/>
        <w:rPr>
          <w:szCs w:val="28"/>
        </w:rPr>
      </w:pPr>
      <w:r w:rsidRPr="005D0EC1">
        <w:rPr>
          <w:szCs w:val="28"/>
        </w:rPr>
        <w:t>Муниципальное образовательное учреждение</w:t>
      </w:r>
    </w:p>
    <w:p w:rsidR="00963BF4" w:rsidRDefault="002409EE" w:rsidP="00243A26">
      <w:pPr>
        <w:pStyle w:val="a3"/>
        <w:ind w:left="-709"/>
        <w:rPr>
          <w:szCs w:val="28"/>
        </w:rPr>
      </w:pPr>
      <w:r w:rsidRPr="005D0EC1">
        <w:rPr>
          <w:szCs w:val="28"/>
        </w:rPr>
        <w:t>средняя общеобразовательная школа № 85</w:t>
      </w:r>
    </w:p>
    <w:p w:rsidR="005D0EC1" w:rsidRDefault="002409EE" w:rsidP="00243A26">
      <w:pPr>
        <w:pStyle w:val="a3"/>
        <w:ind w:left="-709"/>
        <w:rPr>
          <w:szCs w:val="28"/>
        </w:rPr>
      </w:pPr>
      <w:r w:rsidRPr="005D0EC1">
        <w:rPr>
          <w:szCs w:val="28"/>
        </w:rPr>
        <w:t xml:space="preserve">имени Героя Российской Федерации Г.П. </w:t>
      </w:r>
      <w:proofErr w:type="spellStart"/>
      <w:r w:rsidRPr="005D0EC1">
        <w:rPr>
          <w:szCs w:val="28"/>
        </w:rPr>
        <w:t>Лячина</w:t>
      </w:r>
      <w:proofErr w:type="spellEnd"/>
    </w:p>
    <w:p w:rsidR="002409EE" w:rsidRPr="005D0EC1" w:rsidRDefault="002409EE" w:rsidP="00243A26">
      <w:pPr>
        <w:pStyle w:val="a3"/>
        <w:ind w:left="-709"/>
        <w:rPr>
          <w:szCs w:val="28"/>
        </w:rPr>
      </w:pPr>
      <w:r w:rsidRPr="005D0EC1">
        <w:rPr>
          <w:szCs w:val="28"/>
        </w:rPr>
        <w:t>Дзержинского района г. Волгограда</w:t>
      </w:r>
    </w:p>
    <w:p w:rsidR="005552F7" w:rsidRPr="002409EE" w:rsidRDefault="005552F7" w:rsidP="00243A26">
      <w:pPr>
        <w:jc w:val="center"/>
        <w:rPr>
          <w:rFonts w:ascii="Times New Roman" w:hAnsi="Times New Roman"/>
          <w:sz w:val="24"/>
          <w:szCs w:val="24"/>
        </w:rPr>
      </w:pPr>
    </w:p>
    <w:p w:rsidR="002409EE" w:rsidRPr="002409EE" w:rsidRDefault="002409EE">
      <w:pPr>
        <w:rPr>
          <w:rFonts w:ascii="Times New Roman" w:hAnsi="Times New Roman"/>
          <w:sz w:val="24"/>
          <w:szCs w:val="24"/>
        </w:rPr>
      </w:pPr>
    </w:p>
    <w:p w:rsidR="002409EE" w:rsidRPr="0049557B" w:rsidRDefault="002409EE" w:rsidP="00243A26">
      <w:pPr>
        <w:jc w:val="center"/>
        <w:rPr>
          <w:rFonts w:ascii="Times New Roman" w:hAnsi="Times New Roman"/>
          <w:b/>
          <w:sz w:val="32"/>
          <w:szCs w:val="32"/>
        </w:rPr>
      </w:pPr>
      <w:r w:rsidRPr="0049557B">
        <w:rPr>
          <w:rFonts w:ascii="Times New Roman" w:hAnsi="Times New Roman"/>
          <w:b/>
          <w:sz w:val="32"/>
          <w:szCs w:val="32"/>
        </w:rPr>
        <w:t>Городской Конкурс методической продукции, созданной в рамках апробации комплексного учебного курса «Основы религиозных культур и светской этики»</w:t>
      </w:r>
    </w:p>
    <w:p w:rsidR="009658D2" w:rsidRDefault="009658D2" w:rsidP="00243A26">
      <w:pPr>
        <w:jc w:val="center"/>
        <w:rPr>
          <w:rFonts w:ascii="Times New Roman" w:hAnsi="Times New Roman"/>
          <w:sz w:val="32"/>
          <w:szCs w:val="32"/>
        </w:rPr>
      </w:pPr>
    </w:p>
    <w:p w:rsidR="009658D2" w:rsidRDefault="009658D2" w:rsidP="002409EE">
      <w:pPr>
        <w:jc w:val="center"/>
        <w:rPr>
          <w:rFonts w:ascii="Times New Roman" w:hAnsi="Times New Roman"/>
          <w:sz w:val="32"/>
          <w:szCs w:val="32"/>
        </w:rPr>
      </w:pPr>
    </w:p>
    <w:p w:rsidR="009658D2" w:rsidRDefault="009658D2" w:rsidP="002409EE">
      <w:pPr>
        <w:jc w:val="center"/>
        <w:rPr>
          <w:rFonts w:ascii="Times New Roman" w:hAnsi="Times New Roman"/>
          <w:sz w:val="32"/>
          <w:szCs w:val="32"/>
        </w:rPr>
      </w:pPr>
    </w:p>
    <w:p w:rsidR="009658D2" w:rsidRDefault="009658D2" w:rsidP="002409EE">
      <w:pPr>
        <w:jc w:val="center"/>
        <w:rPr>
          <w:rFonts w:ascii="Times New Roman" w:hAnsi="Times New Roman"/>
          <w:sz w:val="32"/>
          <w:szCs w:val="32"/>
        </w:rPr>
      </w:pPr>
    </w:p>
    <w:p w:rsidR="009658D2" w:rsidRDefault="009658D2" w:rsidP="002409EE">
      <w:pPr>
        <w:jc w:val="center"/>
        <w:rPr>
          <w:rFonts w:ascii="Times New Roman" w:hAnsi="Times New Roman"/>
          <w:sz w:val="32"/>
          <w:szCs w:val="32"/>
        </w:rPr>
      </w:pPr>
    </w:p>
    <w:p w:rsidR="009658D2" w:rsidRPr="005D0EC1" w:rsidRDefault="009658D2" w:rsidP="002409EE">
      <w:pPr>
        <w:jc w:val="center"/>
        <w:rPr>
          <w:rFonts w:ascii="Times New Roman" w:hAnsi="Times New Roman"/>
          <w:sz w:val="32"/>
          <w:szCs w:val="32"/>
        </w:rPr>
      </w:pPr>
    </w:p>
    <w:p w:rsidR="00D368D2" w:rsidRPr="00243A26" w:rsidRDefault="002409EE" w:rsidP="00D368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3A26">
        <w:rPr>
          <w:rFonts w:ascii="Times New Roman" w:hAnsi="Times New Roman"/>
          <w:b/>
          <w:sz w:val="32"/>
          <w:szCs w:val="32"/>
        </w:rPr>
        <w:t xml:space="preserve">Номинация: «Авторская методическая разработка урока комплексного учебного курса ОРКСЭ. </w:t>
      </w:r>
    </w:p>
    <w:p w:rsidR="002409EE" w:rsidRPr="00243A26" w:rsidRDefault="002409EE" w:rsidP="00D368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3A26">
        <w:rPr>
          <w:rFonts w:ascii="Times New Roman" w:hAnsi="Times New Roman"/>
          <w:b/>
          <w:sz w:val="32"/>
          <w:szCs w:val="32"/>
        </w:rPr>
        <w:t>Модуль «Основы светской этики»</w:t>
      </w:r>
    </w:p>
    <w:p w:rsidR="009658D2" w:rsidRDefault="009658D2" w:rsidP="00D36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658D2" w:rsidRDefault="009658D2" w:rsidP="00D36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368D2" w:rsidRPr="005D0EC1" w:rsidRDefault="00D368D2" w:rsidP="00D368D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5839" w:rsidRPr="00243A26" w:rsidRDefault="002409EE" w:rsidP="002409EE">
      <w:pPr>
        <w:jc w:val="center"/>
        <w:rPr>
          <w:rFonts w:ascii="Times New Roman" w:hAnsi="Times New Roman"/>
          <w:b/>
          <w:sz w:val="32"/>
          <w:szCs w:val="32"/>
        </w:rPr>
      </w:pPr>
      <w:r w:rsidRPr="00243A26">
        <w:rPr>
          <w:rFonts w:ascii="Times New Roman" w:hAnsi="Times New Roman"/>
          <w:b/>
          <w:sz w:val="32"/>
          <w:szCs w:val="32"/>
        </w:rPr>
        <w:t>Тема урока</w:t>
      </w:r>
      <w:r w:rsidR="00285839" w:rsidRPr="00243A26">
        <w:rPr>
          <w:rFonts w:ascii="Times New Roman" w:hAnsi="Times New Roman"/>
          <w:b/>
          <w:sz w:val="32"/>
          <w:szCs w:val="32"/>
        </w:rPr>
        <w:t>: «Справедливость и милосердие»</w:t>
      </w:r>
    </w:p>
    <w:p w:rsidR="002409EE" w:rsidRPr="005D0EC1" w:rsidRDefault="002409EE" w:rsidP="002409EE">
      <w:pPr>
        <w:jc w:val="center"/>
        <w:rPr>
          <w:rFonts w:ascii="Times New Roman" w:hAnsi="Times New Roman"/>
          <w:sz w:val="32"/>
          <w:szCs w:val="32"/>
        </w:rPr>
      </w:pPr>
      <w:r w:rsidRPr="005D0EC1">
        <w:rPr>
          <w:rFonts w:ascii="Times New Roman" w:hAnsi="Times New Roman"/>
          <w:sz w:val="32"/>
          <w:szCs w:val="32"/>
        </w:rPr>
        <w:t xml:space="preserve"> 4 класс</w:t>
      </w:r>
    </w:p>
    <w:p w:rsidR="002409EE" w:rsidRPr="005D0EC1" w:rsidRDefault="002409EE" w:rsidP="002409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EC1">
        <w:rPr>
          <w:rFonts w:ascii="Times New Roman" w:hAnsi="Times New Roman"/>
          <w:sz w:val="28"/>
          <w:szCs w:val="28"/>
        </w:rPr>
        <w:t xml:space="preserve">Учебник: </w:t>
      </w:r>
      <w:proofErr w:type="spellStart"/>
      <w:r w:rsidRPr="005D0EC1">
        <w:rPr>
          <w:rFonts w:ascii="Times New Roman" w:hAnsi="Times New Roman"/>
          <w:sz w:val="28"/>
          <w:szCs w:val="28"/>
        </w:rPr>
        <w:t>Бунеев</w:t>
      </w:r>
      <w:proofErr w:type="spellEnd"/>
      <w:r w:rsidRPr="005D0EC1">
        <w:rPr>
          <w:rFonts w:ascii="Times New Roman" w:hAnsi="Times New Roman"/>
          <w:sz w:val="28"/>
          <w:szCs w:val="28"/>
        </w:rPr>
        <w:t xml:space="preserve"> Р.Н., Данилов Д.Д., </w:t>
      </w:r>
      <w:proofErr w:type="spellStart"/>
      <w:r w:rsidRPr="005D0EC1">
        <w:rPr>
          <w:rFonts w:ascii="Times New Roman" w:hAnsi="Times New Roman"/>
          <w:sz w:val="28"/>
          <w:szCs w:val="28"/>
        </w:rPr>
        <w:t>Кремлева</w:t>
      </w:r>
      <w:proofErr w:type="spellEnd"/>
      <w:r w:rsidRPr="005D0EC1">
        <w:rPr>
          <w:rFonts w:ascii="Times New Roman" w:hAnsi="Times New Roman"/>
          <w:sz w:val="28"/>
          <w:szCs w:val="28"/>
        </w:rPr>
        <w:t xml:space="preserve"> И.И. «Основы духовно-нравственной культуры народов России. Светская этика» 4 класс.</w:t>
      </w:r>
    </w:p>
    <w:p w:rsidR="002409EE" w:rsidRPr="005D0EC1" w:rsidRDefault="002409EE" w:rsidP="002409EE">
      <w:pPr>
        <w:jc w:val="center"/>
        <w:rPr>
          <w:rFonts w:ascii="Times New Roman" w:hAnsi="Times New Roman"/>
          <w:sz w:val="28"/>
          <w:szCs w:val="28"/>
        </w:rPr>
      </w:pPr>
    </w:p>
    <w:p w:rsidR="005D0EC1" w:rsidRPr="005D0EC1" w:rsidRDefault="00A71B35" w:rsidP="00A71B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Выполнила:</w:t>
      </w:r>
    </w:p>
    <w:p w:rsidR="005E42C5" w:rsidRPr="005D0EC1" w:rsidRDefault="002409EE" w:rsidP="00A71B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EC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71B35">
        <w:rPr>
          <w:rFonts w:ascii="Times New Roman" w:hAnsi="Times New Roman"/>
          <w:sz w:val="28"/>
          <w:szCs w:val="28"/>
        </w:rPr>
        <w:t xml:space="preserve">             </w:t>
      </w:r>
      <w:r w:rsidR="005E42C5">
        <w:rPr>
          <w:rFonts w:ascii="Times New Roman" w:hAnsi="Times New Roman"/>
          <w:sz w:val="28"/>
          <w:szCs w:val="28"/>
        </w:rPr>
        <w:t>Педагог-библиотекарь</w:t>
      </w:r>
    </w:p>
    <w:p w:rsidR="002409EE" w:rsidRDefault="002409EE" w:rsidP="00A71B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0EC1">
        <w:rPr>
          <w:rFonts w:ascii="Times New Roman" w:hAnsi="Times New Roman"/>
          <w:sz w:val="28"/>
          <w:szCs w:val="28"/>
        </w:rPr>
        <w:t>Наумова Наталья Александровна</w:t>
      </w:r>
    </w:p>
    <w:p w:rsidR="005E42C5" w:rsidRDefault="005E42C5" w:rsidP="005E4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42C5" w:rsidRPr="005D0EC1" w:rsidRDefault="005E42C5" w:rsidP="005E42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09EE" w:rsidRPr="005D0EC1" w:rsidRDefault="002409EE" w:rsidP="002409EE">
      <w:pPr>
        <w:jc w:val="center"/>
        <w:rPr>
          <w:rFonts w:ascii="Times New Roman" w:hAnsi="Times New Roman"/>
          <w:sz w:val="28"/>
          <w:szCs w:val="28"/>
        </w:rPr>
      </w:pPr>
      <w:r w:rsidRPr="005D0EC1">
        <w:rPr>
          <w:rFonts w:ascii="Times New Roman" w:hAnsi="Times New Roman"/>
          <w:sz w:val="28"/>
          <w:szCs w:val="28"/>
        </w:rPr>
        <w:t>Волгоград, 2014 г.</w:t>
      </w:r>
    </w:p>
    <w:p w:rsidR="00ED292B" w:rsidRPr="005D0EC1" w:rsidRDefault="00ED292B" w:rsidP="005D0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EC1"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184BF4" w:rsidRDefault="00ED292B" w:rsidP="005D0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BF4">
        <w:rPr>
          <w:rFonts w:ascii="Times New Roman" w:hAnsi="Times New Roman"/>
          <w:b/>
          <w:sz w:val="28"/>
          <w:szCs w:val="28"/>
          <w:u w:val="single"/>
        </w:rPr>
        <w:t>Тема урока</w:t>
      </w:r>
      <w:r w:rsidR="00184BF4">
        <w:rPr>
          <w:rFonts w:ascii="Times New Roman" w:hAnsi="Times New Roman"/>
          <w:sz w:val="28"/>
          <w:szCs w:val="28"/>
        </w:rPr>
        <w:t xml:space="preserve">: </w:t>
      </w:r>
      <w:r w:rsidRPr="005D0EC1">
        <w:rPr>
          <w:rFonts w:ascii="Times New Roman" w:hAnsi="Times New Roman"/>
          <w:sz w:val="28"/>
          <w:szCs w:val="28"/>
        </w:rPr>
        <w:t>«Справедливость и милосердие»</w:t>
      </w:r>
    </w:p>
    <w:p w:rsidR="00243A26" w:rsidRDefault="00184BF4" w:rsidP="005D0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BF4">
        <w:rPr>
          <w:rFonts w:ascii="Times New Roman" w:hAnsi="Times New Roman"/>
          <w:b/>
          <w:sz w:val="28"/>
          <w:szCs w:val="28"/>
          <w:u w:val="single"/>
        </w:rPr>
        <w:t>Место урока в системе уроков:</w:t>
      </w:r>
      <w:r w:rsidR="00ED292B" w:rsidRPr="005D0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тема </w:t>
      </w:r>
      <w:r w:rsidR="00ED292B" w:rsidRPr="005D0EC1">
        <w:rPr>
          <w:rFonts w:ascii="Times New Roman" w:hAnsi="Times New Roman"/>
          <w:sz w:val="28"/>
          <w:szCs w:val="28"/>
        </w:rPr>
        <w:t>изучается в 4 классе модуля «Светская этика» курса ОРКСЭ. Для изучения этой темы урока предусмотрено 2 часа.</w:t>
      </w:r>
      <w:r>
        <w:rPr>
          <w:rFonts w:ascii="Times New Roman" w:hAnsi="Times New Roman"/>
          <w:sz w:val="28"/>
          <w:szCs w:val="28"/>
        </w:rPr>
        <w:t xml:space="preserve"> М</w:t>
      </w:r>
      <w:r w:rsidR="009942DA">
        <w:rPr>
          <w:rFonts w:ascii="Times New Roman" w:hAnsi="Times New Roman"/>
          <w:sz w:val="28"/>
          <w:szCs w:val="28"/>
        </w:rPr>
        <w:t xml:space="preserve">етодическая </w:t>
      </w:r>
      <w:r w:rsidR="00C414BF">
        <w:rPr>
          <w:rFonts w:ascii="Times New Roman" w:hAnsi="Times New Roman"/>
          <w:sz w:val="28"/>
          <w:szCs w:val="28"/>
        </w:rPr>
        <w:t xml:space="preserve">разработка урока </w:t>
      </w:r>
      <w:r w:rsidR="009942DA">
        <w:rPr>
          <w:rFonts w:ascii="Times New Roman" w:hAnsi="Times New Roman"/>
          <w:sz w:val="28"/>
          <w:szCs w:val="28"/>
        </w:rPr>
        <w:t xml:space="preserve">охватывает первый </w:t>
      </w:r>
      <w:r w:rsidR="00243A26">
        <w:rPr>
          <w:rFonts w:ascii="Times New Roman" w:hAnsi="Times New Roman"/>
          <w:sz w:val="28"/>
          <w:szCs w:val="28"/>
        </w:rPr>
        <w:t xml:space="preserve">урок по теме </w:t>
      </w:r>
    </w:p>
    <w:p w:rsidR="00797FFB" w:rsidRPr="005D0EC1" w:rsidRDefault="009942DA" w:rsidP="005D0E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(40 мин.).</w:t>
      </w:r>
    </w:p>
    <w:p w:rsidR="00963BF4" w:rsidRPr="00184BF4" w:rsidRDefault="00184BF4" w:rsidP="005D0EC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Цели</w:t>
      </w:r>
      <w:r w:rsidR="00ED292B" w:rsidRPr="00184BF4">
        <w:rPr>
          <w:rFonts w:ascii="Times New Roman" w:hAnsi="Times New Roman"/>
          <w:b/>
          <w:sz w:val="28"/>
          <w:szCs w:val="28"/>
          <w:u w:val="single"/>
        </w:rPr>
        <w:t xml:space="preserve"> урока: </w:t>
      </w:r>
    </w:p>
    <w:p w:rsidR="009942DA" w:rsidRPr="009942DA" w:rsidRDefault="009942DA" w:rsidP="009942D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учащихся с «золотым правилом нравственности»</w:t>
      </w:r>
      <w:r w:rsidR="00091C16">
        <w:rPr>
          <w:rFonts w:ascii="Times New Roman" w:hAnsi="Times New Roman"/>
          <w:sz w:val="28"/>
          <w:szCs w:val="28"/>
        </w:rPr>
        <w:t xml:space="preserve"> и его значимостью для всех народов мира.</w:t>
      </w:r>
    </w:p>
    <w:p w:rsidR="00712936" w:rsidRPr="00712936" w:rsidRDefault="00712936" w:rsidP="00712936">
      <w:pPr>
        <w:pStyle w:val="a4"/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12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развитию мышления и грамотной речи учащихся. Формирование готовности слушать собеседника, вести диалог, признавать возможность существования различных точек зрения и права каждого иметь свою собственную</w:t>
      </w:r>
    </w:p>
    <w:p w:rsidR="00712936" w:rsidRPr="00963BF4" w:rsidRDefault="00712936" w:rsidP="00712936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63BF4">
        <w:rPr>
          <w:rFonts w:ascii="Times New Roman" w:hAnsi="Times New Roman"/>
          <w:sz w:val="28"/>
          <w:szCs w:val="28"/>
        </w:rPr>
        <w:t>Привести к пониманию значения нравственно</w:t>
      </w:r>
      <w:r>
        <w:rPr>
          <w:rFonts w:ascii="Times New Roman" w:hAnsi="Times New Roman"/>
          <w:sz w:val="28"/>
          <w:szCs w:val="28"/>
        </w:rPr>
        <w:t xml:space="preserve">сти в жизни человека и общества и </w:t>
      </w:r>
      <w:r w:rsidRPr="00963BF4">
        <w:rPr>
          <w:rFonts w:ascii="Times New Roman" w:hAnsi="Times New Roman"/>
          <w:sz w:val="28"/>
          <w:szCs w:val="28"/>
        </w:rPr>
        <w:t>самостоятельности выбора человеком его поступков</w:t>
      </w:r>
      <w:r>
        <w:rPr>
          <w:rFonts w:ascii="Times New Roman" w:hAnsi="Times New Roman"/>
          <w:sz w:val="28"/>
          <w:szCs w:val="28"/>
        </w:rPr>
        <w:t>,</w:t>
      </w:r>
      <w:r w:rsidRPr="00963BF4">
        <w:rPr>
          <w:rFonts w:ascii="Times New Roman" w:hAnsi="Times New Roman"/>
          <w:sz w:val="28"/>
          <w:szCs w:val="28"/>
        </w:rPr>
        <w:t xml:space="preserve"> ответственности за свой выбо</w:t>
      </w:r>
      <w:r>
        <w:rPr>
          <w:rFonts w:ascii="Times New Roman" w:hAnsi="Times New Roman"/>
          <w:sz w:val="28"/>
          <w:szCs w:val="28"/>
        </w:rPr>
        <w:t>р.</w:t>
      </w:r>
    </w:p>
    <w:p w:rsidR="000E74CD" w:rsidRPr="00184BF4" w:rsidRDefault="000E74CD" w:rsidP="005D0EC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4BF4">
        <w:rPr>
          <w:rFonts w:ascii="Times New Roman" w:hAnsi="Times New Roman"/>
          <w:b/>
          <w:sz w:val="28"/>
          <w:szCs w:val="28"/>
          <w:u w:val="single"/>
        </w:rPr>
        <w:t>Задачи урока:</w:t>
      </w:r>
    </w:p>
    <w:p w:rsidR="000E74CD" w:rsidRPr="005D0EC1" w:rsidRDefault="000E74CD" w:rsidP="005D0EC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0EC1">
        <w:rPr>
          <w:rFonts w:ascii="Times New Roman" w:hAnsi="Times New Roman"/>
          <w:sz w:val="28"/>
          <w:szCs w:val="28"/>
        </w:rPr>
        <w:t>Учиться отделять поступки от самого человека, оценивать жизненные ситуации.</w:t>
      </w:r>
    </w:p>
    <w:p w:rsidR="000E74CD" w:rsidRPr="005D0EC1" w:rsidRDefault="000E74CD" w:rsidP="005D0EC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0EC1">
        <w:rPr>
          <w:rFonts w:ascii="Times New Roman" w:hAnsi="Times New Roman"/>
          <w:sz w:val="28"/>
          <w:szCs w:val="28"/>
        </w:rPr>
        <w:t>Учиться излагать свое мнение и объяснять с позиции общечеловеческих нравственных ценностей и личного опыта, почему конкретный поступок можно оценить как хороший или плохой.</w:t>
      </w:r>
    </w:p>
    <w:p w:rsidR="000E74CD" w:rsidRPr="005D0EC1" w:rsidRDefault="000E74CD" w:rsidP="005D0EC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D0EC1">
        <w:rPr>
          <w:rFonts w:ascii="Times New Roman" w:hAnsi="Times New Roman"/>
          <w:sz w:val="28"/>
          <w:szCs w:val="28"/>
        </w:rPr>
        <w:t>Учиться делать выбор поступков и действовать в соответствии с системой общечеловеческих нравственных ценностей.</w:t>
      </w:r>
    </w:p>
    <w:p w:rsidR="00550531" w:rsidRPr="005D0EC1" w:rsidRDefault="00094D24" w:rsidP="005D0E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0EC1">
        <w:rPr>
          <w:rFonts w:ascii="Times New Roman" w:hAnsi="Times New Roman"/>
          <w:sz w:val="28"/>
          <w:szCs w:val="28"/>
        </w:rPr>
        <w:t xml:space="preserve">Для достижения этих целей и выполнения задач урока используются следующие </w:t>
      </w:r>
    </w:p>
    <w:p w:rsidR="002B4590" w:rsidRPr="00184BF4" w:rsidRDefault="002B4590" w:rsidP="005D0EC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4BF4">
        <w:rPr>
          <w:rFonts w:ascii="Times New Roman" w:hAnsi="Times New Roman"/>
          <w:b/>
          <w:sz w:val="28"/>
          <w:szCs w:val="28"/>
          <w:u w:val="single"/>
        </w:rPr>
        <w:t>Методы и технологии:</w:t>
      </w:r>
    </w:p>
    <w:p w:rsidR="002B4590" w:rsidRPr="005D0EC1" w:rsidRDefault="002B4590" w:rsidP="00E114C0">
      <w:pPr>
        <w:pStyle w:val="3"/>
        <w:spacing w:before="0"/>
        <w:jc w:val="both"/>
        <w:rPr>
          <w:b w:val="0"/>
          <w:szCs w:val="28"/>
        </w:rPr>
      </w:pPr>
      <w:r w:rsidRPr="005D0EC1">
        <w:rPr>
          <w:b w:val="0"/>
          <w:szCs w:val="28"/>
        </w:rPr>
        <w:t>- технология проблемного диалога на этапе изучения нового материала;</w:t>
      </w:r>
    </w:p>
    <w:p w:rsidR="00E114C0" w:rsidRDefault="002B4590" w:rsidP="00E114C0">
      <w:pPr>
        <w:pStyle w:val="3"/>
        <w:spacing w:before="0"/>
        <w:jc w:val="both"/>
        <w:rPr>
          <w:b w:val="0"/>
          <w:szCs w:val="28"/>
        </w:rPr>
      </w:pPr>
      <w:r w:rsidRPr="005D0EC1">
        <w:rPr>
          <w:b w:val="0"/>
          <w:szCs w:val="28"/>
        </w:rPr>
        <w:t>- технология оценивания образовательных достижений (учебных успехов);</w:t>
      </w:r>
    </w:p>
    <w:p w:rsidR="002B4590" w:rsidRDefault="002B4590" w:rsidP="00E114C0">
      <w:pPr>
        <w:pStyle w:val="3"/>
        <w:spacing w:before="0"/>
        <w:jc w:val="both"/>
        <w:rPr>
          <w:b w:val="0"/>
          <w:szCs w:val="28"/>
        </w:rPr>
      </w:pPr>
      <w:r w:rsidRPr="005D0EC1">
        <w:rPr>
          <w:b w:val="0"/>
          <w:szCs w:val="28"/>
        </w:rPr>
        <w:t>- технология продуктивного чтения;</w:t>
      </w:r>
    </w:p>
    <w:p w:rsidR="000422C1" w:rsidRPr="005D0EC1" w:rsidRDefault="000230C6" w:rsidP="00E114C0">
      <w:pPr>
        <w:pStyle w:val="3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- ИКТ</w:t>
      </w:r>
      <w:r w:rsidR="000422C1">
        <w:rPr>
          <w:b w:val="0"/>
          <w:szCs w:val="28"/>
        </w:rPr>
        <w:t>;</w:t>
      </w:r>
    </w:p>
    <w:p w:rsidR="002B4590" w:rsidRPr="005D0EC1" w:rsidRDefault="002B4590" w:rsidP="00E114C0">
      <w:pPr>
        <w:pStyle w:val="3"/>
        <w:spacing w:before="0"/>
        <w:jc w:val="both"/>
        <w:rPr>
          <w:b w:val="0"/>
          <w:szCs w:val="28"/>
        </w:rPr>
      </w:pPr>
      <w:r w:rsidRPr="005D0EC1">
        <w:rPr>
          <w:b w:val="0"/>
          <w:szCs w:val="28"/>
        </w:rPr>
        <w:t>- частично-поисковый метод.</w:t>
      </w:r>
    </w:p>
    <w:p w:rsidR="00550531" w:rsidRDefault="00550531" w:rsidP="005D0EC1">
      <w:pPr>
        <w:pStyle w:val="3"/>
        <w:spacing w:before="0"/>
        <w:jc w:val="both"/>
        <w:rPr>
          <w:b w:val="0"/>
          <w:szCs w:val="28"/>
        </w:rPr>
      </w:pPr>
      <w:r w:rsidRPr="00184BF4">
        <w:rPr>
          <w:szCs w:val="28"/>
          <w:u w:val="single"/>
        </w:rPr>
        <w:t xml:space="preserve">Формы </w:t>
      </w:r>
      <w:r w:rsidR="00184BF4" w:rsidRPr="00184BF4">
        <w:rPr>
          <w:szCs w:val="28"/>
          <w:u w:val="single"/>
        </w:rPr>
        <w:t>работы</w:t>
      </w:r>
      <w:r w:rsidRPr="005D0EC1">
        <w:rPr>
          <w:b w:val="0"/>
          <w:szCs w:val="28"/>
        </w:rPr>
        <w:t>:</w:t>
      </w:r>
    </w:p>
    <w:p w:rsidR="003F5268" w:rsidRPr="005D0EC1" w:rsidRDefault="003F5268" w:rsidP="005D0EC1">
      <w:pPr>
        <w:pStyle w:val="3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- фронтальная;</w:t>
      </w:r>
    </w:p>
    <w:p w:rsidR="003F5268" w:rsidRPr="005D0EC1" w:rsidRDefault="003F5268" w:rsidP="003F5268">
      <w:pPr>
        <w:pStyle w:val="3"/>
        <w:spacing w:before="0"/>
        <w:jc w:val="both"/>
        <w:rPr>
          <w:b w:val="0"/>
          <w:szCs w:val="28"/>
        </w:rPr>
      </w:pPr>
      <w:r>
        <w:rPr>
          <w:b w:val="0"/>
          <w:szCs w:val="28"/>
        </w:rPr>
        <w:t>- индивидуальная</w:t>
      </w:r>
      <w:r w:rsidRPr="005D0EC1">
        <w:rPr>
          <w:b w:val="0"/>
          <w:szCs w:val="28"/>
        </w:rPr>
        <w:t>;</w:t>
      </w:r>
    </w:p>
    <w:p w:rsidR="00094D24" w:rsidRPr="005D0EC1" w:rsidRDefault="00550531" w:rsidP="005D0EC1">
      <w:pPr>
        <w:pStyle w:val="3"/>
        <w:spacing w:before="0"/>
        <w:jc w:val="both"/>
        <w:rPr>
          <w:b w:val="0"/>
          <w:szCs w:val="28"/>
        </w:rPr>
      </w:pPr>
      <w:r w:rsidRPr="005D0EC1">
        <w:rPr>
          <w:b w:val="0"/>
          <w:szCs w:val="28"/>
        </w:rPr>
        <w:t xml:space="preserve">- </w:t>
      </w:r>
      <w:r w:rsidR="00076628">
        <w:rPr>
          <w:b w:val="0"/>
          <w:szCs w:val="28"/>
        </w:rPr>
        <w:t>групповая</w:t>
      </w:r>
      <w:r w:rsidR="000422C1">
        <w:rPr>
          <w:b w:val="0"/>
          <w:szCs w:val="28"/>
        </w:rPr>
        <w:t>.</w:t>
      </w:r>
    </w:p>
    <w:p w:rsidR="00F2472D" w:rsidRPr="005D0EC1" w:rsidRDefault="00F2472D" w:rsidP="005D0EC1">
      <w:pPr>
        <w:pStyle w:val="3"/>
        <w:spacing w:before="0"/>
        <w:jc w:val="both"/>
        <w:rPr>
          <w:b w:val="0"/>
          <w:szCs w:val="28"/>
        </w:rPr>
      </w:pPr>
      <w:r w:rsidRPr="00184BF4">
        <w:rPr>
          <w:szCs w:val="28"/>
          <w:u w:val="single"/>
        </w:rPr>
        <w:t>Технические средства обучения</w:t>
      </w:r>
      <w:r w:rsidRPr="005D0EC1">
        <w:rPr>
          <w:b w:val="0"/>
          <w:szCs w:val="28"/>
        </w:rPr>
        <w:t>: компьютер, проектор, экран.</w:t>
      </w:r>
    </w:p>
    <w:p w:rsidR="00076628" w:rsidRDefault="00076628" w:rsidP="005D0EC1">
      <w:pPr>
        <w:pStyle w:val="3"/>
        <w:spacing w:before="0"/>
        <w:jc w:val="both"/>
        <w:rPr>
          <w:b w:val="0"/>
          <w:szCs w:val="28"/>
        </w:rPr>
      </w:pPr>
      <w:r w:rsidRPr="00A20114">
        <w:rPr>
          <w:szCs w:val="28"/>
          <w:u w:val="single"/>
        </w:rPr>
        <w:t>Музыкальное сопровождение:</w:t>
      </w:r>
      <w:r>
        <w:rPr>
          <w:b w:val="0"/>
          <w:szCs w:val="28"/>
        </w:rPr>
        <w:t xml:space="preserve"> музыкальная композиция «Музыка детства»</w:t>
      </w:r>
    </w:p>
    <w:p w:rsidR="00F2472D" w:rsidRPr="00184BF4" w:rsidRDefault="00F2472D" w:rsidP="005D0EC1">
      <w:pPr>
        <w:pStyle w:val="3"/>
        <w:spacing w:before="0"/>
        <w:jc w:val="both"/>
        <w:rPr>
          <w:b w:val="0"/>
          <w:szCs w:val="28"/>
        </w:rPr>
      </w:pPr>
      <w:proofErr w:type="gramStart"/>
      <w:r w:rsidRPr="00184BF4">
        <w:rPr>
          <w:szCs w:val="28"/>
          <w:u w:val="single"/>
        </w:rPr>
        <w:t>Наглядность:</w:t>
      </w:r>
      <w:r w:rsidR="00481B5A" w:rsidRPr="00481B5A">
        <w:rPr>
          <w:b w:val="0"/>
          <w:szCs w:val="28"/>
        </w:rPr>
        <w:t xml:space="preserve"> </w:t>
      </w:r>
      <w:r w:rsidR="00481B5A">
        <w:rPr>
          <w:b w:val="0"/>
          <w:szCs w:val="28"/>
        </w:rPr>
        <w:t xml:space="preserve">таблички с основными </w:t>
      </w:r>
      <w:r w:rsidR="00076628">
        <w:rPr>
          <w:b w:val="0"/>
          <w:szCs w:val="28"/>
        </w:rPr>
        <w:t>понятиями</w:t>
      </w:r>
      <w:r w:rsidR="00481B5A">
        <w:rPr>
          <w:b w:val="0"/>
          <w:szCs w:val="28"/>
        </w:rPr>
        <w:t xml:space="preserve"> урока</w:t>
      </w:r>
      <w:r w:rsidR="00184BF4">
        <w:rPr>
          <w:b w:val="0"/>
          <w:szCs w:val="28"/>
        </w:rPr>
        <w:t>:</w:t>
      </w:r>
      <w:r w:rsidR="00184BF4" w:rsidRPr="00184BF4">
        <w:rPr>
          <w:szCs w:val="28"/>
        </w:rPr>
        <w:t xml:space="preserve"> </w:t>
      </w:r>
      <w:r w:rsidR="00184BF4" w:rsidRPr="00184BF4">
        <w:rPr>
          <w:b w:val="0"/>
          <w:szCs w:val="28"/>
        </w:rPr>
        <w:t xml:space="preserve">добро, зло, духовность, </w:t>
      </w:r>
      <w:proofErr w:type="spellStart"/>
      <w:r w:rsidR="00184BF4" w:rsidRPr="00184BF4">
        <w:rPr>
          <w:b w:val="0"/>
          <w:szCs w:val="28"/>
        </w:rPr>
        <w:t>бездуховность</w:t>
      </w:r>
      <w:proofErr w:type="spellEnd"/>
      <w:r w:rsidR="00184BF4" w:rsidRPr="00184BF4">
        <w:rPr>
          <w:b w:val="0"/>
          <w:szCs w:val="28"/>
        </w:rPr>
        <w:t>, нравственность, безнравственность, сострадание, сопереживание, сочувствие, справедливость, милосердие.</w:t>
      </w:r>
      <w:proofErr w:type="gramEnd"/>
    </w:p>
    <w:p w:rsidR="00184BF4" w:rsidRDefault="004875C0" w:rsidP="00A20114">
      <w:pPr>
        <w:pStyle w:val="3"/>
        <w:spacing w:before="0"/>
        <w:jc w:val="both"/>
        <w:rPr>
          <w:b w:val="0"/>
          <w:szCs w:val="28"/>
        </w:rPr>
      </w:pPr>
      <w:r w:rsidRPr="00184BF4">
        <w:rPr>
          <w:szCs w:val="28"/>
          <w:u w:val="single"/>
        </w:rPr>
        <w:t>Оборудование</w:t>
      </w:r>
      <w:r>
        <w:rPr>
          <w:b w:val="0"/>
          <w:szCs w:val="28"/>
        </w:rPr>
        <w:t>:</w:t>
      </w:r>
      <w:r w:rsidR="00481B5A">
        <w:rPr>
          <w:b w:val="0"/>
          <w:szCs w:val="28"/>
        </w:rPr>
        <w:t xml:space="preserve"> Т</w:t>
      </w:r>
      <w:r>
        <w:rPr>
          <w:b w:val="0"/>
          <w:szCs w:val="28"/>
        </w:rPr>
        <w:t>олковый словарь</w:t>
      </w:r>
      <w:r w:rsidR="00481B5A">
        <w:rPr>
          <w:b w:val="0"/>
          <w:szCs w:val="28"/>
        </w:rPr>
        <w:t xml:space="preserve"> русского языка С.И. Ожегова</w:t>
      </w:r>
      <w:r>
        <w:rPr>
          <w:b w:val="0"/>
          <w:szCs w:val="28"/>
        </w:rPr>
        <w:t>.</w:t>
      </w:r>
    </w:p>
    <w:p w:rsidR="00A20114" w:rsidRPr="00A20114" w:rsidRDefault="00A20114" w:rsidP="00A20114">
      <w:pPr>
        <w:pStyle w:val="3"/>
        <w:spacing w:before="0"/>
        <w:jc w:val="left"/>
        <w:rPr>
          <w:b w:val="0"/>
          <w:szCs w:val="28"/>
        </w:rPr>
        <w:sectPr w:rsidR="00A20114" w:rsidRPr="00A20114" w:rsidSect="00640F36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92C27" w:rsidRPr="00184BF4" w:rsidRDefault="00184BF4" w:rsidP="005D0E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4BF4">
        <w:rPr>
          <w:rFonts w:ascii="Times New Roman" w:hAnsi="Times New Roman"/>
          <w:b/>
          <w:sz w:val="28"/>
          <w:szCs w:val="28"/>
        </w:rPr>
        <w:lastRenderedPageBreak/>
        <w:t>Т</w:t>
      </w:r>
      <w:r w:rsidR="004875C0" w:rsidRPr="00184BF4">
        <w:rPr>
          <w:rFonts w:ascii="Times New Roman" w:hAnsi="Times New Roman"/>
          <w:b/>
          <w:sz w:val="28"/>
          <w:szCs w:val="28"/>
        </w:rPr>
        <w:t>ема урока</w:t>
      </w:r>
      <w:r w:rsidRPr="00184BF4">
        <w:rPr>
          <w:rFonts w:ascii="Times New Roman" w:hAnsi="Times New Roman"/>
          <w:b/>
          <w:sz w:val="28"/>
          <w:szCs w:val="28"/>
        </w:rPr>
        <w:t xml:space="preserve">: «Справедливость и милосердие». Урок </w:t>
      </w:r>
      <w:r w:rsidR="004875C0" w:rsidRPr="00184BF4">
        <w:rPr>
          <w:rFonts w:ascii="Times New Roman" w:hAnsi="Times New Roman"/>
          <w:b/>
          <w:sz w:val="28"/>
          <w:szCs w:val="28"/>
        </w:rPr>
        <w:t>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4677"/>
        <w:gridCol w:w="4253"/>
        <w:gridCol w:w="2487"/>
      </w:tblGrid>
      <w:tr w:rsidR="00561EAE" w:rsidRPr="00CF50BB" w:rsidTr="00CF50BB">
        <w:tc>
          <w:tcPr>
            <w:tcW w:w="3369" w:type="dxa"/>
            <w:vMerge w:val="restart"/>
          </w:tcPr>
          <w:p w:rsidR="00412F37" w:rsidRPr="00CF50BB" w:rsidRDefault="00412F37" w:rsidP="00CF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8930" w:type="dxa"/>
            <w:gridSpan w:val="2"/>
          </w:tcPr>
          <w:p w:rsidR="00412F37" w:rsidRPr="00CF50BB" w:rsidRDefault="00412F37" w:rsidP="00CF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Ход урока</w:t>
            </w:r>
          </w:p>
        </w:tc>
        <w:tc>
          <w:tcPr>
            <w:tcW w:w="2487" w:type="dxa"/>
            <w:vMerge w:val="restart"/>
          </w:tcPr>
          <w:p w:rsidR="00412F37" w:rsidRPr="00CF50BB" w:rsidRDefault="00412F37" w:rsidP="00CF5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Формирование УУД</w:t>
            </w:r>
          </w:p>
        </w:tc>
      </w:tr>
      <w:tr w:rsidR="00F712C4" w:rsidRPr="00CF50BB" w:rsidTr="00CF50BB">
        <w:tc>
          <w:tcPr>
            <w:tcW w:w="3369" w:type="dxa"/>
            <w:vMerge/>
          </w:tcPr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3" w:type="dxa"/>
          </w:tcPr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487" w:type="dxa"/>
            <w:vMerge/>
          </w:tcPr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2C4" w:rsidRPr="00CF50BB" w:rsidTr="00CF50BB">
        <w:tc>
          <w:tcPr>
            <w:tcW w:w="3369" w:type="dxa"/>
          </w:tcPr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. Актуализация опорных знаний</w:t>
            </w:r>
            <w:r w:rsidR="007E6B08" w:rsidRPr="00CF50BB">
              <w:rPr>
                <w:rFonts w:ascii="Times New Roman" w:hAnsi="Times New Roman"/>
                <w:b/>
                <w:sz w:val="28"/>
                <w:szCs w:val="28"/>
              </w:rPr>
              <w:t xml:space="preserve"> (3 мин.)</w:t>
            </w:r>
          </w:p>
          <w:p w:rsidR="00D368D2" w:rsidRPr="00CF50BB" w:rsidRDefault="00943BDB" w:rsidP="00CF50BB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</w:t>
            </w:r>
            <w:r w:rsidR="00A34C2A" w:rsidRPr="00CF50BB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="00A95714" w:rsidRPr="00CF50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учителя</w:t>
            </w: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подготов</w:t>
            </w:r>
            <w:r w:rsidR="00FC20DD" w:rsidRPr="00CF50BB">
              <w:rPr>
                <w:rFonts w:ascii="Times New Roman" w:hAnsi="Times New Roman"/>
                <w:sz w:val="28"/>
                <w:szCs w:val="28"/>
              </w:rPr>
              <w:t>ить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учащихся к продуктивной работе</w:t>
            </w:r>
            <w:r w:rsidR="00A95714" w:rsidRPr="00CF50BB">
              <w:rPr>
                <w:rFonts w:ascii="Times New Roman" w:hAnsi="Times New Roman"/>
                <w:sz w:val="28"/>
                <w:szCs w:val="28"/>
              </w:rPr>
              <w:t>;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достичь понимания значения основных терминов урока.</w:t>
            </w:r>
            <w:r w:rsidRPr="00CF50BB">
              <w:rPr>
                <w:rFonts w:ascii="Times New Roman" w:hAnsi="Times New Roman"/>
                <w:sz w:val="28"/>
                <w:szCs w:val="28"/>
              </w:rPr>
              <w:br/>
            </w:r>
            <w:r w:rsidR="00D368D2"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</w:t>
            </w:r>
            <w:r w:rsidR="00A34C2A" w:rsidRPr="00CF50BB">
              <w:rPr>
                <w:rFonts w:ascii="Times New Roman" w:hAnsi="Times New Roman"/>
                <w:sz w:val="28"/>
                <w:szCs w:val="28"/>
                <w:u w:val="single"/>
              </w:rPr>
              <w:t>и</w:t>
            </w:r>
            <w:r w:rsidR="00A95714" w:rsidRPr="00CF50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D368D2" w:rsidRPr="00CF50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учащи</w:t>
            </w:r>
            <w:r w:rsidR="00A95714" w:rsidRPr="00CF50BB">
              <w:rPr>
                <w:rFonts w:ascii="Times New Roman" w:hAnsi="Times New Roman"/>
                <w:sz w:val="28"/>
                <w:szCs w:val="28"/>
                <w:u w:val="single"/>
              </w:rPr>
              <w:t>хся</w:t>
            </w:r>
            <w:r w:rsidR="00D368D2" w:rsidRPr="00CF50B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D368D2" w:rsidRPr="00CF50BB">
              <w:rPr>
                <w:rFonts w:ascii="Times New Roman" w:hAnsi="Times New Roman"/>
                <w:sz w:val="28"/>
                <w:szCs w:val="28"/>
              </w:rPr>
              <w:t xml:space="preserve"> повторить основные термины</w:t>
            </w:r>
            <w:r w:rsidR="007E0558" w:rsidRPr="00CF50BB">
              <w:rPr>
                <w:rFonts w:ascii="Times New Roman" w:hAnsi="Times New Roman"/>
                <w:sz w:val="28"/>
                <w:szCs w:val="28"/>
              </w:rPr>
              <w:t>.</w:t>
            </w:r>
            <w:r w:rsidR="00D368D2" w:rsidRPr="00CF50BB">
              <w:rPr>
                <w:rFonts w:ascii="Times New Roman" w:hAnsi="Times New Roman"/>
                <w:sz w:val="28"/>
                <w:szCs w:val="28"/>
              </w:rPr>
              <w:br/>
            </w:r>
            <w:r w:rsidR="003A49DF" w:rsidRPr="00CF50BB">
              <w:rPr>
                <w:rFonts w:ascii="Times New Roman" w:hAnsi="Times New Roman"/>
                <w:sz w:val="28"/>
                <w:szCs w:val="28"/>
                <w:u w:val="single"/>
              </w:rPr>
              <w:t>Форма работы</w:t>
            </w:r>
            <w:r w:rsidR="00D368D2" w:rsidRPr="00CF50BB">
              <w:rPr>
                <w:rFonts w:ascii="Times New Roman" w:hAnsi="Times New Roman"/>
                <w:sz w:val="28"/>
                <w:szCs w:val="28"/>
              </w:rPr>
              <w:t>:</w:t>
            </w:r>
            <w:r w:rsidR="00285839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49DF" w:rsidRPr="00CF50BB"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="001552AD" w:rsidRPr="00CF50BB">
              <w:rPr>
                <w:rFonts w:ascii="Times New Roman" w:hAnsi="Times New Roman"/>
                <w:spacing w:val="-1"/>
                <w:sz w:val="28"/>
                <w:szCs w:val="28"/>
              </w:rPr>
              <w:t>, индивидуальная</w:t>
            </w:r>
          </w:p>
          <w:p w:rsidR="00A90B44" w:rsidRPr="00CF50BB" w:rsidRDefault="00A90B4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Здравствуйте, ребята!</w:t>
            </w:r>
          </w:p>
          <w:p w:rsidR="00D368D2" w:rsidRPr="00CF50BB" w:rsidRDefault="00D368D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Урок начнем с </w:t>
            </w:r>
            <w:r w:rsidR="007E6B08" w:rsidRPr="00CF50BB">
              <w:rPr>
                <w:rFonts w:ascii="Times New Roman" w:hAnsi="Times New Roman"/>
                <w:sz w:val="28"/>
                <w:szCs w:val="28"/>
              </w:rPr>
              <w:t xml:space="preserve">традиционной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терминологической разминки.</w:t>
            </w:r>
          </w:p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Посмотрите на таблички на доске, какие термины вы уже знаете и можете объяснить?</w:t>
            </w:r>
            <w:r w:rsidR="00A22A46" w:rsidRPr="00CF50BB">
              <w:rPr>
                <w:rFonts w:ascii="Times New Roman" w:hAnsi="Times New Roman"/>
                <w:sz w:val="28"/>
                <w:szCs w:val="28"/>
              </w:rPr>
              <w:t xml:space="preserve"> Найдите противоположные пары. Какие из перечисленных качеств мы может назвать общечеловеческими</w:t>
            </w:r>
            <w:r w:rsidR="007E6B08" w:rsidRPr="00CF50BB">
              <w:rPr>
                <w:rFonts w:ascii="Times New Roman" w:hAnsi="Times New Roman"/>
                <w:sz w:val="28"/>
                <w:szCs w:val="28"/>
              </w:rPr>
              <w:t xml:space="preserve"> ценностями</w:t>
            </w:r>
            <w:r w:rsidR="00A22A46" w:rsidRPr="00CF50B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Какие слова вызвали затруднения в объяснении их значения?</w:t>
            </w:r>
          </w:p>
          <w:p w:rsidR="009E0EC4" w:rsidRPr="00CF50BB" w:rsidRDefault="009E0EC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Как вы понимаете значение этих слов? Что у них общего?</w:t>
            </w:r>
          </w:p>
          <w:p w:rsidR="00924EC8" w:rsidRPr="00CF50BB" w:rsidRDefault="009E0EC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Послушаем, что расскажет нам об этих словах Всезнайка</w:t>
            </w:r>
            <w:r w:rsidR="00BF34C0" w:rsidRPr="00CF50BB">
              <w:rPr>
                <w:rFonts w:ascii="Times New Roman" w:hAnsi="Times New Roman"/>
                <w:sz w:val="28"/>
                <w:szCs w:val="28"/>
              </w:rPr>
              <w:t>, который уже вооружился Толковым словарем русского языка С.И. Ожегова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68D2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Учащиеся объясняют значения </w:t>
            </w:r>
            <w:r w:rsidR="00076E68" w:rsidRPr="00CF50BB">
              <w:rPr>
                <w:rFonts w:ascii="Times New Roman" w:hAnsi="Times New Roman"/>
                <w:b/>
                <w:sz w:val="28"/>
                <w:szCs w:val="28"/>
              </w:rPr>
              <w:t>основных понятий</w:t>
            </w: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 xml:space="preserve">добро, зло, духовность, </w:t>
            </w:r>
            <w:proofErr w:type="spellStart"/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бездуховность</w:t>
            </w:r>
            <w:proofErr w:type="spellEnd"/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, нравственность, безнравственность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2A46" w:rsidRPr="00CF50BB" w:rsidRDefault="00A22A46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6208" w:rsidRPr="00CF50BB" w:rsidRDefault="00B86208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6208" w:rsidRPr="00CF50BB" w:rsidRDefault="00B86208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Соп</w:t>
            </w:r>
            <w:r w:rsidR="009E0EC4" w:rsidRPr="00CF50BB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реживание, сострадание,</w:t>
            </w:r>
          </w:p>
          <w:p w:rsidR="00412F37" w:rsidRPr="00CF50BB" w:rsidRDefault="009E0EC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412F37" w:rsidRPr="00CF50BB">
              <w:rPr>
                <w:rFonts w:ascii="Times New Roman" w:hAnsi="Times New Roman"/>
                <w:b/>
                <w:sz w:val="28"/>
                <w:szCs w:val="28"/>
              </w:rPr>
              <w:t>очувствие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EC4" w:rsidRPr="00CF50BB" w:rsidRDefault="00F712C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E0EC4" w:rsidRPr="00CF50BB">
              <w:rPr>
                <w:rFonts w:ascii="Times New Roman" w:hAnsi="Times New Roman"/>
                <w:sz w:val="28"/>
                <w:szCs w:val="28"/>
              </w:rPr>
              <w:t xml:space="preserve">Их значения похожи. Слова имеют общую приставку </w:t>
            </w:r>
            <w:proofErr w:type="gramStart"/>
            <w:r w:rsidR="009E0EC4" w:rsidRPr="00CF50BB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="009E0EC4" w:rsidRPr="00CF50B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E0EC4"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0EC4" w:rsidRPr="00CF50BB" w:rsidRDefault="00A22A46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Сообщение Всезнайки (индивидуальное задание)</w:t>
            </w:r>
          </w:p>
        </w:tc>
        <w:tc>
          <w:tcPr>
            <w:tcW w:w="2487" w:type="dxa"/>
          </w:tcPr>
          <w:p w:rsidR="00412F37" w:rsidRPr="00CF50BB" w:rsidRDefault="00353D03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 УУД:</w:t>
            </w:r>
          </w:p>
          <w:p w:rsidR="00353D03" w:rsidRPr="00CF50BB" w:rsidRDefault="00353D03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1. Извлекать информацию из разных источников.</w:t>
            </w:r>
          </w:p>
          <w:p w:rsidR="00353D03" w:rsidRPr="00CF50BB" w:rsidRDefault="00353D03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2. Строить речевое высказывание в устной форме.</w:t>
            </w:r>
          </w:p>
          <w:p w:rsidR="00924EC8" w:rsidRPr="00CF50BB" w:rsidRDefault="00924EC8" w:rsidP="00A9571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Style w:val="a7"/>
                <w:rFonts w:ascii="Times New Roman" w:hAnsi="Times New Roman"/>
                <w:b w:val="0"/>
                <w:sz w:val="28"/>
                <w:szCs w:val="28"/>
                <w:u w:val="single"/>
              </w:rPr>
              <w:t>Личностные результаты</w:t>
            </w:r>
            <w:r w:rsidR="00FD4B14" w:rsidRPr="00CF50B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="00FD4B14" w:rsidRPr="00CF50BB">
              <w:rPr>
                <w:rFonts w:ascii="Times New Roman" w:hAnsi="Times New Roman"/>
                <w:sz w:val="28"/>
                <w:szCs w:val="28"/>
              </w:rPr>
              <w:t xml:space="preserve"> Ориентироваться в нравственном содержании и смысле своих и чужих поступков</w:t>
            </w:r>
            <w:r w:rsidR="00FD4B14">
              <w:t>.</w:t>
            </w:r>
          </w:p>
        </w:tc>
      </w:tr>
      <w:tr w:rsidR="00F712C4" w:rsidRPr="00CF50BB" w:rsidTr="00CF50BB">
        <w:tc>
          <w:tcPr>
            <w:tcW w:w="3369" w:type="dxa"/>
          </w:tcPr>
          <w:p w:rsidR="00412F37" w:rsidRPr="00CF50BB" w:rsidRDefault="00A22A46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. Создание проблемной ситуации, формулирование проблемы.</w:t>
            </w:r>
            <w:r w:rsidR="00427B98" w:rsidRPr="00CF50BB">
              <w:rPr>
                <w:rFonts w:ascii="Times New Roman" w:hAnsi="Times New Roman"/>
                <w:b/>
                <w:sz w:val="28"/>
                <w:szCs w:val="28"/>
              </w:rPr>
              <w:t xml:space="preserve"> (13 мин.)</w:t>
            </w:r>
          </w:p>
          <w:p w:rsidR="00FD4B14" w:rsidRPr="00CF50BB" w:rsidRDefault="00A9571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Цели учителя: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0B44" w:rsidRPr="00CF50BB">
              <w:rPr>
                <w:rFonts w:ascii="Times New Roman" w:hAnsi="Times New Roman"/>
                <w:sz w:val="28"/>
                <w:szCs w:val="28"/>
              </w:rPr>
              <w:t xml:space="preserve">используя </w:t>
            </w:r>
            <w:proofErr w:type="spellStart"/>
            <w:r w:rsidR="00A90B44" w:rsidRPr="00CF50BB">
              <w:rPr>
                <w:rFonts w:ascii="Times New Roman" w:hAnsi="Times New Roman"/>
                <w:sz w:val="28"/>
                <w:szCs w:val="28"/>
              </w:rPr>
              <w:t>ме</w:t>
            </w:r>
            <w:r w:rsidR="00712936" w:rsidRPr="00CF50BB">
              <w:rPr>
                <w:rFonts w:ascii="Times New Roman" w:hAnsi="Times New Roman"/>
                <w:sz w:val="28"/>
                <w:szCs w:val="28"/>
              </w:rPr>
              <w:t>ж</w:t>
            </w:r>
            <w:r w:rsidR="00A90B44" w:rsidRPr="00CF50BB">
              <w:rPr>
                <w:rFonts w:ascii="Times New Roman" w:hAnsi="Times New Roman"/>
                <w:sz w:val="28"/>
                <w:szCs w:val="28"/>
              </w:rPr>
              <w:t>предметные</w:t>
            </w:r>
            <w:proofErr w:type="spellEnd"/>
            <w:r w:rsidR="00A90B44" w:rsidRPr="00CF50BB">
              <w:rPr>
                <w:rFonts w:ascii="Times New Roman" w:hAnsi="Times New Roman"/>
                <w:sz w:val="28"/>
                <w:szCs w:val="28"/>
              </w:rPr>
              <w:t xml:space="preserve"> связи,</w:t>
            </w:r>
            <w:r w:rsidR="00A90B44" w:rsidRPr="00CF50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4B14" w:rsidRPr="00CF50BB">
              <w:rPr>
                <w:rFonts w:ascii="Times New Roman" w:hAnsi="Times New Roman"/>
                <w:sz w:val="28"/>
                <w:szCs w:val="28"/>
              </w:rPr>
              <w:t xml:space="preserve">создать </w:t>
            </w:r>
            <w:r w:rsidR="007854DE" w:rsidRPr="00CF50BB">
              <w:rPr>
                <w:rFonts w:ascii="Times New Roman" w:hAnsi="Times New Roman"/>
                <w:sz w:val="28"/>
                <w:szCs w:val="28"/>
              </w:rPr>
              <w:t>эмоциональный настрой у учащихся</w:t>
            </w:r>
            <w:r w:rsidR="00FD4B14" w:rsidRPr="00CF50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43BDB"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учить анализировать нравственное содержание поступков, развивать умение находить проблемный вопрос урока</w:t>
            </w:r>
          </w:p>
          <w:p w:rsidR="00FD4B14" w:rsidRPr="00CF50BB" w:rsidRDefault="00A34C2A" w:rsidP="00CF50BB">
            <w:pPr>
              <w:spacing w:after="0" w:line="240" w:lineRule="auto"/>
              <w:ind w:left="6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Цели учащи</w:t>
            </w:r>
            <w:r w:rsidR="00A95714" w:rsidRPr="00CF50BB">
              <w:rPr>
                <w:rFonts w:ascii="Times New Roman" w:hAnsi="Times New Roman"/>
                <w:sz w:val="28"/>
                <w:szCs w:val="28"/>
                <w:u w:val="single"/>
              </w:rPr>
              <w:t>х</w:t>
            </w: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ся: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14AB" w:rsidRPr="00CF50BB">
              <w:rPr>
                <w:rFonts w:ascii="Times New Roman" w:hAnsi="Times New Roman"/>
                <w:sz w:val="28"/>
                <w:szCs w:val="28"/>
              </w:rPr>
              <w:t xml:space="preserve">определить </w:t>
            </w:r>
            <w:r w:rsidR="00943BDB" w:rsidRPr="00CF50BB">
              <w:rPr>
                <w:rFonts w:ascii="Times New Roman" w:hAnsi="Times New Roman"/>
                <w:sz w:val="28"/>
                <w:szCs w:val="28"/>
              </w:rPr>
              <w:t xml:space="preserve">проблемный вопрос урока,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про</w:t>
            </w:r>
            <w:r w:rsidR="00943BDB" w:rsidRPr="00CF50BB">
              <w:rPr>
                <w:rFonts w:ascii="Times New Roman" w:hAnsi="Times New Roman"/>
                <w:sz w:val="28"/>
                <w:szCs w:val="28"/>
              </w:rPr>
              <w:t>анализировать ситуации и тексты</w:t>
            </w:r>
            <w:r w:rsidR="00D314AB" w:rsidRPr="00CF50BB">
              <w:rPr>
                <w:rFonts w:ascii="Times New Roman" w:hAnsi="Times New Roman"/>
                <w:sz w:val="28"/>
                <w:szCs w:val="28"/>
              </w:rPr>
              <w:t>,</w:t>
            </w:r>
            <w:r w:rsidR="00943BDB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по</w:t>
            </w:r>
            <w:r w:rsidR="00943BDB" w:rsidRPr="00CF50BB">
              <w:rPr>
                <w:rFonts w:ascii="Times New Roman" w:hAnsi="Times New Roman"/>
                <w:sz w:val="28"/>
                <w:szCs w:val="28"/>
              </w:rPr>
              <w:t>строить высказывание по проблеме урока</w:t>
            </w:r>
            <w:r w:rsidR="007E0558" w:rsidRPr="00CF50BB">
              <w:rPr>
                <w:rFonts w:ascii="Times New Roman" w:hAnsi="Times New Roman"/>
                <w:sz w:val="28"/>
                <w:szCs w:val="28"/>
              </w:rPr>
              <w:t>.</w:t>
            </w:r>
            <w:r w:rsidR="00FD4B14" w:rsidRPr="00CF50BB">
              <w:rPr>
                <w:rFonts w:ascii="Times New Roman" w:hAnsi="Times New Roman"/>
                <w:sz w:val="28"/>
                <w:szCs w:val="28"/>
              </w:rPr>
              <w:br/>
            </w:r>
            <w:r w:rsidR="00CD2E6A" w:rsidRPr="00CF50BB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Форма работы</w:t>
            </w:r>
            <w:r w:rsidR="00FD4B14" w:rsidRPr="00CF50B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: </w:t>
            </w:r>
            <w:r w:rsidR="00CD2E6A" w:rsidRPr="00CF50BB">
              <w:rPr>
                <w:rFonts w:ascii="Times New Roman" w:hAnsi="Times New Roman"/>
                <w:spacing w:val="-1"/>
                <w:sz w:val="28"/>
                <w:szCs w:val="28"/>
              </w:rPr>
              <w:t>коллективная, групповая</w:t>
            </w:r>
          </w:p>
          <w:p w:rsidR="00FD4B14" w:rsidRPr="00CF50BB" w:rsidRDefault="00BE3176" w:rsidP="00CF50BB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Основные понятия:</w:t>
            </w:r>
          </w:p>
          <w:p w:rsidR="00BE3176" w:rsidRPr="00CF50BB" w:rsidRDefault="00BE3176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pacing w:val="-1"/>
                <w:sz w:val="28"/>
                <w:szCs w:val="28"/>
              </w:rPr>
              <w:t>Милосердие, справедливость.</w:t>
            </w:r>
          </w:p>
        </w:tc>
        <w:tc>
          <w:tcPr>
            <w:tcW w:w="4677" w:type="dxa"/>
          </w:tcPr>
          <w:p w:rsidR="00412F37" w:rsidRPr="00CF50BB" w:rsidRDefault="00A22A46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Ребята, на уроке литературного чтения вы знакомились с волшебной повестью Антони</w:t>
            </w:r>
            <w:r w:rsidR="00EE5DF9" w:rsidRPr="00CF50BB">
              <w:rPr>
                <w:rFonts w:ascii="Times New Roman" w:hAnsi="Times New Roman"/>
                <w:sz w:val="28"/>
                <w:szCs w:val="28"/>
              </w:rPr>
              <w:t>я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Погорельского «Черная курица, или </w:t>
            </w:r>
            <w:r w:rsidR="00EE5DF9" w:rsidRPr="00CF50BB">
              <w:rPr>
                <w:rFonts w:ascii="Times New Roman" w:hAnsi="Times New Roman"/>
                <w:sz w:val="28"/>
                <w:szCs w:val="28"/>
              </w:rPr>
              <w:t>П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одземные жители».</w:t>
            </w:r>
            <w:r w:rsidR="00DD0480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Понравилась ли вам эта повесть?</w:t>
            </w:r>
            <w:r w:rsidR="00DD0480" w:rsidRPr="00CF50BB">
              <w:rPr>
                <w:rFonts w:ascii="Times New Roman" w:hAnsi="Times New Roman"/>
                <w:sz w:val="28"/>
                <w:szCs w:val="28"/>
              </w:rPr>
              <w:t xml:space="preserve"> Кто главный герой повести?</w:t>
            </w:r>
            <w:r w:rsidR="000D6BA9" w:rsidRPr="00CF50BB">
              <w:rPr>
                <w:rFonts w:ascii="Times New Roman" w:hAnsi="Times New Roman"/>
                <w:sz w:val="28"/>
                <w:szCs w:val="28"/>
              </w:rPr>
              <w:t xml:space="preserve"> (Слайд №2)</w:t>
            </w:r>
          </w:p>
          <w:p w:rsidR="00DD0480" w:rsidRPr="00CF50BB" w:rsidRDefault="00DD048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Меняется ли духовный мир Алеши и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его душевные качества в течение повествования.</w:t>
            </w:r>
          </w:p>
          <w:p w:rsidR="00125935" w:rsidRPr="00CF50BB" w:rsidRDefault="00125935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Задание: заполнить таблицу.</w:t>
            </w:r>
          </w:p>
          <w:p w:rsidR="00125935" w:rsidRPr="00CF50BB" w:rsidRDefault="00125935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Класс делится  на 2 группы и заполняет в таблице на доске свою колонку. </w:t>
            </w:r>
          </w:p>
          <w:p w:rsidR="00DD0480" w:rsidRPr="00CF50BB" w:rsidRDefault="00125935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C1E1E" w:rsidRPr="00CF50BB">
              <w:rPr>
                <w:rFonts w:ascii="Times New Roman" w:hAnsi="Times New Roman"/>
                <w:sz w:val="28"/>
                <w:szCs w:val="28"/>
              </w:rPr>
              <w:t>(Домашним заданием бы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ло заполнение таблицы в тетради.</w:t>
            </w:r>
            <w:proofErr w:type="gramEnd"/>
          </w:p>
          <w:p w:rsidR="00DD0480" w:rsidRPr="00CF50BB" w:rsidRDefault="00DD048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2 колонки: </w:t>
            </w:r>
            <w:proofErr w:type="gramStart"/>
            <w:r w:rsidRPr="00CF50BB">
              <w:rPr>
                <w:rFonts w:ascii="Times New Roman" w:hAnsi="Times New Roman"/>
                <w:sz w:val="28"/>
                <w:szCs w:val="28"/>
              </w:rPr>
              <w:t>Алеша в начале повести; Алеша изменился.</w:t>
            </w:r>
            <w:r w:rsidR="00125935" w:rsidRPr="00CF50BB"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Каждая из групп </w:t>
            </w:r>
            <w:r w:rsidR="00E13460" w:rsidRPr="00CF50BB">
              <w:rPr>
                <w:rFonts w:ascii="Times New Roman" w:hAnsi="Times New Roman"/>
                <w:sz w:val="28"/>
                <w:szCs w:val="28"/>
              </w:rPr>
              <w:t>после обсуждения записывает</w:t>
            </w:r>
            <w:r w:rsidR="00EF4159" w:rsidRPr="00CF50BB">
              <w:rPr>
                <w:rFonts w:ascii="Times New Roman" w:hAnsi="Times New Roman"/>
                <w:sz w:val="28"/>
                <w:szCs w:val="28"/>
              </w:rPr>
              <w:t>,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какими качествами обладал герой повести</w:t>
            </w:r>
            <w:r w:rsidR="00E13460"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2A46" w:rsidRPr="00CF50BB" w:rsidRDefault="00140F7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Работа групп.</w:t>
            </w:r>
          </w:p>
          <w:p w:rsidR="00140F72" w:rsidRPr="00CF50BB" w:rsidRDefault="00140F7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Давайте посмотрим, что же у нас получилось. Группы зачитывают записанные в таблицу качества Алеши.</w:t>
            </w:r>
          </w:p>
          <w:p w:rsidR="00140F72" w:rsidRPr="00CF50BB" w:rsidRDefault="00140F7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Как вы думаете, почему Алеша так сильно изменился?  </w:t>
            </w:r>
            <w:r w:rsidR="006A07B6" w:rsidRPr="00CF50BB">
              <w:rPr>
                <w:rFonts w:ascii="Times New Roman" w:hAnsi="Times New Roman"/>
                <w:sz w:val="28"/>
                <w:szCs w:val="28"/>
              </w:rPr>
              <w:t>Ведь он был таким хорошим, даже спас Чернушку</w:t>
            </w:r>
            <w:r w:rsidR="00064B37" w:rsidRPr="00CF50BB">
              <w:rPr>
                <w:rFonts w:ascii="Times New Roman" w:hAnsi="Times New Roman"/>
                <w:sz w:val="28"/>
                <w:szCs w:val="28"/>
              </w:rPr>
              <w:t xml:space="preserve"> от гибели</w:t>
            </w:r>
            <w:r w:rsidR="006A07B6" w:rsidRPr="00CF50BB">
              <w:rPr>
                <w:rFonts w:ascii="Times New Roman" w:hAnsi="Times New Roman"/>
                <w:sz w:val="28"/>
                <w:szCs w:val="28"/>
              </w:rPr>
              <w:t xml:space="preserve">, отдав свои деньги за ее жизнь. </w:t>
            </w:r>
            <w:r w:rsidR="00B92D77" w:rsidRPr="00CF50BB"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="00830E00" w:rsidRPr="00CF50BB">
              <w:rPr>
                <w:rFonts w:ascii="Times New Roman" w:hAnsi="Times New Roman"/>
                <w:sz w:val="28"/>
                <w:szCs w:val="28"/>
              </w:rPr>
              <w:t>поступок можно было</w:t>
            </w:r>
            <w:r w:rsidR="00B92D77" w:rsidRPr="00CF50BB">
              <w:rPr>
                <w:rFonts w:ascii="Times New Roman" w:hAnsi="Times New Roman"/>
                <w:sz w:val="28"/>
                <w:szCs w:val="28"/>
              </w:rPr>
              <w:t xml:space="preserve"> назвать милосердным?</w:t>
            </w:r>
            <w:r w:rsidR="002000B2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Что позволило ему волшебное зернышко?</w:t>
            </w:r>
          </w:p>
          <w:p w:rsidR="00EE5DF9" w:rsidRPr="00CF50BB" w:rsidRDefault="00140F7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Верно. И за одним пороком</w:t>
            </w:r>
            <w:r w:rsidR="00830E00" w:rsidRPr="00CF50BB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ленью, в душу Алеши прокрались и другие.</w:t>
            </w:r>
            <w:r w:rsidR="002000B2" w:rsidRPr="00CF50BB">
              <w:rPr>
                <w:rFonts w:ascii="Times New Roman" w:hAnsi="Times New Roman"/>
                <w:sz w:val="28"/>
                <w:szCs w:val="28"/>
              </w:rPr>
              <w:t xml:space="preserve"> Перестав трудиться физически,</w:t>
            </w:r>
            <w:r w:rsidR="003E6AA1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6AA1" w:rsidRPr="00CF50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учиться, и </w:t>
            </w:r>
            <w:r w:rsidR="002000B2" w:rsidRPr="00CF50BB">
              <w:rPr>
                <w:rFonts w:ascii="Times New Roman" w:hAnsi="Times New Roman"/>
                <w:sz w:val="28"/>
                <w:szCs w:val="28"/>
              </w:rPr>
              <w:t xml:space="preserve"> душа</w:t>
            </w:r>
            <w:r w:rsidR="003E6AA1" w:rsidRPr="00CF50BB">
              <w:rPr>
                <w:rFonts w:ascii="Times New Roman" w:hAnsi="Times New Roman"/>
                <w:sz w:val="28"/>
                <w:szCs w:val="28"/>
              </w:rPr>
              <w:t xml:space="preserve"> Алеши</w:t>
            </w:r>
            <w:r w:rsidR="002000B2" w:rsidRPr="00CF50BB">
              <w:rPr>
                <w:rFonts w:ascii="Times New Roman" w:hAnsi="Times New Roman"/>
                <w:sz w:val="28"/>
                <w:szCs w:val="28"/>
              </w:rPr>
              <w:t xml:space="preserve"> перестала «трудиться», работать.</w:t>
            </w:r>
          </w:p>
          <w:p w:rsidR="00EE5DF9" w:rsidRPr="00CF50BB" w:rsidRDefault="00EE5DF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А как вы понимаете эти выражения: «душа трудится» и «душа ленится»?</w:t>
            </w:r>
          </w:p>
          <w:p w:rsidR="00EE5DF9" w:rsidRPr="00CF50BB" w:rsidRDefault="00EE5DF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Группы работают над выражением и обсуждают ответ.</w:t>
            </w:r>
            <w:r w:rsidR="002000B2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0F72" w:rsidRPr="00CF50BB" w:rsidRDefault="005A552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Какой самый драматический момент в повести?</w:t>
            </w:r>
            <w:r w:rsidR="006A07B6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07B6" w:rsidRPr="00CF50BB" w:rsidRDefault="006A07B6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Чернушка пытается помочь мальчику, возвращает утраченное зернышко. Но </w:t>
            </w:r>
            <w:r w:rsidR="00721732" w:rsidRPr="00CF50BB">
              <w:rPr>
                <w:rFonts w:ascii="Times New Roman" w:hAnsi="Times New Roman"/>
                <w:sz w:val="28"/>
                <w:szCs w:val="28"/>
              </w:rPr>
              <w:t>наказания не избежать.</w:t>
            </w:r>
          </w:p>
          <w:p w:rsidR="00140F72" w:rsidRPr="00CF50BB" w:rsidRDefault="006A07B6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Справедливым ли было наказание Алеши, заслужил ли он его? </w:t>
            </w:r>
          </w:p>
          <w:p w:rsidR="00721732" w:rsidRPr="00CF50BB" w:rsidRDefault="0072173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Как изменился Алеша после болезни</w:t>
            </w:r>
            <w:r w:rsidR="00C75DDE" w:rsidRPr="00CF50BB">
              <w:rPr>
                <w:rFonts w:ascii="Times New Roman" w:hAnsi="Times New Roman"/>
                <w:sz w:val="28"/>
                <w:szCs w:val="28"/>
              </w:rPr>
              <w:t>?</w:t>
            </w:r>
            <w:r w:rsidR="00B92D77" w:rsidRPr="00CF50BB">
              <w:rPr>
                <w:rFonts w:ascii="Times New Roman" w:hAnsi="Times New Roman"/>
                <w:sz w:val="28"/>
                <w:szCs w:val="28"/>
              </w:rPr>
              <w:t xml:space="preserve"> Чему научила повесть?</w:t>
            </w:r>
          </w:p>
          <w:p w:rsidR="00C75DDE" w:rsidRPr="00CF50BB" w:rsidRDefault="00C75DD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Тема нашего урока: «Справедливость и милосердие».</w:t>
            </w:r>
          </w:p>
          <w:p w:rsidR="005A5520" w:rsidRPr="00CF50BB" w:rsidRDefault="005A552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В жизни мы часто оказываемся перед выбором. Как правильно поступить? Что же может помочь выбрать правильную дорогу?</w:t>
            </w:r>
          </w:p>
          <w:p w:rsidR="000D6BA9" w:rsidRPr="00CF50BB" w:rsidRDefault="000D6BA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BA9" w:rsidRPr="00CF50BB" w:rsidRDefault="000D6BA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5520" w:rsidRPr="00CF50BB" w:rsidRDefault="005A552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В</w:t>
            </w:r>
            <w:r w:rsidR="000D6BA9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вашей школьной жизни, вы тоже часто оказываетесь перед выбором поступка.</w:t>
            </w:r>
          </w:p>
          <w:p w:rsidR="00C75DDE" w:rsidRPr="00CF50BB" w:rsidRDefault="00C75DD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Встречаем ли мы в школьных ситуациях эти понятия: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«справедливость» и «милосердие».</w:t>
            </w:r>
          </w:p>
          <w:p w:rsidR="00830E00" w:rsidRPr="00CF50BB" w:rsidRDefault="00830E0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319" w:rsidRPr="00CF50BB" w:rsidRDefault="00C75DD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1319" w:rsidRPr="00CF50BB">
              <w:rPr>
                <w:rFonts w:ascii="Times New Roman" w:hAnsi="Times New Roman"/>
                <w:sz w:val="28"/>
                <w:szCs w:val="28"/>
              </w:rPr>
              <w:t>Прочитаем диалог ребят в учебнике стр. 34.</w:t>
            </w:r>
          </w:p>
          <w:p w:rsidR="00C75DDE" w:rsidRPr="00CF50BB" w:rsidRDefault="00C75DD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В чем заключается затруднение для Антошки? Какой вопрос возникает в этой ситуации?</w:t>
            </w:r>
          </w:p>
          <w:p w:rsidR="006A07B6" w:rsidRPr="00CF50BB" w:rsidRDefault="001861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Как поступил Илюша?</w:t>
            </w:r>
          </w:p>
          <w:p w:rsidR="001861DC" w:rsidRPr="00CF50BB" w:rsidRDefault="001861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В чем запутались ребята, обсуждая, как исправить ситуацию?</w:t>
            </w:r>
          </w:p>
          <w:p w:rsidR="001861DC" w:rsidRPr="00CF50BB" w:rsidRDefault="001861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Каким будет проблемный вопрос урока? Сверим его с авторским вопросом</w:t>
            </w:r>
            <w:r w:rsidR="00B92D77" w:rsidRPr="00CF50BB">
              <w:rPr>
                <w:rFonts w:ascii="Times New Roman" w:hAnsi="Times New Roman"/>
                <w:sz w:val="28"/>
                <w:szCs w:val="28"/>
              </w:rPr>
              <w:t xml:space="preserve"> на с. 75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80" w:rsidRPr="00CF50BB" w:rsidRDefault="00DD048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80" w:rsidRPr="00CF50BB" w:rsidRDefault="00DD048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80" w:rsidRPr="00CF50BB" w:rsidRDefault="00DD048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D77" w:rsidRPr="00CF50BB" w:rsidRDefault="00B92D7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80" w:rsidRPr="00CF50BB" w:rsidRDefault="00DD048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Мальчик Алеша.</w:t>
            </w:r>
          </w:p>
          <w:p w:rsidR="00DD0480" w:rsidRPr="00CF50BB" w:rsidRDefault="00DD048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0480" w:rsidRPr="00CF50BB" w:rsidRDefault="00F712C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D0480" w:rsidRPr="00CF50BB">
              <w:rPr>
                <w:rFonts w:ascii="Times New Roman" w:hAnsi="Times New Roman"/>
                <w:sz w:val="28"/>
                <w:szCs w:val="28"/>
              </w:rPr>
              <w:t xml:space="preserve">Да. Алеша в начале повести </w:t>
            </w:r>
            <w:r w:rsidR="00DD0480"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предстает перед нами как хороший, добрый, умный, трудолюбивый мальчик. Но после получения волшебного зернышка Алеша меняется.</w:t>
            </w:r>
          </w:p>
          <w:p w:rsidR="00DD0480" w:rsidRPr="00CF50BB" w:rsidRDefault="00DD0480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1 группа</w:t>
            </w:r>
          </w:p>
          <w:p w:rsidR="00DD0480" w:rsidRPr="00CF50BB" w:rsidRDefault="00DD048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Алеша в начале повести</w:t>
            </w:r>
            <w:r w:rsidR="00140F72" w:rsidRPr="00CF50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C57723" w:rsidRPr="00CF50BB" w:rsidRDefault="00140F7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50BB">
              <w:rPr>
                <w:rFonts w:ascii="Times New Roman" w:hAnsi="Times New Roman"/>
                <w:sz w:val="28"/>
                <w:szCs w:val="28"/>
              </w:rPr>
              <w:t>Умный, добрый, милый, хорошо учится, много читает, любит животных, мечтатель,</w:t>
            </w:r>
            <w:r w:rsidR="00C57723" w:rsidRPr="00CF50BB">
              <w:rPr>
                <w:rFonts w:ascii="Times New Roman" w:hAnsi="Times New Roman"/>
                <w:sz w:val="28"/>
                <w:szCs w:val="28"/>
              </w:rPr>
              <w:t xml:space="preserve"> нежадный, смелый, ценит дружбу, т.п.</w:t>
            </w:r>
            <w:proofErr w:type="gramEnd"/>
          </w:p>
          <w:p w:rsidR="00140F72" w:rsidRPr="00CF50BB" w:rsidRDefault="00C57723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Можно сказать, что он милосердны</w:t>
            </w:r>
            <w:proofErr w:type="gramStart"/>
            <w:r w:rsidRPr="00CF50BB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CF50BB">
              <w:rPr>
                <w:rFonts w:ascii="Times New Roman" w:hAnsi="Times New Roman"/>
                <w:sz w:val="28"/>
                <w:szCs w:val="28"/>
              </w:rPr>
              <w:t>спасает Чернушку, отдав свои деньги)</w:t>
            </w:r>
          </w:p>
          <w:p w:rsidR="00140F72" w:rsidRPr="00CF50BB" w:rsidRDefault="00140F72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</w:p>
          <w:p w:rsidR="00140F72" w:rsidRPr="00CF50BB" w:rsidRDefault="00140F72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Алеша изменился:</w:t>
            </w:r>
          </w:p>
          <w:p w:rsidR="00140F72" w:rsidRPr="00CF50BB" w:rsidRDefault="00140F7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Ленивый, гордый, самолюбивый, непослушный, злой, неблагодарный, лживый т.п.</w:t>
            </w:r>
          </w:p>
          <w:p w:rsidR="0070501F" w:rsidRPr="00CF50BB" w:rsidRDefault="0070501F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501F" w:rsidRPr="00CF50BB" w:rsidRDefault="0070501F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BA9" w:rsidRPr="00CF50BB" w:rsidRDefault="000D6BA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C22" w:rsidRPr="00CF50BB" w:rsidRDefault="00170C2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C22" w:rsidRPr="00CF50BB" w:rsidRDefault="00170C2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40F72" w:rsidRPr="00CF50BB" w:rsidRDefault="0070501F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-</w:t>
            </w:r>
            <w:r w:rsidR="00830E00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F72" w:rsidRPr="00CF50BB">
              <w:rPr>
                <w:rFonts w:ascii="Times New Roman" w:hAnsi="Times New Roman"/>
                <w:sz w:val="28"/>
                <w:szCs w:val="28"/>
              </w:rPr>
              <w:t>Волшебное зернышко освободило его от труда. Теперь Алеша мог не учить уроки, но всегда знал ответ на все вопросы учителя.</w:t>
            </w:r>
          </w:p>
          <w:p w:rsidR="000D6BA9" w:rsidRPr="00CF50BB" w:rsidRDefault="000D6BA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Из</w:t>
            </w:r>
            <w:proofErr w:type="gramEnd"/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милосердного, доброго Алеша превратился в самолюбивого, гордого мальчишку</w:t>
            </w:r>
          </w:p>
          <w:p w:rsidR="00170C22" w:rsidRPr="00CF50BB" w:rsidRDefault="00170C2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E5DF9" w:rsidRPr="00CF50BB" w:rsidRDefault="0020291F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Работа в группах.</w:t>
            </w:r>
          </w:p>
          <w:p w:rsidR="005A5520" w:rsidRPr="00CF50BB" w:rsidRDefault="002000B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A5520" w:rsidRPr="00CF50BB">
              <w:rPr>
                <w:rFonts w:ascii="Times New Roman" w:hAnsi="Times New Roman"/>
                <w:sz w:val="28"/>
                <w:szCs w:val="28"/>
              </w:rPr>
              <w:t>Когда Алеша потерял семечко. Чтобы избежать наказания</w:t>
            </w:r>
            <w:r w:rsidR="006A07B6" w:rsidRPr="00CF50BB">
              <w:rPr>
                <w:rFonts w:ascii="Times New Roman" w:hAnsi="Times New Roman"/>
                <w:sz w:val="28"/>
                <w:szCs w:val="28"/>
              </w:rPr>
              <w:t>,</w:t>
            </w:r>
            <w:r w:rsidR="005A5520" w:rsidRPr="00CF50BB">
              <w:rPr>
                <w:rFonts w:ascii="Times New Roman" w:hAnsi="Times New Roman"/>
                <w:sz w:val="28"/>
                <w:szCs w:val="28"/>
              </w:rPr>
              <w:t xml:space="preserve"> он предает Чернушку и подземных жителей.</w:t>
            </w:r>
          </w:p>
          <w:p w:rsidR="00721732" w:rsidRPr="00CF50BB" w:rsidRDefault="0072173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BA9" w:rsidRPr="00CF50BB" w:rsidRDefault="000D6BA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1319" w:rsidRPr="00CF50BB" w:rsidRDefault="003E6AA1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-</w:t>
            </w:r>
            <w:r w:rsidR="006A07B6" w:rsidRPr="00CF50BB">
              <w:rPr>
                <w:rFonts w:ascii="Times New Roman" w:hAnsi="Times New Roman"/>
                <w:sz w:val="28"/>
                <w:szCs w:val="28"/>
              </w:rPr>
              <w:t>Да.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Но страшнее для Алеши оказывается нравственное наказание. </w:t>
            </w:r>
          </w:p>
          <w:p w:rsidR="00121319" w:rsidRPr="00CF50BB" w:rsidRDefault="00830E0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21732" w:rsidRPr="00CF50BB">
              <w:rPr>
                <w:rFonts w:ascii="Times New Roman" w:hAnsi="Times New Roman"/>
                <w:sz w:val="28"/>
                <w:szCs w:val="28"/>
              </w:rPr>
              <w:t>Алеша заболел и, переболев, старается вновь стать тем Алешей, которого полюбила Чернушка. Добро в душе мальчика побеждает зло.</w:t>
            </w:r>
          </w:p>
          <w:p w:rsidR="00121319" w:rsidRPr="00CF50BB" w:rsidRDefault="000D6BA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92D77" w:rsidRPr="00CF50BB">
              <w:rPr>
                <w:rFonts w:ascii="Times New Roman" w:hAnsi="Times New Roman"/>
                <w:sz w:val="28"/>
                <w:szCs w:val="28"/>
              </w:rPr>
              <w:t xml:space="preserve">Во все времена ценились такие качества как честность, трудолюбие, милосердие, доброта, справедливость. Душа человека обязана </w:t>
            </w:r>
            <w:r w:rsidR="00830E00" w:rsidRPr="00CF50BB">
              <w:rPr>
                <w:rFonts w:ascii="Times New Roman" w:hAnsi="Times New Roman"/>
                <w:sz w:val="28"/>
                <w:szCs w:val="28"/>
              </w:rPr>
              <w:t>«</w:t>
            </w:r>
            <w:r w:rsidR="00B92D77" w:rsidRPr="00CF50BB">
              <w:rPr>
                <w:rFonts w:ascii="Times New Roman" w:hAnsi="Times New Roman"/>
                <w:sz w:val="28"/>
                <w:szCs w:val="28"/>
              </w:rPr>
              <w:t>трудиться</w:t>
            </w:r>
            <w:r w:rsidR="002000B2" w:rsidRPr="00CF50BB">
              <w:rPr>
                <w:rFonts w:ascii="Times New Roman" w:hAnsi="Times New Roman"/>
                <w:sz w:val="28"/>
                <w:szCs w:val="28"/>
              </w:rPr>
              <w:t>»</w:t>
            </w:r>
            <w:r w:rsidR="00B92D77" w:rsidRPr="00CF50BB">
              <w:rPr>
                <w:rFonts w:ascii="Times New Roman" w:hAnsi="Times New Roman"/>
                <w:sz w:val="28"/>
                <w:szCs w:val="28"/>
              </w:rPr>
              <w:t>, совершенствоваться, иначе она «зачерствеет», станет равнодушной к чужому горю.</w:t>
            </w:r>
          </w:p>
          <w:p w:rsidR="00170C22" w:rsidRPr="00CF50BB" w:rsidRDefault="00170C2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0E00" w:rsidRPr="00CF50BB" w:rsidRDefault="00751B61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830E00" w:rsidRPr="00CF50BB">
              <w:rPr>
                <w:rFonts w:ascii="Times New Roman" w:hAnsi="Times New Roman"/>
                <w:sz w:val="28"/>
                <w:szCs w:val="28"/>
              </w:rPr>
              <w:t>Да. Дети приводят примеры проявления справедливости и милосердия.</w:t>
            </w:r>
          </w:p>
          <w:p w:rsidR="00121319" w:rsidRPr="00CF50BB" w:rsidRDefault="00830E0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Ч</w:t>
            </w:r>
            <w:r w:rsidR="00121319" w:rsidRPr="00CF50BB">
              <w:rPr>
                <w:rFonts w:ascii="Times New Roman" w:hAnsi="Times New Roman"/>
                <w:sz w:val="28"/>
                <w:szCs w:val="28"/>
              </w:rPr>
              <w:t>тение по ролям.</w:t>
            </w:r>
          </w:p>
          <w:p w:rsidR="00C75DDE" w:rsidRPr="00CF50BB" w:rsidRDefault="00C75DD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75DDE" w:rsidRPr="00CF50BB" w:rsidRDefault="00830E0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75DDE" w:rsidRPr="00CF50BB">
              <w:rPr>
                <w:rFonts w:ascii="Times New Roman" w:hAnsi="Times New Roman"/>
                <w:sz w:val="28"/>
                <w:szCs w:val="28"/>
              </w:rPr>
              <w:t>Как поступить по справедливости?</w:t>
            </w:r>
          </w:p>
          <w:p w:rsidR="001861DC" w:rsidRPr="00CF50BB" w:rsidRDefault="00830E0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61DC" w:rsidRPr="00CF50BB">
              <w:rPr>
                <w:rFonts w:ascii="Times New Roman" w:hAnsi="Times New Roman"/>
                <w:sz w:val="28"/>
                <w:szCs w:val="28"/>
              </w:rPr>
              <w:t>Несправедливо по отношению к ребятам.</w:t>
            </w:r>
          </w:p>
          <w:p w:rsidR="001861DC" w:rsidRPr="00CF50BB" w:rsidRDefault="00F712C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861DC" w:rsidRPr="00CF50BB">
              <w:rPr>
                <w:rFonts w:ascii="Times New Roman" w:hAnsi="Times New Roman"/>
                <w:sz w:val="28"/>
                <w:szCs w:val="28"/>
              </w:rPr>
              <w:t>Как поступить правильно, если правила могут противоречить друг другу? Как самим не совершить плохого поступка?</w:t>
            </w:r>
          </w:p>
        </w:tc>
        <w:tc>
          <w:tcPr>
            <w:tcW w:w="2487" w:type="dxa"/>
          </w:tcPr>
          <w:p w:rsidR="007854DE" w:rsidRPr="00CF50BB" w:rsidRDefault="007854D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7854DE" w:rsidRPr="00CF50BB" w:rsidRDefault="007854D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1. Строить речевое высказывание в устной форме.</w:t>
            </w:r>
          </w:p>
          <w:p w:rsidR="007854DE" w:rsidRPr="00CF50BB" w:rsidRDefault="004A2BF8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2</w:t>
            </w:r>
            <w:r w:rsidR="007854DE" w:rsidRPr="00CF50BB">
              <w:rPr>
                <w:rFonts w:ascii="Times New Roman" w:hAnsi="Times New Roman"/>
                <w:sz w:val="28"/>
                <w:szCs w:val="28"/>
              </w:rPr>
              <w:t>. Делать выводы на основе анализа.</w:t>
            </w:r>
          </w:p>
          <w:p w:rsidR="007854DE" w:rsidRPr="00CF50BB" w:rsidRDefault="007854D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Регулятивные </w:t>
            </w: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УУД:</w:t>
            </w:r>
          </w:p>
          <w:p w:rsidR="00FF545B" w:rsidRPr="00CF50BB" w:rsidRDefault="00FF545B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1.</w:t>
            </w:r>
            <w:r w:rsidR="007854DE" w:rsidRPr="00CF50BB">
              <w:rPr>
                <w:rFonts w:ascii="Times New Roman" w:hAnsi="Times New Roman"/>
                <w:sz w:val="28"/>
                <w:szCs w:val="28"/>
              </w:rPr>
              <w:t xml:space="preserve"> Оценивать учебные действия в соответствии с поставленной задачей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854DE" w:rsidRPr="00CF50BB" w:rsidRDefault="004A2BF8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2</w:t>
            </w:r>
            <w:r w:rsidR="00FF545B" w:rsidRPr="00CF50BB">
              <w:rPr>
                <w:rFonts w:ascii="Times New Roman" w:hAnsi="Times New Roman"/>
                <w:sz w:val="28"/>
                <w:szCs w:val="28"/>
              </w:rPr>
              <w:t>. Планировать свои действия.</w:t>
            </w:r>
          </w:p>
          <w:p w:rsidR="007854DE" w:rsidRPr="00CF50BB" w:rsidRDefault="007854D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7854DE" w:rsidRPr="00CF50BB" w:rsidRDefault="007854DE" w:rsidP="007854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sz w:val="28"/>
                <w:szCs w:val="28"/>
              </w:rPr>
              <w:t>1.</w:t>
            </w:r>
            <w:r w:rsidRPr="00924EC8">
              <w:t xml:space="preserve">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Слушать и понимать других.</w:t>
            </w:r>
          </w:p>
          <w:p w:rsidR="007854DE" w:rsidRPr="00CF50BB" w:rsidRDefault="007854DE" w:rsidP="007854D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Style w:val="a7"/>
                <w:rFonts w:ascii="Times New Roman" w:hAnsi="Times New Roman"/>
                <w:b w:val="0"/>
                <w:sz w:val="28"/>
                <w:szCs w:val="28"/>
                <w:u w:val="single"/>
              </w:rPr>
              <w:t>Личностные результаты</w:t>
            </w:r>
            <w:r w:rsidRPr="00CF50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545B" w:rsidRPr="00CF50BB">
              <w:rPr>
                <w:rFonts w:ascii="Times New Roman" w:hAnsi="Times New Roman"/>
                <w:sz w:val="28"/>
                <w:szCs w:val="28"/>
              </w:rPr>
              <w:t>1.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Ориентироваться в нравственном содержании и смысле своих и чужих поступков</w:t>
            </w:r>
            <w:r>
              <w:t>.</w:t>
            </w:r>
          </w:p>
          <w:p w:rsidR="00412F37" w:rsidRPr="00CF50BB" w:rsidRDefault="00412F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2C4" w:rsidRPr="00CF50BB" w:rsidTr="00CF50BB">
        <w:trPr>
          <w:trHeight w:val="699"/>
        </w:trPr>
        <w:tc>
          <w:tcPr>
            <w:tcW w:w="3369" w:type="dxa"/>
          </w:tcPr>
          <w:p w:rsidR="00412F37" w:rsidRPr="00CF50BB" w:rsidRDefault="001861DC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 xml:space="preserve">. Решение </w:t>
            </w:r>
            <w:r w:rsidR="00520CE2" w:rsidRPr="00CF50BB">
              <w:rPr>
                <w:rFonts w:ascii="Times New Roman" w:hAnsi="Times New Roman"/>
                <w:b/>
                <w:sz w:val="28"/>
                <w:szCs w:val="28"/>
              </w:rPr>
              <w:t>проблемы. Открытие новых знаний  (14 мин.)</w:t>
            </w:r>
          </w:p>
          <w:p w:rsidR="00561EAE" w:rsidRPr="00CF50BB" w:rsidRDefault="00A9571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Цели учителя: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61EAE" w:rsidRPr="00CF50BB">
              <w:rPr>
                <w:rFonts w:ascii="Times New Roman" w:hAnsi="Times New Roman"/>
                <w:sz w:val="28"/>
                <w:szCs w:val="28"/>
              </w:rPr>
              <w:t xml:space="preserve">учить анализировать нравственное содержание текста учебника, </w:t>
            </w:r>
            <w:r w:rsidR="005A7332" w:rsidRPr="00CF50BB">
              <w:rPr>
                <w:rFonts w:ascii="Times New Roman" w:hAnsi="Times New Roman"/>
                <w:sz w:val="28"/>
                <w:szCs w:val="28"/>
              </w:rPr>
              <w:t xml:space="preserve">учить  </w:t>
            </w:r>
            <w:r w:rsidR="00561EAE" w:rsidRPr="00CF50BB">
              <w:rPr>
                <w:rFonts w:ascii="Times New Roman" w:hAnsi="Times New Roman"/>
                <w:sz w:val="28"/>
                <w:szCs w:val="28"/>
              </w:rPr>
              <w:t>излагать свое мнение по проблеме урока.</w:t>
            </w:r>
          </w:p>
          <w:p w:rsidR="00561EAE" w:rsidRPr="00CF50BB" w:rsidRDefault="00561EAE" w:rsidP="00CF50BB">
            <w:pPr>
              <w:spacing w:after="0" w:line="240" w:lineRule="auto"/>
              <w:ind w:left="6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Цели</w:t>
            </w:r>
            <w:r w:rsidR="00A95714" w:rsidRPr="00CF50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учащи</w:t>
            </w:r>
            <w:r w:rsidR="00A95714" w:rsidRPr="00CF50BB">
              <w:rPr>
                <w:rFonts w:ascii="Times New Roman" w:hAnsi="Times New Roman"/>
                <w:sz w:val="28"/>
                <w:szCs w:val="28"/>
                <w:u w:val="single"/>
              </w:rPr>
              <w:t>х</w:t>
            </w: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ся: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проанализировать ситуации и тексты, построить высказывание по проблеме урока, сделать промежуточные выводы;</w:t>
            </w:r>
            <w:r w:rsidRPr="00CF50BB">
              <w:rPr>
                <w:rFonts w:ascii="Times New Roman" w:hAnsi="Times New Roman"/>
                <w:sz w:val="28"/>
                <w:szCs w:val="28"/>
              </w:rPr>
              <w:br/>
            </w: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Задачи: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Учиться излагать свое мнение и объяснять </w:t>
            </w:r>
            <w:r w:rsidR="00A95714" w:rsidRPr="00CF50BB">
              <w:rPr>
                <w:rFonts w:ascii="Times New Roman" w:hAnsi="Times New Roman"/>
                <w:sz w:val="28"/>
                <w:szCs w:val="28"/>
              </w:rPr>
              <w:t>его.</w:t>
            </w:r>
            <w:r w:rsidRPr="00CF50BB">
              <w:rPr>
                <w:rFonts w:ascii="Times New Roman" w:hAnsi="Times New Roman"/>
                <w:sz w:val="28"/>
                <w:szCs w:val="28"/>
              </w:rPr>
              <w:br/>
            </w:r>
            <w:r w:rsidR="001552AD" w:rsidRPr="00CF50BB">
              <w:rPr>
                <w:rFonts w:ascii="Times New Roman" w:hAnsi="Times New Roman"/>
                <w:sz w:val="28"/>
                <w:szCs w:val="28"/>
                <w:u w:val="single"/>
              </w:rPr>
              <w:t>Форма работы</w:t>
            </w: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1C00" w:rsidRPr="00CF50BB"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1EAE" w:rsidRPr="00CF50BB" w:rsidRDefault="00561EAE" w:rsidP="00CF50BB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Основные понятия:</w:t>
            </w:r>
          </w:p>
          <w:p w:rsidR="00561EAE" w:rsidRPr="00CF50BB" w:rsidRDefault="00642FC6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Взаимность, </w:t>
            </w:r>
            <w:r w:rsidR="00F23D6C" w:rsidRPr="00CF50BB">
              <w:rPr>
                <w:rFonts w:ascii="Times New Roman" w:hAnsi="Times New Roman"/>
                <w:spacing w:val="-1"/>
                <w:sz w:val="28"/>
                <w:szCs w:val="28"/>
              </w:rPr>
              <w:t>«золотое правило нравственности».</w:t>
            </w:r>
          </w:p>
        </w:tc>
        <w:tc>
          <w:tcPr>
            <w:tcW w:w="4677" w:type="dxa"/>
          </w:tcPr>
          <w:p w:rsidR="00412F37" w:rsidRPr="00CF50BB" w:rsidRDefault="001861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Есть ли такие правила нравственности, которые являются об</w:t>
            </w:r>
            <w:r w:rsidR="00B91387" w:rsidRPr="00CF50BB">
              <w:rPr>
                <w:rFonts w:ascii="Times New Roman" w:hAnsi="Times New Roman"/>
                <w:sz w:val="28"/>
                <w:szCs w:val="28"/>
              </w:rPr>
              <w:t>щими для всех людей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1861DC" w:rsidRPr="00CF50BB" w:rsidRDefault="001861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Ребята, оказывается</w:t>
            </w:r>
            <w:r w:rsidR="00E76E7F" w:rsidRPr="00CF50BB">
              <w:rPr>
                <w:rFonts w:ascii="Times New Roman" w:hAnsi="Times New Roman"/>
                <w:sz w:val="28"/>
                <w:szCs w:val="28"/>
              </w:rPr>
              <w:t>,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есть такое правило, которое </w:t>
            </w:r>
            <w:r w:rsidR="003C7D8A" w:rsidRPr="00CF50BB">
              <w:rPr>
                <w:rFonts w:ascii="Times New Roman" w:hAnsi="Times New Roman"/>
                <w:sz w:val="28"/>
                <w:szCs w:val="28"/>
              </w:rPr>
              <w:t>может помочь нашим героям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24FB" w:rsidRPr="00CF50BB" w:rsidRDefault="001E24FB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Работа с текстом «Золотое правило».</w:t>
            </w:r>
          </w:p>
          <w:p w:rsidR="001E24FB" w:rsidRPr="00CF50BB" w:rsidRDefault="001E24FB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Прочитаем название текста. </w:t>
            </w:r>
          </w:p>
          <w:p w:rsidR="008E3DBD" w:rsidRPr="00CF50BB" w:rsidRDefault="008E3DBD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Скажите, какое значение у слова «золотой»?</w:t>
            </w:r>
          </w:p>
          <w:p w:rsidR="00FF0297" w:rsidRPr="00CF50BB" w:rsidRDefault="00FF029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Что может быть золотым?</w:t>
            </w:r>
          </w:p>
          <w:p w:rsidR="008E3DBD" w:rsidRPr="00CF50BB" w:rsidRDefault="00FF029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Почему это правило названо золотым?</w:t>
            </w:r>
          </w:p>
          <w:p w:rsidR="00FF0297" w:rsidRPr="00CF50BB" w:rsidRDefault="00FF029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Комментированное чтение текста стр. 35. </w:t>
            </w:r>
            <w:r w:rsidR="000D6BA9" w:rsidRPr="00CF50BB">
              <w:rPr>
                <w:rFonts w:ascii="Times New Roman" w:hAnsi="Times New Roman"/>
                <w:sz w:val="28"/>
                <w:szCs w:val="28"/>
              </w:rPr>
              <w:t xml:space="preserve"> (Слайд № 3)</w:t>
            </w:r>
          </w:p>
          <w:p w:rsidR="00FF0297" w:rsidRPr="00CF50BB" w:rsidRDefault="00FF029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Кто раскрыл для нас секрет золотого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правила?</w:t>
            </w:r>
          </w:p>
          <w:p w:rsidR="00427B98" w:rsidRPr="00CF50BB" w:rsidRDefault="00FF029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Как звучит золотое правило?</w:t>
            </w:r>
            <w:r w:rsidR="00B5363A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363A" w:rsidRPr="00CF50BB" w:rsidRDefault="00FF029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F0297" w:rsidRPr="00CF50BB" w:rsidRDefault="00FF029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Почему оно считается золотым?</w:t>
            </w:r>
          </w:p>
          <w:p w:rsidR="00FF0297" w:rsidRPr="00CF50BB" w:rsidRDefault="000D6BA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(Слайд № 4)</w:t>
            </w:r>
          </w:p>
          <w:p w:rsidR="00B5363A" w:rsidRPr="00CF50BB" w:rsidRDefault="00B5363A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Как пользоваться золотым правилом нравственности?</w:t>
            </w:r>
          </w:p>
          <w:p w:rsidR="00E84E30" w:rsidRPr="00CF50BB" w:rsidRDefault="00E84E30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50BB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D6BA9" w:rsidRPr="00CF50BB" w:rsidRDefault="000D6BA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Прочитаем советы мудрецов.</w:t>
            </w:r>
          </w:p>
          <w:p w:rsidR="000D6BA9" w:rsidRPr="00CF50BB" w:rsidRDefault="000D6BA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(Слайд № 4)</w:t>
            </w:r>
          </w:p>
          <w:p w:rsidR="00B5363A" w:rsidRPr="00CF50BB" w:rsidRDefault="003C7D8A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Как поможет</w:t>
            </w:r>
            <w:r w:rsidR="00B65F12" w:rsidRPr="00CF50BB">
              <w:rPr>
                <w:rFonts w:ascii="Times New Roman" w:hAnsi="Times New Roman"/>
                <w:sz w:val="28"/>
                <w:szCs w:val="28"/>
              </w:rPr>
              <w:t xml:space="preserve"> «золотое правило» в ситуации, о которой мы прочитали нас. 34?</w:t>
            </w:r>
          </w:p>
          <w:p w:rsidR="00B5363A" w:rsidRPr="00CF50BB" w:rsidRDefault="00B5363A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1EAE" w:rsidRPr="00CF50BB" w:rsidRDefault="00561EA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63A" w:rsidRPr="00CF50BB" w:rsidRDefault="0029325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Р</w:t>
            </w:r>
            <w:r w:rsidR="00B5363A" w:rsidRPr="00CF50BB">
              <w:rPr>
                <w:rFonts w:ascii="Times New Roman" w:hAnsi="Times New Roman"/>
                <w:sz w:val="28"/>
                <w:szCs w:val="28"/>
              </w:rPr>
              <w:t>абота с иллюстрацией</w:t>
            </w:r>
            <w:r w:rsidR="00B91387" w:rsidRPr="00CF50BB">
              <w:rPr>
                <w:rFonts w:ascii="Times New Roman" w:hAnsi="Times New Roman"/>
                <w:sz w:val="28"/>
                <w:szCs w:val="28"/>
              </w:rPr>
              <w:t xml:space="preserve"> с. 35</w:t>
            </w:r>
            <w:r w:rsidR="00B5363A"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5F12" w:rsidRPr="00CF50BB" w:rsidRDefault="00B9138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Ответ на вопрос.</w:t>
            </w:r>
          </w:p>
        </w:tc>
        <w:tc>
          <w:tcPr>
            <w:tcW w:w="4253" w:type="dxa"/>
          </w:tcPr>
          <w:p w:rsidR="00412F37" w:rsidRPr="00CF50BB" w:rsidRDefault="0029325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1861DC" w:rsidRPr="00CF50BB">
              <w:rPr>
                <w:rFonts w:ascii="Times New Roman" w:hAnsi="Times New Roman"/>
                <w:sz w:val="28"/>
                <w:szCs w:val="28"/>
              </w:rPr>
              <w:t xml:space="preserve">Да. </w:t>
            </w:r>
          </w:p>
          <w:p w:rsidR="001861DC" w:rsidRPr="00CF50BB" w:rsidRDefault="001861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Во всем мире осуждается воровство, убийство, обман и т.д.</w:t>
            </w:r>
          </w:p>
          <w:p w:rsidR="00FF0297" w:rsidRPr="00CF50BB" w:rsidRDefault="00FF029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0297" w:rsidRPr="00CF50BB" w:rsidRDefault="00FF029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0297" w:rsidRPr="00CF50BB" w:rsidRDefault="00FF029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C7D8A" w:rsidRPr="00CF50BB" w:rsidRDefault="003C7D8A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0297" w:rsidRPr="00CF50BB" w:rsidRDefault="0029325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FF0297" w:rsidRPr="00CF50BB">
              <w:rPr>
                <w:rFonts w:ascii="Times New Roman" w:hAnsi="Times New Roman"/>
                <w:sz w:val="28"/>
                <w:szCs w:val="28"/>
              </w:rPr>
              <w:t>Сделанное</w:t>
            </w:r>
            <w:proofErr w:type="gramEnd"/>
            <w:r w:rsidR="00FF0297" w:rsidRPr="00CF50BB">
              <w:rPr>
                <w:rFonts w:ascii="Times New Roman" w:hAnsi="Times New Roman"/>
                <w:sz w:val="28"/>
                <w:szCs w:val="28"/>
              </w:rPr>
              <w:t xml:space="preserve"> из золота, блестящее, же</w:t>
            </w:r>
            <w:r w:rsidR="00B91387" w:rsidRPr="00CF50BB">
              <w:rPr>
                <w:rFonts w:ascii="Times New Roman" w:hAnsi="Times New Roman"/>
                <w:sz w:val="28"/>
                <w:szCs w:val="28"/>
              </w:rPr>
              <w:t>лтое, прекрасное…</w:t>
            </w:r>
          </w:p>
          <w:p w:rsidR="00427B98" w:rsidRPr="00CF50BB" w:rsidRDefault="00427B98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100E" w:rsidRPr="00CF50BB" w:rsidRDefault="00427B98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-</w:t>
            </w:r>
            <w:r w:rsidR="00293257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297" w:rsidRPr="00CF50BB">
              <w:rPr>
                <w:rFonts w:ascii="Times New Roman" w:hAnsi="Times New Roman"/>
                <w:sz w:val="28"/>
                <w:szCs w:val="28"/>
              </w:rPr>
              <w:t>Монета, сердце, руки золотые</w:t>
            </w:r>
            <w:proofErr w:type="gramStart"/>
            <w:r w:rsidR="00FF0297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1387" w:rsidRPr="00CF50B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B91387"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0297" w:rsidRPr="00CF50BB" w:rsidRDefault="0029325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F0297" w:rsidRPr="00CF50BB">
              <w:rPr>
                <w:rFonts w:ascii="Times New Roman" w:hAnsi="Times New Roman"/>
                <w:sz w:val="28"/>
                <w:szCs w:val="28"/>
              </w:rPr>
              <w:t>Оно хорошее, лучшее</w:t>
            </w:r>
            <w:r w:rsidR="002A100E" w:rsidRPr="00CF50BB">
              <w:rPr>
                <w:rFonts w:ascii="Times New Roman" w:hAnsi="Times New Roman"/>
                <w:sz w:val="28"/>
                <w:szCs w:val="28"/>
              </w:rPr>
              <w:t>, главное</w:t>
            </w:r>
            <w:r w:rsidR="00481374"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1374" w:rsidRPr="00CF50BB" w:rsidRDefault="0048137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387" w:rsidRPr="00CF50BB" w:rsidRDefault="00B9138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1387" w:rsidRPr="00CF50BB" w:rsidRDefault="00B9138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5363A" w:rsidRPr="00CF50BB" w:rsidRDefault="003C7D8A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C5" w:rsidRPr="00CF50BB">
              <w:rPr>
                <w:rFonts w:ascii="Times New Roman" w:hAnsi="Times New Roman"/>
                <w:sz w:val="28"/>
                <w:szCs w:val="28"/>
              </w:rPr>
              <w:t xml:space="preserve">Китайский ученый и мудрец </w:t>
            </w:r>
            <w:r w:rsidR="007A08C5"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Конфуций.</w:t>
            </w:r>
            <w:r w:rsidR="00B5363A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387" w:rsidRPr="00CF50BB" w:rsidRDefault="00F712C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A08C5" w:rsidRPr="00CF50BB">
              <w:rPr>
                <w:rFonts w:ascii="Times New Roman" w:hAnsi="Times New Roman"/>
                <w:sz w:val="28"/>
                <w:szCs w:val="28"/>
              </w:rPr>
              <w:t xml:space="preserve">Не делай другому того, чего не желаешь себе. </w:t>
            </w:r>
            <w:r w:rsidR="00B91387" w:rsidRPr="00CF50BB">
              <w:rPr>
                <w:rFonts w:ascii="Times New Roman" w:hAnsi="Times New Roman"/>
                <w:sz w:val="28"/>
                <w:szCs w:val="28"/>
              </w:rPr>
              <w:t>Взаимность.</w:t>
            </w:r>
          </w:p>
          <w:p w:rsidR="002A100E" w:rsidRPr="00CF50BB" w:rsidRDefault="007A08C5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Все народы мира используют</w:t>
            </w:r>
            <w:r w:rsidR="00E76E7F" w:rsidRPr="00CF50BB">
              <w:rPr>
                <w:rFonts w:ascii="Times New Roman" w:hAnsi="Times New Roman"/>
                <w:sz w:val="28"/>
                <w:szCs w:val="28"/>
              </w:rPr>
              <w:t xml:space="preserve"> это правило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.</w:t>
            </w:r>
            <w:r w:rsidR="002A100E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363A" w:rsidRPr="00CF50BB" w:rsidRDefault="003C7D8A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363A" w:rsidRPr="00CF50BB">
              <w:rPr>
                <w:rFonts w:ascii="Times New Roman" w:hAnsi="Times New Roman"/>
                <w:sz w:val="28"/>
                <w:szCs w:val="28"/>
              </w:rPr>
              <w:t>Поставь себя на место того, по отношению к кому ты совершаешь поступок.</w:t>
            </w:r>
          </w:p>
          <w:p w:rsidR="00427B98" w:rsidRPr="00CF50BB" w:rsidRDefault="00427B98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5F12" w:rsidRPr="00CF50BB" w:rsidRDefault="002A100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50BB">
              <w:rPr>
                <w:rFonts w:ascii="Times New Roman" w:hAnsi="Times New Roman"/>
                <w:sz w:val="28"/>
                <w:szCs w:val="28"/>
              </w:rPr>
              <w:t>- Дети предлагают свои варианты выхода из ситуации</w:t>
            </w:r>
            <w:r w:rsidR="00F712C4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(</w:t>
            </w:r>
            <w:r w:rsidR="00B65F12" w:rsidRPr="00CF50BB">
              <w:rPr>
                <w:rFonts w:ascii="Times New Roman" w:hAnsi="Times New Roman"/>
                <w:sz w:val="28"/>
                <w:szCs w:val="28"/>
              </w:rPr>
              <w:t>Вернуть Илюшу в класс и объяснить, что он сделал не</w:t>
            </w:r>
            <w:r w:rsidR="000C36AD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5F12" w:rsidRPr="00CF50BB">
              <w:rPr>
                <w:rFonts w:ascii="Times New Roman" w:hAnsi="Times New Roman"/>
                <w:sz w:val="28"/>
                <w:szCs w:val="28"/>
              </w:rPr>
              <w:t>правильно.</w:t>
            </w:r>
            <w:proofErr w:type="gramEnd"/>
            <w:r w:rsidR="00B65F12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65F12" w:rsidRPr="00CF50BB">
              <w:rPr>
                <w:rFonts w:ascii="Times New Roman" w:hAnsi="Times New Roman"/>
                <w:sz w:val="28"/>
                <w:szCs w:val="28"/>
              </w:rPr>
              <w:t>Помочь ему убрать</w:t>
            </w:r>
            <w:r w:rsidR="00B91387" w:rsidRPr="00CF50BB">
              <w:rPr>
                <w:rFonts w:ascii="Times New Roman" w:hAnsi="Times New Roman"/>
                <w:sz w:val="28"/>
                <w:szCs w:val="28"/>
              </w:rPr>
              <w:t>, д</w:t>
            </w:r>
            <w:r w:rsidR="00B65F12" w:rsidRPr="00CF50BB">
              <w:rPr>
                <w:rFonts w:ascii="Times New Roman" w:hAnsi="Times New Roman"/>
                <w:sz w:val="28"/>
                <w:szCs w:val="28"/>
              </w:rPr>
              <w:t>оговориться о дежурстве в классе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).</w:t>
            </w:r>
            <w:proofErr w:type="gramEnd"/>
          </w:p>
          <w:p w:rsidR="00B65F12" w:rsidRPr="00CF50BB" w:rsidRDefault="00F712C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5363A" w:rsidRPr="00CF50BB">
              <w:rPr>
                <w:rFonts w:ascii="Times New Roman" w:hAnsi="Times New Roman"/>
                <w:sz w:val="28"/>
                <w:szCs w:val="28"/>
              </w:rPr>
              <w:t>Девочка извинилась, но необходимо было объяснить, по какой причине она опоздала</w:t>
            </w:r>
            <w:r w:rsidR="00B91387"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87" w:type="dxa"/>
          </w:tcPr>
          <w:p w:rsidR="00561EAE" w:rsidRPr="00CF50BB" w:rsidRDefault="00561EA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561EAE" w:rsidRPr="00CF50BB" w:rsidRDefault="00561EA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1. Извлекать информацию из разных источнико</w:t>
            </w:r>
            <w:proofErr w:type="gramStart"/>
            <w:r w:rsidRPr="00CF50BB">
              <w:rPr>
                <w:rFonts w:ascii="Times New Roman" w:hAnsi="Times New Roman"/>
                <w:sz w:val="28"/>
                <w:szCs w:val="28"/>
              </w:rPr>
              <w:t>в(</w:t>
            </w:r>
            <w:proofErr w:type="gramEnd"/>
            <w:r w:rsidRPr="00CF50BB">
              <w:rPr>
                <w:rFonts w:ascii="Times New Roman" w:hAnsi="Times New Roman"/>
                <w:sz w:val="28"/>
                <w:szCs w:val="28"/>
              </w:rPr>
              <w:t>текст, иллюстрация).</w:t>
            </w:r>
          </w:p>
          <w:p w:rsidR="00561EAE" w:rsidRPr="00CF50BB" w:rsidRDefault="00561EA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2. Строить речевое высказывание в устной форме.</w:t>
            </w:r>
          </w:p>
          <w:p w:rsidR="00561EAE" w:rsidRPr="00CF50BB" w:rsidRDefault="00561EA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3. Делать выводы на основе анализа.</w:t>
            </w:r>
          </w:p>
          <w:p w:rsidR="00561EAE" w:rsidRPr="00CF50BB" w:rsidRDefault="00561EA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УУД:</w:t>
            </w:r>
          </w:p>
          <w:p w:rsidR="00561EAE" w:rsidRPr="00CF50BB" w:rsidRDefault="00561EA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1. Оценивать учебные действия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поставленной задачей.</w:t>
            </w:r>
          </w:p>
          <w:p w:rsidR="00561EAE" w:rsidRPr="00CF50BB" w:rsidRDefault="00561EA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561EAE" w:rsidRPr="00CF50BB" w:rsidRDefault="00294CED" w:rsidP="00561EA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1</w:t>
            </w:r>
            <w:r w:rsidR="00561EAE" w:rsidRPr="00CF50BB">
              <w:rPr>
                <w:rFonts w:ascii="Times New Roman" w:hAnsi="Times New Roman"/>
                <w:sz w:val="28"/>
                <w:szCs w:val="28"/>
              </w:rPr>
              <w:t>. Строить речевое высказывание в соответствии с поставленными задачами.</w:t>
            </w:r>
          </w:p>
          <w:p w:rsidR="00412F37" w:rsidRPr="00CF50BB" w:rsidRDefault="00561EAE" w:rsidP="0036269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Style w:val="a7"/>
                <w:rFonts w:ascii="Times New Roman" w:hAnsi="Times New Roman"/>
                <w:b w:val="0"/>
                <w:sz w:val="28"/>
                <w:szCs w:val="28"/>
                <w:u w:val="single"/>
              </w:rPr>
              <w:t>Личностные результаты</w:t>
            </w:r>
            <w:r w:rsidRPr="00CF50B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="00362692" w:rsidRPr="00CF50BB">
              <w:rPr>
                <w:rFonts w:ascii="Times New Roman" w:hAnsi="Times New Roman"/>
                <w:sz w:val="28"/>
                <w:szCs w:val="28"/>
              </w:rPr>
              <w:t xml:space="preserve"> 1.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Ориентироваться в нравственном содержании и смысле своих и чужих поступков</w:t>
            </w:r>
            <w:r>
              <w:t>.</w:t>
            </w:r>
          </w:p>
        </w:tc>
      </w:tr>
      <w:tr w:rsidR="00F712C4" w:rsidRPr="00CF50BB" w:rsidTr="00CF50BB">
        <w:tc>
          <w:tcPr>
            <w:tcW w:w="3369" w:type="dxa"/>
          </w:tcPr>
          <w:p w:rsidR="00520CE2" w:rsidRPr="00CF50BB" w:rsidRDefault="00B65F12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5A7332" w:rsidRPr="00CF5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20CE2" w:rsidRPr="00CF50BB">
              <w:rPr>
                <w:rFonts w:ascii="Times New Roman" w:hAnsi="Times New Roman"/>
                <w:b/>
                <w:sz w:val="28"/>
                <w:szCs w:val="28"/>
              </w:rPr>
              <w:t xml:space="preserve">  Выражение решения проблемы </w:t>
            </w:r>
          </w:p>
          <w:p w:rsidR="00412F37" w:rsidRPr="00CF50BB" w:rsidRDefault="00520CE2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(3 мин.)</w:t>
            </w:r>
          </w:p>
          <w:p w:rsidR="005A7332" w:rsidRPr="00CF50BB" w:rsidRDefault="005A733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Цель учителя: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учить </w:t>
            </w:r>
            <w:r w:rsidR="003F76B8" w:rsidRPr="00CF50BB">
              <w:rPr>
                <w:rFonts w:ascii="Times New Roman" w:hAnsi="Times New Roman"/>
                <w:sz w:val="28"/>
                <w:szCs w:val="28"/>
              </w:rPr>
              <w:t xml:space="preserve">строить речевое высказывание, </w:t>
            </w:r>
            <w:r w:rsidR="00EF5A6B" w:rsidRPr="00CF50BB">
              <w:rPr>
                <w:rFonts w:ascii="Times New Roman" w:hAnsi="Times New Roman"/>
                <w:sz w:val="28"/>
                <w:szCs w:val="28"/>
              </w:rPr>
              <w:t>делать аргументированные выводы.</w:t>
            </w:r>
          </w:p>
          <w:p w:rsidR="005A7332" w:rsidRPr="00CF50BB" w:rsidRDefault="005A733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Цель учащихся: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CE2" w:rsidRPr="00CF50BB">
              <w:rPr>
                <w:rFonts w:ascii="Times New Roman" w:hAnsi="Times New Roman"/>
                <w:sz w:val="28"/>
                <w:szCs w:val="28"/>
              </w:rPr>
              <w:t xml:space="preserve">сделать </w:t>
            </w:r>
            <w:r w:rsidR="00520CE2"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вывод по проблеме урока.</w:t>
            </w:r>
            <w:r w:rsidRPr="00CF50BB">
              <w:rPr>
                <w:rFonts w:ascii="Times New Roman" w:hAnsi="Times New Roman"/>
                <w:sz w:val="28"/>
                <w:szCs w:val="28"/>
              </w:rPr>
              <w:br/>
            </w: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Задачи: </w:t>
            </w:r>
            <w:r w:rsidR="00AF355F" w:rsidRPr="00CF50BB">
              <w:rPr>
                <w:rFonts w:ascii="Times New Roman" w:hAnsi="Times New Roman"/>
                <w:sz w:val="28"/>
                <w:szCs w:val="28"/>
              </w:rPr>
              <w:t>Анализ текста учебника.</w:t>
            </w:r>
          </w:p>
          <w:p w:rsidR="007A1069" w:rsidRPr="00CF50BB" w:rsidRDefault="007A106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Форма работы: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фронтальная.</w:t>
            </w:r>
          </w:p>
        </w:tc>
        <w:tc>
          <w:tcPr>
            <w:tcW w:w="4677" w:type="dxa"/>
          </w:tcPr>
          <w:p w:rsidR="00BB6493" w:rsidRPr="00CF50BB" w:rsidRDefault="00EF5A6B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 еще великий мудрец Конфуций сказал: </w:t>
            </w:r>
          </w:p>
          <w:p w:rsidR="00EF5A6B" w:rsidRPr="00CF50BB" w:rsidRDefault="00EF5A6B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«простым путем добиваются лишь пустых и вредных вещей»</w:t>
            </w:r>
            <w:r w:rsidR="00BB6493" w:rsidRPr="00CF50BB">
              <w:rPr>
                <w:rStyle w:val="ae"/>
                <w:rFonts w:ascii="Times New Roman" w:hAnsi="Times New Roman"/>
                <w:sz w:val="28"/>
                <w:szCs w:val="28"/>
                <w:u w:val="single"/>
              </w:rPr>
              <w:footnoteReference w:id="1"/>
            </w:r>
          </w:p>
          <w:p w:rsidR="00064B37" w:rsidRPr="00CF50BB" w:rsidRDefault="00064B37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Можно ли это высказывание сделать эпиграфом к волшебной повести</w:t>
            </w:r>
            <w:r w:rsidR="0097208B" w:rsidRPr="00CF50BB">
              <w:rPr>
                <w:rFonts w:ascii="Times New Roman" w:hAnsi="Times New Roman"/>
                <w:sz w:val="28"/>
                <w:szCs w:val="28"/>
              </w:rPr>
              <w:t xml:space="preserve"> А. Погорельского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82EA9" w:rsidRPr="00CF50BB" w:rsidRDefault="00E82EA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(Слайд №5)</w:t>
            </w:r>
          </w:p>
          <w:p w:rsidR="00B65F12" w:rsidRPr="00CF50BB" w:rsidRDefault="00B65F1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Сделаем вывод по проблеме урока:</w:t>
            </w:r>
          </w:p>
          <w:p w:rsidR="00412F37" w:rsidRPr="00CF50BB" w:rsidRDefault="00B65F1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Как человеку не запутаться в многочисленных правилах поведения и случайно не совершить плохого поступка?</w:t>
            </w:r>
          </w:p>
        </w:tc>
        <w:tc>
          <w:tcPr>
            <w:tcW w:w="4253" w:type="dxa"/>
          </w:tcPr>
          <w:p w:rsidR="00EF5A6B" w:rsidRPr="00CF50BB" w:rsidRDefault="00B666FA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Если твоя душа будет ежедневно «трудиться», ты получишь в награду верную дружбу, уважение окружающих тебя людей, доброе отношение к </w:t>
            </w:r>
            <w:r w:rsidR="00FF25A3" w:rsidRPr="00CF50BB">
              <w:rPr>
                <w:rFonts w:ascii="Times New Roman" w:hAnsi="Times New Roman"/>
                <w:sz w:val="28"/>
                <w:szCs w:val="28"/>
              </w:rPr>
              <w:t>т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ебе. А помочь тебе сможет</w:t>
            </w:r>
            <w:r w:rsidR="00EF5A6B" w:rsidRPr="00CF50BB">
              <w:rPr>
                <w:rFonts w:ascii="Times New Roman" w:hAnsi="Times New Roman"/>
                <w:sz w:val="28"/>
                <w:szCs w:val="28"/>
              </w:rPr>
              <w:t xml:space="preserve"> «золотое правило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B666FA" w:rsidRPr="00CF50BB" w:rsidRDefault="00B65F1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Многие правила поведения людей охватывает «золотое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правило нравственности». Выбирая, как поступить, надо помнить</w:t>
            </w:r>
            <w:r w:rsidR="00E82EA9" w:rsidRPr="00CF50BB">
              <w:rPr>
                <w:rFonts w:ascii="Times New Roman" w:hAnsi="Times New Roman"/>
                <w:sz w:val="28"/>
                <w:szCs w:val="28"/>
              </w:rPr>
              <w:t>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«не делай другому того, чего не желаешь себе». Тогда выбор будет сделать легко.</w:t>
            </w:r>
          </w:p>
        </w:tc>
        <w:tc>
          <w:tcPr>
            <w:tcW w:w="2487" w:type="dxa"/>
          </w:tcPr>
          <w:p w:rsidR="00480339" w:rsidRPr="00CF50BB" w:rsidRDefault="0048033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Познавательные УУД:</w:t>
            </w:r>
          </w:p>
          <w:p w:rsidR="00480339" w:rsidRPr="00CF50BB" w:rsidRDefault="0048033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1. Делать выводы на основе анализа.</w:t>
            </w:r>
          </w:p>
          <w:p w:rsidR="00480339" w:rsidRPr="00CF50BB" w:rsidRDefault="0048033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480339" w:rsidRPr="00CF50BB" w:rsidRDefault="00480339" w:rsidP="004803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sz w:val="28"/>
                <w:szCs w:val="28"/>
              </w:rPr>
              <w:t>1.</w:t>
            </w:r>
            <w:r w:rsidRPr="00924EC8">
              <w:t xml:space="preserve">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Строить речевое высказывание в соответствии с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lastRenderedPageBreak/>
              <w:t>поставленными задачами.</w:t>
            </w:r>
          </w:p>
          <w:p w:rsidR="00412F37" w:rsidRPr="00CF50BB" w:rsidRDefault="00412F37" w:rsidP="0048033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2C4" w:rsidRPr="00CF50BB" w:rsidTr="00CF50BB">
        <w:tc>
          <w:tcPr>
            <w:tcW w:w="3369" w:type="dxa"/>
          </w:tcPr>
          <w:p w:rsidR="00412F37" w:rsidRPr="00CF50BB" w:rsidRDefault="00B65F12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5A7332" w:rsidRPr="00CF50B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4D08" w:rsidRPr="00CF50BB">
              <w:rPr>
                <w:rFonts w:ascii="Times New Roman" w:hAnsi="Times New Roman"/>
                <w:b/>
                <w:sz w:val="28"/>
                <w:szCs w:val="28"/>
              </w:rPr>
              <w:t>(4 мин.)</w:t>
            </w: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Выполнение продуктивн</w:t>
            </w:r>
            <w:r w:rsidR="0049557B" w:rsidRPr="00CF50BB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 xml:space="preserve"> задани</w:t>
            </w:r>
            <w:r w:rsidR="0049557B" w:rsidRPr="00CF50BB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860CCE" w:rsidRPr="00CF50BB" w:rsidRDefault="00860CC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Цель учителя: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45A" w:rsidRPr="00CF50BB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</w:t>
            </w:r>
            <w:r w:rsidR="00E26D85"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1069" w:rsidRPr="00CF50BB" w:rsidRDefault="00A4641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Цель учащихся: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CCE" w:rsidRPr="00CF50BB" w:rsidRDefault="00E26D85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Учить</w:t>
            </w:r>
            <w:r w:rsidR="007A1069" w:rsidRPr="00CF50BB">
              <w:rPr>
                <w:rFonts w:ascii="Times New Roman" w:hAnsi="Times New Roman"/>
                <w:sz w:val="28"/>
                <w:szCs w:val="28"/>
              </w:rPr>
              <w:t>ся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строить речевое высказывание, развивать </w:t>
            </w:r>
            <w:r w:rsidR="00A46414" w:rsidRPr="00CF50BB">
              <w:rPr>
                <w:rFonts w:ascii="Times New Roman" w:hAnsi="Times New Roman"/>
                <w:sz w:val="28"/>
                <w:szCs w:val="28"/>
              </w:rPr>
              <w:t xml:space="preserve"> творческие способности.</w:t>
            </w:r>
          </w:p>
          <w:p w:rsidR="007A1069" w:rsidRPr="00CF50BB" w:rsidRDefault="007A106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Форма работы: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индивиду</w:t>
            </w:r>
          </w:p>
        </w:tc>
        <w:tc>
          <w:tcPr>
            <w:tcW w:w="4677" w:type="dxa"/>
          </w:tcPr>
          <w:p w:rsidR="00F712C4" w:rsidRPr="00CF50BB" w:rsidRDefault="008E7C7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Используя основные понятия урока (взаимность, «золотое правило», милосердие, добро, нравственность), придумайте </w:t>
            </w:r>
            <w:r w:rsidR="00073BA5" w:rsidRPr="00CF50BB">
              <w:rPr>
                <w:rFonts w:ascii="Times New Roman" w:hAnsi="Times New Roman"/>
                <w:sz w:val="28"/>
                <w:szCs w:val="28"/>
              </w:rPr>
              <w:t>обращение к  людям</w:t>
            </w:r>
            <w:r w:rsidR="00DA4045" w:rsidRPr="00CF50BB">
              <w:rPr>
                <w:rFonts w:ascii="Times New Roman" w:hAnsi="Times New Roman"/>
                <w:sz w:val="28"/>
                <w:szCs w:val="28"/>
              </w:rPr>
              <w:t>, котор</w:t>
            </w:r>
            <w:r w:rsidR="00073BA5" w:rsidRPr="00CF50BB">
              <w:rPr>
                <w:rFonts w:ascii="Times New Roman" w:hAnsi="Times New Roman"/>
                <w:sz w:val="28"/>
                <w:szCs w:val="28"/>
              </w:rPr>
              <w:t>ое</w:t>
            </w:r>
            <w:r w:rsidR="00DA4045" w:rsidRPr="00CF50BB">
              <w:rPr>
                <w:rFonts w:ascii="Times New Roman" w:hAnsi="Times New Roman"/>
                <w:sz w:val="28"/>
                <w:szCs w:val="28"/>
              </w:rPr>
              <w:t xml:space="preserve"> мог</w:t>
            </w:r>
            <w:r w:rsidR="00073BA5" w:rsidRPr="00CF50BB">
              <w:rPr>
                <w:rFonts w:ascii="Times New Roman" w:hAnsi="Times New Roman"/>
                <w:sz w:val="28"/>
                <w:szCs w:val="28"/>
              </w:rPr>
              <w:t>ло</w:t>
            </w:r>
            <w:r w:rsidR="00DA4045" w:rsidRPr="00CF50BB">
              <w:rPr>
                <w:rFonts w:ascii="Times New Roman" w:hAnsi="Times New Roman"/>
                <w:sz w:val="28"/>
                <w:szCs w:val="28"/>
              </w:rPr>
              <w:t xml:space="preserve"> бы </w:t>
            </w:r>
            <w:r w:rsidR="00B666FA" w:rsidRPr="00CF50BB">
              <w:rPr>
                <w:rFonts w:ascii="Times New Roman" w:hAnsi="Times New Roman"/>
                <w:sz w:val="28"/>
                <w:szCs w:val="28"/>
              </w:rPr>
              <w:t>выраз</w:t>
            </w:r>
            <w:r w:rsidR="00E613C6" w:rsidRPr="00CF50BB">
              <w:rPr>
                <w:rFonts w:ascii="Times New Roman" w:hAnsi="Times New Roman"/>
                <w:sz w:val="28"/>
                <w:szCs w:val="28"/>
              </w:rPr>
              <w:t xml:space="preserve">ить  </w:t>
            </w:r>
            <w:r w:rsidR="00DA4045" w:rsidRPr="00CF50BB"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B666FA" w:rsidRPr="00CF50BB">
              <w:rPr>
                <w:rFonts w:ascii="Times New Roman" w:hAnsi="Times New Roman"/>
                <w:sz w:val="28"/>
                <w:szCs w:val="28"/>
              </w:rPr>
              <w:t>ую</w:t>
            </w:r>
            <w:r w:rsidR="00DA4045" w:rsidRPr="00CF50BB">
              <w:rPr>
                <w:rFonts w:ascii="Times New Roman" w:hAnsi="Times New Roman"/>
                <w:sz w:val="28"/>
                <w:szCs w:val="28"/>
              </w:rPr>
              <w:t xml:space="preserve"> иде</w:t>
            </w:r>
            <w:r w:rsidR="00B666FA" w:rsidRPr="00CF50BB">
              <w:rPr>
                <w:rFonts w:ascii="Times New Roman" w:hAnsi="Times New Roman"/>
                <w:sz w:val="28"/>
                <w:szCs w:val="28"/>
              </w:rPr>
              <w:t>ю</w:t>
            </w:r>
            <w:r w:rsidR="00DA4045" w:rsidRPr="00CF50BB">
              <w:rPr>
                <w:rFonts w:ascii="Times New Roman" w:hAnsi="Times New Roman"/>
                <w:sz w:val="28"/>
                <w:szCs w:val="28"/>
              </w:rPr>
              <w:t xml:space="preserve"> урока (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пр</w:t>
            </w:r>
            <w:r w:rsidR="00E26D85" w:rsidRPr="00CF50BB">
              <w:rPr>
                <w:rFonts w:ascii="Times New Roman" w:hAnsi="Times New Roman"/>
                <w:sz w:val="28"/>
                <w:szCs w:val="28"/>
              </w:rPr>
              <w:t>изыв к внимательному</w:t>
            </w:r>
            <w:r w:rsidR="004022DE" w:rsidRPr="00CF50BB">
              <w:rPr>
                <w:rFonts w:ascii="Times New Roman" w:hAnsi="Times New Roman"/>
                <w:sz w:val="28"/>
                <w:szCs w:val="28"/>
              </w:rPr>
              <w:t>,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66FA" w:rsidRPr="00CF50BB">
              <w:rPr>
                <w:rFonts w:ascii="Times New Roman" w:hAnsi="Times New Roman"/>
                <w:sz w:val="28"/>
                <w:szCs w:val="28"/>
              </w:rPr>
              <w:t>милосердному</w:t>
            </w:r>
            <w:r w:rsidR="00E26D85" w:rsidRPr="00CF50BB">
              <w:rPr>
                <w:rFonts w:ascii="Times New Roman" w:hAnsi="Times New Roman"/>
                <w:sz w:val="28"/>
                <w:szCs w:val="28"/>
              </w:rPr>
              <w:t xml:space="preserve"> отношению людей друг к другу</w:t>
            </w:r>
            <w:r w:rsidR="00DA4045" w:rsidRPr="00CF50BB">
              <w:rPr>
                <w:rFonts w:ascii="Times New Roman" w:hAnsi="Times New Roman"/>
                <w:sz w:val="28"/>
                <w:szCs w:val="28"/>
              </w:rPr>
              <w:t>)</w:t>
            </w:r>
            <w:r w:rsidR="00E26D85" w:rsidRPr="00CF50BB">
              <w:rPr>
                <w:rFonts w:ascii="Times New Roman" w:hAnsi="Times New Roman"/>
                <w:sz w:val="28"/>
                <w:szCs w:val="28"/>
              </w:rPr>
              <w:t>. Х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удожественно оформите </w:t>
            </w:r>
            <w:r w:rsidR="00E26D85" w:rsidRPr="00CF50BB">
              <w:rPr>
                <w:rFonts w:ascii="Times New Roman" w:hAnsi="Times New Roman"/>
                <w:sz w:val="28"/>
                <w:szCs w:val="28"/>
              </w:rPr>
              <w:t>плакат</w:t>
            </w:r>
            <w:r w:rsidR="002F4D08"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412F37" w:rsidRPr="00CF50BB" w:rsidRDefault="00F712C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Учащие</w:t>
            </w:r>
            <w:r w:rsidR="00520CE2" w:rsidRPr="00CF50BB">
              <w:rPr>
                <w:rFonts w:ascii="Times New Roman" w:hAnsi="Times New Roman"/>
                <w:sz w:val="28"/>
                <w:szCs w:val="28"/>
              </w:rPr>
              <w:t>ся выполняют творческое задание</w:t>
            </w:r>
            <w:r w:rsidR="00D47575" w:rsidRPr="00CF50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F4D08" w:rsidRPr="00CF50BB">
              <w:rPr>
                <w:rFonts w:ascii="Times New Roman" w:hAnsi="Times New Roman"/>
                <w:sz w:val="28"/>
                <w:szCs w:val="28"/>
              </w:rPr>
              <w:t>формат А</w:t>
            </w:r>
            <w:proofErr w:type="gramStart"/>
            <w:r w:rsidR="002F4D08" w:rsidRPr="00CF50B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="002F4D08" w:rsidRPr="00CF50BB">
              <w:rPr>
                <w:rFonts w:ascii="Times New Roman" w:hAnsi="Times New Roman"/>
                <w:sz w:val="28"/>
                <w:szCs w:val="28"/>
              </w:rPr>
              <w:t>)</w:t>
            </w:r>
            <w:r w:rsidR="00520CE2"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36AD" w:rsidRPr="00CF50BB" w:rsidRDefault="000C36AD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6AD" w:rsidRPr="00CF50BB" w:rsidRDefault="000C36AD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</w:tcPr>
          <w:p w:rsidR="00F94BDC" w:rsidRPr="00CF50BB" w:rsidRDefault="00F94B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F94BDC" w:rsidRPr="00CF50BB" w:rsidRDefault="00F94BDC" w:rsidP="00F94BD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sz w:val="28"/>
                <w:szCs w:val="28"/>
              </w:rPr>
              <w:t>1.</w:t>
            </w:r>
            <w:r w:rsidRPr="00924EC8">
              <w:t xml:space="preserve">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Строить речевое высказывание </w:t>
            </w:r>
          </w:p>
          <w:p w:rsidR="00412F37" w:rsidRPr="00CF50BB" w:rsidRDefault="00294CED" w:rsidP="0024624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Style w:val="a7"/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Личностные </w:t>
            </w:r>
            <w:proofErr w:type="gramStart"/>
            <w:r w:rsidRPr="00CF50BB">
              <w:rPr>
                <w:rStyle w:val="a7"/>
                <w:rFonts w:ascii="Times New Roman" w:hAnsi="Times New Roman"/>
                <w:b w:val="0"/>
                <w:sz w:val="28"/>
                <w:szCs w:val="28"/>
                <w:u w:val="single"/>
              </w:rPr>
              <w:t>р</w:t>
            </w:r>
            <w:r w:rsidR="00246245" w:rsidRPr="00CF50BB">
              <w:rPr>
                <w:rStyle w:val="a7"/>
                <w:rFonts w:ascii="Times New Roman" w:hAnsi="Times New Roman"/>
                <w:b w:val="0"/>
                <w:sz w:val="28"/>
                <w:szCs w:val="28"/>
                <w:u w:val="single"/>
              </w:rPr>
              <w:t>-ты</w:t>
            </w:r>
            <w:proofErr w:type="gramEnd"/>
            <w:r w:rsidR="00752359" w:rsidRPr="00CF50BB">
              <w:rPr>
                <w:rFonts w:ascii="Times New Roman" w:hAnsi="Times New Roman"/>
                <w:sz w:val="28"/>
                <w:szCs w:val="28"/>
              </w:rPr>
              <w:t xml:space="preserve"> 1.Определять и высказывать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общие для всех людей правила.</w:t>
            </w:r>
          </w:p>
        </w:tc>
      </w:tr>
      <w:tr w:rsidR="00F712C4" w:rsidRPr="00CF50BB" w:rsidTr="00CF50BB">
        <w:tc>
          <w:tcPr>
            <w:tcW w:w="3369" w:type="dxa"/>
          </w:tcPr>
          <w:p w:rsidR="00B65F12" w:rsidRPr="00CF50BB" w:rsidRDefault="00B65F12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520CE2" w:rsidRPr="00CF50BB">
              <w:rPr>
                <w:rFonts w:ascii="Times New Roman" w:hAnsi="Times New Roman"/>
                <w:b/>
                <w:sz w:val="28"/>
                <w:szCs w:val="28"/>
              </w:rPr>
              <w:t>. Итог урока. Рефлексия (2 мин.)</w:t>
            </w:r>
          </w:p>
          <w:p w:rsidR="00A46414" w:rsidRPr="00CF50BB" w:rsidRDefault="00A46414" w:rsidP="00CF50BB">
            <w:pPr>
              <w:spacing w:after="0" w:line="240" w:lineRule="auto"/>
              <w:rPr>
                <w:rFonts w:ascii="Times New Roman" w:hAnsi="Times New Roman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Цель учителя: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7C95" w:rsidRPr="00CF50BB">
              <w:rPr>
                <w:rFonts w:ascii="Times New Roman" w:hAnsi="Times New Roman"/>
                <w:sz w:val="28"/>
                <w:szCs w:val="28"/>
              </w:rPr>
              <w:t xml:space="preserve">оценить результат учебной деятельности;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способствовать созданию  условий для эффект</w:t>
            </w:r>
            <w:r w:rsidR="0041191D" w:rsidRPr="00CF50BB">
              <w:rPr>
                <w:rFonts w:ascii="Times New Roman" w:hAnsi="Times New Roman"/>
                <w:sz w:val="28"/>
                <w:szCs w:val="28"/>
              </w:rPr>
              <w:t xml:space="preserve">ивной самооценки </w:t>
            </w:r>
            <w:r w:rsidR="00CC7C95" w:rsidRPr="00CF50BB">
              <w:rPr>
                <w:rFonts w:ascii="Times New Roman" w:hAnsi="Times New Roman"/>
                <w:sz w:val="28"/>
                <w:szCs w:val="28"/>
              </w:rPr>
              <w:t>учащимися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.</w:t>
            </w:r>
            <w:r w:rsidRPr="00CF50BB">
              <w:rPr>
                <w:rFonts w:ascii="Times New Roman" w:hAnsi="Times New Roman"/>
              </w:rPr>
              <w:t xml:space="preserve"> </w:t>
            </w:r>
          </w:p>
          <w:p w:rsidR="00A46414" w:rsidRPr="00CF50BB" w:rsidRDefault="00A46414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Цель учащихся: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Учиться давать оценку своей учебной деятельности.</w:t>
            </w:r>
          </w:p>
        </w:tc>
        <w:tc>
          <w:tcPr>
            <w:tcW w:w="4677" w:type="dxa"/>
          </w:tcPr>
          <w:p w:rsidR="0029627F" w:rsidRPr="00CF50BB" w:rsidRDefault="0029627F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Что вспомнили и повторили?</w:t>
            </w:r>
          </w:p>
          <w:p w:rsidR="00B65F12" w:rsidRPr="00CF50BB" w:rsidRDefault="0089364F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Что нового вы узнали на уроке?</w:t>
            </w:r>
          </w:p>
          <w:p w:rsidR="0089364F" w:rsidRPr="00CF50BB" w:rsidRDefault="0089364F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Что было интересного? Что понравилось? </w:t>
            </w:r>
          </w:p>
          <w:p w:rsidR="00A46414" w:rsidRPr="00CF50BB" w:rsidRDefault="00F94B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6414" w:rsidRPr="00CF50BB">
              <w:rPr>
                <w:rFonts w:ascii="Times New Roman" w:hAnsi="Times New Roman"/>
                <w:sz w:val="28"/>
                <w:szCs w:val="28"/>
              </w:rPr>
              <w:t>Я думаю, что основные цели нашего урока были достигнуты. Мы узнали основное правило, которому подчиняются другие правила</w:t>
            </w:r>
            <w:r w:rsidR="00A43D33" w:rsidRPr="00CF50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A7B71" w:rsidRPr="00CF50BB">
              <w:rPr>
                <w:rFonts w:ascii="Times New Roman" w:hAnsi="Times New Roman"/>
                <w:sz w:val="28"/>
                <w:szCs w:val="28"/>
              </w:rPr>
              <w:t xml:space="preserve">Сформулировали основную идею урока.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На следующем уроке мы продолжим изучать данную тему.</w:t>
            </w:r>
          </w:p>
        </w:tc>
        <w:tc>
          <w:tcPr>
            <w:tcW w:w="4253" w:type="dxa"/>
          </w:tcPr>
          <w:p w:rsidR="00B65F12" w:rsidRPr="00CF50BB" w:rsidRDefault="00B65F1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C7E" w:rsidRPr="00CF50BB" w:rsidRDefault="008E7C7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C7E" w:rsidRPr="00CF50BB" w:rsidRDefault="008E7C7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C7E" w:rsidRPr="00CF50BB" w:rsidRDefault="008E7C7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E7C7E" w:rsidRPr="00CF50BB" w:rsidRDefault="008E7C7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Готовые плакаты вывешиваются на доске.</w:t>
            </w:r>
          </w:p>
          <w:p w:rsidR="008E7C7E" w:rsidRPr="00CF50BB" w:rsidRDefault="008E7C7E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Лучшие работы можно вывесить </w:t>
            </w:r>
            <w:r w:rsidR="006A7B71" w:rsidRPr="00CF50BB">
              <w:rPr>
                <w:rFonts w:ascii="Times New Roman" w:hAnsi="Times New Roman"/>
                <w:sz w:val="28"/>
                <w:szCs w:val="28"/>
              </w:rPr>
              <w:t>на стенде</w:t>
            </w:r>
            <w:r w:rsidR="00A45A10" w:rsidRPr="00CF50BB">
              <w:rPr>
                <w:rFonts w:ascii="Times New Roman" w:hAnsi="Times New Roman"/>
                <w:sz w:val="28"/>
                <w:szCs w:val="28"/>
              </w:rPr>
              <w:t>.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</w:tcPr>
          <w:p w:rsidR="00F94BDC" w:rsidRPr="00CF50BB" w:rsidRDefault="00F94B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УУД:</w:t>
            </w:r>
          </w:p>
          <w:p w:rsidR="00F94BDC" w:rsidRPr="00CF50BB" w:rsidRDefault="00F94B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1. Оценивать учебные действия в соответствии с поставленной задачей.</w:t>
            </w:r>
          </w:p>
          <w:p w:rsidR="00F94BDC" w:rsidRPr="00CF50BB" w:rsidRDefault="00F94BDC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50BB">
              <w:rPr>
                <w:rFonts w:ascii="Times New Roman" w:hAnsi="Times New Roman"/>
                <w:sz w:val="28"/>
                <w:szCs w:val="28"/>
                <w:u w:val="single"/>
              </w:rPr>
              <w:t>Коммуникативные УУД:</w:t>
            </w:r>
          </w:p>
          <w:p w:rsidR="00B65F12" w:rsidRPr="00CF50BB" w:rsidRDefault="00F94BDC" w:rsidP="0041191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sz w:val="28"/>
                <w:szCs w:val="28"/>
              </w:rPr>
              <w:t>1.</w:t>
            </w:r>
            <w:r w:rsidRPr="00924EC8">
              <w:t xml:space="preserve"> 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Строить речевое высказывание</w:t>
            </w:r>
            <w:r w:rsidR="0029545C" w:rsidRPr="00CF50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2C4" w:rsidRPr="00CF50BB" w:rsidTr="00CF50BB">
        <w:tc>
          <w:tcPr>
            <w:tcW w:w="3369" w:type="dxa"/>
          </w:tcPr>
          <w:p w:rsidR="00B65F12" w:rsidRPr="00CF50BB" w:rsidRDefault="00B65F12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. Домашнее задание</w:t>
            </w:r>
          </w:p>
          <w:p w:rsidR="00520CE2" w:rsidRPr="00CF50BB" w:rsidRDefault="00520CE2" w:rsidP="00CF50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>(1 мин.)</w:t>
            </w:r>
          </w:p>
        </w:tc>
        <w:tc>
          <w:tcPr>
            <w:tcW w:w="4677" w:type="dxa"/>
          </w:tcPr>
          <w:p w:rsidR="00B65F12" w:rsidRPr="00CF50BB" w:rsidRDefault="0070286D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И</w:t>
            </w:r>
            <w:r w:rsidR="00F94BDC" w:rsidRPr="00CF50BB">
              <w:rPr>
                <w:rFonts w:ascii="Times New Roman" w:hAnsi="Times New Roman"/>
                <w:sz w:val="28"/>
                <w:szCs w:val="28"/>
              </w:rPr>
              <w:t>ндивидуально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F94BDC" w:rsidRPr="00CF50BB">
              <w:rPr>
                <w:rFonts w:ascii="Times New Roman" w:hAnsi="Times New Roman"/>
                <w:sz w:val="28"/>
                <w:szCs w:val="28"/>
              </w:rPr>
              <w:t>задани</w:t>
            </w:r>
            <w:r w:rsidRPr="00CF50BB">
              <w:rPr>
                <w:rFonts w:ascii="Times New Roman" w:hAnsi="Times New Roman"/>
                <w:sz w:val="28"/>
                <w:szCs w:val="28"/>
              </w:rPr>
              <w:t>е</w:t>
            </w:r>
            <w:r w:rsidR="00F94BDC" w:rsidRPr="00CF50BB">
              <w:rPr>
                <w:rFonts w:ascii="Times New Roman" w:hAnsi="Times New Roman"/>
                <w:sz w:val="28"/>
                <w:szCs w:val="28"/>
              </w:rPr>
              <w:t xml:space="preserve">: раскрыть значение понятий </w:t>
            </w:r>
            <w:r w:rsidRPr="00CF50BB">
              <w:rPr>
                <w:rFonts w:ascii="Times New Roman" w:hAnsi="Times New Roman"/>
                <w:b/>
                <w:sz w:val="28"/>
                <w:szCs w:val="28"/>
              </w:rPr>
              <w:t xml:space="preserve">«милосердие» и </w:t>
            </w:r>
            <w:r w:rsidR="009942DA" w:rsidRPr="00CF50BB">
              <w:rPr>
                <w:rFonts w:ascii="Times New Roman" w:hAnsi="Times New Roman"/>
                <w:b/>
                <w:sz w:val="28"/>
                <w:szCs w:val="28"/>
              </w:rPr>
              <w:t>«с</w:t>
            </w:r>
            <w:r w:rsidR="00F94BDC" w:rsidRPr="00CF50BB">
              <w:rPr>
                <w:rFonts w:ascii="Times New Roman" w:hAnsi="Times New Roman"/>
                <w:b/>
                <w:sz w:val="28"/>
                <w:szCs w:val="28"/>
              </w:rPr>
              <w:t>праведливость</w:t>
            </w:r>
            <w:r w:rsidR="009942DA" w:rsidRPr="00CF50B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F94BDC" w:rsidRPr="00CF50BB">
              <w:rPr>
                <w:rFonts w:ascii="Times New Roman" w:hAnsi="Times New Roman"/>
                <w:sz w:val="28"/>
                <w:szCs w:val="28"/>
              </w:rPr>
              <w:t>, используя различные источники информации.</w:t>
            </w:r>
          </w:p>
        </w:tc>
        <w:tc>
          <w:tcPr>
            <w:tcW w:w="4253" w:type="dxa"/>
          </w:tcPr>
          <w:p w:rsidR="00B65F12" w:rsidRPr="00CF50BB" w:rsidRDefault="00866A09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50BB">
              <w:rPr>
                <w:rFonts w:ascii="Times New Roman" w:hAnsi="Times New Roman"/>
                <w:sz w:val="28"/>
                <w:szCs w:val="28"/>
              </w:rPr>
              <w:t>Выбор проекта по теме «Справедливость и милосердие»</w:t>
            </w:r>
          </w:p>
        </w:tc>
        <w:tc>
          <w:tcPr>
            <w:tcW w:w="2487" w:type="dxa"/>
          </w:tcPr>
          <w:p w:rsidR="00B65F12" w:rsidRPr="00CF50BB" w:rsidRDefault="00B65F12" w:rsidP="00CF5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2743" w:rsidRDefault="00962743" w:rsidP="005D0EC1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62743" w:rsidSect="0096274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12936" w:rsidRPr="00712936" w:rsidRDefault="00A33004" w:rsidP="006C09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Ож</w:t>
      </w:r>
      <w:r w:rsidR="004F4FA0" w:rsidRPr="004A5E62">
        <w:rPr>
          <w:rFonts w:ascii="Times New Roman" w:hAnsi="Times New Roman"/>
          <w:b/>
          <w:sz w:val="28"/>
          <w:szCs w:val="28"/>
        </w:rPr>
        <w:t>идаемые учебные результаты.</w:t>
      </w:r>
    </w:p>
    <w:p w:rsidR="00C62DCA" w:rsidRPr="003A0BC6" w:rsidRDefault="00C62DCA" w:rsidP="00C62D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Личностные результаты</w:t>
      </w: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2DCA" w:rsidRPr="003A0BC6" w:rsidRDefault="00C62DCA" w:rsidP="00C62D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C62DCA" w:rsidRPr="003A0BC6" w:rsidRDefault="00C62DCA" w:rsidP="00C62D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Объяснять и обосновывать с точки зрения общепринятых норм и ценностей, какие поступки считаются справедливыми и милосердными.</w:t>
      </w:r>
    </w:p>
    <w:p w:rsidR="00C62DCA" w:rsidRPr="003A0BC6" w:rsidRDefault="00C62DCA" w:rsidP="00C62D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определять и формулировать самые простые, общие для всех людей правила поведения («золотое правило нравственности»).</w:t>
      </w:r>
    </w:p>
    <w:p w:rsidR="00C62DCA" w:rsidRPr="003A0BC6" w:rsidRDefault="00C62DCA" w:rsidP="00C62D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Опираясь на это правило, делать выбор своих поступков в предложенных ситуациях (обыграть ситуацию).</w:t>
      </w:r>
    </w:p>
    <w:p w:rsidR="00C62DCA" w:rsidRPr="003A0BC6" w:rsidRDefault="00C62DCA" w:rsidP="00C62DC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C62DCA" w:rsidRPr="003A0BC6" w:rsidRDefault="00C62DCA" w:rsidP="00C62D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A0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A0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</w:t>
      </w:r>
      <w:r w:rsidRPr="00557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 - универсальные учебные действия (УУД) – регулятивные, познавательные и коммуникативные.</w:t>
      </w:r>
    </w:p>
    <w:p w:rsidR="00C62DCA" w:rsidRPr="003A0BC6" w:rsidRDefault="00C62DCA" w:rsidP="00C62D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Регулятивные УУД:</w:t>
      </w:r>
    </w:p>
    <w:p w:rsidR="00C62DCA" w:rsidRPr="003A0BC6" w:rsidRDefault="00C62DCA" w:rsidP="00C62D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формулировать цели урока после предварительного обсуждения.</w:t>
      </w:r>
    </w:p>
    <w:p w:rsidR="00C62DCA" w:rsidRPr="003A0BC6" w:rsidRDefault="00C62DCA" w:rsidP="00C62D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Совместно с учителем обнаруживать и формулировать учебную задачу (проблему).</w:t>
      </w:r>
    </w:p>
    <w:p w:rsidR="00C62DCA" w:rsidRPr="003A0BC6" w:rsidRDefault="00C62DCA" w:rsidP="00C62D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Совместно с учителем составлять план решения задачи.</w:t>
      </w:r>
    </w:p>
    <w:p w:rsidR="00C62DCA" w:rsidRPr="003A0BC6" w:rsidRDefault="00C62DCA" w:rsidP="00C62D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Работая по плану, сверять свои действия с целью и при необходимости исправлять ошибки с помощью учителя.</w:t>
      </w:r>
    </w:p>
    <w:p w:rsidR="00C62DCA" w:rsidRPr="003A0BC6" w:rsidRDefault="00C62DCA" w:rsidP="00C62DC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В диалоге с учителем вырабатывать критерии оценки и оценивать свою работу и работу других учащихся.</w:t>
      </w:r>
    </w:p>
    <w:p w:rsidR="00C62DCA" w:rsidRPr="003A0BC6" w:rsidRDefault="00C62DCA" w:rsidP="00C62D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C62DCA" w:rsidRPr="003A0BC6" w:rsidRDefault="00C62DCA" w:rsidP="00C62D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Познавательные УУД:</w:t>
      </w:r>
    </w:p>
    <w:p w:rsidR="00C62DCA" w:rsidRPr="003A0BC6" w:rsidRDefault="00C62DCA" w:rsidP="00C62DC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C62DCA" w:rsidRPr="003A0BC6" w:rsidRDefault="00C62DCA" w:rsidP="00C62DC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C62DCA" w:rsidRPr="003A0BC6" w:rsidRDefault="00C62DCA" w:rsidP="00C62DC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C62DCA" w:rsidRPr="003A0BC6" w:rsidRDefault="00C62DCA" w:rsidP="00C62DC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Перерабатывать полученную информацию: делать выводы на основе обобщения знаний.</w:t>
      </w:r>
    </w:p>
    <w:p w:rsidR="00C62DCA" w:rsidRPr="003A0BC6" w:rsidRDefault="00C62DCA" w:rsidP="00C62DC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Преобразовывать информацию из одной формы в другую: составлять простой план учебно-научного текста.</w:t>
      </w:r>
    </w:p>
    <w:p w:rsidR="00C62DCA" w:rsidRPr="003A0BC6" w:rsidRDefault="00C62DCA" w:rsidP="00C62D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Средства формирования познавательных УУД – это учебный материал и задания учебников.</w:t>
      </w:r>
    </w:p>
    <w:p w:rsidR="00C62DCA" w:rsidRPr="003A0BC6" w:rsidRDefault="00C62DCA" w:rsidP="00C62D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Коммуникативные УУД:</w:t>
      </w:r>
    </w:p>
    <w:p w:rsidR="00C62DCA" w:rsidRPr="003A0BC6" w:rsidRDefault="00C62DCA" w:rsidP="00C62DC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C62DCA" w:rsidRPr="003A0BC6" w:rsidRDefault="00C62DCA" w:rsidP="00C62DC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Доносить свою позицию до других людей: высказывать свою точку зрения и обосновывать её, приводя аргументы.</w:t>
      </w:r>
    </w:p>
    <w:p w:rsidR="00C62DCA" w:rsidRPr="003A0BC6" w:rsidRDefault="00C62DCA" w:rsidP="00C62DC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C62DCA" w:rsidRPr="003A0BC6" w:rsidRDefault="00C62DCA" w:rsidP="00C62DC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известного; выделять главное; составлять план.</w:t>
      </w:r>
    </w:p>
    <w:p w:rsidR="00C62DCA" w:rsidRPr="003A0BC6" w:rsidRDefault="00C62DCA" w:rsidP="00C62DC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Договариваться с людьми: сотрудничать в совместном решении задачи, выполняя разные роли в группе.</w:t>
      </w:r>
    </w:p>
    <w:p w:rsidR="00C62DCA" w:rsidRPr="003A0BC6" w:rsidRDefault="00C62DCA" w:rsidP="00C62D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:rsidR="00C62DCA" w:rsidRPr="003A0BC6" w:rsidRDefault="00C62DCA" w:rsidP="00C62DC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A0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Предметными</w:t>
      </w:r>
      <w:proofErr w:type="gramEnd"/>
      <w:r w:rsidRPr="003A0B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результаты</w:t>
      </w: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62DCA" w:rsidRPr="003A0BC6" w:rsidRDefault="00C62DCA" w:rsidP="00C62DC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Анализировать</w:t>
      </w:r>
      <w:r w:rsidRPr="005570A8">
        <w:rPr>
          <w:rFonts w:ascii="Times New Roman" w:eastAsia="Times New Roman" w:hAnsi="Times New Roman"/>
          <w:sz w:val="28"/>
          <w:szCs w:val="28"/>
          <w:lang w:eastAsia="ru-RU"/>
        </w:rPr>
        <w:t>  и  </w:t>
      </w:r>
      <w:r w:rsidRPr="003A0BC6">
        <w:rPr>
          <w:rFonts w:ascii="Times New Roman" w:eastAsia="Times New Roman" w:hAnsi="Times New Roman"/>
          <w:sz w:val="28"/>
          <w:szCs w:val="28"/>
          <w:lang w:eastAsia="ru-RU"/>
        </w:rPr>
        <w:t>объяснять понятия:</w:t>
      </w:r>
      <w:r w:rsidRPr="005570A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3A0B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духовность, </w:t>
      </w:r>
      <w:proofErr w:type="spellStart"/>
      <w:r w:rsidRPr="003A0B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бездуховность</w:t>
      </w:r>
      <w:proofErr w:type="spellEnd"/>
      <w:r w:rsidRPr="003A0B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нравственность, безнравственность, добро, зло,</w:t>
      </w:r>
      <w:r w:rsidRPr="005570A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 справедливость</w:t>
      </w:r>
      <w:proofErr w:type="gramStart"/>
      <w:r w:rsidRPr="005570A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3A0B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</w:t>
      </w:r>
      <w:proofErr w:type="gramEnd"/>
      <w:r w:rsidRPr="005570A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 милосердие </w:t>
      </w:r>
      <w:r w:rsidRPr="003A0BC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.</w:t>
      </w: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62DCA" w:rsidRDefault="00C62DCA" w:rsidP="00C62DCA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4F4FA0" w:rsidRPr="001125F1" w:rsidRDefault="00640F36" w:rsidP="001125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</w:t>
      </w:r>
      <w:r w:rsidR="00A07CA6" w:rsidRPr="001125F1">
        <w:rPr>
          <w:rFonts w:ascii="Times New Roman" w:hAnsi="Times New Roman"/>
          <w:b/>
          <w:sz w:val="28"/>
          <w:szCs w:val="28"/>
        </w:rPr>
        <w:t>исок литературы</w:t>
      </w:r>
      <w:r w:rsidR="00A101C1" w:rsidRPr="001125F1">
        <w:rPr>
          <w:rFonts w:ascii="Times New Roman" w:hAnsi="Times New Roman"/>
          <w:b/>
          <w:sz w:val="28"/>
          <w:szCs w:val="28"/>
        </w:rPr>
        <w:t xml:space="preserve"> </w:t>
      </w:r>
      <w:r w:rsidR="00A07CA6" w:rsidRPr="001125F1">
        <w:rPr>
          <w:rFonts w:ascii="Times New Roman" w:hAnsi="Times New Roman"/>
          <w:b/>
          <w:sz w:val="28"/>
          <w:szCs w:val="28"/>
        </w:rPr>
        <w:t>для учителя:</w:t>
      </w:r>
    </w:p>
    <w:p w:rsidR="00A101C1" w:rsidRDefault="00A101C1" w:rsidP="001125F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Р.Н., Данилов Д.Д., </w:t>
      </w:r>
      <w:proofErr w:type="spellStart"/>
      <w:r>
        <w:rPr>
          <w:rFonts w:ascii="Times New Roman" w:hAnsi="Times New Roman"/>
          <w:sz w:val="28"/>
          <w:szCs w:val="28"/>
        </w:rPr>
        <w:t>Кремлева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 Основы духовно-нравственной культуры народов России. Светская этика. 4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..- </w:t>
      </w:r>
      <w:proofErr w:type="gramEnd"/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2012.</w:t>
      </w:r>
    </w:p>
    <w:p w:rsidR="00A101C1" w:rsidRDefault="00A101C1" w:rsidP="001125F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Р.Н.,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Литературное чтение. В океане света. 4 класс. Ч. 1.-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2010.</w:t>
      </w:r>
    </w:p>
    <w:p w:rsidR="00A07CA6" w:rsidRDefault="00A07CA6" w:rsidP="001125F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истории гуманистической мысли Востока.- М.: Просвещение, 1997.</w:t>
      </w:r>
    </w:p>
    <w:p w:rsidR="00A07CA6" w:rsidRDefault="00A07CA6" w:rsidP="001125F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Ожегов И.С.</w:t>
      </w:r>
      <w:r w:rsidR="00475670">
        <w:rPr>
          <w:rFonts w:ascii="Times New Roman" w:hAnsi="Times New Roman"/>
          <w:sz w:val="28"/>
          <w:szCs w:val="28"/>
        </w:rPr>
        <w:t>, Шведова Н.Ю.</w:t>
      </w:r>
      <w:r>
        <w:rPr>
          <w:rFonts w:ascii="Times New Roman" w:hAnsi="Times New Roman"/>
          <w:sz w:val="28"/>
          <w:szCs w:val="28"/>
        </w:rPr>
        <w:t xml:space="preserve"> Толковый словарь русского языка.</w:t>
      </w:r>
      <w:r w:rsidR="00475670">
        <w:rPr>
          <w:rFonts w:ascii="Times New Roman" w:hAnsi="Times New Roman"/>
          <w:sz w:val="28"/>
          <w:szCs w:val="28"/>
        </w:rPr>
        <w:t>- М.:»АЗЪ», 1996.</w:t>
      </w:r>
    </w:p>
    <w:p w:rsidR="00517CC0" w:rsidRPr="00A07CA6" w:rsidRDefault="00517CC0" w:rsidP="001125F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Погорельский А. Черная курица, или Подземные жители: Волшебная повесть. - М.: РОСМЭН, 1999.</w:t>
      </w:r>
    </w:p>
    <w:p w:rsidR="00A07CA6" w:rsidRDefault="00A07CA6" w:rsidP="001125F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07CA6">
        <w:rPr>
          <w:rFonts w:ascii="Times New Roman" w:hAnsi="Times New Roman"/>
          <w:sz w:val="28"/>
          <w:szCs w:val="28"/>
        </w:rPr>
        <w:t xml:space="preserve">Словарь по этике. Под ред. А.А. Гусейнова и И.С. Кона. </w:t>
      </w:r>
      <w:proofErr w:type="gramStart"/>
      <w:r w:rsidRPr="00A07CA6">
        <w:rPr>
          <w:rFonts w:ascii="Times New Roman" w:hAnsi="Times New Roman"/>
          <w:sz w:val="28"/>
          <w:szCs w:val="28"/>
        </w:rPr>
        <w:t>-М</w:t>
      </w:r>
      <w:proofErr w:type="gramEnd"/>
      <w:r w:rsidRPr="00A07CA6">
        <w:rPr>
          <w:rFonts w:ascii="Times New Roman" w:hAnsi="Times New Roman"/>
          <w:sz w:val="28"/>
          <w:szCs w:val="28"/>
        </w:rPr>
        <w:t>.: Политиздат, 1989.</w:t>
      </w:r>
    </w:p>
    <w:p w:rsidR="00946E8C" w:rsidRDefault="001125F1" w:rsidP="00946E8C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1125F1">
        <w:rPr>
          <w:rFonts w:ascii="Times New Roman" w:hAnsi="Times New Roman"/>
          <w:sz w:val="28"/>
          <w:szCs w:val="28"/>
        </w:rPr>
        <w:t xml:space="preserve">Использованные интернет-ресурсы: </w:t>
      </w:r>
    </w:p>
    <w:p w:rsidR="00946E8C" w:rsidRPr="00946E8C" w:rsidRDefault="00946E8C" w:rsidP="00946E8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http://www.lib.ru – электронная библиотека</w:t>
      </w:r>
    </w:p>
    <w:p w:rsidR="00946E8C" w:rsidRPr="00946E8C" w:rsidRDefault="00946E8C" w:rsidP="00946E8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8C">
        <w:rPr>
          <w:rFonts w:ascii="Times New Roman" w:hAnsi="Times New Roman"/>
          <w:sz w:val="28"/>
          <w:szCs w:val="28"/>
          <w:lang w:val="en-US"/>
        </w:rPr>
        <w:t>http</w:t>
      </w:r>
      <w:r w:rsidRPr="00946E8C">
        <w:rPr>
          <w:rFonts w:ascii="Times New Roman" w:hAnsi="Times New Roman"/>
          <w:sz w:val="28"/>
          <w:szCs w:val="28"/>
        </w:rPr>
        <w:t>:</w:t>
      </w:r>
      <w:r w:rsidRPr="00946E8C">
        <w:rPr>
          <w:rFonts w:ascii="Times New Roman" w:hAnsi="Times New Roman"/>
          <w:sz w:val="28"/>
          <w:szCs w:val="28"/>
          <w:lang w:val="en-US"/>
        </w:rPr>
        <w:t>//www.nsportal</w:t>
      </w:r>
      <w:r w:rsidRPr="00946E8C">
        <w:rPr>
          <w:rFonts w:ascii="Times New Roman" w:hAnsi="Times New Roman"/>
          <w:sz w:val="28"/>
          <w:szCs w:val="28"/>
        </w:rPr>
        <w:t>.</w:t>
      </w:r>
      <w:proofErr w:type="spellStart"/>
      <w:r w:rsidRPr="00946E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46E8C" w:rsidRPr="00946E8C" w:rsidRDefault="00946E8C" w:rsidP="00946E8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http://www.filosof.historic.ru– электронная библиотека </w:t>
      </w:r>
    </w:p>
    <w:p w:rsidR="00946E8C" w:rsidRPr="00946E8C" w:rsidRDefault="00946E8C" w:rsidP="00946E8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http://www. slovari.yandex.ru – энциклопедические и словарные статьи</w:t>
      </w:r>
    </w:p>
    <w:p w:rsidR="00946E8C" w:rsidRPr="00946E8C" w:rsidRDefault="00946E8C" w:rsidP="00946E8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http://imk-</w:t>
      </w:r>
      <w:proofErr w:type="spellStart"/>
      <w:r w:rsidRPr="00946E8C">
        <w:rPr>
          <w:rFonts w:ascii="Times New Roman" w:eastAsia="Times New Roman" w:hAnsi="Times New Roman"/>
          <w:sz w:val="28"/>
          <w:szCs w:val="28"/>
          <w:lang w:val="en-US" w:eastAsia="ru-RU"/>
        </w:rPr>
        <w:t>bor</w:t>
      </w:r>
      <w:proofErr w:type="spellEnd"/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46E8C">
        <w:rPr>
          <w:rFonts w:ascii="Times New Roman" w:eastAsia="Times New Roman" w:hAnsi="Times New Roman"/>
          <w:sz w:val="28"/>
          <w:szCs w:val="28"/>
          <w:lang w:val="en-US" w:eastAsia="ru-RU"/>
        </w:rPr>
        <w:t>ucoz</w:t>
      </w:r>
      <w:proofErr w:type="spellEnd"/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946E8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946E8C">
        <w:rPr>
          <w:rFonts w:ascii="Times New Roman" w:eastAsia="Times New Roman" w:hAnsi="Times New Roman"/>
          <w:sz w:val="28"/>
          <w:szCs w:val="28"/>
          <w:lang w:val="en-US" w:eastAsia="ru-RU"/>
        </w:rPr>
        <w:t>Docks</w:t>
      </w:r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946E8C">
        <w:rPr>
          <w:rFonts w:ascii="Times New Roman" w:eastAsia="Times New Roman" w:hAnsi="Times New Roman"/>
          <w:sz w:val="28"/>
          <w:szCs w:val="28"/>
          <w:lang w:val="en-US" w:eastAsia="ru-RU"/>
        </w:rPr>
        <w:t>ORKSE</w:t>
      </w:r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Pr="00946E8C">
        <w:rPr>
          <w:rFonts w:ascii="Times New Roman" w:eastAsia="Times New Roman" w:hAnsi="Times New Roman"/>
          <w:sz w:val="28"/>
          <w:szCs w:val="28"/>
          <w:lang w:val="en-US" w:eastAsia="ru-RU"/>
        </w:rPr>
        <w:t>metodika</w:t>
      </w:r>
      <w:proofErr w:type="spellEnd"/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946E8C">
        <w:rPr>
          <w:rFonts w:ascii="Times New Roman" w:eastAsia="Times New Roman" w:hAnsi="Times New Roman"/>
          <w:sz w:val="28"/>
          <w:szCs w:val="28"/>
          <w:lang w:val="en-US" w:eastAsia="ru-RU"/>
        </w:rPr>
        <w:t>raboty</w:t>
      </w:r>
      <w:proofErr w:type="spellEnd"/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946E8C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946E8C">
        <w:rPr>
          <w:rFonts w:ascii="Times New Roman" w:eastAsia="Times New Roman" w:hAnsi="Times New Roman"/>
          <w:sz w:val="28"/>
          <w:szCs w:val="28"/>
          <w:lang w:val="en-US" w:eastAsia="ru-RU"/>
        </w:rPr>
        <w:t>tekstami</w:t>
      </w:r>
      <w:proofErr w:type="spellEnd"/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946E8C">
        <w:rPr>
          <w:rFonts w:ascii="Times New Roman" w:eastAsia="Times New Roman" w:hAnsi="Times New Roman"/>
          <w:sz w:val="28"/>
          <w:szCs w:val="28"/>
          <w:lang w:val="en-US" w:eastAsia="ru-RU"/>
        </w:rPr>
        <w:t>na</w:t>
      </w:r>
      <w:proofErr w:type="spellEnd"/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uroka</w:t>
      </w:r>
      <w:proofErr w:type="spellEnd"/>
    </w:p>
    <w:p w:rsidR="00946E8C" w:rsidRPr="00946E8C" w:rsidRDefault="00946E8C" w:rsidP="00946E8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t>http://www.orkce.ru   </w:t>
      </w:r>
      <w:r w:rsidRPr="00946E8C">
        <w:rPr>
          <w:rFonts w:ascii="Times New Roman" w:hAnsi="Times New Roman"/>
          <w:sz w:val="28"/>
          <w:szCs w:val="28"/>
        </w:rPr>
        <w:t xml:space="preserve"> </w:t>
      </w:r>
    </w:p>
    <w:p w:rsidR="00A101C1" w:rsidRPr="001125F1" w:rsidRDefault="00946E8C" w:rsidP="00037851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46E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101C1" w:rsidRPr="001125F1">
        <w:rPr>
          <w:rFonts w:ascii="Times New Roman" w:hAnsi="Times New Roman"/>
          <w:b/>
          <w:sz w:val="28"/>
          <w:szCs w:val="28"/>
        </w:rPr>
        <w:t>Список литературы для учащихся:</w:t>
      </w:r>
    </w:p>
    <w:p w:rsidR="00A101C1" w:rsidRDefault="00A101C1" w:rsidP="001125F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Р.Н., Данилов Д.Д., </w:t>
      </w:r>
      <w:proofErr w:type="spellStart"/>
      <w:r>
        <w:rPr>
          <w:rFonts w:ascii="Times New Roman" w:hAnsi="Times New Roman"/>
          <w:sz w:val="28"/>
          <w:szCs w:val="28"/>
        </w:rPr>
        <w:t>Кремлева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И.И. Основы духовно-нравственной культуры народов России. Светская этика. 4 класс</w:t>
      </w:r>
      <w:proofErr w:type="gramStart"/>
      <w:r>
        <w:rPr>
          <w:rFonts w:ascii="Times New Roman" w:hAnsi="Times New Roman"/>
          <w:sz w:val="28"/>
          <w:szCs w:val="28"/>
        </w:rPr>
        <w:t xml:space="preserve">..- </w:t>
      </w:r>
      <w:proofErr w:type="gramEnd"/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2012.</w:t>
      </w:r>
    </w:p>
    <w:p w:rsidR="00A101C1" w:rsidRDefault="00A101C1" w:rsidP="001125F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Бунеев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Р.Н., </w:t>
      </w:r>
      <w:proofErr w:type="spellStart"/>
      <w:r>
        <w:rPr>
          <w:rFonts w:ascii="Times New Roman" w:hAnsi="Times New Roman"/>
          <w:sz w:val="28"/>
          <w:szCs w:val="28"/>
        </w:rPr>
        <w:t>Бунеева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Литературное чтение. В океане света. 4 класс. Ч. 1.- М.: </w:t>
      </w:r>
      <w:proofErr w:type="spellStart"/>
      <w:r>
        <w:rPr>
          <w:rFonts w:ascii="Times New Roman" w:hAnsi="Times New Roman"/>
          <w:sz w:val="28"/>
          <w:szCs w:val="28"/>
        </w:rPr>
        <w:t>Баласс</w:t>
      </w:r>
      <w:proofErr w:type="spellEnd"/>
      <w:r>
        <w:rPr>
          <w:rFonts w:ascii="Times New Roman" w:hAnsi="Times New Roman"/>
          <w:sz w:val="28"/>
          <w:szCs w:val="28"/>
        </w:rPr>
        <w:t>, 2010.</w:t>
      </w:r>
    </w:p>
    <w:p w:rsidR="00A101C1" w:rsidRDefault="00A101C1" w:rsidP="001125F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Ожегов И.С., Шведова Н.Ю. Толковый словарь русского языка.- М.:»АЗЪ», 1996.</w:t>
      </w:r>
    </w:p>
    <w:p w:rsidR="00CA1A4D" w:rsidRDefault="00CA1A4D" w:rsidP="001125F1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Погорельский А. Черная курица, или Подземные жители: Волшебная повесть. - М.: РОСМЭН, 1999.</w:t>
      </w:r>
    </w:p>
    <w:p w:rsidR="00720B0E" w:rsidRDefault="00720B0E" w:rsidP="00490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20B0E" w:rsidRDefault="00720B0E" w:rsidP="00490641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57B" w:rsidRDefault="0049557B" w:rsidP="00B576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49557B" w:rsidSect="009627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78" w:rsidRDefault="00083078" w:rsidP="001125F1">
      <w:pPr>
        <w:spacing w:after="0" w:line="240" w:lineRule="auto"/>
      </w:pPr>
      <w:r>
        <w:separator/>
      </w:r>
    </w:p>
  </w:endnote>
  <w:endnote w:type="continuationSeparator" w:id="0">
    <w:p w:rsidR="00083078" w:rsidRDefault="00083078" w:rsidP="0011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36" w:rsidRDefault="000C0164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0B0E">
      <w:rPr>
        <w:noProof/>
      </w:rPr>
      <w:t>10</w:t>
    </w:r>
    <w:r>
      <w:fldChar w:fldCharType="end"/>
    </w:r>
  </w:p>
  <w:p w:rsidR="00640F36" w:rsidRDefault="00640F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78" w:rsidRDefault="00083078" w:rsidP="001125F1">
      <w:pPr>
        <w:spacing w:after="0" w:line="240" w:lineRule="auto"/>
      </w:pPr>
      <w:r>
        <w:separator/>
      </w:r>
    </w:p>
  </w:footnote>
  <w:footnote w:type="continuationSeparator" w:id="0">
    <w:p w:rsidR="00083078" w:rsidRDefault="00083078" w:rsidP="001125F1">
      <w:pPr>
        <w:spacing w:after="0" w:line="240" w:lineRule="auto"/>
      </w:pPr>
      <w:r>
        <w:continuationSeparator/>
      </w:r>
    </w:p>
  </w:footnote>
  <w:footnote w:id="1">
    <w:p w:rsidR="00BB6493" w:rsidRPr="00BB6493" w:rsidRDefault="00BB6493" w:rsidP="00BB64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e"/>
        </w:rPr>
        <w:footnoteRef/>
      </w:r>
      <w:r>
        <w:t xml:space="preserve"> </w:t>
      </w:r>
      <w:r w:rsidRPr="00BB6493">
        <w:rPr>
          <w:rFonts w:ascii="Times New Roman" w:hAnsi="Times New Roman"/>
          <w:sz w:val="20"/>
          <w:szCs w:val="20"/>
        </w:rPr>
        <w:t xml:space="preserve">Из истории гуманистической мысли </w:t>
      </w:r>
      <w:r>
        <w:rPr>
          <w:rFonts w:ascii="Times New Roman" w:hAnsi="Times New Roman"/>
          <w:sz w:val="20"/>
          <w:szCs w:val="20"/>
        </w:rPr>
        <w:t>Востока.- М.: Просвещение, 1997, с. 57.</w:t>
      </w:r>
    </w:p>
    <w:p w:rsidR="00BB6493" w:rsidRDefault="00BB6493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EFF"/>
    <w:multiLevelType w:val="hybridMultilevel"/>
    <w:tmpl w:val="3E7C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507"/>
    <w:multiLevelType w:val="hybridMultilevel"/>
    <w:tmpl w:val="CD640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06E1"/>
    <w:multiLevelType w:val="multilevel"/>
    <w:tmpl w:val="31B2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557A9F"/>
    <w:multiLevelType w:val="hybridMultilevel"/>
    <w:tmpl w:val="BA2C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F24F9"/>
    <w:multiLevelType w:val="multilevel"/>
    <w:tmpl w:val="318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891D1B"/>
    <w:multiLevelType w:val="multilevel"/>
    <w:tmpl w:val="B1AC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D374B3"/>
    <w:multiLevelType w:val="hybridMultilevel"/>
    <w:tmpl w:val="3E7C9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4CBF"/>
    <w:multiLevelType w:val="hybridMultilevel"/>
    <w:tmpl w:val="B90EF9B6"/>
    <w:lvl w:ilvl="0" w:tplc="1EF27A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A533A"/>
    <w:multiLevelType w:val="hybridMultilevel"/>
    <w:tmpl w:val="51360DB6"/>
    <w:lvl w:ilvl="0" w:tplc="649C0EB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E73EFE"/>
    <w:multiLevelType w:val="hybridMultilevel"/>
    <w:tmpl w:val="DDF8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B40CC"/>
    <w:multiLevelType w:val="hybridMultilevel"/>
    <w:tmpl w:val="823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D1E17"/>
    <w:multiLevelType w:val="hybridMultilevel"/>
    <w:tmpl w:val="DDF8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0141E"/>
    <w:multiLevelType w:val="multilevel"/>
    <w:tmpl w:val="F138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2D21DF"/>
    <w:multiLevelType w:val="hybridMultilevel"/>
    <w:tmpl w:val="66E8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E2C10"/>
    <w:multiLevelType w:val="multilevel"/>
    <w:tmpl w:val="5BE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EA78DA"/>
    <w:multiLevelType w:val="hybridMultilevel"/>
    <w:tmpl w:val="DDF8F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83E46"/>
    <w:multiLevelType w:val="hybridMultilevel"/>
    <w:tmpl w:val="8B467458"/>
    <w:lvl w:ilvl="0" w:tplc="649C0EB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93CF2"/>
    <w:multiLevelType w:val="multilevel"/>
    <w:tmpl w:val="8B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3"/>
  </w:num>
  <w:num w:numId="5">
    <w:abstractNumId w:val="1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16"/>
  </w:num>
  <w:num w:numId="11">
    <w:abstractNumId w:val="7"/>
  </w:num>
  <w:num w:numId="12">
    <w:abstractNumId w:val="14"/>
  </w:num>
  <w:num w:numId="13">
    <w:abstractNumId w:val="2"/>
  </w:num>
  <w:num w:numId="14">
    <w:abstractNumId w:val="5"/>
  </w:num>
  <w:num w:numId="15">
    <w:abstractNumId w:val="17"/>
  </w:num>
  <w:num w:numId="16">
    <w:abstractNumId w:val="4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5"/>
    <w:rsid w:val="0000192A"/>
    <w:rsid w:val="0000233F"/>
    <w:rsid w:val="00003993"/>
    <w:rsid w:val="00003B52"/>
    <w:rsid w:val="00003EB8"/>
    <w:rsid w:val="00005CB0"/>
    <w:rsid w:val="00005E3E"/>
    <w:rsid w:val="00005EAD"/>
    <w:rsid w:val="00005FCF"/>
    <w:rsid w:val="00006007"/>
    <w:rsid w:val="0000695D"/>
    <w:rsid w:val="00007A0E"/>
    <w:rsid w:val="00007BA1"/>
    <w:rsid w:val="00007C09"/>
    <w:rsid w:val="00007C41"/>
    <w:rsid w:val="00007E02"/>
    <w:rsid w:val="0001236D"/>
    <w:rsid w:val="000130A4"/>
    <w:rsid w:val="00013507"/>
    <w:rsid w:val="00013574"/>
    <w:rsid w:val="0001362B"/>
    <w:rsid w:val="00014254"/>
    <w:rsid w:val="00014ACD"/>
    <w:rsid w:val="000153EC"/>
    <w:rsid w:val="00016919"/>
    <w:rsid w:val="00017125"/>
    <w:rsid w:val="00017305"/>
    <w:rsid w:val="000175CC"/>
    <w:rsid w:val="000179F2"/>
    <w:rsid w:val="000200FF"/>
    <w:rsid w:val="0002061F"/>
    <w:rsid w:val="00020E2C"/>
    <w:rsid w:val="00020EF8"/>
    <w:rsid w:val="000210C3"/>
    <w:rsid w:val="00021378"/>
    <w:rsid w:val="00021AA4"/>
    <w:rsid w:val="00021ADC"/>
    <w:rsid w:val="000229B4"/>
    <w:rsid w:val="000230C6"/>
    <w:rsid w:val="00023838"/>
    <w:rsid w:val="00023C4D"/>
    <w:rsid w:val="000266BF"/>
    <w:rsid w:val="00026FB1"/>
    <w:rsid w:val="00027CD6"/>
    <w:rsid w:val="00030074"/>
    <w:rsid w:val="000306CF"/>
    <w:rsid w:val="00030A0C"/>
    <w:rsid w:val="00030A20"/>
    <w:rsid w:val="00030BB4"/>
    <w:rsid w:val="00031907"/>
    <w:rsid w:val="00031B4C"/>
    <w:rsid w:val="000321AC"/>
    <w:rsid w:val="00032508"/>
    <w:rsid w:val="00032D37"/>
    <w:rsid w:val="00032E97"/>
    <w:rsid w:val="0003403D"/>
    <w:rsid w:val="00034488"/>
    <w:rsid w:val="00035CA7"/>
    <w:rsid w:val="00036867"/>
    <w:rsid w:val="00037777"/>
    <w:rsid w:val="00037851"/>
    <w:rsid w:val="00037EA8"/>
    <w:rsid w:val="00041C19"/>
    <w:rsid w:val="000422C1"/>
    <w:rsid w:val="000427F5"/>
    <w:rsid w:val="00043168"/>
    <w:rsid w:val="00044993"/>
    <w:rsid w:val="00044D5C"/>
    <w:rsid w:val="000458D0"/>
    <w:rsid w:val="00046A9D"/>
    <w:rsid w:val="000472A5"/>
    <w:rsid w:val="00047D96"/>
    <w:rsid w:val="00050C16"/>
    <w:rsid w:val="00050F9C"/>
    <w:rsid w:val="00051782"/>
    <w:rsid w:val="00051CF7"/>
    <w:rsid w:val="00052CE7"/>
    <w:rsid w:val="00054322"/>
    <w:rsid w:val="000546A9"/>
    <w:rsid w:val="0005505C"/>
    <w:rsid w:val="000551AE"/>
    <w:rsid w:val="000554FD"/>
    <w:rsid w:val="00055F27"/>
    <w:rsid w:val="000564D1"/>
    <w:rsid w:val="000567C6"/>
    <w:rsid w:val="00057B4F"/>
    <w:rsid w:val="00057BF8"/>
    <w:rsid w:val="00062616"/>
    <w:rsid w:val="00063112"/>
    <w:rsid w:val="000644A8"/>
    <w:rsid w:val="00064B37"/>
    <w:rsid w:val="000651E0"/>
    <w:rsid w:val="0006526B"/>
    <w:rsid w:val="0006654C"/>
    <w:rsid w:val="000670FE"/>
    <w:rsid w:val="0007030E"/>
    <w:rsid w:val="00071B2B"/>
    <w:rsid w:val="00071F2D"/>
    <w:rsid w:val="0007252A"/>
    <w:rsid w:val="00072FA0"/>
    <w:rsid w:val="00073B23"/>
    <w:rsid w:val="00073BA5"/>
    <w:rsid w:val="00073E37"/>
    <w:rsid w:val="0007406E"/>
    <w:rsid w:val="000751C0"/>
    <w:rsid w:val="0007523B"/>
    <w:rsid w:val="000758D6"/>
    <w:rsid w:val="000758D8"/>
    <w:rsid w:val="00076628"/>
    <w:rsid w:val="00076E68"/>
    <w:rsid w:val="00080274"/>
    <w:rsid w:val="00080748"/>
    <w:rsid w:val="00080AED"/>
    <w:rsid w:val="00082EF2"/>
    <w:rsid w:val="00083078"/>
    <w:rsid w:val="00083394"/>
    <w:rsid w:val="00083A98"/>
    <w:rsid w:val="00084156"/>
    <w:rsid w:val="000841CA"/>
    <w:rsid w:val="000849ED"/>
    <w:rsid w:val="00085E99"/>
    <w:rsid w:val="000877AC"/>
    <w:rsid w:val="00087D68"/>
    <w:rsid w:val="00090518"/>
    <w:rsid w:val="00090C1F"/>
    <w:rsid w:val="00091C16"/>
    <w:rsid w:val="00094ADB"/>
    <w:rsid w:val="00094D24"/>
    <w:rsid w:val="00096390"/>
    <w:rsid w:val="00096875"/>
    <w:rsid w:val="000978C5"/>
    <w:rsid w:val="00097C01"/>
    <w:rsid w:val="000A11C2"/>
    <w:rsid w:val="000A1CDA"/>
    <w:rsid w:val="000A2416"/>
    <w:rsid w:val="000A2902"/>
    <w:rsid w:val="000A4D74"/>
    <w:rsid w:val="000A56E9"/>
    <w:rsid w:val="000A6FA7"/>
    <w:rsid w:val="000A71EC"/>
    <w:rsid w:val="000B1446"/>
    <w:rsid w:val="000B2668"/>
    <w:rsid w:val="000B392A"/>
    <w:rsid w:val="000B6365"/>
    <w:rsid w:val="000B7232"/>
    <w:rsid w:val="000B7900"/>
    <w:rsid w:val="000C0164"/>
    <w:rsid w:val="000C0D99"/>
    <w:rsid w:val="000C1A6A"/>
    <w:rsid w:val="000C2298"/>
    <w:rsid w:val="000C23A7"/>
    <w:rsid w:val="000C27E0"/>
    <w:rsid w:val="000C2D77"/>
    <w:rsid w:val="000C347D"/>
    <w:rsid w:val="000C36AD"/>
    <w:rsid w:val="000C4985"/>
    <w:rsid w:val="000C692B"/>
    <w:rsid w:val="000C6A73"/>
    <w:rsid w:val="000D217B"/>
    <w:rsid w:val="000D26F2"/>
    <w:rsid w:val="000D28A8"/>
    <w:rsid w:val="000D2DE4"/>
    <w:rsid w:val="000D4CD1"/>
    <w:rsid w:val="000D5294"/>
    <w:rsid w:val="000D5435"/>
    <w:rsid w:val="000D5CAA"/>
    <w:rsid w:val="000D5EDF"/>
    <w:rsid w:val="000D60EC"/>
    <w:rsid w:val="000D6BA9"/>
    <w:rsid w:val="000D6D0D"/>
    <w:rsid w:val="000D74C6"/>
    <w:rsid w:val="000D7534"/>
    <w:rsid w:val="000D7685"/>
    <w:rsid w:val="000D79B2"/>
    <w:rsid w:val="000D7AFA"/>
    <w:rsid w:val="000D7D5F"/>
    <w:rsid w:val="000D7E82"/>
    <w:rsid w:val="000E0E02"/>
    <w:rsid w:val="000E1DA5"/>
    <w:rsid w:val="000E31FE"/>
    <w:rsid w:val="000E3216"/>
    <w:rsid w:val="000E3269"/>
    <w:rsid w:val="000E3462"/>
    <w:rsid w:val="000E37ED"/>
    <w:rsid w:val="000E3A59"/>
    <w:rsid w:val="000E3C31"/>
    <w:rsid w:val="000E41D0"/>
    <w:rsid w:val="000E6177"/>
    <w:rsid w:val="000E68D0"/>
    <w:rsid w:val="000E74CD"/>
    <w:rsid w:val="000E7BAF"/>
    <w:rsid w:val="000F182A"/>
    <w:rsid w:val="000F1EC4"/>
    <w:rsid w:val="000F1FC5"/>
    <w:rsid w:val="000F2823"/>
    <w:rsid w:val="000F2C81"/>
    <w:rsid w:val="000F3A64"/>
    <w:rsid w:val="000F5678"/>
    <w:rsid w:val="000F6AB6"/>
    <w:rsid w:val="00101D41"/>
    <w:rsid w:val="00102055"/>
    <w:rsid w:val="0010288F"/>
    <w:rsid w:val="00104B58"/>
    <w:rsid w:val="00105133"/>
    <w:rsid w:val="00106A9C"/>
    <w:rsid w:val="0011002A"/>
    <w:rsid w:val="001109B3"/>
    <w:rsid w:val="00110C32"/>
    <w:rsid w:val="00110E3A"/>
    <w:rsid w:val="00111070"/>
    <w:rsid w:val="00111A89"/>
    <w:rsid w:val="00112545"/>
    <w:rsid w:val="001125F1"/>
    <w:rsid w:val="001141F1"/>
    <w:rsid w:val="0011600B"/>
    <w:rsid w:val="0011669B"/>
    <w:rsid w:val="0011684F"/>
    <w:rsid w:val="00120D48"/>
    <w:rsid w:val="00121319"/>
    <w:rsid w:val="00121508"/>
    <w:rsid w:val="00121AB4"/>
    <w:rsid w:val="00122FBF"/>
    <w:rsid w:val="0012364B"/>
    <w:rsid w:val="00123797"/>
    <w:rsid w:val="0012387A"/>
    <w:rsid w:val="00123B77"/>
    <w:rsid w:val="00123F88"/>
    <w:rsid w:val="00125935"/>
    <w:rsid w:val="00125FF8"/>
    <w:rsid w:val="00130C8F"/>
    <w:rsid w:val="00131316"/>
    <w:rsid w:val="001314A1"/>
    <w:rsid w:val="00131AD8"/>
    <w:rsid w:val="00131C00"/>
    <w:rsid w:val="00131C16"/>
    <w:rsid w:val="00131F12"/>
    <w:rsid w:val="001326ED"/>
    <w:rsid w:val="0013282E"/>
    <w:rsid w:val="00133359"/>
    <w:rsid w:val="00133426"/>
    <w:rsid w:val="00134FFF"/>
    <w:rsid w:val="00135865"/>
    <w:rsid w:val="00135F5E"/>
    <w:rsid w:val="0013606C"/>
    <w:rsid w:val="00136129"/>
    <w:rsid w:val="00136269"/>
    <w:rsid w:val="00136A6E"/>
    <w:rsid w:val="00137121"/>
    <w:rsid w:val="00137A53"/>
    <w:rsid w:val="00140F72"/>
    <w:rsid w:val="001413AC"/>
    <w:rsid w:val="001414A7"/>
    <w:rsid w:val="0014187F"/>
    <w:rsid w:val="00142CDD"/>
    <w:rsid w:val="0014319E"/>
    <w:rsid w:val="00143ED7"/>
    <w:rsid w:val="00143F10"/>
    <w:rsid w:val="0014516B"/>
    <w:rsid w:val="001455B3"/>
    <w:rsid w:val="0014678D"/>
    <w:rsid w:val="00146822"/>
    <w:rsid w:val="00146862"/>
    <w:rsid w:val="00146E31"/>
    <w:rsid w:val="00146E41"/>
    <w:rsid w:val="001470E2"/>
    <w:rsid w:val="00147185"/>
    <w:rsid w:val="001511D3"/>
    <w:rsid w:val="001511D4"/>
    <w:rsid w:val="00151B80"/>
    <w:rsid w:val="0015296B"/>
    <w:rsid w:val="00152D13"/>
    <w:rsid w:val="00152E5C"/>
    <w:rsid w:val="00154AAD"/>
    <w:rsid w:val="00155201"/>
    <w:rsid w:val="001552AD"/>
    <w:rsid w:val="0015598E"/>
    <w:rsid w:val="00156009"/>
    <w:rsid w:val="0015729C"/>
    <w:rsid w:val="00157EA1"/>
    <w:rsid w:val="00157F27"/>
    <w:rsid w:val="00160FB4"/>
    <w:rsid w:val="0016161D"/>
    <w:rsid w:val="00161B0E"/>
    <w:rsid w:val="00161FB3"/>
    <w:rsid w:val="001623E4"/>
    <w:rsid w:val="001627BF"/>
    <w:rsid w:val="00162903"/>
    <w:rsid w:val="00162A29"/>
    <w:rsid w:val="00162E13"/>
    <w:rsid w:val="00163BD3"/>
    <w:rsid w:val="001643DB"/>
    <w:rsid w:val="00164F3D"/>
    <w:rsid w:val="001651FF"/>
    <w:rsid w:val="00165AF5"/>
    <w:rsid w:val="00165B65"/>
    <w:rsid w:val="0016659A"/>
    <w:rsid w:val="00166BA6"/>
    <w:rsid w:val="00167174"/>
    <w:rsid w:val="001708AF"/>
    <w:rsid w:val="00170C22"/>
    <w:rsid w:val="00171040"/>
    <w:rsid w:val="00171DB1"/>
    <w:rsid w:val="00172752"/>
    <w:rsid w:val="00173B26"/>
    <w:rsid w:val="00173C08"/>
    <w:rsid w:val="001758B4"/>
    <w:rsid w:val="00175BD5"/>
    <w:rsid w:val="001803B5"/>
    <w:rsid w:val="00180CD2"/>
    <w:rsid w:val="001811DB"/>
    <w:rsid w:val="00182AEA"/>
    <w:rsid w:val="00182F48"/>
    <w:rsid w:val="001833A4"/>
    <w:rsid w:val="00184BF4"/>
    <w:rsid w:val="001850D9"/>
    <w:rsid w:val="0018559A"/>
    <w:rsid w:val="001861DC"/>
    <w:rsid w:val="0018692B"/>
    <w:rsid w:val="00187CF1"/>
    <w:rsid w:val="00192101"/>
    <w:rsid w:val="0019286C"/>
    <w:rsid w:val="001937BD"/>
    <w:rsid w:val="0019544A"/>
    <w:rsid w:val="001960FB"/>
    <w:rsid w:val="00196AE6"/>
    <w:rsid w:val="001A0BF4"/>
    <w:rsid w:val="001A0DC9"/>
    <w:rsid w:val="001A16F1"/>
    <w:rsid w:val="001A1B10"/>
    <w:rsid w:val="001A250F"/>
    <w:rsid w:val="001A268B"/>
    <w:rsid w:val="001A2CC6"/>
    <w:rsid w:val="001A347E"/>
    <w:rsid w:val="001A411A"/>
    <w:rsid w:val="001A4E28"/>
    <w:rsid w:val="001A54A3"/>
    <w:rsid w:val="001A66AD"/>
    <w:rsid w:val="001A77C3"/>
    <w:rsid w:val="001B06D7"/>
    <w:rsid w:val="001B118B"/>
    <w:rsid w:val="001B1727"/>
    <w:rsid w:val="001B1C43"/>
    <w:rsid w:val="001B1F32"/>
    <w:rsid w:val="001B22ED"/>
    <w:rsid w:val="001B27D9"/>
    <w:rsid w:val="001B2CD0"/>
    <w:rsid w:val="001B3180"/>
    <w:rsid w:val="001B3EC2"/>
    <w:rsid w:val="001B4BA2"/>
    <w:rsid w:val="001B6062"/>
    <w:rsid w:val="001B6BEA"/>
    <w:rsid w:val="001B7CE0"/>
    <w:rsid w:val="001C0418"/>
    <w:rsid w:val="001C06A9"/>
    <w:rsid w:val="001C0C24"/>
    <w:rsid w:val="001C0FC1"/>
    <w:rsid w:val="001C15DA"/>
    <w:rsid w:val="001C1F9E"/>
    <w:rsid w:val="001C2B70"/>
    <w:rsid w:val="001C45A8"/>
    <w:rsid w:val="001C4D27"/>
    <w:rsid w:val="001C4F68"/>
    <w:rsid w:val="001C5A04"/>
    <w:rsid w:val="001C5F0F"/>
    <w:rsid w:val="001C6D54"/>
    <w:rsid w:val="001C743E"/>
    <w:rsid w:val="001C768A"/>
    <w:rsid w:val="001D06C4"/>
    <w:rsid w:val="001D08EF"/>
    <w:rsid w:val="001D09DC"/>
    <w:rsid w:val="001D1865"/>
    <w:rsid w:val="001D1A8F"/>
    <w:rsid w:val="001D21A4"/>
    <w:rsid w:val="001D2AFB"/>
    <w:rsid w:val="001D2E73"/>
    <w:rsid w:val="001D2F1F"/>
    <w:rsid w:val="001D3561"/>
    <w:rsid w:val="001D4392"/>
    <w:rsid w:val="001D448F"/>
    <w:rsid w:val="001D4C6A"/>
    <w:rsid w:val="001D5DB5"/>
    <w:rsid w:val="001D61A9"/>
    <w:rsid w:val="001D642E"/>
    <w:rsid w:val="001D785E"/>
    <w:rsid w:val="001D78B1"/>
    <w:rsid w:val="001D7F21"/>
    <w:rsid w:val="001E14FF"/>
    <w:rsid w:val="001E24FB"/>
    <w:rsid w:val="001E2D0F"/>
    <w:rsid w:val="001E32DA"/>
    <w:rsid w:val="001E4341"/>
    <w:rsid w:val="001E749F"/>
    <w:rsid w:val="001E78AC"/>
    <w:rsid w:val="001F13A7"/>
    <w:rsid w:val="001F163B"/>
    <w:rsid w:val="001F1D4E"/>
    <w:rsid w:val="001F2685"/>
    <w:rsid w:val="001F3580"/>
    <w:rsid w:val="001F3F58"/>
    <w:rsid w:val="001F44B2"/>
    <w:rsid w:val="001F47D8"/>
    <w:rsid w:val="001F4BB0"/>
    <w:rsid w:val="001F4D5B"/>
    <w:rsid w:val="001F6292"/>
    <w:rsid w:val="001F7186"/>
    <w:rsid w:val="002000B2"/>
    <w:rsid w:val="00200F66"/>
    <w:rsid w:val="00201F8D"/>
    <w:rsid w:val="0020203E"/>
    <w:rsid w:val="0020291F"/>
    <w:rsid w:val="00203635"/>
    <w:rsid w:val="002037E5"/>
    <w:rsid w:val="00203E32"/>
    <w:rsid w:val="00203FBD"/>
    <w:rsid w:val="0020792E"/>
    <w:rsid w:val="002101C0"/>
    <w:rsid w:val="00211C13"/>
    <w:rsid w:val="002127A7"/>
    <w:rsid w:val="002131C7"/>
    <w:rsid w:val="002155B2"/>
    <w:rsid w:val="00215F6F"/>
    <w:rsid w:val="00216DA4"/>
    <w:rsid w:val="00217D73"/>
    <w:rsid w:val="00217E38"/>
    <w:rsid w:val="00221671"/>
    <w:rsid w:val="00221CDB"/>
    <w:rsid w:val="00222439"/>
    <w:rsid w:val="0022248B"/>
    <w:rsid w:val="00222A67"/>
    <w:rsid w:val="0022345D"/>
    <w:rsid w:val="00223813"/>
    <w:rsid w:val="002247B5"/>
    <w:rsid w:val="00224F29"/>
    <w:rsid w:val="002251B8"/>
    <w:rsid w:val="00225377"/>
    <w:rsid w:val="00226063"/>
    <w:rsid w:val="0022638F"/>
    <w:rsid w:val="00226B29"/>
    <w:rsid w:val="0022758C"/>
    <w:rsid w:val="0023003C"/>
    <w:rsid w:val="00230E8E"/>
    <w:rsid w:val="002321F3"/>
    <w:rsid w:val="00233055"/>
    <w:rsid w:val="002330A1"/>
    <w:rsid w:val="0023377B"/>
    <w:rsid w:val="00233AE1"/>
    <w:rsid w:val="00233D5E"/>
    <w:rsid w:val="002342DA"/>
    <w:rsid w:val="00234307"/>
    <w:rsid w:val="00235F15"/>
    <w:rsid w:val="002369A7"/>
    <w:rsid w:val="00236EEE"/>
    <w:rsid w:val="002371BD"/>
    <w:rsid w:val="002373E3"/>
    <w:rsid w:val="002407B0"/>
    <w:rsid w:val="002409EE"/>
    <w:rsid w:val="00240B46"/>
    <w:rsid w:val="002419FA"/>
    <w:rsid w:val="0024201B"/>
    <w:rsid w:val="00242AD2"/>
    <w:rsid w:val="00243089"/>
    <w:rsid w:val="00243122"/>
    <w:rsid w:val="00243A26"/>
    <w:rsid w:val="00243F62"/>
    <w:rsid w:val="0024478D"/>
    <w:rsid w:val="00244AB8"/>
    <w:rsid w:val="00244EF0"/>
    <w:rsid w:val="002452C6"/>
    <w:rsid w:val="00246245"/>
    <w:rsid w:val="002471D7"/>
    <w:rsid w:val="00247394"/>
    <w:rsid w:val="002476FC"/>
    <w:rsid w:val="00247717"/>
    <w:rsid w:val="00251808"/>
    <w:rsid w:val="00251AD0"/>
    <w:rsid w:val="00251D65"/>
    <w:rsid w:val="00252CB9"/>
    <w:rsid w:val="002557F5"/>
    <w:rsid w:val="00255844"/>
    <w:rsid w:val="002572EA"/>
    <w:rsid w:val="00257CEA"/>
    <w:rsid w:val="002607F3"/>
    <w:rsid w:val="00260F2A"/>
    <w:rsid w:val="00261540"/>
    <w:rsid w:val="00262031"/>
    <w:rsid w:val="00262DBC"/>
    <w:rsid w:val="00263AF3"/>
    <w:rsid w:val="00265B22"/>
    <w:rsid w:val="00265FA8"/>
    <w:rsid w:val="00265FB3"/>
    <w:rsid w:val="002660FE"/>
    <w:rsid w:val="00270153"/>
    <w:rsid w:val="00270264"/>
    <w:rsid w:val="002716AF"/>
    <w:rsid w:val="002725E7"/>
    <w:rsid w:val="0027493D"/>
    <w:rsid w:val="002749F7"/>
    <w:rsid w:val="00276013"/>
    <w:rsid w:val="00276165"/>
    <w:rsid w:val="00276BEC"/>
    <w:rsid w:val="0027743F"/>
    <w:rsid w:val="00277FD2"/>
    <w:rsid w:val="00280267"/>
    <w:rsid w:val="00280B7D"/>
    <w:rsid w:val="00280C88"/>
    <w:rsid w:val="002819FD"/>
    <w:rsid w:val="0028264A"/>
    <w:rsid w:val="00282DB5"/>
    <w:rsid w:val="00283A3F"/>
    <w:rsid w:val="00283E81"/>
    <w:rsid w:val="00283F3A"/>
    <w:rsid w:val="00285839"/>
    <w:rsid w:val="00285923"/>
    <w:rsid w:val="00287BE1"/>
    <w:rsid w:val="002910EA"/>
    <w:rsid w:val="00291D48"/>
    <w:rsid w:val="002920FD"/>
    <w:rsid w:val="00293257"/>
    <w:rsid w:val="0029352A"/>
    <w:rsid w:val="0029395D"/>
    <w:rsid w:val="00293C39"/>
    <w:rsid w:val="00293C51"/>
    <w:rsid w:val="00294312"/>
    <w:rsid w:val="0029481D"/>
    <w:rsid w:val="00294CED"/>
    <w:rsid w:val="0029545C"/>
    <w:rsid w:val="0029627F"/>
    <w:rsid w:val="0029672E"/>
    <w:rsid w:val="00296AA0"/>
    <w:rsid w:val="00296F58"/>
    <w:rsid w:val="00296FE6"/>
    <w:rsid w:val="002978C1"/>
    <w:rsid w:val="002A100E"/>
    <w:rsid w:val="002A33F0"/>
    <w:rsid w:val="002A3769"/>
    <w:rsid w:val="002A38F9"/>
    <w:rsid w:val="002A3EC5"/>
    <w:rsid w:val="002A49E0"/>
    <w:rsid w:val="002A4F5C"/>
    <w:rsid w:val="002A5335"/>
    <w:rsid w:val="002A6EB7"/>
    <w:rsid w:val="002A7183"/>
    <w:rsid w:val="002A7863"/>
    <w:rsid w:val="002B06B0"/>
    <w:rsid w:val="002B1558"/>
    <w:rsid w:val="002B184C"/>
    <w:rsid w:val="002B2EF9"/>
    <w:rsid w:val="002B3323"/>
    <w:rsid w:val="002B3510"/>
    <w:rsid w:val="002B39A5"/>
    <w:rsid w:val="002B4590"/>
    <w:rsid w:val="002B46AE"/>
    <w:rsid w:val="002B5DD4"/>
    <w:rsid w:val="002B6AEF"/>
    <w:rsid w:val="002B6C5C"/>
    <w:rsid w:val="002B764F"/>
    <w:rsid w:val="002B7969"/>
    <w:rsid w:val="002C02B5"/>
    <w:rsid w:val="002C0A61"/>
    <w:rsid w:val="002C1456"/>
    <w:rsid w:val="002C1C91"/>
    <w:rsid w:val="002C2DA6"/>
    <w:rsid w:val="002C31CC"/>
    <w:rsid w:val="002C3AAA"/>
    <w:rsid w:val="002C4A97"/>
    <w:rsid w:val="002C4DA0"/>
    <w:rsid w:val="002C6509"/>
    <w:rsid w:val="002C7A4D"/>
    <w:rsid w:val="002D0051"/>
    <w:rsid w:val="002D035D"/>
    <w:rsid w:val="002D102F"/>
    <w:rsid w:val="002D2164"/>
    <w:rsid w:val="002D337F"/>
    <w:rsid w:val="002D3DAD"/>
    <w:rsid w:val="002D48F3"/>
    <w:rsid w:val="002D4947"/>
    <w:rsid w:val="002D507C"/>
    <w:rsid w:val="002D52A9"/>
    <w:rsid w:val="002D57C5"/>
    <w:rsid w:val="002D5B00"/>
    <w:rsid w:val="002D5BAB"/>
    <w:rsid w:val="002D6A93"/>
    <w:rsid w:val="002E0019"/>
    <w:rsid w:val="002E09D8"/>
    <w:rsid w:val="002E0CAC"/>
    <w:rsid w:val="002E13DB"/>
    <w:rsid w:val="002E1DAA"/>
    <w:rsid w:val="002E3E4D"/>
    <w:rsid w:val="002E5602"/>
    <w:rsid w:val="002E566A"/>
    <w:rsid w:val="002E5E3F"/>
    <w:rsid w:val="002E6A02"/>
    <w:rsid w:val="002E743A"/>
    <w:rsid w:val="002E751E"/>
    <w:rsid w:val="002F1377"/>
    <w:rsid w:val="002F1668"/>
    <w:rsid w:val="002F1B84"/>
    <w:rsid w:val="002F2357"/>
    <w:rsid w:val="002F372B"/>
    <w:rsid w:val="002F498F"/>
    <w:rsid w:val="002F4D08"/>
    <w:rsid w:val="002F5A5E"/>
    <w:rsid w:val="002F73D8"/>
    <w:rsid w:val="002F7C54"/>
    <w:rsid w:val="0030006F"/>
    <w:rsid w:val="003005DC"/>
    <w:rsid w:val="00300639"/>
    <w:rsid w:val="00300EB3"/>
    <w:rsid w:val="00301603"/>
    <w:rsid w:val="0030202C"/>
    <w:rsid w:val="0030272B"/>
    <w:rsid w:val="0030302D"/>
    <w:rsid w:val="003032F9"/>
    <w:rsid w:val="00303441"/>
    <w:rsid w:val="00304004"/>
    <w:rsid w:val="00304BEC"/>
    <w:rsid w:val="003051E1"/>
    <w:rsid w:val="003054F4"/>
    <w:rsid w:val="0030658C"/>
    <w:rsid w:val="00306C5B"/>
    <w:rsid w:val="00307147"/>
    <w:rsid w:val="003073C8"/>
    <w:rsid w:val="0030756C"/>
    <w:rsid w:val="003100A0"/>
    <w:rsid w:val="00310D16"/>
    <w:rsid w:val="00311018"/>
    <w:rsid w:val="003117B6"/>
    <w:rsid w:val="003120B7"/>
    <w:rsid w:val="00313365"/>
    <w:rsid w:val="003133B9"/>
    <w:rsid w:val="003136F3"/>
    <w:rsid w:val="00313B3D"/>
    <w:rsid w:val="00313ED0"/>
    <w:rsid w:val="00314A37"/>
    <w:rsid w:val="00314AB6"/>
    <w:rsid w:val="0031621E"/>
    <w:rsid w:val="0031690F"/>
    <w:rsid w:val="003169E1"/>
    <w:rsid w:val="0031780F"/>
    <w:rsid w:val="00317C74"/>
    <w:rsid w:val="003202ED"/>
    <w:rsid w:val="003217D6"/>
    <w:rsid w:val="00323611"/>
    <w:rsid w:val="0032372B"/>
    <w:rsid w:val="00323D00"/>
    <w:rsid w:val="003271C8"/>
    <w:rsid w:val="00327470"/>
    <w:rsid w:val="00327F1C"/>
    <w:rsid w:val="003300AE"/>
    <w:rsid w:val="0033044F"/>
    <w:rsid w:val="003304CE"/>
    <w:rsid w:val="00331122"/>
    <w:rsid w:val="00331574"/>
    <w:rsid w:val="00331CA4"/>
    <w:rsid w:val="00331E32"/>
    <w:rsid w:val="00332FCA"/>
    <w:rsid w:val="003332F0"/>
    <w:rsid w:val="003333BA"/>
    <w:rsid w:val="003339CA"/>
    <w:rsid w:val="00333B19"/>
    <w:rsid w:val="00334213"/>
    <w:rsid w:val="0033426A"/>
    <w:rsid w:val="00334A27"/>
    <w:rsid w:val="00334CF6"/>
    <w:rsid w:val="00335D39"/>
    <w:rsid w:val="00336398"/>
    <w:rsid w:val="00336F11"/>
    <w:rsid w:val="00337211"/>
    <w:rsid w:val="00337BDB"/>
    <w:rsid w:val="00340414"/>
    <w:rsid w:val="00341702"/>
    <w:rsid w:val="00341B4A"/>
    <w:rsid w:val="00341ECB"/>
    <w:rsid w:val="0034272F"/>
    <w:rsid w:val="003437A8"/>
    <w:rsid w:val="003437CA"/>
    <w:rsid w:val="0034402A"/>
    <w:rsid w:val="0034471C"/>
    <w:rsid w:val="00344B04"/>
    <w:rsid w:val="0034616B"/>
    <w:rsid w:val="003462CA"/>
    <w:rsid w:val="0034680E"/>
    <w:rsid w:val="0034691F"/>
    <w:rsid w:val="00346EB5"/>
    <w:rsid w:val="00347145"/>
    <w:rsid w:val="00347219"/>
    <w:rsid w:val="00347B33"/>
    <w:rsid w:val="00350027"/>
    <w:rsid w:val="0035132C"/>
    <w:rsid w:val="00351CD6"/>
    <w:rsid w:val="00353881"/>
    <w:rsid w:val="00353B7A"/>
    <w:rsid w:val="00353D03"/>
    <w:rsid w:val="00353E6E"/>
    <w:rsid w:val="0035461D"/>
    <w:rsid w:val="00354641"/>
    <w:rsid w:val="00354CA4"/>
    <w:rsid w:val="0035625D"/>
    <w:rsid w:val="00356CEE"/>
    <w:rsid w:val="00356E22"/>
    <w:rsid w:val="00360491"/>
    <w:rsid w:val="00360B2D"/>
    <w:rsid w:val="0036106A"/>
    <w:rsid w:val="0036113F"/>
    <w:rsid w:val="003617FC"/>
    <w:rsid w:val="00361ED8"/>
    <w:rsid w:val="00362015"/>
    <w:rsid w:val="0036247A"/>
    <w:rsid w:val="003625EF"/>
    <w:rsid w:val="00362692"/>
    <w:rsid w:val="00362725"/>
    <w:rsid w:val="00364834"/>
    <w:rsid w:val="00367190"/>
    <w:rsid w:val="00370E5C"/>
    <w:rsid w:val="003714A8"/>
    <w:rsid w:val="003718FA"/>
    <w:rsid w:val="00372B30"/>
    <w:rsid w:val="0037396F"/>
    <w:rsid w:val="00374A60"/>
    <w:rsid w:val="00376406"/>
    <w:rsid w:val="00377756"/>
    <w:rsid w:val="00377CD8"/>
    <w:rsid w:val="00380E92"/>
    <w:rsid w:val="00381465"/>
    <w:rsid w:val="003816DE"/>
    <w:rsid w:val="00381E75"/>
    <w:rsid w:val="00381EE8"/>
    <w:rsid w:val="00382BAE"/>
    <w:rsid w:val="00383077"/>
    <w:rsid w:val="00383292"/>
    <w:rsid w:val="00383B07"/>
    <w:rsid w:val="0038411C"/>
    <w:rsid w:val="00385EC7"/>
    <w:rsid w:val="00387070"/>
    <w:rsid w:val="003871EB"/>
    <w:rsid w:val="0038794E"/>
    <w:rsid w:val="00387DE3"/>
    <w:rsid w:val="00390180"/>
    <w:rsid w:val="00390B15"/>
    <w:rsid w:val="00390BE2"/>
    <w:rsid w:val="00390D37"/>
    <w:rsid w:val="003916D3"/>
    <w:rsid w:val="00391778"/>
    <w:rsid w:val="00391F10"/>
    <w:rsid w:val="00392A37"/>
    <w:rsid w:val="003935C9"/>
    <w:rsid w:val="00393703"/>
    <w:rsid w:val="0039526E"/>
    <w:rsid w:val="0039562D"/>
    <w:rsid w:val="00395DD2"/>
    <w:rsid w:val="003960CF"/>
    <w:rsid w:val="00396FA4"/>
    <w:rsid w:val="00397853"/>
    <w:rsid w:val="00397E86"/>
    <w:rsid w:val="003A0DF7"/>
    <w:rsid w:val="003A1286"/>
    <w:rsid w:val="003A1D3F"/>
    <w:rsid w:val="003A1EB9"/>
    <w:rsid w:val="003A2E4E"/>
    <w:rsid w:val="003A44AB"/>
    <w:rsid w:val="003A49DF"/>
    <w:rsid w:val="003A573D"/>
    <w:rsid w:val="003A6BEF"/>
    <w:rsid w:val="003A6CF5"/>
    <w:rsid w:val="003A7C4B"/>
    <w:rsid w:val="003B0151"/>
    <w:rsid w:val="003B05E0"/>
    <w:rsid w:val="003B16AB"/>
    <w:rsid w:val="003B279D"/>
    <w:rsid w:val="003B3CA7"/>
    <w:rsid w:val="003B3F14"/>
    <w:rsid w:val="003B597E"/>
    <w:rsid w:val="003B715F"/>
    <w:rsid w:val="003C08C0"/>
    <w:rsid w:val="003C12FF"/>
    <w:rsid w:val="003C1A47"/>
    <w:rsid w:val="003C1B82"/>
    <w:rsid w:val="003C1B95"/>
    <w:rsid w:val="003C4090"/>
    <w:rsid w:val="003C45B6"/>
    <w:rsid w:val="003C574A"/>
    <w:rsid w:val="003C590D"/>
    <w:rsid w:val="003C5B2F"/>
    <w:rsid w:val="003C6897"/>
    <w:rsid w:val="003C6A1E"/>
    <w:rsid w:val="003C7D8A"/>
    <w:rsid w:val="003D2B02"/>
    <w:rsid w:val="003D2F10"/>
    <w:rsid w:val="003D34F4"/>
    <w:rsid w:val="003D39F1"/>
    <w:rsid w:val="003D3B4D"/>
    <w:rsid w:val="003D54A9"/>
    <w:rsid w:val="003D5962"/>
    <w:rsid w:val="003D5A6C"/>
    <w:rsid w:val="003D64A3"/>
    <w:rsid w:val="003D6860"/>
    <w:rsid w:val="003D6AC5"/>
    <w:rsid w:val="003D6CE9"/>
    <w:rsid w:val="003D75B0"/>
    <w:rsid w:val="003D79A5"/>
    <w:rsid w:val="003E0697"/>
    <w:rsid w:val="003E131A"/>
    <w:rsid w:val="003E1F47"/>
    <w:rsid w:val="003E240F"/>
    <w:rsid w:val="003E274D"/>
    <w:rsid w:val="003E3703"/>
    <w:rsid w:val="003E3F54"/>
    <w:rsid w:val="003E4585"/>
    <w:rsid w:val="003E4996"/>
    <w:rsid w:val="003E5707"/>
    <w:rsid w:val="003E6AA1"/>
    <w:rsid w:val="003E6C60"/>
    <w:rsid w:val="003E6D10"/>
    <w:rsid w:val="003E7A99"/>
    <w:rsid w:val="003F009B"/>
    <w:rsid w:val="003F1AF2"/>
    <w:rsid w:val="003F3070"/>
    <w:rsid w:val="003F33AC"/>
    <w:rsid w:val="003F45E8"/>
    <w:rsid w:val="003F489E"/>
    <w:rsid w:val="003F5268"/>
    <w:rsid w:val="003F5BA9"/>
    <w:rsid w:val="003F76B8"/>
    <w:rsid w:val="00400078"/>
    <w:rsid w:val="004020E8"/>
    <w:rsid w:val="004022DE"/>
    <w:rsid w:val="00403365"/>
    <w:rsid w:val="0040413D"/>
    <w:rsid w:val="00404BD3"/>
    <w:rsid w:val="0040584B"/>
    <w:rsid w:val="00405A42"/>
    <w:rsid w:val="0040686D"/>
    <w:rsid w:val="004106D3"/>
    <w:rsid w:val="00410CB1"/>
    <w:rsid w:val="004113EA"/>
    <w:rsid w:val="0041191D"/>
    <w:rsid w:val="00412CAB"/>
    <w:rsid w:val="00412F37"/>
    <w:rsid w:val="00413666"/>
    <w:rsid w:val="004137EF"/>
    <w:rsid w:val="00415689"/>
    <w:rsid w:val="00417073"/>
    <w:rsid w:val="004179CC"/>
    <w:rsid w:val="00417E37"/>
    <w:rsid w:val="00420394"/>
    <w:rsid w:val="00421E24"/>
    <w:rsid w:val="00421EC6"/>
    <w:rsid w:val="004224F2"/>
    <w:rsid w:val="00422E00"/>
    <w:rsid w:val="00423703"/>
    <w:rsid w:val="00424654"/>
    <w:rsid w:val="004246DF"/>
    <w:rsid w:val="0042565C"/>
    <w:rsid w:val="0042581F"/>
    <w:rsid w:val="00425FD1"/>
    <w:rsid w:val="00426B6B"/>
    <w:rsid w:val="00427B98"/>
    <w:rsid w:val="00427EFA"/>
    <w:rsid w:val="004301BD"/>
    <w:rsid w:val="004304BE"/>
    <w:rsid w:val="00432033"/>
    <w:rsid w:val="004324FC"/>
    <w:rsid w:val="00432826"/>
    <w:rsid w:val="004334B0"/>
    <w:rsid w:val="00433596"/>
    <w:rsid w:val="0043365A"/>
    <w:rsid w:val="00434911"/>
    <w:rsid w:val="00434C3B"/>
    <w:rsid w:val="0043521E"/>
    <w:rsid w:val="00435299"/>
    <w:rsid w:val="00436747"/>
    <w:rsid w:val="00437280"/>
    <w:rsid w:val="004372A3"/>
    <w:rsid w:val="00437867"/>
    <w:rsid w:val="00437DE5"/>
    <w:rsid w:val="0044093B"/>
    <w:rsid w:val="00441650"/>
    <w:rsid w:val="00441AB8"/>
    <w:rsid w:val="00441DC5"/>
    <w:rsid w:val="004420EA"/>
    <w:rsid w:val="004423A5"/>
    <w:rsid w:val="0044287C"/>
    <w:rsid w:val="00443476"/>
    <w:rsid w:val="00443EEB"/>
    <w:rsid w:val="00445A9C"/>
    <w:rsid w:val="00446435"/>
    <w:rsid w:val="004474D7"/>
    <w:rsid w:val="00450775"/>
    <w:rsid w:val="00450C17"/>
    <w:rsid w:val="0045121C"/>
    <w:rsid w:val="00453120"/>
    <w:rsid w:val="00453907"/>
    <w:rsid w:val="00453955"/>
    <w:rsid w:val="00454E15"/>
    <w:rsid w:val="00454EB3"/>
    <w:rsid w:val="0045512D"/>
    <w:rsid w:val="004558FF"/>
    <w:rsid w:val="0045641D"/>
    <w:rsid w:val="004570D4"/>
    <w:rsid w:val="004601BE"/>
    <w:rsid w:val="00460B83"/>
    <w:rsid w:val="00462B53"/>
    <w:rsid w:val="00462CBF"/>
    <w:rsid w:val="00463050"/>
    <w:rsid w:val="00463852"/>
    <w:rsid w:val="0046422F"/>
    <w:rsid w:val="00464297"/>
    <w:rsid w:val="00464805"/>
    <w:rsid w:val="00464DB0"/>
    <w:rsid w:val="0046572B"/>
    <w:rsid w:val="00465CA1"/>
    <w:rsid w:val="004664B8"/>
    <w:rsid w:val="0046661A"/>
    <w:rsid w:val="004667B5"/>
    <w:rsid w:val="00466B14"/>
    <w:rsid w:val="0046727E"/>
    <w:rsid w:val="00467479"/>
    <w:rsid w:val="00467B40"/>
    <w:rsid w:val="00467BC1"/>
    <w:rsid w:val="00467C84"/>
    <w:rsid w:val="004705AC"/>
    <w:rsid w:val="00470E5E"/>
    <w:rsid w:val="00471E0F"/>
    <w:rsid w:val="00471EE6"/>
    <w:rsid w:val="0047217D"/>
    <w:rsid w:val="004729CC"/>
    <w:rsid w:val="00473E29"/>
    <w:rsid w:val="00474E16"/>
    <w:rsid w:val="00475670"/>
    <w:rsid w:val="00476B87"/>
    <w:rsid w:val="00476BDF"/>
    <w:rsid w:val="00480339"/>
    <w:rsid w:val="004804C9"/>
    <w:rsid w:val="00481374"/>
    <w:rsid w:val="00481B5A"/>
    <w:rsid w:val="00481B9D"/>
    <w:rsid w:val="00483273"/>
    <w:rsid w:val="004835EE"/>
    <w:rsid w:val="004836F7"/>
    <w:rsid w:val="00483B75"/>
    <w:rsid w:val="004841CD"/>
    <w:rsid w:val="00484B2F"/>
    <w:rsid w:val="00484B39"/>
    <w:rsid w:val="004851FE"/>
    <w:rsid w:val="00485639"/>
    <w:rsid w:val="00485694"/>
    <w:rsid w:val="0048572E"/>
    <w:rsid w:val="00485829"/>
    <w:rsid w:val="00485C07"/>
    <w:rsid w:val="0048627F"/>
    <w:rsid w:val="00486B74"/>
    <w:rsid w:val="00486D82"/>
    <w:rsid w:val="00487320"/>
    <w:rsid w:val="00487539"/>
    <w:rsid w:val="004875C0"/>
    <w:rsid w:val="00490641"/>
    <w:rsid w:val="00491629"/>
    <w:rsid w:val="00491CD3"/>
    <w:rsid w:val="00491E50"/>
    <w:rsid w:val="004922F0"/>
    <w:rsid w:val="00494C59"/>
    <w:rsid w:val="0049557B"/>
    <w:rsid w:val="00496205"/>
    <w:rsid w:val="00496648"/>
    <w:rsid w:val="0049688E"/>
    <w:rsid w:val="004978E4"/>
    <w:rsid w:val="004A0C46"/>
    <w:rsid w:val="004A20D6"/>
    <w:rsid w:val="004A2BF8"/>
    <w:rsid w:val="004A300A"/>
    <w:rsid w:val="004A4085"/>
    <w:rsid w:val="004A4502"/>
    <w:rsid w:val="004A4778"/>
    <w:rsid w:val="004A47F9"/>
    <w:rsid w:val="004A492D"/>
    <w:rsid w:val="004A4E5F"/>
    <w:rsid w:val="004A5400"/>
    <w:rsid w:val="004A5531"/>
    <w:rsid w:val="004A5E62"/>
    <w:rsid w:val="004A6462"/>
    <w:rsid w:val="004A6809"/>
    <w:rsid w:val="004A69B7"/>
    <w:rsid w:val="004A6FA2"/>
    <w:rsid w:val="004A79D6"/>
    <w:rsid w:val="004B05EA"/>
    <w:rsid w:val="004B1E36"/>
    <w:rsid w:val="004B21C0"/>
    <w:rsid w:val="004B34F0"/>
    <w:rsid w:val="004B4176"/>
    <w:rsid w:val="004B7C81"/>
    <w:rsid w:val="004C034A"/>
    <w:rsid w:val="004C0582"/>
    <w:rsid w:val="004C145D"/>
    <w:rsid w:val="004C4300"/>
    <w:rsid w:val="004C4905"/>
    <w:rsid w:val="004C4E4C"/>
    <w:rsid w:val="004C65F2"/>
    <w:rsid w:val="004C73EE"/>
    <w:rsid w:val="004D0B6D"/>
    <w:rsid w:val="004D0E25"/>
    <w:rsid w:val="004D0FFC"/>
    <w:rsid w:val="004D3A3E"/>
    <w:rsid w:val="004D587A"/>
    <w:rsid w:val="004D5ABC"/>
    <w:rsid w:val="004E0234"/>
    <w:rsid w:val="004E05A1"/>
    <w:rsid w:val="004E06DB"/>
    <w:rsid w:val="004E08D3"/>
    <w:rsid w:val="004E357F"/>
    <w:rsid w:val="004E3CFF"/>
    <w:rsid w:val="004E4375"/>
    <w:rsid w:val="004E4D55"/>
    <w:rsid w:val="004E601A"/>
    <w:rsid w:val="004E62CA"/>
    <w:rsid w:val="004E692F"/>
    <w:rsid w:val="004E7074"/>
    <w:rsid w:val="004E7695"/>
    <w:rsid w:val="004F1802"/>
    <w:rsid w:val="004F2E6E"/>
    <w:rsid w:val="004F2EF8"/>
    <w:rsid w:val="004F355E"/>
    <w:rsid w:val="004F3C9A"/>
    <w:rsid w:val="004F4FA0"/>
    <w:rsid w:val="004F5489"/>
    <w:rsid w:val="004F59C8"/>
    <w:rsid w:val="004F5B0C"/>
    <w:rsid w:val="004F6C41"/>
    <w:rsid w:val="004F7169"/>
    <w:rsid w:val="004F758F"/>
    <w:rsid w:val="0050001C"/>
    <w:rsid w:val="00500042"/>
    <w:rsid w:val="0050251F"/>
    <w:rsid w:val="0050293E"/>
    <w:rsid w:val="0050534E"/>
    <w:rsid w:val="00505A63"/>
    <w:rsid w:val="00505ABB"/>
    <w:rsid w:val="00505CFE"/>
    <w:rsid w:val="0050683A"/>
    <w:rsid w:val="00506A89"/>
    <w:rsid w:val="00507EAD"/>
    <w:rsid w:val="00510E9C"/>
    <w:rsid w:val="005112CD"/>
    <w:rsid w:val="00511D5A"/>
    <w:rsid w:val="0051353D"/>
    <w:rsid w:val="00513563"/>
    <w:rsid w:val="00513E28"/>
    <w:rsid w:val="005142AA"/>
    <w:rsid w:val="00514E0F"/>
    <w:rsid w:val="00516BFA"/>
    <w:rsid w:val="0051700E"/>
    <w:rsid w:val="005170C2"/>
    <w:rsid w:val="00517713"/>
    <w:rsid w:val="005178F4"/>
    <w:rsid w:val="00517BA9"/>
    <w:rsid w:val="00517CC0"/>
    <w:rsid w:val="00520128"/>
    <w:rsid w:val="00520CE2"/>
    <w:rsid w:val="005212E8"/>
    <w:rsid w:val="00521D18"/>
    <w:rsid w:val="00522175"/>
    <w:rsid w:val="0052534D"/>
    <w:rsid w:val="0052609C"/>
    <w:rsid w:val="00526216"/>
    <w:rsid w:val="00526553"/>
    <w:rsid w:val="0052746D"/>
    <w:rsid w:val="0052789B"/>
    <w:rsid w:val="0053051B"/>
    <w:rsid w:val="0053088A"/>
    <w:rsid w:val="005326DA"/>
    <w:rsid w:val="00532D7A"/>
    <w:rsid w:val="005342FD"/>
    <w:rsid w:val="00534352"/>
    <w:rsid w:val="00535DAD"/>
    <w:rsid w:val="00537418"/>
    <w:rsid w:val="00537C2D"/>
    <w:rsid w:val="00537F5B"/>
    <w:rsid w:val="0054034D"/>
    <w:rsid w:val="005409B4"/>
    <w:rsid w:val="00540C1F"/>
    <w:rsid w:val="00540FEF"/>
    <w:rsid w:val="005417D0"/>
    <w:rsid w:val="00541A12"/>
    <w:rsid w:val="00541D70"/>
    <w:rsid w:val="00541EBE"/>
    <w:rsid w:val="0054228F"/>
    <w:rsid w:val="0054242E"/>
    <w:rsid w:val="00543812"/>
    <w:rsid w:val="00543B68"/>
    <w:rsid w:val="0054482B"/>
    <w:rsid w:val="00544A36"/>
    <w:rsid w:val="00544C09"/>
    <w:rsid w:val="00544F8A"/>
    <w:rsid w:val="0054639C"/>
    <w:rsid w:val="0054653E"/>
    <w:rsid w:val="005468B8"/>
    <w:rsid w:val="00546D77"/>
    <w:rsid w:val="0054717A"/>
    <w:rsid w:val="00550531"/>
    <w:rsid w:val="00550F69"/>
    <w:rsid w:val="005513EF"/>
    <w:rsid w:val="00551412"/>
    <w:rsid w:val="005552F6"/>
    <w:rsid w:val="005552F7"/>
    <w:rsid w:val="005553A4"/>
    <w:rsid w:val="00555A56"/>
    <w:rsid w:val="00555D24"/>
    <w:rsid w:val="00555E1A"/>
    <w:rsid w:val="005566D3"/>
    <w:rsid w:val="00556820"/>
    <w:rsid w:val="005570A8"/>
    <w:rsid w:val="0055739C"/>
    <w:rsid w:val="005574CA"/>
    <w:rsid w:val="00560AF4"/>
    <w:rsid w:val="005611DE"/>
    <w:rsid w:val="00561EAE"/>
    <w:rsid w:val="00561FBC"/>
    <w:rsid w:val="00562FE5"/>
    <w:rsid w:val="00563AAE"/>
    <w:rsid w:val="00563AB7"/>
    <w:rsid w:val="0056578A"/>
    <w:rsid w:val="00565EF7"/>
    <w:rsid w:val="005661AB"/>
    <w:rsid w:val="005675EB"/>
    <w:rsid w:val="0057145A"/>
    <w:rsid w:val="00571DFA"/>
    <w:rsid w:val="00572F72"/>
    <w:rsid w:val="0057366D"/>
    <w:rsid w:val="005747EC"/>
    <w:rsid w:val="00574D6D"/>
    <w:rsid w:val="00575324"/>
    <w:rsid w:val="005760DA"/>
    <w:rsid w:val="00576925"/>
    <w:rsid w:val="00576FFC"/>
    <w:rsid w:val="005800C8"/>
    <w:rsid w:val="00580832"/>
    <w:rsid w:val="00580F89"/>
    <w:rsid w:val="00581F6F"/>
    <w:rsid w:val="00584E28"/>
    <w:rsid w:val="005858A5"/>
    <w:rsid w:val="005865F6"/>
    <w:rsid w:val="00586735"/>
    <w:rsid w:val="00586902"/>
    <w:rsid w:val="00587B5F"/>
    <w:rsid w:val="00587D4E"/>
    <w:rsid w:val="005904A3"/>
    <w:rsid w:val="00590DAA"/>
    <w:rsid w:val="00591583"/>
    <w:rsid w:val="00591818"/>
    <w:rsid w:val="005919C9"/>
    <w:rsid w:val="005928C1"/>
    <w:rsid w:val="0059291F"/>
    <w:rsid w:val="0059311C"/>
    <w:rsid w:val="005935CD"/>
    <w:rsid w:val="00593AD6"/>
    <w:rsid w:val="00595302"/>
    <w:rsid w:val="00595CA5"/>
    <w:rsid w:val="00596576"/>
    <w:rsid w:val="00596C24"/>
    <w:rsid w:val="0059733A"/>
    <w:rsid w:val="005978CA"/>
    <w:rsid w:val="00597B21"/>
    <w:rsid w:val="00597EA8"/>
    <w:rsid w:val="00597F82"/>
    <w:rsid w:val="005A07F3"/>
    <w:rsid w:val="005A127E"/>
    <w:rsid w:val="005A18ED"/>
    <w:rsid w:val="005A2E2A"/>
    <w:rsid w:val="005A388D"/>
    <w:rsid w:val="005A3BEC"/>
    <w:rsid w:val="005A3E7A"/>
    <w:rsid w:val="005A4168"/>
    <w:rsid w:val="005A4C2D"/>
    <w:rsid w:val="005A4C41"/>
    <w:rsid w:val="005A526F"/>
    <w:rsid w:val="005A5520"/>
    <w:rsid w:val="005A574B"/>
    <w:rsid w:val="005A6228"/>
    <w:rsid w:val="005A726A"/>
    <w:rsid w:val="005A7332"/>
    <w:rsid w:val="005A75BA"/>
    <w:rsid w:val="005A79F0"/>
    <w:rsid w:val="005B0563"/>
    <w:rsid w:val="005B2F89"/>
    <w:rsid w:val="005B3BD8"/>
    <w:rsid w:val="005B540A"/>
    <w:rsid w:val="005B5879"/>
    <w:rsid w:val="005B6370"/>
    <w:rsid w:val="005B696B"/>
    <w:rsid w:val="005B6DA4"/>
    <w:rsid w:val="005B7583"/>
    <w:rsid w:val="005C036A"/>
    <w:rsid w:val="005C1E71"/>
    <w:rsid w:val="005C1EEF"/>
    <w:rsid w:val="005C22BA"/>
    <w:rsid w:val="005C2468"/>
    <w:rsid w:val="005C2BCF"/>
    <w:rsid w:val="005C2C80"/>
    <w:rsid w:val="005C4C33"/>
    <w:rsid w:val="005C6092"/>
    <w:rsid w:val="005C658E"/>
    <w:rsid w:val="005D04AC"/>
    <w:rsid w:val="005D0D5F"/>
    <w:rsid w:val="005D0EC1"/>
    <w:rsid w:val="005D143B"/>
    <w:rsid w:val="005D1A86"/>
    <w:rsid w:val="005D1BFF"/>
    <w:rsid w:val="005D3429"/>
    <w:rsid w:val="005D354D"/>
    <w:rsid w:val="005D388B"/>
    <w:rsid w:val="005D6979"/>
    <w:rsid w:val="005D7206"/>
    <w:rsid w:val="005D7AE7"/>
    <w:rsid w:val="005D7DED"/>
    <w:rsid w:val="005E0299"/>
    <w:rsid w:val="005E1385"/>
    <w:rsid w:val="005E265E"/>
    <w:rsid w:val="005E29B4"/>
    <w:rsid w:val="005E42C5"/>
    <w:rsid w:val="005E5667"/>
    <w:rsid w:val="005E5CE2"/>
    <w:rsid w:val="005E5EFA"/>
    <w:rsid w:val="005E68BE"/>
    <w:rsid w:val="005E771D"/>
    <w:rsid w:val="005E7F2A"/>
    <w:rsid w:val="005F0297"/>
    <w:rsid w:val="005F0590"/>
    <w:rsid w:val="005F0C55"/>
    <w:rsid w:val="005F0DF0"/>
    <w:rsid w:val="005F2533"/>
    <w:rsid w:val="005F3790"/>
    <w:rsid w:val="005F5928"/>
    <w:rsid w:val="005F72FA"/>
    <w:rsid w:val="005F73C5"/>
    <w:rsid w:val="00602075"/>
    <w:rsid w:val="00602857"/>
    <w:rsid w:val="00602AE6"/>
    <w:rsid w:val="0060340E"/>
    <w:rsid w:val="00603B3D"/>
    <w:rsid w:val="00604F06"/>
    <w:rsid w:val="006051E3"/>
    <w:rsid w:val="00605DE3"/>
    <w:rsid w:val="0060786E"/>
    <w:rsid w:val="00607CE5"/>
    <w:rsid w:val="00610D56"/>
    <w:rsid w:val="00610E47"/>
    <w:rsid w:val="0061121B"/>
    <w:rsid w:val="006114B8"/>
    <w:rsid w:val="0061246C"/>
    <w:rsid w:val="0061252C"/>
    <w:rsid w:val="00612FED"/>
    <w:rsid w:val="00612FFB"/>
    <w:rsid w:val="00613D2B"/>
    <w:rsid w:val="00615E45"/>
    <w:rsid w:val="006164B9"/>
    <w:rsid w:val="006169D8"/>
    <w:rsid w:val="00617C37"/>
    <w:rsid w:val="00617DB8"/>
    <w:rsid w:val="00617FE9"/>
    <w:rsid w:val="0062116A"/>
    <w:rsid w:val="00621386"/>
    <w:rsid w:val="00624666"/>
    <w:rsid w:val="00624EC5"/>
    <w:rsid w:val="006250AF"/>
    <w:rsid w:val="00625DC5"/>
    <w:rsid w:val="0062622F"/>
    <w:rsid w:val="00626E25"/>
    <w:rsid w:val="006306CB"/>
    <w:rsid w:val="006309B3"/>
    <w:rsid w:val="006311B9"/>
    <w:rsid w:val="00632A91"/>
    <w:rsid w:val="00632C3C"/>
    <w:rsid w:val="00632D2A"/>
    <w:rsid w:val="006332D5"/>
    <w:rsid w:val="00633FFF"/>
    <w:rsid w:val="006359D9"/>
    <w:rsid w:val="006360FF"/>
    <w:rsid w:val="00637EBF"/>
    <w:rsid w:val="006404CB"/>
    <w:rsid w:val="00640E21"/>
    <w:rsid w:val="00640F36"/>
    <w:rsid w:val="00641B08"/>
    <w:rsid w:val="00641F16"/>
    <w:rsid w:val="00642FC6"/>
    <w:rsid w:val="00643C86"/>
    <w:rsid w:val="00645D53"/>
    <w:rsid w:val="0064616E"/>
    <w:rsid w:val="00646655"/>
    <w:rsid w:val="00646BF7"/>
    <w:rsid w:val="00646C3C"/>
    <w:rsid w:val="006479F7"/>
    <w:rsid w:val="00647A67"/>
    <w:rsid w:val="00647AEE"/>
    <w:rsid w:val="00647C8B"/>
    <w:rsid w:val="00650FC5"/>
    <w:rsid w:val="00651533"/>
    <w:rsid w:val="006523FA"/>
    <w:rsid w:val="00652E35"/>
    <w:rsid w:val="006533CF"/>
    <w:rsid w:val="00653573"/>
    <w:rsid w:val="00653AF5"/>
    <w:rsid w:val="0065416A"/>
    <w:rsid w:val="00655155"/>
    <w:rsid w:val="00655C6C"/>
    <w:rsid w:val="006564BB"/>
    <w:rsid w:val="00657815"/>
    <w:rsid w:val="00657A22"/>
    <w:rsid w:val="00657D99"/>
    <w:rsid w:val="00657DB6"/>
    <w:rsid w:val="006601C0"/>
    <w:rsid w:val="00660FF6"/>
    <w:rsid w:val="00662765"/>
    <w:rsid w:val="00664103"/>
    <w:rsid w:val="00664279"/>
    <w:rsid w:val="006643A7"/>
    <w:rsid w:val="00664BE3"/>
    <w:rsid w:val="00664DF3"/>
    <w:rsid w:val="0066550F"/>
    <w:rsid w:val="0066615E"/>
    <w:rsid w:val="006661B0"/>
    <w:rsid w:val="006669DF"/>
    <w:rsid w:val="00667F0D"/>
    <w:rsid w:val="006723B1"/>
    <w:rsid w:val="00672BE4"/>
    <w:rsid w:val="00673509"/>
    <w:rsid w:val="006749B0"/>
    <w:rsid w:val="00674A3E"/>
    <w:rsid w:val="00675D05"/>
    <w:rsid w:val="006761E2"/>
    <w:rsid w:val="00677AB4"/>
    <w:rsid w:val="00677B46"/>
    <w:rsid w:val="006806DF"/>
    <w:rsid w:val="00680BCC"/>
    <w:rsid w:val="00680C2F"/>
    <w:rsid w:val="00682397"/>
    <w:rsid w:val="00682910"/>
    <w:rsid w:val="00682F2F"/>
    <w:rsid w:val="00683D99"/>
    <w:rsid w:val="00685578"/>
    <w:rsid w:val="00685D2F"/>
    <w:rsid w:val="00685DC5"/>
    <w:rsid w:val="00686CD5"/>
    <w:rsid w:val="00690BD7"/>
    <w:rsid w:val="00691C2F"/>
    <w:rsid w:val="00691FDE"/>
    <w:rsid w:val="006923BE"/>
    <w:rsid w:val="006929C6"/>
    <w:rsid w:val="0069350E"/>
    <w:rsid w:val="00693E79"/>
    <w:rsid w:val="0069472C"/>
    <w:rsid w:val="00694CF5"/>
    <w:rsid w:val="0069671E"/>
    <w:rsid w:val="006A07B6"/>
    <w:rsid w:val="006A0C7D"/>
    <w:rsid w:val="006A1BCB"/>
    <w:rsid w:val="006A2C80"/>
    <w:rsid w:val="006A3F0D"/>
    <w:rsid w:val="006A4397"/>
    <w:rsid w:val="006A4C2B"/>
    <w:rsid w:val="006A55A3"/>
    <w:rsid w:val="006A5A82"/>
    <w:rsid w:val="006A65BC"/>
    <w:rsid w:val="006A6BCC"/>
    <w:rsid w:val="006A7B71"/>
    <w:rsid w:val="006A7C9B"/>
    <w:rsid w:val="006B0AF9"/>
    <w:rsid w:val="006B1165"/>
    <w:rsid w:val="006B2182"/>
    <w:rsid w:val="006B30A6"/>
    <w:rsid w:val="006B5A88"/>
    <w:rsid w:val="006B711F"/>
    <w:rsid w:val="006B7411"/>
    <w:rsid w:val="006C0113"/>
    <w:rsid w:val="006C09A8"/>
    <w:rsid w:val="006C09CF"/>
    <w:rsid w:val="006C0BA7"/>
    <w:rsid w:val="006C1D43"/>
    <w:rsid w:val="006C2CA7"/>
    <w:rsid w:val="006C4BB5"/>
    <w:rsid w:val="006C5CF9"/>
    <w:rsid w:val="006C6103"/>
    <w:rsid w:val="006C64CC"/>
    <w:rsid w:val="006C747A"/>
    <w:rsid w:val="006C790E"/>
    <w:rsid w:val="006C7C7F"/>
    <w:rsid w:val="006C7CF7"/>
    <w:rsid w:val="006D05A7"/>
    <w:rsid w:val="006D1946"/>
    <w:rsid w:val="006D3915"/>
    <w:rsid w:val="006D3A1F"/>
    <w:rsid w:val="006D3B4D"/>
    <w:rsid w:val="006D42CC"/>
    <w:rsid w:val="006D48E8"/>
    <w:rsid w:val="006D795F"/>
    <w:rsid w:val="006D7CF1"/>
    <w:rsid w:val="006D7DDD"/>
    <w:rsid w:val="006E038F"/>
    <w:rsid w:val="006E1158"/>
    <w:rsid w:val="006E17F2"/>
    <w:rsid w:val="006E1AA2"/>
    <w:rsid w:val="006E33C6"/>
    <w:rsid w:val="006E3B6D"/>
    <w:rsid w:val="006E4033"/>
    <w:rsid w:val="006E4DA2"/>
    <w:rsid w:val="006E4F3F"/>
    <w:rsid w:val="006E5202"/>
    <w:rsid w:val="006E6694"/>
    <w:rsid w:val="006E6979"/>
    <w:rsid w:val="006E75A8"/>
    <w:rsid w:val="006F0054"/>
    <w:rsid w:val="006F0829"/>
    <w:rsid w:val="006F0851"/>
    <w:rsid w:val="006F0EDC"/>
    <w:rsid w:val="006F0F05"/>
    <w:rsid w:val="006F2565"/>
    <w:rsid w:val="006F2DA6"/>
    <w:rsid w:val="006F4413"/>
    <w:rsid w:val="006F4502"/>
    <w:rsid w:val="006F45E2"/>
    <w:rsid w:val="006F50B7"/>
    <w:rsid w:val="006F6E08"/>
    <w:rsid w:val="006F741A"/>
    <w:rsid w:val="007026B5"/>
    <w:rsid w:val="0070286D"/>
    <w:rsid w:val="00702D23"/>
    <w:rsid w:val="007046F7"/>
    <w:rsid w:val="0070501F"/>
    <w:rsid w:val="007056AC"/>
    <w:rsid w:val="00706D91"/>
    <w:rsid w:val="00707B61"/>
    <w:rsid w:val="00707BA0"/>
    <w:rsid w:val="0071037F"/>
    <w:rsid w:val="00710827"/>
    <w:rsid w:val="00710F65"/>
    <w:rsid w:val="0071129F"/>
    <w:rsid w:val="00711B99"/>
    <w:rsid w:val="00711BD3"/>
    <w:rsid w:val="00712936"/>
    <w:rsid w:val="00712FCA"/>
    <w:rsid w:val="007131FC"/>
    <w:rsid w:val="0071361E"/>
    <w:rsid w:val="0071534F"/>
    <w:rsid w:val="00715352"/>
    <w:rsid w:val="00717917"/>
    <w:rsid w:val="00717D26"/>
    <w:rsid w:val="007200DE"/>
    <w:rsid w:val="0072026C"/>
    <w:rsid w:val="0072097B"/>
    <w:rsid w:val="00720B0E"/>
    <w:rsid w:val="00721732"/>
    <w:rsid w:val="00721F3A"/>
    <w:rsid w:val="007221BD"/>
    <w:rsid w:val="00722569"/>
    <w:rsid w:val="007228D4"/>
    <w:rsid w:val="00722D85"/>
    <w:rsid w:val="007248F5"/>
    <w:rsid w:val="00724F9D"/>
    <w:rsid w:val="00725B87"/>
    <w:rsid w:val="00725DA4"/>
    <w:rsid w:val="007261A8"/>
    <w:rsid w:val="007264A4"/>
    <w:rsid w:val="00727D32"/>
    <w:rsid w:val="00727F07"/>
    <w:rsid w:val="00731BC7"/>
    <w:rsid w:val="00733F45"/>
    <w:rsid w:val="007346F3"/>
    <w:rsid w:val="00734D83"/>
    <w:rsid w:val="00734E3B"/>
    <w:rsid w:val="00735869"/>
    <w:rsid w:val="00735BFB"/>
    <w:rsid w:val="00735F4F"/>
    <w:rsid w:val="00736647"/>
    <w:rsid w:val="0073772C"/>
    <w:rsid w:val="007404B5"/>
    <w:rsid w:val="007418C9"/>
    <w:rsid w:val="00743CFD"/>
    <w:rsid w:val="00745AC9"/>
    <w:rsid w:val="0074688D"/>
    <w:rsid w:val="0074692B"/>
    <w:rsid w:val="00747489"/>
    <w:rsid w:val="0075023D"/>
    <w:rsid w:val="00750F7F"/>
    <w:rsid w:val="00751081"/>
    <w:rsid w:val="007514AE"/>
    <w:rsid w:val="00751B61"/>
    <w:rsid w:val="00751BA6"/>
    <w:rsid w:val="00752359"/>
    <w:rsid w:val="00753D60"/>
    <w:rsid w:val="007542CB"/>
    <w:rsid w:val="00754571"/>
    <w:rsid w:val="00755143"/>
    <w:rsid w:val="00756173"/>
    <w:rsid w:val="0075791A"/>
    <w:rsid w:val="00757C14"/>
    <w:rsid w:val="007613F0"/>
    <w:rsid w:val="00763651"/>
    <w:rsid w:val="00764541"/>
    <w:rsid w:val="00765EA3"/>
    <w:rsid w:val="00767114"/>
    <w:rsid w:val="007678A9"/>
    <w:rsid w:val="007714A7"/>
    <w:rsid w:val="00771838"/>
    <w:rsid w:val="00771B05"/>
    <w:rsid w:val="00772EBB"/>
    <w:rsid w:val="007738CB"/>
    <w:rsid w:val="00774832"/>
    <w:rsid w:val="00774E65"/>
    <w:rsid w:val="00775945"/>
    <w:rsid w:val="00776B30"/>
    <w:rsid w:val="0077745B"/>
    <w:rsid w:val="0077749D"/>
    <w:rsid w:val="0077792C"/>
    <w:rsid w:val="00777BE4"/>
    <w:rsid w:val="007805CC"/>
    <w:rsid w:val="00781B66"/>
    <w:rsid w:val="00781FED"/>
    <w:rsid w:val="007828C6"/>
    <w:rsid w:val="00782927"/>
    <w:rsid w:val="00783813"/>
    <w:rsid w:val="007838CC"/>
    <w:rsid w:val="007849F4"/>
    <w:rsid w:val="007851A2"/>
    <w:rsid w:val="007854DE"/>
    <w:rsid w:val="00785CAC"/>
    <w:rsid w:val="00786FCA"/>
    <w:rsid w:val="00787AB8"/>
    <w:rsid w:val="00787CFD"/>
    <w:rsid w:val="00790423"/>
    <w:rsid w:val="00790849"/>
    <w:rsid w:val="00791523"/>
    <w:rsid w:val="00791D52"/>
    <w:rsid w:val="007920F5"/>
    <w:rsid w:val="007933FF"/>
    <w:rsid w:val="00793918"/>
    <w:rsid w:val="00794161"/>
    <w:rsid w:val="007943F3"/>
    <w:rsid w:val="00794704"/>
    <w:rsid w:val="007949F1"/>
    <w:rsid w:val="00795643"/>
    <w:rsid w:val="00796202"/>
    <w:rsid w:val="007969FC"/>
    <w:rsid w:val="00796B5D"/>
    <w:rsid w:val="007971D0"/>
    <w:rsid w:val="00797B45"/>
    <w:rsid w:val="00797FFB"/>
    <w:rsid w:val="007A08C5"/>
    <w:rsid w:val="007A1069"/>
    <w:rsid w:val="007A127F"/>
    <w:rsid w:val="007A249C"/>
    <w:rsid w:val="007A27BF"/>
    <w:rsid w:val="007A3E19"/>
    <w:rsid w:val="007A42B5"/>
    <w:rsid w:val="007A7192"/>
    <w:rsid w:val="007A7C8D"/>
    <w:rsid w:val="007B06F1"/>
    <w:rsid w:val="007B08ED"/>
    <w:rsid w:val="007B08EF"/>
    <w:rsid w:val="007B12EA"/>
    <w:rsid w:val="007B2C6B"/>
    <w:rsid w:val="007B4B2A"/>
    <w:rsid w:val="007B55FD"/>
    <w:rsid w:val="007B605C"/>
    <w:rsid w:val="007B6136"/>
    <w:rsid w:val="007B6294"/>
    <w:rsid w:val="007B6A34"/>
    <w:rsid w:val="007B71C1"/>
    <w:rsid w:val="007C1E6F"/>
    <w:rsid w:val="007C1FAF"/>
    <w:rsid w:val="007C213A"/>
    <w:rsid w:val="007C2A0B"/>
    <w:rsid w:val="007C2AC8"/>
    <w:rsid w:val="007C2AE8"/>
    <w:rsid w:val="007C2AF5"/>
    <w:rsid w:val="007C3799"/>
    <w:rsid w:val="007C3868"/>
    <w:rsid w:val="007C4975"/>
    <w:rsid w:val="007C4C80"/>
    <w:rsid w:val="007C620E"/>
    <w:rsid w:val="007C6A8A"/>
    <w:rsid w:val="007D0283"/>
    <w:rsid w:val="007D0579"/>
    <w:rsid w:val="007D0C51"/>
    <w:rsid w:val="007D0F0F"/>
    <w:rsid w:val="007D12E0"/>
    <w:rsid w:val="007D19A2"/>
    <w:rsid w:val="007D206A"/>
    <w:rsid w:val="007D42EC"/>
    <w:rsid w:val="007D5D0E"/>
    <w:rsid w:val="007D6120"/>
    <w:rsid w:val="007D69B1"/>
    <w:rsid w:val="007D6FCC"/>
    <w:rsid w:val="007D7131"/>
    <w:rsid w:val="007E0558"/>
    <w:rsid w:val="007E0A25"/>
    <w:rsid w:val="007E1103"/>
    <w:rsid w:val="007E150F"/>
    <w:rsid w:val="007E3715"/>
    <w:rsid w:val="007E4206"/>
    <w:rsid w:val="007E4D7C"/>
    <w:rsid w:val="007E6B08"/>
    <w:rsid w:val="007E710B"/>
    <w:rsid w:val="007E7A46"/>
    <w:rsid w:val="007E7DB4"/>
    <w:rsid w:val="007F049F"/>
    <w:rsid w:val="007F0B36"/>
    <w:rsid w:val="007F1260"/>
    <w:rsid w:val="007F1561"/>
    <w:rsid w:val="007F181A"/>
    <w:rsid w:val="007F21F6"/>
    <w:rsid w:val="007F3919"/>
    <w:rsid w:val="007F5E2B"/>
    <w:rsid w:val="007F70F1"/>
    <w:rsid w:val="007F7CA4"/>
    <w:rsid w:val="007F7D41"/>
    <w:rsid w:val="0080075B"/>
    <w:rsid w:val="00801231"/>
    <w:rsid w:val="008015F8"/>
    <w:rsid w:val="008019A5"/>
    <w:rsid w:val="00801EE8"/>
    <w:rsid w:val="00802B8E"/>
    <w:rsid w:val="00802C6F"/>
    <w:rsid w:val="008030C1"/>
    <w:rsid w:val="0080454B"/>
    <w:rsid w:val="00804827"/>
    <w:rsid w:val="00804863"/>
    <w:rsid w:val="00806FBA"/>
    <w:rsid w:val="00810F7E"/>
    <w:rsid w:val="0081103F"/>
    <w:rsid w:val="0081321A"/>
    <w:rsid w:val="0081482F"/>
    <w:rsid w:val="00815002"/>
    <w:rsid w:val="00815750"/>
    <w:rsid w:val="00816805"/>
    <w:rsid w:val="00817385"/>
    <w:rsid w:val="00820244"/>
    <w:rsid w:val="00820388"/>
    <w:rsid w:val="00820D63"/>
    <w:rsid w:val="0082154D"/>
    <w:rsid w:val="008217DF"/>
    <w:rsid w:val="00821B9C"/>
    <w:rsid w:val="00823B33"/>
    <w:rsid w:val="00823CBE"/>
    <w:rsid w:val="00823D39"/>
    <w:rsid w:val="00823F18"/>
    <w:rsid w:val="00824EFB"/>
    <w:rsid w:val="008254F2"/>
    <w:rsid w:val="00826472"/>
    <w:rsid w:val="00826690"/>
    <w:rsid w:val="0082793F"/>
    <w:rsid w:val="00827A80"/>
    <w:rsid w:val="008303FA"/>
    <w:rsid w:val="0083083F"/>
    <w:rsid w:val="0083099E"/>
    <w:rsid w:val="00830A8D"/>
    <w:rsid w:val="00830B38"/>
    <w:rsid w:val="00830E00"/>
    <w:rsid w:val="0083216A"/>
    <w:rsid w:val="00833556"/>
    <w:rsid w:val="00834521"/>
    <w:rsid w:val="008349E6"/>
    <w:rsid w:val="00834BEB"/>
    <w:rsid w:val="00834F21"/>
    <w:rsid w:val="008353D4"/>
    <w:rsid w:val="00836A91"/>
    <w:rsid w:val="00836B67"/>
    <w:rsid w:val="00837C8C"/>
    <w:rsid w:val="008408EF"/>
    <w:rsid w:val="0084205C"/>
    <w:rsid w:val="008421F5"/>
    <w:rsid w:val="0084246A"/>
    <w:rsid w:val="00843792"/>
    <w:rsid w:val="00843953"/>
    <w:rsid w:val="00845449"/>
    <w:rsid w:val="00845A6F"/>
    <w:rsid w:val="008504FA"/>
    <w:rsid w:val="00850EAA"/>
    <w:rsid w:val="00850F56"/>
    <w:rsid w:val="00850FD0"/>
    <w:rsid w:val="00851377"/>
    <w:rsid w:val="00851C43"/>
    <w:rsid w:val="00851CB8"/>
    <w:rsid w:val="00852071"/>
    <w:rsid w:val="00852560"/>
    <w:rsid w:val="0085259A"/>
    <w:rsid w:val="00852B4E"/>
    <w:rsid w:val="00852D0B"/>
    <w:rsid w:val="00853805"/>
    <w:rsid w:val="0085392F"/>
    <w:rsid w:val="00853E5A"/>
    <w:rsid w:val="008548A4"/>
    <w:rsid w:val="00855076"/>
    <w:rsid w:val="00856311"/>
    <w:rsid w:val="00857AB3"/>
    <w:rsid w:val="00857EE4"/>
    <w:rsid w:val="00857F6D"/>
    <w:rsid w:val="0086003E"/>
    <w:rsid w:val="0086054F"/>
    <w:rsid w:val="00860CCE"/>
    <w:rsid w:val="008611A3"/>
    <w:rsid w:val="00861512"/>
    <w:rsid w:val="00861BEF"/>
    <w:rsid w:val="00861EFD"/>
    <w:rsid w:val="008625A5"/>
    <w:rsid w:val="008636C3"/>
    <w:rsid w:val="00864072"/>
    <w:rsid w:val="0086469B"/>
    <w:rsid w:val="00865747"/>
    <w:rsid w:val="0086675A"/>
    <w:rsid w:val="00866A09"/>
    <w:rsid w:val="0087089B"/>
    <w:rsid w:val="0087093E"/>
    <w:rsid w:val="00870CF9"/>
    <w:rsid w:val="0087166C"/>
    <w:rsid w:val="00871A6E"/>
    <w:rsid w:val="00872286"/>
    <w:rsid w:val="00873072"/>
    <w:rsid w:val="0087307A"/>
    <w:rsid w:val="008731B3"/>
    <w:rsid w:val="00877B4E"/>
    <w:rsid w:val="008808AF"/>
    <w:rsid w:val="00881236"/>
    <w:rsid w:val="008827AA"/>
    <w:rsid w:val="00882F77"/>
    <w:rsid w:val="00885D29"/>
    <w:rsid w:val="00885D3D"/>
    <w:rsid w:val="00885DB4"/>
    <w:rsid w:val="00885FA1"/>
    <w:rsid w:val="00886E2A"/>
    <w:rsid w:val="00886F3D"/>
    <w:rsid w:val="00887984"/>
    <w:rsid w:val="00887CBF"/>
    <w:rsid w:val="0089099A"/>
    <w:rsid w:val="00891675"/>
    <w:rsid w:val="008929A9"/>
    <w:rsid w:val="00892D80"/>
    <w:rsid w:val="0089364F"/>
    <w:rsid w:val="0089474D"/>
    <w:rsid w:val="008948D4"/>
    <w:rsid w:val="00896539"/>
    <w:rsid w:val="0089680D"/>
    <w:rsid w:val="00896903"/>
    <w:rsid w:val="008969FD"/>
    <w:rsid w:val="008971FF"/>
    <w:rsid w:val="008972B7"/>
    <w:rsid w:val="0089736E"/>
    <w:rsid w:val="00897916"/>
    <w:rsid w:val="00897CCE"/>
    <w:rsid w:val="008A02F7"/>
    <w:rsid w:val="008A27D2"/>
    <w:rsid w:val="008A2E73"/>
    <w:rsid w:val="008A405F"/>
    <w:rsid w:val="008A5474"/>
    <w:rsid w:val="008A6097"/>
    <w:rsid w:val="008A649C"/>
    <w:rsid w:val="008A669D"/>
    <w:rsid w:val="008A6B19"/>
    <w:rsid w:val="008A7EAC"/>
    <w:rsid w:val="008A7EC1"/>
    <w:rsid w:val="008B2FB1"/>
    <w:rsid w:val="008B44C9"/>
    <w:rsid w:val="008B51D1"/>
    <w:rsid w:val="008B54E4"/>
    <w:rsid w:val="008B5DA2"/>
    <w:rsid w:val="008B5F18"/>
    <w:rsid w:val="008B691B"/>
    <w:rsid w:val="008B703A"/>
    <w:rsid w:val="008B7728"/>
    <w:rsid w:val="008B79F0"/>
    <w:rsid w:val="008B7E8B"/>
    <w:rsid w:val="008C151B"/>
    <w:rsid w:val="008C2155"/>
    <w:rsid w:val="008C2406"/>
    <w:rsid w:val="008C2450"/>
    <w:rsid w:val="008C293D"/>
    <w:rsid w:val="008C3EF0"/>
    <w:rsid w:val="008C47BA"/>
    <w:rsid w:val="008C6B2C"/>
    <w:rsid w:val="008C6C15"/>
    <w:rsid w:val="008C71D6"/>
    <w:rsid w:val="008C79CB"/>
    <w:rsid w:val="008C7AAB"/>
    <w:rsid w:val="008D0552"/>
    <w:rsid w:val="008D1F06"/>
    <w:rsid w:val="008D3A95"/>
    <w:rsid w:val="008D684D"/>
    <w:rsid w:val="008E0B96"/>
    <w:rsid w:val="008E0C80"/>
    <w:rsid w:val="008E196F"/>
    <w:rsid w:val="008E2083"/>
    <w:rsid w:val="008E2F56"/>
    <w:rsid w:val="008E3D06"/>
    <w:rsid w:val="008E3DBD"/>
    <w:rsid w:val="008E4E70"/>
    <w:rsid w:val="008E5F83"/>
    <w:rsid w:val="008E6940"/>
    <w:rsid w:val="008E72C2"/>
    <w:rsid w:val="008E78FF"/>
    <w:rsid w:val="008E79C2"/>
    <w:rsid w:val="008E7C7E"/>
    <w:rsid w:val="008F002F"/>
    <w:rsid w:val="008F015F"/>
    <w:rsid w:val="008F05B1"/>
    <w:rsid w:val="008F184B"/>
    <w:rsid w:val="008F19CF"/>
    <w:rsid w:val="008F292F"/>
    <w:rsid w:val="008F58FE"/>
    <w:rsid w:val="008F622F"/>
    <w:rsid w:val="008F6DC6"/>
    <w:rsid w:val="008F732F"/>
    <w:rsid w:val="008F777A"/>
    <w:rsid w:val="008F7D65"/>
    <w:rsid w:val="008F7F92"/>
    <w:rsid w:val="00900E0A"/>
    <w:rsid w:val="009012AC"/>
    <w:rsid w:val="00902088"/>
    <w:rsid w:val="00902416"/>
    <w:rsid w:val="00902CD7"/>
    <w:rsid w:val="009040E3"/>
    <w:rsid w:val="00907B99"/>
    <w:rsid w:val="00910595"/>
    <w:rsid w:val="00912CD6"/>
    <w:rsid w:val="00912D9D"/>
    <w:rsid w:val="009138A0"/>
    <w:rsid w:val="009174F3"/>
    <w:rsid w:val="00917A16"/>
    <w:rsid w:val="00921A75"/>
    <w:rsid w:val="00921F15"/>
    <w:rsid w:val="00922A00"/>
    <w:rsid w:val="0092326D"/>
    <w:rsid w:val="009233D8"/>
    <w:rsid w:val="00923C49"/>
    <w:rsid w:val="009241D1"/>
    <w:rsid w:val="009243AE"/>
    <w:rsid w:val="00924DAC"/>
    <w:rsid w:val="00924EC8"/>
    <w:rsid w:val="009250EC"/>
    <w:rsid w:val="00925391"/>
    <w:rsid w:val="009255ED"/>
    <w:rsid w:val="00925987"/>
    <w:rsid w:val="009270D9"/>
    <w:rsid w:val="009273D3"/>
    <w:rsid w:val="00927951"/>
    <w:rsid w:val="00927A58"/>
    <w:rsid w:val="00927F9C"/>
    <w:rsid w:val="00930163"/>
    <w:rsid w:val="009311B5"/>
    <w:rsid w:val="00932663"/>
    <w:rsid w:val="0093283C"/>
    <w:rsid w:val="00933BB1"/>
    <w:rsid w:val="00933C6B"/>
    <w:rsid w:val="009353CA"/>
    <w:rsid w:val="009360BC"/>
    <w:rsid w:val="0093628E"/>
    <w:rsid w:val="009362CE"/>
    <w:rsid w:val="0093691B"/>
    <w:rsid w:val="00937203"/>
    <w:rsid w:val="00937CEE"/>
    <w:rsid w:val="00940AB8"/>
    <w:rsid w:val="00940EF8"/>
    <w:rsid w:val="00941970"/>
    <w:rsid w:val="0094214F"/>
    <w:rsid w:val="00942394"/>
    <w:rsid w:val="00942673"/>
    <w:rsid w:val="00942B5D"/>
    <w:rsid w:val="00942D9A"/>
    <w:rsid w:val="00942F1F"/>
    <w:rsid w:val="00943BDB"/>
    <w:rsid w:val="00945F19"/>
    <w:rsid w:val="00946896"/>
    <w:rsid w:val="00946E8C"/>
    <w:rsid w:val="00951A30"/>
    <w:rsid w:val="009530EC"/>
    <w:rsid w:val="00953B69"/>
    <w:rsid w:val="00953CEC"/>
    <w:rsid w:val="009540EA"/>
    <w:rsid w:val="009543FD"/>
    <w:rsid w:val="009546B1"/>
    <w:rsid w:val="00955BAF"/>
    <w:rsid w:val="00957693"/>
    <w:rsid w:val="009577B9"/>
    <w:rsid w:val="00957AB1"/>
    <w:rsid w:val="00960434"/>
    <w:rsid w:val="00962743"/>
    <w:rsid w:val="009631D3"/>
    <w:rsid w:val="00963213"/>
    <w:rsid w:val="00963BF4"/>
    <w:rsid w:val="009646EA"/>
    <w:rsid w:val="00964978"/>
    <w:rsid w:val="00964F61"/>
    <w:rsid w:val="009658D2"/>
    <w:rsid w:val="00965A3F"/>
    <w:rsid w:val="00966587"/>
    <w:rsid w:val="009675ED"/>
    <w:rsid w:val="009705E5"/>
    <w:rsid w:val="00970CF7"/>
    <w:rsid w:val="00970D23"/>
    <w:rsid w:val="00970EC9"/>
    <w:rsid w:val="00971786"/>
    <w:rsid w:val="00971B62"/>
    <w:rsid w:val="0097208B"/>
    <w:rsid w:val="00972474"/>
    <w:rsid w:val="00972766"/>
    <w:rsid w:val="00972B59"/>
    <w:rsid w:val="00973811"/>
    <w:rsid w:val="00973BA1"/>
    <w:rsid w:val="009744C5"/>
    <w:rsid w:val="0097489D"/>
    <w:rsid w:val="009756DD"/>
    <w:rsid w:val="00975887"/>
    <w:rsid w:val="00975B54"/>
    <w:rsid w:val="00976BE7"/>
    <w:rsid w:val="00976E39"/>
    <w:rsid w:val="00977C11"/>
    <w:rsid w:val="00977C35"/>
    <w:rsid w:val="00977C5A"/>
    <w:rsid w:val="00977CF0"/>
    <w:rsid w:val="00977F4D"/>
    <w:rsid w:val="009800C2"/>
    <w:rsid w:val="00980F32"/>
    <w:rsid w:val="0098145D"/>
    <w:rsid w:val="00981EEF"/>
    <w:rsid w:val="00982104"/>
    <w:rsid w:val="009825B8"/>
    <w:rsid w:val="00982AB5"/>
    <w:rsid w:val="00982EB1"/>
    <w:rsid w:val="00983630"/>
    <w:rsid w:val="00983C54"/>
    <w:rsid w:val="00985CF4"/>
    <w:rsid w:val="0098767D"/>
    <w:rsid w:val="009904CF"/>
    <w:rsid w:val="009914DA"/>
    <w:rsid w:val="009942DA"/>
    <w:rsid w:val="00995111"/>
    <w:rsid w:val="00995131"/>
    <w:rsid w:val="009970E0"/>
    <w:rsid w:val="00997748"/>
    <w:rsid w:val="009A07B6"/>
    <w:rsid w:val="009A0973"/>
    <w:rsid w:val="009A0B5C"/>
    <w:rsid w:val="009A26FB"/>
    <w:rsid w:val="009A3161"/>
    <w:rsid w:val="009A3E95"/>
    <w:rsid w:val="009A4A0E"/>
    <w:rsid w:val="009A4B93"/>
    <w:rsid w:val="009A5631"/>
    <w:rsid w:val="009A71BD"/>
    <w:rsid w:val="009A7D6C"/>
    <w:rsid w:val="009B0C0C"/>
    <w:rsid w:val="009B0E53"/>
    <w:rsid w:val="009B1AF5"/>
    <w:rsid w:val="009B1C49"/>
    <w:rsid w:val="009B23CF"/>
    <w:rsid w:val="009B3156"/>
    <w:rsid w:val="009B438E"/>
    <w:rsid w:val="009B5CA4"/>
    <w:rsid w:val="009B65C2"/>
    <w:rsid w:val="009B6E26"/>
    <w:rsid w:val="009B7931"/>
    <w:rsid w:val="009B7C51"/>
    <w:rsid w:val="009C024E"/>
    <w:rsid w:val="009C04E3"/>
    <w:rsid w:val="009C12A9"/>
    <w:rsid w:val="009C12CD"/>
    <w:rsid w:val="009C1BCF"/>
    <w:rsid w:val="009C5A6B"/>
    <w:rsid w:val="009C6039"/>
    <w:rsid w:val="009C6584"/>
    <w:rsid w:val="009C7902"/>
    <w:rsid w:val="009D0A0B"/>
    <w:rsid w:val="009D163B"/>
    <w:rsid w:val="009D1665"/>
    <w:rsid w:val="009D1872"/>
    <w:rsid w:val="009D2246"/>
    <w:rsid w:val="009D29E3"/>
    <w:rsid w:val="009D3894"/>
    <w:rsid w:val="009D3FFA"/>
    <w:rsid w:val="009D4059"/>
    <w:rsid w:val="009D4416"/>
    <w:rsid w:val="009D4BC4"/>
    <w:rsid w:val="009D64EC"/>
    <w:rsid w:val="009D71D6"/>
    <w:rsid w:val="009D77D3"/>
    <w:rsid w:val="009E0D7F"/>
    <w:rsid w:val="009E0EC4"/>
    <w:rsid w:val="009E115A"/>
    <w:rsid w:val="009E1465"/>
    <w:rsid w:val="009E3097"/>
    <w:rsid w:val="009E40C9"/>
    <w:rsid w:val="009E57FA"/>
    <w:rsid w:val="009E6472"/>
    <w:rsid w:val="009E69D8"/>
    <w:rsid w:val="009E7471"/>
    <w:rsid w:val="009E794F"/>
    <w:rsid w:val="009F025E"/>
    <w:rsid w:val="009F10F9"/>
    <w:rsid w:val="009F2100"/>
    <w:rsid w:val="009F21D4"/>
    <w:rsid w:val="009F24BB"/>
    <w:rsid w:val="009F2ABE"/>
    <w:rsid w:val="009F420A"/>
    <w:rsid w:val="009F43E7"/>
    <w:rsid w:val="009F5976"/>
    <w:rsid w:val="009F5EE6"/>
    <w:rsid w:val="009F7495"/>
    <w:rsid w:val="00A00585"/>
    <w:rsid w:val="00A00901"/>
    <w:rsid w:val="00A01084"/>
    <w:rsid w:val="00A01127"/>
    <w:rsid w:val="00A016B8"/>
    <w:rsid w:val="00A01BA7"/>
    <w:rsid w:val="00A01EB4"/>
    <w:rsid w:val="00A02827"/>
    <w:rsid w:val="00A02D1C"/>
    <w:rsid w:val="00A03031"/>
    <w:rsid w:val="00A03561"/>
    <w:rsid w:val="00A045AA"/>
    <w:rsid w:val="00A04F8A"/>
    <w:rsid w:val="00A0501D"/>
    <w:rsid w:val="00A052C2"/>
    <w:rsid w:val="00A05AE2"/>
    <w:rsid w:val="00A069B3"/>
    <w:rsid w:val="00A071C6"/>
    <w:rsid w:val="00A076B2"/>
    <w:rsid w:val="00A07CA6"/>
    <w:rsid w:val="00A101C1"/>
    <w:rsid w:val="00A101C9"/>
    <w:rsid w:val="00A10740"/>
    <w:rsid w:val="00A10FA7"/>
    <w:rsid w:val="00A142B2"/>
    <w:rsid w:val="00A16877"/>
    <w:rsid w:val="00A17AA3"/>
    <w:rsid w:val="00A20114"/>
    <w:rsid w:val="00A20667"/>
    <w:rsid w:val="00A2097F"/>
    <w:rsid w:val="00A20BBA"/>
    <w:rsid w:val="00A2216B"/>
    <w:rsid w:val="00A2223D"/>
    <w:rsid w:val="00A22A46"/>
    <w:rsid w:val="00A23E97"/>
    <w:rsid w:val="00A24A83"/>
    <w:rsid w:val="00A25636"/>
    <w:rsid w:val="00A259A3"/>
    <w:rsid w:val="00A25D8F"/>
    <w:rsid w:val="00A26619"/>
    <w:rsid w:val="00A268C0"/>
    <w:rsid w:val="00A26AB5"/>
    <w:rsid w:val="00A27713"/>
    <w:rsid w:val="00A30178"/>
    <w:rsid w:val="00A3136B"/>
    <w:rsid w:val="00A3187D"/>
    <w:rsid w:val="00A31B27"/>
    <w:rsid w:val="00A31E44"/>
    <w:rsid w:val="00A31F45"/>
    <w:rsid w:val="00A3225B"/>
    <w:rsid w:val="00A3235B"/>
    <w:rsid w:val="00A3236B"/>
    <w:rsid w:val="00A326BD"/>
    <w:rsid w:val="00A33004"/>
    <w:rsid w:val="00A33CA9"/>
    <w:rsid w:val="00A34341"/>
    <w:rsid w:val="00A346FC"/>
    <w:rsid w:val="00A34908"/>
    <w:rsid w:val="00A34C2A"/>
    <w:rsid w:val="00A37837"/>
    <w:rsid w:val="00A40CA2"/>
    <w:rsid w:val="00A43C34"/>
    <w:rsid w:val="00A43D33"/>
    <w:rsid w:val="00A4420B"/>
    <w:rsid w:val="00A44636"/>
    <w:rsid w:val="00A44A78"/>
    <w:rsid w:val="00A453BF"/>
    <w:rsid w:val="00A459A8"/>
    <w:rsid w:val="00A45A10"/>
    <w:rsid w:val="00A461AF"/>
    <w:rsid w:val="00A46414"/>
    <w:rsid w:val="00A5051A"/>
    <w:rsid w:val="00A5118A"/>
    <w:rsid w:val="00A512A9"/>
    <w:rsid w:val="00A51346"/>
    <w:rsid w:val="00A52BB0"/>
    <w:rsid w:val="00A53A5C"/>
    <w:rsid w:val="00A543F0"/>
    <w:rsid w:val="00A55C48"/>
    <w:rsid w:val="00A55FAB"/>
    <w:rsid w:val="00A56D07"/>
    <w:rsid w:val="00A62543"/>
    <w:rsid w:val="00A62547"/>
    <w:rsid w:val="00A63345"/>
    <w:rsid w:val="00A636FB"/>
    <w:rsid w:val="00A63D1E"/>
    <w:rsid w:val="00A6418C"/>
    <w:rsid w:val="00A64838"/>
    <w:rsid w:val="00A6507F"/>
    <w:rsid w:val="00A654A7"/>
    <w:rsid w:val="00A655B9"/>
    <w:rsid w:val="00A65ED4"/>
    <w:rsid w:val="00A67323"/>
    <w:rsid w:val="00A67E77"/>
    <w:rsid w:val="00A7032C"/>
    <w:rsid w:val="00A70510"/>
    <w:rsid w:val="00A708DE"/>
    <w:rsid w:val="00A7119A"/>
    <w:rsid w:val="00A71B35"/>
    <w:rsid w:val="00A7223C"/>
    <w:rsid w:val="00A73A1E"/>
    <w:rsid w:val="00A73FC8"/>
    <w:rsid w:val="00A74F76"/>
    <w:rsid w:val="00A75F6F"/>
    <w:rsid w:val="00A76928"/>
    <w:rsid w:val="00A7776E"/>
    <w:rsid w:val="00A80921"/>
    <w:rsid w:val="00A80BC7"/>
    <w:rsid w:val="00A817D6"/>
    <w:rsid w:val="00A817EE"/>
    <w:rsid w:val="00A83CA9"/>
    <w:rsid w:val="00A83E06"/>
    <w:rsid w:val="00A85604"/>
    <w:rsid w:val="00A857B2"/>
    <w:rsid w:val="00A863CD"/>
    <w:rsid w:val="00A86977"/>
    <w:rsid w:val="00A86BB7"/>
    <w:rsid w:val="00A87454"/>
    <w:rsid w:val="00A90903"/>
    <w:rsid w:val="00A90B44"/>
    <w:rsid w:val="00A90E8A"/>
    <w:rsid w:val="00A92DB2"/>
    <w:rsid w:val="00A9357C"/>
    <w:rsid w:val="00A9374A"/>
    <w:rsid w:val="00A93E0A"/>
    <w:rsid w:val="00A94504"/>
    <w:rsid w:val="00A949F0"/>
    <w:rsid w:val="00A95646"/>
    <w:rsid w:val="00A95714"/>
    <w:rsid w:val="00A957BD"/>
    <w:rsid w:val="00A95CCA"/>
    <w:rsid w:val="00A96383"/>
    <w:rsid w:val="00A96631"/>
    <w:rsid w:val="00AA10E5"/>
    <w:rsid w:val="00AA1689"/>
    <w:rsid w:val="00AA1984"/>
    <w:rsid w:val="00AA1B24"/>
    <w:rsid w:val="00AA225A"/>
    <w:rsid w:val="00AA2AA0"/>
    <w:rsid w:val="00AA32FB"/>
    <w:rsid w:val="00AA45DA"/>
    <w:rsid w:val="00AA6270"/>
    <w:rsid w:val="00AA69FB"/>
    <w:rsid w:val="00AA7587"/>
    <w:rsid w:val="00AB0933"/>
    <w:rsid w:val="00AB0E6D"/>
    <w:rsid w:val="00AB1DD8"/>
    <w:rsid w:val="00AB5541"/>
    <w:rsid w:val="00AB5942"/>
    <w:rsid w:val="00AB6838"/>
    <w:rsid w:val="00AB6B1F"/>
    <w:rsid w:val="00AB712C"/>
    <w:rsid w:val="00AB7928"/>
    <w:rsid w:val="00AC17BA"/>
    <w:rsid w:val="00AC181A"/>
    <w:rsid w:val="00AC20BD"/>
    <w:rsid w:val="00AC20F6"/>
    <w:rsid w:val="00AC216C"/>
    <w:rsid w:val="00AC2B11"/>
    <w:rsid w:val="00AC3C84"/>
    <w:rsid w:val="00AC41DB"/>
    <w:rsid w:val="00AC47D0"/>
    <w:rsid w:val="00AC4895"/>
    <w:rsid w:val="00AC5A06"/>
    <w:rsid w:val="00AC5BF1"/>
    <w:rsid w:val="00AC5CC1"/>
    <w:rsid w:val="00AC6A9B"/>
    <w:rsid w:val="00AC6CF8"/>
    <w:rsid w:val="00AC741A"/>
    <w:rsid w:val="00AC76BA"/>
    <w:rsid w:val="00AD00E7"/>
    <w:rsid w:val="00AD065D"/>
    <w:rsid w:val="00AD0DC5"/>
    <w:rsid w:val="00AD2152"/>
    <w:rsid w:val="00AD3227"/>
    <w:rsid w:val="00AD3BC0"/>
    <w:rsid w:val="00AD3C42"/>
    <w:rsid w:val="00AD3C49"/>
    <w:rsid w:val="00AD5E21"/>
    <w:rsid w:val="00AD65CC"/>
    <w:rsid w:val="00AD7077"/>
    <w:rsid w:val="00AD7473"/>
    <w:rsid w:val="00AD753F"/>
    <w:rsid w:val="00AD7E90"/>
    <w:rsid w:val="00AE05F3"/>
    <w:rsid w:val="00AE151D"/>
    <w:rsid w:val="00AE203C"/>
    <w:rsid w:val="00AE27A2"/>
    <w:rsid w:val="00AE443C"/>
    <w:rsid w:val="00AE48D9"/>
    <w:rsid w:val="00AE4CA7"/>
    <w:rsid w:val="00AE4F4E"/>
    <w:rsid w:val="00AE5737"/>
    <w:rsid w:val="00AE5FAF"/>
    <w:rsid w:val="00AE601F"/>
    <w:rsid w:val="00AE68C4"/>
    <w:rsid w:val="00AF027F"/>
    <w:rsid w:val="00AF0863"/>
    <w:rsid w:val="00AF166B"/>
    <w:rsid w:val="00AF186B"/>
    <w:rsid w:val="00AF1C02"/>
    <w:rsid w:val="00AF2DB5"/>
    <w:rsid w:val="00AF3260"/>
    <w:rsid w:val="00AF355F"/>
    <w:rsid w:val="00AF48E5"/>
    <w:rsid w:val="00AF51D5"/>
    <w:rsid w:val="00AF6089"/>
    <w:rsid w:val="00AF6F3C"/>
    <w:rsid w:val="00AF7145"/>
    <w:rsid w:val="00AF717E"/>
    <w:rsid w:val="00AF72DB"/>
    <w:rsid w:val="00AF73FA"/>
    <w:rsid w:val="00AF7721"/>
    <w:rsid w:val="00AF7B87"/>
    <w:rsid w:val="00B022E5"/>
    <w:rsid w:val="00B02DA8"/>
    <w:rsid w:val="00B032F2"/>
    <w:rsid w:val="00B045A1"/>
    <w:rsid w:val="00B04B13"/>
    <w:rsid w:val="00B05286"/>
    <w:rsid w:val="00B060DD"/>
    <w:rsid w:val="00B06DFD"/>
    <w:rsid w:val="00B06E0B"/>
    <w:rsid w:val="00B075E5"/>
    <w:rsid w:val="00B07835"/>
    <w:rsid w:val="00B07F3F"/>
    <w:rsid w:val="00B102B6"/>
    <w:rsid w:val="00B10675"/>
    <w:rsid w:val="00B10F6A"/>
    <w:rsid w:val="00B115F9"/>
    <w:rsid w:val="00B127DA"/>
    <w:rsid w:val="00B13074"/>
    <w:rsid w:val="00B13985"/>
    <w:rsid w:val="00B13D7A"/>
    <w:rsid w:val="00B14010"/>
    <w:rsid w:val="00B1471F"/>
    <w:rsid w:val="00B14E0D"/>
    <w:rsid w:val="00B174EC"/>
    <w:rsid w:val="00B177D6"/>
    <w:rsid w:val="00B17AE4"/>
    <w:rsid w:val="00B2319F"/>
    <w:rsid w:val="00B23C91"/>
    <w:rsid w:val="00B248C2"/>
    <w:rsid w:val="00B252A4"/>
    <w:rsid w:val="00B25BC3"/>
    <w:rsid w:val="00B263FD"/>
    <w:rsid w:val="00B26941"/>
    <w:rsid w:val="00B2794F"/>
    <w:rsid w:val="00B31603"/>
    <w:rsid w:val="00B31614"/>
    <w:rsid w:val="00B330D9"/>
    <w:rsid w:val="00B3350B"/>
    <w:rsid w:val="00B344C2"/>
    <w:rsid w:val="00B3537B"/>
    <w:rsid w:val="00B35BD8"/>
    <w:rsid w:val="00B36288"/>
    <w:rsid w:val="00B37094"/>
    <w:rsid w:val="00B37B42"/>
    <w:rsid w:val="00B406EB"/>
    <w:rsid w:val="00B4114E"/>
    <w:rsid w:val="00B41B3B"/>
    <w:rsid w:val="00B422DD"/>
    <w:rsid w:val="00B4349A"/>
    <w:rsid w:val="00B4393C"/>
    <w:rsid w:val="00B43B62"/>
    <w:rsid w:val="00B43DA4"/>
    <w:rsid w:val="00B44CE3"/>
    <w:rsid w:val="00B45A45"/>
    <w:rsid w:val="00B46EC7"/>
    <w:rsid w:val="00B47113"/>
    <w:rsid w:val="00B47587"/>
    <w:rsid w:val="00B478B3"/>
    <w:rsid w:val="00B47968"/>
    <w:rsid w:val="00B47A52"/>
    <w:rsid w:val="00B47DA5"/>
    <w:rsid w:val="00B50656"/>
    <w:rsid w:val="00B50A93"/>
    <w:rsid w:val="00B5116C"/>
    <w:rsid w:val="00B5168F"/>
    <w:rsid w:val="00B516E5"/>
    <w:rsid w:val="00B52D2E"/>
    <w:rsid w:val="00B5354A"/>
    <w:rsid w:val="00B5363A"/>
    <w:rsid w:val="00B5410A"/>
    <w:rsid w:val="00B55F81"/>
    <w:rsid w:val="00B56838"/>
    <w:rsid w:val="00B56E74"/>
    <w:rsid w:val="00B57539"/>
    <w:rsid w:val="00B5769B"/>
    <w:rsid w:val="00B6001B"/>
    <w:rsid w:val="00B61B60"/>
    <w:rsid w:val="00B62158"/>
    <w:rsid w:val="00B63225"/>
    <w:rsid w:val="00B63D5E"/>
    <w:rsid w:val="00B64759"/>
    <w:rsid w:val="00B64F5C"/>
    <w:rsid w:val="00B65F12"/>
    <w:rsid w:val="00B660D1"/>
    <w:rsid w:val="00B6634F"/>
    <w:rsid w:val="00B666FA"/>
    <w:rsid w:val="00B670A4"/>
    <w:rsid w:val="00B70191"/>
    <w:rsid w:val="00B70B73"/>
    <w:rsid w:val="00B71F41"/>
    <w:rsid w:val="00B724BF"/>
    <w:rsid w:val="00B7362E"/>
    <w:rsid w:val="00B73B7D"/>
    <w:rsid w:val="00B74F37"/>
    <w:rsid w:val="00B763EF"/>
    <w:rsid w:val="00B76A40"/>
    <w:rsid w:val="00B76F08"/>
    <w:rsid w:val="00B8020A"/>
    <w:rsid w:val="00B80398"/>
    <w:rsid w:val="00B80E65"/>
    <w:rsid w:val="00B811B3"/>
    <w:rsid w:val="00B81C00"/>
    <w:rsid w:val="00B81D0E"/>
    <w:rsid w:val="00B82635"/>
    <w:rsid w:val="00B82E2A"/>
    <w:rsid w:val="00B83804"/>
    <w:rsid w:val="00B8381F"/>
    <w:rsid w:val="00B838A8"/>
    <w:rsid w:val="00B84810"/>
    <w:rsid w:val="00B85124"/>
    <w:rsid w:val="00B8528C"/>
    <w:rsid w:val="00B85918"/>
    <w:rsid w:val="00B86208"/>
    <w:rsid w:val="00B867C6"/>
    <w:rsid w:val="00B869C3"/>
    <w:rsid w:val="00B86B74"/>
    <w:rsid w:val="00B86CA4"/>
    <w:rsid w:val="00B8779C"/>
    <w:rsid w:val="00B901C4"/>
    <w:rsid w:val="00B90863"/>
    <w:rsid w:val="00B91387"/>
    <w:rsid w:val="00B92C27"/>
    <w:rsid w:val="00B92D77"/>
    <w:rsid w:val="00B92DD8"/>
    <w:rsid w:val="00B95936"/>
    <w:rsid w:val="00B959DD"/>
    <w:rsid w:val="00B95D5D"/>
    <w:rsid w:val="00B97196"/>
    <w:rsid w:val="00B97C24"/>
    <w:rsid w:val="00BA122C"/>
    <w:rsid w:val="00BA3081"/>
    <w:rsid w:val="00BA3848"/>
    <w:rsid w:val="00BA3CAF"/>
    <w:rsid w:val="00BA507D"/>
    <w:rsid w:val="00BA52B5"/>
    <w:rsid w:val="00BA5C0D"/>
    <w:rsid w:val="00BA5CFE"/>
    <w:rsid w:val="00BA6315"/>
    <w:rsid w:val="00BA6B93"/>
    <w:rsid w:val="00BA7741"/>
    <w:rsid w:val="00BA7A3C"/>
    <w:rsid w:val="00BB0042"/>
    <w:rsid w:val="00BB0139"/>
    <w:rsid w:val="00BB0FBE"/>
    <w:rsid w:val="00BB18F9"/>
    <w:rsid w:val="00BB1AE5"/>
    <w:rsid w:val="00BB1B7E"/>
    <w:rsid w:val="00BB1F31"/>
    <w:rsid w:val="00BB3297"/>
    <w:rsid w:val="00BB3952"/>
    <w:rsid w:val="00BB52E8"/>
    <w:rsid w:val="00BB6493"/>
    <w:rsid w:val="00BC02CA"/>
    <w:rsid w:val="00BC133D"/>
    <w:rsid w:val="00BC2AF6"/>
    <w:rsid w:val="00BC30B2"/>
    <w:rsid w:val="00BC32BC"/>
    <w:rsid w:val="00BC3763"/>
    <w:rsid w:val="00BC37EE"/>
    <w:rsid w:val="00BC381B"/>
    <w:rsid w:val="00BC3BAF"/>
    <w:rsid w:val="00BC4472"/>
    <w:rsid w:val="00BC5648"/>
    <w:rsid w:val="00BC65B3"/>
    <w:rsid w:val="00BC7054"/>
    <w:rsid w:val="00BC7473"/>
    <w:rsid w:val="00BC75D1"/>
    <w:rsid w:val="00BD1351"/>
    <w:rsid w:val="00BD344B"/>
    <w:rsid w:val="00BD37B3"/>
    <w:rsid w:val="00BD3A11"/>
    <w:rsid w:val="00BD405D"/>
    <w:rsid w:val="00BD4375"/>
    <w:rsid w:val="00BD4837"/>
    <w:rsid w:val="00BD4CAD"/>
    <w:rsid w:val="00BD5247"/>
    <w:rsid w:val="00BD5826"/>
    <w:rsid w:val="00BD7321"/>
    <w:rsid w:val="00BD7EA9"/>
    <w:rsid w:val="00BE0363"/>
    <w:rsid w:val="00BE064F"/>
    <w:rsid w:val="00BE082E"/>
    <w:rsid w:val="00BE08E4"/>
    <w:rsid w:val="00BE09CE"/>
    <w:rsid w:val="00BE1A58"/>
    <w:rsid w:val="00BE1FF1"/>
    <w:rsid w:val="00BE30BF"/>
    <w:rsid w:val="00BE3176"/>
    <w:rsid w:val="00BE3BB3"/>
    <w:rsid w:val="00BE4982"/>
    <w:rsid w:val="00BE66DD"/>
    <w:rsid w:val="00BE73A8"/>
    <w:rsid w:val="00BF0A57"/>
    <w:rsid w:val="00BF239D"/>
    <w:rsid w:val="00BF2FF3"/>
    <w:rsid w:val="00BF34C0"/>
    <w:rsid w:val="00BF38E1"/>
    <w:rsid w:val="00BF4C11"/>
    <w:rsid w:val="00BF5955"/>
    <w:rsid w:val="00BF72D0"/>
    <w:rsid w:val="00BF773B"/>
    <w:rsid w:val="00BF7A02"/>
    <w:rsid w:val="00BF7E1C"/>
    <w:rsid w:val="00C0095B"/>
    <w:rsid w:val="00C010AC"/>
    <w:rsid w:val="00C012CD"/>
    <w:rsid w:val="00C01AE1"/>
    <w:rsid w:val="00C020E5"/>
    <w:rsid w:val="00C02D30"/>
    <w:rsid w:val="00C03582"/>
    <w:rsid w:val="00C03EB0"/>
    <w:rsid w:val="00C040EE"/>
    <w:rsid w:val="00C05075"/>
    <w:rsid w:val="00C05E50"/>
    <w:rsid w:val="00C06253"/>
    <w:rsid w:val="00C06895"/>
    <w:rsid w:val="00C07504"/>
    <w:rsid w:val="00C07E50"/>
    <w:rsid w:val="00C1122A"/>
    <w:rsid w:val="00C11598"/>
    <w:rsid w:val="00C11C87"/>
    <w:rsid w:val="00C11C88"/>
    <w:rsid w:val="00C12609"/>
    <w:rsid w:val="00C12F8E"/>
    <w:rsid w:val="00C13B71"/>
    <w:rsid w:val="00C1403E"/>
    <w:rsid w:val="00C14EAF"/>
    <w:rsid w:val="00C151CF"/>
    <w:rsid w:val="00C16457"/>
    <w:rsid w:val="00C16C1B"/>
    <w:rsid w:val="00C17323"/>
    <w:rsid w:val="00C17E64"/>
    <w:rsid w:val="00C20161"/>
    <w:rsid w:val="00C206AC"/>
    <w:rsid w:val="00C20731"/>
    <w:rsid w:val="00C21556"/>
    <w:rsid w:val="00C2186D"/>
    <w:rsid w:val="00C21985"/>
    <w:rsid w:val="00C2199A"/>
    <w:rsid w:val="00C22DAA"/>
    <w:rsid w:val="00C238EC"/>
    <w:rsid w:val="00C23EC3"/>
    <w:rsid w:val="00C24639"/>
    <w:rsid w:val="00C24DA2"/>
    <w:rsid w:val="00C26C06"/>
    <w:rsid w:val="00C27062"/>
    <w:rsid w:val="00C3026B"/>
    <w:rsid w:val="00C304BF"/>
    <w:rsid w:val="00C30FA0"/>
    <w:rsid w:val="00C31D4A"/>
    <w:rsid w:val="00C31FDE"/>
    <w:rsid w:val="00C3323E"/>
    <w:rsid w:val="00C33653"/>
    <w:rsid w:val="00C33B92"/>
    <w:rsid w:val="00C34DAC"/>
    <w:rsid w:val="00C354EA"/>
    <w:rsid w:val="00C359AC"/>
    <w:rsid w:val="00C35EF6"/>
    <w:rsid w:val="00C372A5"/>
    <w:rsid w:val="00C3773E"/>
    <w:rsid w:val="00C4031D"/>
    <w:rsid w:val="00C40725"/>
    <w:rsid w:val="00C41203"/>
    <w:rsid w:val="00C414BF"/>
    <w:rsid w:val="00C41F3E"/>
    <w:rsid w:val="00C42079"/>
    <w:rsid w:val="00C437D3"/>
    <w:rsid w:val="00C44DEB"/>
    <w:rsid w:val="00C46906"/>
    <w:rsid w:val="00C46937"/>
    <w:rsid w:val="00C47175"/>
    <w:rsid w:val="00C47480"/>
    <w:rsid w:val="00C4779E"/>
    <w:rsid w:val="00C50210"/>
    <w:rsid w:val="00C50BAD"/>
    <w:rsid w:val="00C512D5"/>
    <w:rsid w:val="00C51E46"/>
    <w:rsid w:val="00C523F9"/>
    <w:rsid w:val="00C52766"/>
    <w:rsid w:val="00C53597"/>
    <w:rsid w:val="00C53CA9"/>
    <w:rsid w:val="00C54633"/>
    <w:rsid w:val="00C54FA2"/>
    <w:rsid w:val="00C56740"/>
    <w:rsid w:val="00C57723"/>
    <w:rsid w:val="00C57C5A"/>
    <w:rsid w:val="00C60608"/>
    <w:rsid w:val="00C60DFD"/>
    <w:rsid w:val="00C62DCA"/>
    <w:rsid w:val="00C635D4"/>
    <w:rsid w:val="00C64322"/>
    <w:rsid w:val="00C64650"/>
    <w:rsid w:val="00C6529E"/>
    <w:rsid w:val="00C6566F"/>
    <w:rsid w:val="00C66CAB"/>
    <w:rsid w:val="00C67319"/>
    <w:rsid w:val="00C67928"/>
    <w:rsid w:val="00C700CC"/>
    <w:rsid w:val="00C70CF5"/>
    <w:rsid w:val="00C70CFD"/>
    <w:rsid w:val="00C71B56"/>
    <w:rsid w:val="00C7315F"/>
    <w:rsid w:val="00C75028"/>
    <w:rsid w:val="00C75738"/>
    <w:rsid w:val="00C75DDE"/>
    <w:rsid w:val="00C7612B"/>
    <w:rsid w:val="00C76C6C"/>
    <w:rsid w:val="00C76F55"/>
    <w:rsid w:val="00C77635"/>
    <w:rsid w:val="00C80220"/>
    <w:rsid w:val="00C81C47"/>
    <w:rsid w:val="00C81F34"/>
    <w:rsid w:val="00C828E5"/>
    <w:rsid w:val="00C833F9"/>
    <w:rsid w:val="00C8494A"/>
    <w:rsid w:val="00C85014"/>
    <w:rsid w:val="00C855BC"/>
    <w:rsid w:val="00C856AB"/>
    <w:rsid w:val="00C86A01"/>
    <w:rsid w:val="00C8794D"/>
    <w:rsid w:val="00C87C1E"/>
    <w:rsid w:val="00C87FF2"/>
    <w:rsid w:val="00C9013B"/>
    <w:rsid w:val="00C90298"/>
    <w:rsid w:val="00C9044E"/>
    <w:rsid w:val="00C90745"/>
    <w:rsid w:val="00C9083A"/>
    <w:rsid w:val="00C90A9C"/>
    <w:rsid w:val="00C90C08"/>
    <w:rsid w:val="00C91624"/>
    <w:rsid w:val="00C93738"/>
    <w:rsid w:val="00C941FF"/>
    <w:rsid w:val="00C9465B"/>
    <w:rsid w:val="00C94C4B"/>
    <w:rsid w:val="00CA151F"/>
    <w:rsid w:val="00CA1A4D"/>
    <w:rsid w:val="00CA1D4D"/>
    <w:rsid w:val="00CA4735"/>
    <w:rsid w:val="00CA47D9"/>
    <w:rsid w:val="00CA48CF"/>
    <w:rsid w:val="00CA55CC"/>
    <w:rsid w:val="00CA5A79"/>
    <w:rsid w:val="00CA5CD0"/>
    <w:rsid w:val="00CA6E82"/>
    <w:rsid w:val="00CA7F40"/>
    <w:rsid w:val="00CB09D5"/>
    <w:rsid w:val="00CB0CE5"/>
    <w:rsid w:val="00CB1534"/>
    <w:rsid w:val="00CB193F"/>
    <w:rsid w:val="00CB29CA"/>
    <w:rsid w:val="00CB2EF9"/>
    <w:rsid w:val="00CB31CC"/>
    <w:rsid w:val="00CB3527"/>
    <w:rsid w:val="00CB3564"/>
    <w:rsid w:val="00CB484D"/>
    <w:rsid w:val="00CB5318"/>
    <w:rsid w:val="00CB5D30"/>
    <w:rsid w:val="00CB5E05"/>
    <w:rsid w:val="00CB5EFE"/>
    <w:rsid w:val="00CB6914"/>
    <w:rsid w:val="00CB7593"/>
    <w:rsid w:val="00CC01ED"/>
    <w:rsid w:val="00CC1159"/>
    <w:rsid w:val="00CC1DC9"/>
    <w:rsid w:val="00CC471B"/>
    <w:rsid w:val="00CC47BC"/>
    <w:rsid w:val="00CC48AD"/>
    <w:rsid w:val="00CC4FBE"/>
    <w:rsid w:val="00CC568A"/>
    <w:rsid w:val="00CC5E3A"/>
    <w:rsid w:val="00CC6F7E"/>
    <w:rsid w:val="00CC7C95"/>
    <w:rsid w:val="00CD0C45"/>
    <w:rsid w:val="00CD1A52"/>
    <w:rsid w:val="00CD2D14"/>
    <w:rsid w:val="00CD2E6A"/>
    <w:rsid w:val="00CD2F4D"/>
    <w:rsid w:val="00CD3907"/>
    <w:rsid w:val="00CD3D6C"/>
    <w:rsid w:val="00CD4D6C"/>
    <w:rsid w:val="00CD5F96"/>
    <w:rsid w:val="00CE05DA"/>
    <w:rsid w:val="00CE062D"/>
    <w:rsid w:val="00CE07B3"/>
    <w:rsid w:val="00CE1121"/>
    <w:rsid w:val="00CE1BFA"/>
    <w:rsid w:val="00CE1FFD"/>
    <w:rsid w:val="00CE209E"/>
    <w:rsid w:val="00CE28E3"/>
    <w:rsid w:val="00CE2DBF"/>
    <w:rsid w:val="00CE4418"/>
    <w:rsid w:val="00CE4C5C"/>
    <w:rsid w:val="00CE51D9"/>
    <w:rsid w:val="00CE5405"/>
    <w:rsid w:val="00CE5E81"/>
    <w:rsid w:val="00CE747C"/>
    <w:rsid w:val="00CE76FA"/>
    <w:rsid w:val="00CE7726"/>
    <w:rsid w:val="00CF062C"/>
    <w:rsid w:val="00CF118F"/>
    <w:rsid w:val="00CF12E5"/>
    <w:rsid w:val="00CF1B11"/>
    <w:rsid w:val="00CF1D41"/>
    <w:rsid w:val="00CF1D5A"/>
    <w:rsid w:val="00CF39B4"/>
    <w:rsid w:val="00CF3F8A"/>
    <w:rsid w:val="00CF50BB"/>
    <w:rsid w:val="00CF5167"/>
    <w:rsid w:val="00CF51F1"/>
    <w:rsid w:val="00CF5931"/>
    <w:rsid w:val="00CF77EC"/>
    <w:rsid w:val="00CF7CEE"/>
    <w:rsid w:val="00CF7D99"/>
    <w:rsid w:val="00D00338"/>
    <w:rsid w:val="00D0039C"/>
    <w:rsid w:val="00D012A7"/>
    <w:rsid w:val="00D013F9"/>
    <w:rsid w:val="00D01810"/>
    <w:rsid w:val="00D026D3"/>
    <w:rsid w:val="00D03CF6"/>
    <w:rsid w:val="00D03D98"/>
    <w:rsid w:val="00D03F78"/>
    <w:rsid w:val="00D03FBA"/>
    <w:rsid w:val="00D05C84"/>
    <w:rsid w:val="00D107D2"/>
    <w:rsid w:val="00D109A4"/>
    <w:rsid w:val="00D11E28"/>
    <w:rsid w:val="00D125CE"/>
    <w:rsid w:val="00D13CA2"/>
    <w:rsid w:val="00D13D36"/>
    <w:rsid w:val="00D14B7B"/>
    <w:rsid w:val="00D1537B"/>
    <w:rsid w:val="00D15BDE"/>
    <w:rsid w:val="00D15E46"/>
    <w:rsid w:val="00D15F07"/>
    <w:rsid w:val="00D1656C"/>
    <w:rsid w:val="00D16647"/>
    <w:rsid w:val="00D168C6"/>
    <w:rsid w:val="00D17418"/>
    <w:rsid w:val="00D20CD1"/>
    <w:rsid w:val="00D21425"/>
    <w:rsid w:val="00D22C99"/>
    <w:rsid w:val="00D244B3"/>
    <w:rsid w:val="00D2487C"/>
    <w:rsid w:val="00D24902"/>
    <w:rsid w:val="00D24B7B"/>
    <w:rsid w:val="00D24CF6"/>
    <w:rsid w:val="00D24F1B"/>
    <w:rsid w:val="00D25DF1"/>
    <w:rsid w:val="00D27EBF"/>
    <w:rsid w:val="00D305F8"/>
    <w:rsid w:val="00D30C84"/>
    <w:rsid w:val="00D314AB"/>
    <w:rsid w:val="00D31716"/>
    <w:rsid w:val="00D319AC"/>
    <w:rsid w:val="00D31F83"/>
    <w:rsid w:val="00D322F0"/>
    <w:rsid w:val="00D33880"/>
    <w:rsid w:val="00D33BB0"/>
    <w:rsid w:val="00D33BC5"/>
    <w:rsid w:val="00D3492C"/>
    <w:rsid w:val="00D34F1E"/>
    <w:rsid w:val="00D35696"/>
    <w:rsid w:val="00D35CAC"/>
    <w:rsid w:val="00D35F5D"/>
    <w:rsid w:val="00D368D2"/>
    <w:rsid w:val="00D37867"/>
    <w:rsid w:val="00D406C3"/>
    <w:rsid w:val="00D41629"/>
    <w:rsid w:val="00D41639"/>
    <w:rsid w:val="00D4187A"/>
    <w:rsid w:val="00D43636"/>
    <w:rsid w:val="00D43821"/>
    <w:rsid w:val="00D43D2B"/>
    <w:rsid w:val="00D446D8"/>
    <w:rsid w:val="00D45A69"/>
    <w:rsid w:val="00D45BE0"/>
    <w:rsid w:val="00D461D7"/>
    <w:rsid w:val="00D470AE"/>
    <w:rsid w:val="00D47575"/>
    <w:rsid w:val="00D477AD"/>
    <w:rsid w:val="00D50972"/>
    <w:rsid w:val="00D50B07"/>
    <w:rsid w:val="00D50B59"/>
    <w:rsid w:val="00D510FD"/>
    <w:rsid w:val="00D51615"/>
    <w:rsid w:val="00D5194A"/>
    <w:rsid w:val="00D52080"/>
    <w:rsid w:val="00D5225C"/>
    <w:rsid w:val="00D5227E"/>
    <w:rsid w:val="00D53805"/>
    <w:rsid w:val="00D53FD6"/>
    <w:rsid w:val="00D5402E"/>
    <w:rsid w:val="00D5429B"/>
    <w:rsid w:val="00D55230"/>
    <w:rsid w:val="00D55639"/>
    <w:rsid w:val="00D557FE"/>
    <w:rsid w:val="00D569C8"/>
    <w:rsid w:val="00D57F6D"/>
    <w:rsid w:val="00D602CD"/>
    <w:rsid w:val="00D611EB"/>
    <w:rsid w:val="00D61D23"/>
    <w:rsid w:val="00D62385"/>
    <w:rsid w:val="00D640C4"/>
    <w:rsid w:val="00D6410A"/>
    <w:rsid w:val="00D6411D"/>
    <w:rsid w:val="00D6450F"/>
    <w:rsid w:val="00D662DF"/>
    <w:rsid w:val="00D67185"/>
    <w:rsid w:val="00D671BD"/>
    <w:rsid w:val="00D70397"/>
    <w:rsid w:val="00D71DA9"/>
    <w:rsid w:val="00D72187"/>
    <w:rsid w:val="00D72C2A"/>
    <w:rsid w:val="00D7312B"/>
    <w:rsid w:val="00D73298"/>
    <w:rsid w:val="00D73865"/>
    <w:rsid w:val="00D745DC"/>
    <w:rsid w:val="00D75A49"/>
    <w:rsid w:val="00D75CF7"/>
    <w:rsid w:val="00D77320"/>
    <w:rsid w:val="00D77578"/>
    <w:rsid w:val="00D80247"/>
    <w:rsid w:val="00D80FEE"/>
    <w:rsid w:val="00D814F7"/>
    <w:rsid w:val="00D8160C"/>
    <w:rsid w:val="00D821BD"/>
    <w:rsid w:val="00D8271B"/>
    <w:rsid w:val="00D835D3"/>
    <w:rsid w:val="00D84675"/>
    <w:rsid w:val="00D85366"/>
    <w:rsid w:val="00D857B6"/>
    <w:rsid w:val="00D85DC7"/>
    <w:rsid w:val="00D86D55"/>
    <w:rsid w:val="00D87AA8"/>
    <w:rsid w:val="00D87AD0"/>
    <w:rsid w:val="00D87EC9"/>
    <w:rsid w:val="00D9030B"/>
    <w:rsid w:val="00D90880"/>
    <w:rsid w:val="00D91037"/>
    <w:rsid w:val="00D91230"/>
    <w:rsid w:val="00D91AEA"/>
    <w:rsid w:val="00D92162"/>
    <w:rsid w:val="00D92207"/>
    <w:rsid w:val="00D92EC4"/>
    <w:rsid w:val="00D930A2"/>
    <w:rsid w:val="00D9336A"/>
    <w:rsid w:val="00D9455F"/>
    <w:rsid w:val="00D948BF"/>
    <w:rsid w:val="00D95C52"/>
    <w:rsid w:val="00D95D2A"/>
    <w:rsid w:val="00D95E39"/>
    <w:rsid w:val="00D960C2"/>
    <w:rsid w:val="00D96533"/>
    <w:rsid w:val="00D96A91"/>
    <w:rsid w:val="00DA0B67"/>
    <w:rsid w:val="00DA0BAF"/>
    <w:rsid w:val="00DA109E"/>
    <w:rsid w:val="00DA11E5"/>
    <w:rsid w:val="00DA1ECE"/>
    <w:rsid w:val="00DA2BBF"/>
    <w:rsid w:val="00DA4045"/>
    <w:rsid w:val="00DA41C3"/>
    <w:rsid w:val="00DA71AB"/>
    <w:rsid w:val="00DB0391"/>
    <w:rsid w:val="00DB0C52"/>
    <w:rsid w:val="00DB1244"/>
    <w:rsid w:val="00DB1429"/>
    <w:rsid w:val="00DB15CD"/>
    <w:rsid w:val="00DB1CA6"/>
    <w:rsid w:val="00DB203F"/>
    <w:rsid w:val="00DB2430"/>
    <w:rsid w:val="00DB4330"/>
    <w:rsid w:val="00DB5122"/>
    <w:rsid w:val="00DB5BB5"/>
    <w:rsid w:val="00DB5D86"/>
    <w:rsid w:val="00DB6A90"/>
    <w:rsid w:val="00DC07F8"/>
    <w:rsid w:val="00DC0D79"/>
    <w:rsid w:val="00DC1B85"/>
    <w:rsid w:val="00DC4668"/>
    <w:rsid w:val="00DC5DF1"/>
    <w:rsid w:val="00DC6630"/>
    <w:rsid w:val="00DC7D99"/>
    <w:rsid w:val="00DD0480"/>
    <w:rsid w:val="00DD0696"/>
    <w:rsid w:val="00DD18D2"/>
    <w:rsid w:val="00DD220B"/>
    <w:rsid w:val="00DD4859"/>
    <w:rsid w:val="00DD55D6"/>
    <w:rsid w:val="00DD60C7"/>
    <w:rsid w:val="00DD67FB"/>
    <w:rsid w:val="00DD7B0B"/>
    <w:rsid w:val="00DE1786"/>
    <w:rsid w:val="00DE1A29"/>
    <w:rsid w:val="00DE2E38"/>
    <w:rsid w:val="00DE34A1"/>
    <w:rsid w:val="00DE3ACF"/>
    <w:rsid w:val="00DE3D67"/>
    <w:rsid w:val="00DE3F46"/>
    <w:rsid w:val="00DE4479"/>
    <w:rsid w:val="00DE4730"/>
    <w:rsid w:val="00DE4961"/>
    <w:rsid w:val="00DE5555"/>
    <w:rsid w:val="00DE5964"/>
    <w:rsid w:val="00DE5A3C"/>
    <w:rsid w:val="00DE5B24"/>
    <w:rsid w:val="00DE66CF"/>
    <w:rsid w:val="00DE76D2"/>
    <w:rsid w:val="00DE7AB9"/>
    <w:rsid w:val="00DF0FBD"/>
    <w:rsid w:val="00DF43D8"/>
    <w:rsid w:val="00DF4CFC"/>
    <w:rsid w:val="00DF516A"/>
    <w:rsid w:val="00DF5BA0"/>
    <w:rsid w:val="00DF6AC5"/>
    <w:rsid w:val="00DF6F0C"/>
    <w:rsid w:val="00DF7768"/>
    <w:rsid w:val="00E00771"/>
    <w:rsid w:val="00E00D7E"/>
    <w:rsid w:val="00E013F1"/>
    <w:rsid w:val="00E0168D"/>
    <w:rsid w:val="00E028B8"/>
    <w:rsid w:val="00E02921"/>
    <w:rsid w:val="00E03414"/>
    <w:rsid w:val="00E05353"/>
    <w:rsid w:val="00E055F8"/>
    <w:rsid w:val="00E06130"/>
    <w:rsid w:val="00E06826"/>
    <w:rsid w:val="00E06B16"/>
    <w:rsid w:val="00E1143F"/>
    <w:rsid w:val="00E114C0"/>
    <w:rsid w:val="00E114D3"/>
    <w:rsid w:val="00E122BB"/>
    <w:rsid w:val="00E129E4"/>
    <w:rsid w:val="00E12C68"/>
    <w:rsid w:val="00E12E54"/>
    <w:rsid w:val="00E12F8E"/>
    <w:rsid w:val="00E131AC"/>
    <w:rsid w:val="00E13460"/>
    <w:rsid w:val="00E13A25"/>
    <w:rsid w:val="00E13E97"/>
    <w:rsid w:val="00E1426C"/>
    <w:rsid w:val="00E147F1"/>
    <w:rsid w:val="00E15E9C"/>
    <w:rsid w:val="00E16FFD"/>
    <w:rsid w:val="00E1722E"/>
    <w:rsid w:val="00E172C9"/>
    <w:rsid w:val="00E20E6F"/>
    <w:rsid w:val="00E21C53"/>
    <w:rsid w:val="00E24AE6"/>
    <w:rsid w:val="00E24B76"/>
    <w:rsid w:val="00E24EC0"/>
    <w:rsid w:val="00E25A0F"/>
    <w:rsid w:val="00E25B20"/>
    <w:rsid w:val="00E26D85"/>
    <w:rsid w:val="00E26EA4"/>
    <w:rsid w:val="00E30090"/>
    <w:rsid w:val="00E30A4F"/>
    <w:rsid w:val="00E31823"/>
    <w:rsid w:val="00E319D1"/>
    <w:rsid w:val="00E31CD6"/>
    <w:rsid w:val="00E33AC5"/>
    <w:rsid w:val="00E33BE3"/>
    <w:rsid w:val="00E33E8F"/>
    <w:rsid w:val="00E34404"/>
    <w:rsid w:val="00E35450"/>
    <w:rsid w:val="00E35781"/>
    <w:rsid w:val="00E361DD"/>
    <w:rsid w:val="00E3642A"/>
    <w:rsid w:val="00E366C2"/>
    <w:rsid w:val="00E40748"/>
    <w:rsid w:val="00E4077C"/>
    <w:rsid w:val="00E41FB7"/>
    <w:rsid w:val="00E42000"/>
    <w:rsid w:val="00E429B1"/>
    <w:rsid w:val="00E43448"/>
    <w:rsid w:val="00E43551"/>
    <w:rsid w:val="00E43ADB"/>
    <w:rsid w:val="00E456DD"/>
    <w:rsid w:val="00E45AF3"/>
    <w:rsid w:val="00E46280"/>
    <w:rsid w:val="00E47655"/>
    <w:rsid w:val="00E50A60"/>
    <w:rsid w:val="00E50B82"/>
    <w:rsid w:val="00E510E2"/>
    <w:rsid w:val="00E51294"/>
    <w:rsid w:val="00E53014"/>
    <w:rsid w:val="00E53486"/>
    <w:rsid w:val="00E53676"/>
    <w:rsid w:val="00E53F77"/>
    <w:rsid w:val="00E549C5"/>
    <w:rsid w:val="00E54C8C"/>
    <w:rsid w:val="00E55695"/>
    <w:rsid w:val="00E569FC"/>
    <w:rsid w:val="00E57A67"/>
    <w:rsid w:val="00E57CA3"/>
    <w:rsid w:val="00E61218"/>
    <w:rsid w:val="00E613C6"/>
    <w:rsid w:val="00E62A2C"/>
    <w:rsid w:val="00E63690"/>
    <w:rsid w:val="00E63ABD"/>
    <w:rsid w:val="00E65250"/>
    <w:rsid w:val="00E703D2"/>
    <w:rsid w:val="00E70765"/>
    <w:rsid w:val="00E71BAD"/>
    <w:rsid w:val="00E727F4"/>
    <w:rsid w:val="00E72AE5"/>
    <w:rsid w:val="00E72B6B"/>
    <w:rsid w:val="00E73D90"/>
    <w:rsid w:val="00E74DA9"/>
    <w:rsid w:val="00E75582"/>
    <w:rsid w:val="00E76B45"/>
    <w:rsid w:val="00E76E7F"/>
    <w:rsid w:val="00E80E69"/>
    <w:rsid w:val="00E81ABA"/>
    <w:rsid w:val="00E81BFB"/>
    <w:rsid w:val="00E81F3C"/>
    <w:rsid w:val="00E8218B"/>
    <w:rsid w:val="00E82EA9"/>
    <w:rsid w:val="00E83511"/>
    <w:rsid w:val="00E8412F"/>
    <w:rsid w:val="00E84E30"/>
    <w:rsid w:val="00E85B11"/>
    <w:rsid w:val="00E8614E"/>
    <w:rsid w:val="00E86554"/>
    <w:rsid w:val="00E86807"/>
    <w:rsid w:val="00E86E89"/>
    <w:rsid w:val="00E87012"/>
    <w:rsid w:val="00E87035"/>
    <w:rsid w:val="00E906EB"/>
    <w:rsid w:val="00E907B3"/>
    <w:rsid w:val="00E90B48"/>
    <w:rsid w:val="00E91348"/>
    <w:rsid w:val="00E91FAE"/>
    <w:rsid w:val="00E92421"/>
    <w:rsid w:val="00E92E7F"/>
    <w:rsid w:val="00E9312B"/>
    <w:rsid w:val="00E932EA"/>
    <w:rsid w:val="00E942C4"/>
    <w:rsid w:val="00E94471"/>
    <w:rsid w:val="00E94FF8"/>
    <w:rsid w:val="00E952BA"/>
    <w:rsid w:val="00E96237"/>
    <w:rsid w:val="00E96AA6"/>
    <w:rsid w:val="00E96F00"/>
    <w:rsid w:val="00E97593"/>
    <w:rsid w:val="00E97DCA"/>
    <w:rsid w:val="00EA0513"/>
    <w:rsid w:val="00EA070C"/>
    <w:rsid w:val="00EA09BB"/>
    <w:rsid w:val="00EA0BBE"/>
    <w:rsid w:val="00EA3259"/>
    <w:rsid w:val="00EA3423"/>
    <w:rsid w:val="00EA3652"/>
    <w:rsid w:val="00EA3E45"/>
    <w:rsid w:val="00EA4244"/>
    <w:rsid w:val="00EA494B"/>
    <w:rsid w:val="00EA5218"/>
    <w:rsid w:val="00EA7EB6"/>
    <w:rsid w:val="00EB09F0"/>
    <w:rsid w:val="00EB2C2D"/>
    <w:rsid w:val="00EB2EAE"/>
    <w:rsid w:val="00EB2F02"/>
    <w:rsid w:val="00EB3A2A"/>
    <w:rsid w:val="00EB3B31"/>
    <w:rsid w:val="00EB3CDA"/>
    <w:rsid w:val="00EB3FB1"/>
    <w:rsid w:val="00EB5768"/>
    <w:rsid w:val="00EB6E11"/>
    <w:rsid w:val="00EB6FF1"/>
    <w:rsid w:val="00EC0541"/>
    <w:rsid w:val="00EC315D"/>
    <w:rsid w:val="00EC41A3"/>
    <w:rsid w:val="00EC46F0"/>
    <w:rsid w:val="00EC559C"/>
    <w:rsid w:val="00EC5CDC"/>
    <w:rsid w:val="00EC6431"/>
    <w:rsid w:val="00EC6A6A"/>
    <w:rsid w:val="00EC6DA3"/>
    <w:rsid w:val="00ED1A4D"/>
    <w:rsid w:val="00ED22DA"/>
    <w:rsid w:val="00ED292B"/>
    <w:rsid w:val="00ED2952"/>
    <w:rsid w:val="00ED2FDB"/>
    <w:rsid w:val="00ED34BC"/>
    <w:rsid w:val="00ED407A"/>
    <w:rsid w:val="00ED548C"/>
    <w:rsid w:val="00ED63F5"/>
    <w:rsid w:val="00ED6817"/>
    <w:rsid w:val="00ED6A29"/>
    <w:rsid w:val="00ED7368"/>
    <w:rsid w:val="00ED78C2"/>
    <w:rsid w:val="00ED790F"/>
    <w:rsid w:val="00ED7FB9"/>
    <w:rsid w:val="00EE113B"/>
    <w:rsid w:val="00EE1A0A"/>
    <w:rsid w:val="00EE2A5F"/>
    <w:rsid w:val="00EE3D09"/>
    <w:rsid w:val="00EE4148"/>
    <w:rsid w:val="00EE42C6"/>
    <w:rsid w:val="00EE5321"/>
    <w:rsid w:val="00EE58B9"/>
    <w:rsid w:val="00EE5A39"/>
    <w:rsid w:val="00EE5DF9"/>
    <w:rsid w:val="00EE6F99"/>
    <w:rsid w:val="00EE6FC8"/>
    <w:rsid w:val="00EE7A9C"/>
    <w:rsid w:val="00EF0151"/>
    <w:rsid w:val="00EF09E8"/>
    <w:rsid w:val="00EF1234"/>
    <w:rsid w:val="00EF1944"/>
    <w:rsid w:val="00EF1FA6"/>
    <w:rsid w:val="00EF1FC9"/>
    <w:rsid w:val="00EF22BB"/>
    <w:rsid w:val="00EF2762"/>
    <w:rsid w:val="00EF31A8"/>
    <w:rsid w:val="00EF35C4"/>
    <w:rsid w:val="00EF3FD9"/>
    <w:rsid w:val="00EF4159"/>
    <w:rsid w:val="00EF4173"/>
    <w:rsid w:val="00EF46C9"/>
    <w:rsid w:val="00EF566D"/>
    <w:rsid w:val="00EF5A6B"/>
    <w:rsid w:val="00EF663D"/>
    <w:rsid w:val="00EF672A"/>
    <w:rsid w:val="00EF6A2F"/>
    <w:rsid w:val="00F00B50"/>
    <w:rsid w:val="00F01BD8"/>
    <w:rsid w:val="00F02995"/>
    <w:rsid w:val="00F02D56"/>
    <w:rsid w:val="00F04461"/>
    <w:rsid w:val="00F04ABB"/>
    <w:rsid w:val="00F04CAE"/>
    <w:rsid w:val="00F052AC"/>
    <w:rsid w:val="00F05631"/>
    <w:rsid w:val="00F05DCD"/>
    <w:rsid w:val="00F06447"/>
    <w:rsid w:val="00F109DF"/>
    <w:rsid w:val="00F10B54"/>
    <w:rsid w:val="00F1113A"/>
    <w:rsid w:val="00F11152"/>
    <w:rsid w:val="00F1358D"/>
    <w:rsid w:val="00F139EA"/>
    <w:rsid w:val="00F13D5C"/>
    <w:rsid w:val="00F14AB0"/>
    <w:rsid w:val="00F1667F"/>
    <w:rsid w:val="00F16A93"/>
    <w:rsid w:val="00F16B92"/>
    <w:rsid w:val="00F16EA5"/>
    <w:rsid w:val="00F207B8"/>
    <w:rsid w:val="00F20CB4"/>
    <w:rsid w:val="00F22654"/>
    <w:rsid w:val="00F22677"/>
    <w:rsid w:val="00F22C54"/>
    <w:rsid w:val="00F23BB4"/>
    <w:rsid w:val="00F23D6C"/>
    <w:rsid w:val="00F2406D"/>
    <w:rsid w:val="00F2472D"/>
    <w:rsid w:val="00F24FBE"/>
    <w:rsid w:val="00F25FE9"/>
    <w:rsid w:val="00F26118"/>
    <w:rsid w:val="00F2663E"/>
    <w:rsid w:val="00F27114"/>
    <w:rsid w:val="00F3041D"/>
    <w:rsid w:val="00F3082A"/>
    <w:rsid w:val="00F310E9"/>
    <w:rsid w:val="00F330A7"/>
    <w:rsid w:val="00F333F0"/>
    <w:rsid w:val="00F34E98"/>
    <w:rsid w:val="00F3545F"/>
    <w:rsid w:val="00F35C9B"/>
    <w:rsid w:val="00F35DF7"/>
    <w:rsid w:val="00F36067"/>
    <w:rsid w:val="00F363DF"/>
    <w:rsid w:val="00F378D1"/>
    <w:rsid w:val="00F37BEB"/>
    <w:rsid w:val="00F40436"/>
    <w:rsid w:val="00F41C62"/>
    <w:rsid w:val="00F42288"/>
    <w:rsid w:val="00F4552B"/>
    <w:rsid w:val="00F46C11"/>
    <w:rsid w:val="00F513F6"/>
    <w:rsid w:val="00F51801"/>
    <w:rsid w:val="00F52079"/>
    <w:rsid w:val="00F524EB"/>
    <w:rsid w:val="00F56170"/>
    <w:rsid w:val="00F57A6F"/>
    <w:rsid w:val="00F60BCE"/>
    <w:rsid w:val="00F61121"/>
    <w:rsid w:val="00F61ADC"/>
    <w:rsid w:val="00F61EAC"/>
    <w:rsid w:val="00F635A0"/>
    <w:rsid w:val="00F647A4"/>
    <w:rsid w:val="00F64BF2"/>
    <w:rsid w:val="00F6500E"/>
    <w:rsid w:val="00F65B4C"/>
    <w:rsid w:val="00F65E0A"/>
    <w:rsid w:val="00F673CC"/>
    <w:rsid w:val="00F67500"/>
    <w:rsid w:val="00F70427"/>
    <w:rsid w:val="00F7090B"/>
    <w:rsid w:val="00F712C4"/>
    <w:rsid w:val="00F713E0"/>
    <w:rsid w:val="00F71C28"/>
    <w:rsid w:val="00F71FCB"/>
    <w:rsid w:val="00F745D8"/>
    <w:rsid w:val="00F751ED"/>
    <w:rsid w:val="00F76BAD"/>
    <w:rsid w:val="00F7741F"/>
    <w:rsid w:val="00F80B44"/>
    <w:rsid w:val="00F81058"/>
    <w:rsid w:val="00F81446"/>
    <w:rsid w:val="00F82F8A"/>
    <w:rsid w:val="00F82FF2"/>
    <w:rsid w:val="00F8300E"/>
    <w:rsid w:val="00F83C4F"/>
    <w:rsid w:val="00F86212"/>
    <w:rsid w:val="00F8667E"/>
    <w:rsid w:val="00F868FE"/>
    <w:rsid w:val="00F86F3C"/>
    <w:rsid w:val="00F87266"/>
    <w:rsid w:val="00F8745E"/>
    <w:rsid w:val="00F9013A"/>
    <w:rsid w:val="00F90A08"/>
    <w:rsid w:val="00F90CA7"/>
    <w:rsid w:val="00F91A14"/>
    <w:rsid w:val="00F91CDC"/>
    <w:rsid w:val="00F93425"/>
    <w:rsid w:val="00F9420A"/>
    <w:rsid w:val="00F94BDC"/>
    <w:rsid w:val="00F95483"/>
    <w:rsid w:val="00F95BDC"/>
    <w:rsid w:val="00F964C8"/>
    <w:rsid w:val="00F9678E"/>
    <w:rsid w:val="00F96D0C"/>
    <w:rsid w:val="00F97C7F"/>
    <w:rsid w:val="00F97F9F"/>
    <w:rsid w:val="00FA0756"/>
    <w:rsid w:val="00FA0E68"/>
    <w:rsid w:val="00FA17BC"/>
    <w:rsid w:val="00FA3614"/>
    <w:rsid w:val="00FA3E4A"/>
    <w:rsid w:val="00FA40C3"/>
    <w:rsid w:val="00FA40D3"/>
    <w:rsid w:val="00FA4590"/>
    <w:rsid w:val="00FA4D65"/>
    <w:rsid w:val="00FA720A"/>
    <w:rsid w:val="00FA75FD"/>
    <w:rsid w:val="00FA7E2F"/>
    <w:rsid w:val="00FB0563"/>
    <w:rsid w:val="00FB0A1C"/>
    <w:rsid w:val="00FB1209"/>
    <w:rsid w:val="00FB15D1"/>
    <w:rsid w:val="00FB2A05"/>
    <w:rsid w:val="00FB4119"/>
    <w:rsid w:val="00FB4BEC"/>
    <w:rsid w:val="00FB5433"/>
    <w:rsid w:val="00FB705E"/>
    <w:rsid w:val="00FC1991"/>
    <w:rsid w:val="00FC1E1E"/>
    <w:rsid w:val="00FC20DD"/>
    <w:rsid w:val="00FC2793"/>
    <w:rsid w:val="00FC2826"/>
    <w:rsid w:val="00FC2910"/>
    <w:rsid w:val="00FC2E77"/>
    <w:rsid w:val="00FC40B9"/>
    <w:rsid w:val="00FC4377"/>
    <w:rsid w:val="00FC4411"/>
    <w:rsid w:val="00FC4CFF"/>
    <w:rsid w:val="00FC63C3"/>
    <w:rsid w:val="00FC742D"/>
    <w:rsid w:val="00FD01CA"/>
    <w:rsid w:val="00FD05C4"/>
    <w:rsid w:val="00FD0ABD"/>
    <w:rsid w:val="00FD0DCB"/>
    <w:rsid w:val="00FD0EA1"/>
    <w:rsid w:val="00FD179A"/>
    <w:rsid w:val="00FD1A56"/>
    <w:rsid w:val="00FD1C14"/>
    <w:rsid w:val="00FD2127"/>
    <w:rsid w:val="00FD39D8"/>
    <w:rsid w:val="00FD3C20"/>
    <w:rsid w:val="00FD4B14"/>
    <w:rsid w:val="00FD62C9"/>
    <w:rsid w:val="00FE05AC"/>
    <w:rsid w:val="00FE0DCB"/>
    <w:rsid w:val="00FE1100"/>
    <w:rsid w:val="00FE1101"/>
    <w:rsid w:val="00FE1A28"/>
    <w:rsid w:val="00FE1DBB"/>
    <w:rsid w:val="00FE2A35"/>
    <w:rsid w:val="00FE5B5E"/>
    <w:rsid w:val="00FE5D22"/>
    <w:rsid w:val="00FE6615"/>
    <w:rsid w:val="00FF0288"/>
    <w:rsid w:val="00FF0297"/>
    <w:rsid w:val="00FF16A1"/>
    <w:rsid w:val="00FF1704"/>
    <w:rsid w:val="00FF24C2"/>
    <w:rsid w:val="00FF25A3"/>
    <w:rsid w:val="00FF280C"/>
    <w:rsid w:val="00FF431A"/>
    <w:rsid w:val="00FF4DCC"/>
    <w:rsid w:val="00FF545B"/>
    <w:rsid w:val="00FF627E"/>
    <w:rsid w:val="00FF6307"/>
    <w:rsid w:val="00FF6F6A"/>
    <w:rsid w:val="00FF7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09E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409EE"/>
    <w:pPr>
      <w:ind w:left="720"/>
      <w:contextualSpacing/>
    </w:pPr>
  </w:style>
  <w:style w:type="paragraph" w:customStyle="1" w:styleId="3">
    <w:name w:val="Заголовок 3+"/>
    <w:basedOn w:val="a"/>
    <w:rsid w:val="00094D2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41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4EC8"/>
    <w:rPr>
      <w:rFonts w:eastAsia="Times New Roman"/>
      <w:sz w:val="22"/>
      <w:szCs w:val="22"/>
      <w:lang w:eastAsia="en-US"/>
    </w:rPr>
  </w:style>
  <w:style w:type="character" w:styleId="a7">
    <w:name w:val="Strong"/>
    <w:uiPriority w:val="22"/>
    <w:qFormat/>
    <w:rsid w:val="00924EC8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1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25F1"/>
  </w:style>
  <w:style w:type="paragraph" w:styleId="aa">
    <w:name w:val="footer"/>
    <w:basedOn w:val="a"/>
    <w:link w:val="ab"/>
    <w:uiPriority w:val="99"/>
    <w:unhideWhenUsed/>
    <w:rsid w:val="0011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5F1"/>
  </w:style>
  <w:style w:type="paragraph" w:styleId="ac">
    <w:name w:val="footnote text"/>
    <w:basedOn w:val="a"/>
    <w:link w:val="ad"/>
    <w:uiPriority w:val="99"/>
    <w:semiHidden/>
    <w:unhideWhenUsed/>
    <w:rsid w:val="00BB64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64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649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90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0"/>
    <w:uiPriority w:val="99"/>
    <w:unhideWhenUsed/>
    <w:rsid w:val="007129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936"/>
  </w:style>
  <w:style w:type="paragraph" w:styleId="af1">
    <w:name w:val="Balloon Text"/>
    <w:basedOn w:val="a"/>
    <w:link w:val="af2"/>
    <w:uiPriority w:val="99"/>
    <w:semiHidden/>
    <w:unhideWhenUsed/>
    <w:rsid w:val="0071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2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F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09E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409EE"/>
    <w:pPr>
      <w:ind w:left="720"/>
      <w:contextualSpacing/>
    </w:pPr>
  </w:style>
  <w:style w:type="paragraph" w:customStyle="1" w:styleId="3">
    <w:name w:val="Заголовок 3+"/>
    <w:basedOn w:val="a"/>
    <w:rsid w:val="00094D2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41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24EC8"/>
    <w:rPr>
      <w:rFonts w:eastAsia="Times New Roman"/>
      <w:sz w:val="22"/>
      <w:szCs w:val="22"/>
      <w:lang w:eastAsia="en-US"/>
    </w:rPr>
  </w:style>
  <w:style w:type="character" w:styleId="a7">
    <w:name w:val="Strong"/>
    <w:uiPriority w:val="22"/>
    <w:qFormat/>
    <w:rsid w:val="00924EC8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1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125F1"/>
  </w:style>
  <w:style w:type="paragraph" w:styleId="aa">
    <w:name w:val="footer"/>
    <w:basedOn w:val="a"/>
    <w:link w:val="ab"/>
    <w:uiPriority w:val="99"/>
    <w:unhideWhenUsed/>
    <w:rsid w:val="0011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25F1"/>
  </w:style>
  <w:style w:type="paragraph" w:styleId="ac">
    <w:name w:val="footnote text"/>
    <w:basedOn w:val="a"/>
    <w:link w:val="ad"/>
    <w:uiPriority w:val="99"/>
    <w:semiHidden/>
    <w:unhideWhenUsed/>
    <w:rsid w:val="00BB649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649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649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690B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Hyperlink"/>
    <w:basedOn w:val="a0"/>
    <w:uiPriority w:val="99"/>
    <w:unhideWhenUsed/>
    <w:rsid w:val="007129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2936"/>
  </w:style>
  <w:style w:type="paragraph" w:styleId="af1">
    <w:name w:val="Balloon Text"/>
    <w:basedOn w:val="a"/>
    <w:link w:val="af2"/>
    <w:uiPriority w:val="99"/>
    <w:semiHidden/>
    <w:unhideWhenUsed/>
    <w:rsid w:val="00712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2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3780">
              <w:marLeft w:val="0"/>
              <w:marRight w:val="120"/>
              <w:marTop w:val="0"/>
              <w:marBottom w:val="120"/>
              <w:divBdr>
                <w:top w:val="single" w:sz="12" w:space="6" w:color="BBBBBB"/>
                <w:left w:val="single" w:sz="12" w:space="6" w:color="BBBBBB"/>
                <w:bottom w:val="single" w:sz="12" w:space="6" w:color="BBBBBB"/>
                <w:right w:val="single" w:sz="12" w:space="6" w:color="BBBBBB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64;&#1082;&#1086;&#1083;&#1072;%2085\&#1041;&#1048;&#1041;&#1051;&#1048;&#1054;&#1058;&#1045;&#1050;&#1040;\2013-2014\&#1050;&#1091;&#1088;&#1089;%20&#1054;&#1056;&#1050;&#1057;&#1069;\&#1040;&#1074;&#1090;&#1086;&#1088;&#1089;&#1082;&#1072;&#1103;%20&#1088;&#1072;&#1079;&#1088;&#1072;&#1073;&#1086;&#1090;&#1082;&#1072;%20&#1091;&#1088;&#1086;&#1082;&#1072;%20&#1054;&#1056;&#1050;&#1057;&#1069;%202014\&#1053;&#1072;&#1091;&#1084;&#1086;&#1074;&#1072;%20&#1053;.&#1040;.%20&#1052;&#1054;&#1059;%20&#1057;&#1054;&#1064;%20&#8470;%2085%20&#1057;&#1087;&#1088;&#1072;&#1074;&#1077;&#1076;&#1083;&#1080;&#1074;&#1086;&#1089;&#1090;&#1100;%20&#1080;%20&#1084;&#1080;&#1083;&#1086;&#1089;&#1077;&#1088;&#1076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7111-C78C-46BB-A485-BAECF642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Наумова Н.А. МОУ СОШ № 85 Справедливость и милосердие</Template>
  <TotalTime>2</TotalTime>
  <Pages>12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2015-02-05T15:41:00Z</dcterms:created>
  <dcterms:modified xsi:type="dcterms:W3CDTF">2015-02-05T15:43:00Z</dcterms:modified>
</cp:coreProperties>
</file>