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90" w:rsidRPr="008C42F1" w:rsidRDefault="00157690" w:rsidP="00914844">
      <w:pPr>
        <w:jc w:val="both"/>
        <w:rPr>
          <w:rFonts w:ascii="Times New Roman" w:hAnsi="Times New Roman"/>
          <w:b/>
          <w:sz w:val="24"/>
          <w:szCs w:val="24"/>
        </w:rPr>
      </w:pPr>
      <w:r w:rsidRPr="008C42F1">
        <w:rPr>
          <w:rFonts w:ascii="Times New Roman" w:hAnsi="Times New Roman"/>
          <w:b/>
          <w:sz w:val="24"/>
          <w:szCs w:val="24"/>
        </w:rPr>
        <w:t>Петросян  Ц.М.- учитель истории и обществознания  школы № 348.</w:t>
      </w:r>
    </w:p>
    <w:p w:rsidR="00157690" w:rsidRDefault="00157690" w:rsidP="00914844">
      <w:pPr>
        <w:jc w:val="both"/>
      </w:pPr>
      <w:r>
        <w:rPr>
          <w:rFonts w:ascii="Times New Roman" w:hAnsi="Times New Roman"/>
          <w:sz w:val="24"/>
          <w:szCs w:val="24"/>
        </w:rPr>
        <w:t xml:space="preserve"> Выступление на   Десятой юбилейной научно-практической гимназической конференции педагогов России и ближнего зарубежья </w:t>
      </w:r>
      <w:r>
        <w:t>, 5 ноябрь2013.ГБОУ СОШ№348, секция учителей литературы.</w:t>
      </w:r>
    </w:p>
    <w:p w:rsidR="00157690" w:rsidRPr="001C575C" w:rsidRDefault="00157690" w:rsidP="00914844">
      <w:pPr>
        <w:jc w:val="both"/>
        <w:rPr>
          <w:b/>
          <w:sz w:val="28"/>
          <w:szCs w:val="28"/>
        </w:rPr>
      </w:pPr>
      <w:r w:rsidRPr="001C575C">
        <w:rPr>
          <w:b/>
          <w:sz w:val="28"/>
          <w:szCs w:val="28"/>
        </w:rPr>
        <w:t xml:space="preserve">«Вопрос и ответ – формирование интереса к чтению у старшеклассников   на уроках истории и </w:t>
      </w:r>
      <w:r>
        <w:rPr>
          <w:b/>
          <w:sz w:val="28"/>
          <w:szCs w:val="28"/>
        </w:rPr>
        <w:t>обществознания</w:t>
      </w:r>
      <w:r w:rsidRPr="001C575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157690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>Я глубоко убеждена, что если в школах работают такие творческие учителя, которые сегодня выступали на нашей секции, то в этих школах особая атмосфера  общения и сотворчества.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А  </w:t>
      </w:r>
      <w:r>
        <w:rPr>
          <w:sz w:val="24"/>
          <w:szCs w:val="24"/>
        </w:rPr>
        <w:t xml:space="preserve">если  </w:t>
      </w:r>
      <w:r w:rsidRPr="00DE361B">
        <w:rPr>
          <w:sz w:val="24"/>
          <w:szCs w:val="24"/>
        </w:rPr>
        <w:t>директор школы прекрасный учитель литературы, работающий в старшей  школе, то такая школа обречена на разв</w:t>
      </w:r>
      <w:r>
        <w:rPr>
          <w:sz w:val="24"/>
          <w:szCs w:val="24"/>
        </w:rPr>
        <w:t>итие. Говорю это по  опыту работы нашей школы.</w:t>
      </w:r>
      <w:r w:rsidRPr="00DE361B">
        <w:rPr>
          <w:sz w:val="24"/>
          <w:szCs w:val="24"/>
        </w:rPr>
        <w:t xml:space="preserve"> </w:t>
      </w:r>
    </w:p>
    <w:p w:rsidR="00157690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 xml:space="preserve">Представьте на сцене актового зала в рамках  недели  литературы учеников </w:t>
      </w:r>
      <w:r>
        <w:rPr>
          <w:sz w:val="24"/>
          <w:szCs w:val="24"/>
        </w:rPr>
        <w:t xml:space="preserve"> 10-11 классов. </w:t>
      </w:r>
      <w:r w:rsidRPr="00DE361B">
        <w:rPr>
          <w:sz w:val="24"/>
          <w:szCs w:val="24"/>
        </w:rPr>
        <w:t>Они читают стихи, ос</w:t>
      </w:r>
      <w:r>
        <w:rPr>
          <w:sz w:val="24"/>
          <w:szCs w:val="24"/>
        </w:rPr>
        <w:t>обенно хорошо смотрятся   юноши, выступающие   с трепетно</w:t>
      </w:r>
      <w:r w:rsidRPr="00DE361B">
        <w:rPr>
          <w:sz w:val="24"/>
          <w:szCs w:val="24"/>
        </w:rPr>
        <w:t>,</w:t>
      </w:r>
      <w:r>
        <w:rPr>
          <w:sz w:val="24"/>
          <w:szCs w:val="24"/>
        </w:rPr>
        <w:t xml:space="preserve">  талантливо. Или в период,</w:t>
      </w:r>
      <w:r w:rsidRPr="00DE361B">
        <w:rPr>
          <w:sz w:val="24"/>
          <w:szCs w:val="24"/>
        </w:rPr>
        <w:t xml:space="preserve"> </w:t>
      </w:r>
      <w:r>
        <w:rPr>
          <w:sz w:val="24"/>
          <w:szCs w:val="24"/>
        </w:rPr>
        <w:t>когда   все классы  выступают в инсценировке одного произведения</w:t>
      </w:r>
      <w:r w:rsidRPr="00DE361B">
        <w:rPr>
          <w:sz w:val="24"/>
          <w:szCs w:val="24"/>
        </w:rPr>
        <w:t xml:space="preserve"> в период театральных премьер, ты поражаешься тому,  как талантливы все дети, и как замечательно , что в школе создана ср</w:t>
      </w:r>
      <w:r>
        <w:rPr>
          <w:sz w:val="24"/>
          <w:szCs w:val="24"/>
        </w:rPr>
        <w:t xml:space="preserve">еда, которая раскрывает </w:t>
      </w:r>
      <w:r w:rsidRPr="00DE361B">
        <w:rPr>
          <w:sz w:val="24"/>
          <w:szCs w:val="24"/>
        </w:rPr>
        <w:t xml:space="preserve">заложенный в </w:t>
      </w:r>
      <w:r>
        <w:rPr>
          <w:sz w:val="24"/>
          <w:szCs w:val="24"/>
        </w:rPr>
        <w:t xml:space="preserve"> детях </w:t>
      </w:r>
      <w:r w:rsidRPr="00DE361B">
        <w:rPr>
          <w:sz w:val="24"/>
          <w:szCs w:val="24"/>
        </w:rPr>
        <w:t xml:space="preserve">творческий потенциал.  Именно в эти мгновенья    кажется,  что дух  </w:t>
      </w:r>
      <w:r>
        <w:rPr>
          <w:sz w:val="24"/>
          <w:szCs w:val="24"/>
        </w:rPr>
        <w:t xml:space="preserve">«гуляет» </w:t>
      </w:r>
      <w:r w:rsidRPr="00DE361B">
        <w:rPr>
          <w:sz w:val="24"/>
          <w:szCs w:val="24"/>
        </w:rPr>
        <w:t>в  нашей школе</w:t>
      </w:r>
      <w:r>
        <w:rPr>
          <w:sz w:val="24"/>
          <w:szCs w:val="24"/>
        </w:rPr>
        <w:t xml:space="preserve">, конечно, благодаря  </w:t>
      </w:r>
      <w:r w:rsidRPr="00DE361B">
        <w:rPr>
          <w:sz w:val="24"/>
          <w:szCs w:val="24"/>
        </w:rPr>
        <w:t xml:space="preserve">нашим  замечательным учителям литературы. </w:t>
      </w:r>
    </w:p>
    <w:p w:rsidR="00157690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 xml:space="preserve"> Любое чтение  </w:t>
      </w:r>
      <w:r>
        <w:rPr>
          <w:sz w:val="24"/>
          <w:szCs w:val="24"/>
        </w:rPr>
        <w:t xml:space="preserve">это  </w:t>
      </w:r>
      <w:r w:rsidRPr="00DE361B">
        <w:rPr>
          <w:sz w:val="24"/>
          <w:szCs w:val="24"/>
        </w:rPr>
        <w:t xml:space="preserve">диалог. В состоянии диалога  в школе находятся  два предмета - литература и история. Без  хорошего знания исторической эпохи трудно понять писателя и его </w:t>
      </w:r>
      <w:r>
        <w:rPr>
          <w:sz w:val="24"/>
          <w:szCs w:val="24"/>
        </w:rPr>
        <w:t xml:space="preserve"> произведения. История  в школе сегодня  </w:t>
      </w:r>
      <w:r w:rsidRPr="00DE361B">
        <w:rPr>
          <w:sz w:val="24"/>
          <w:szCs w:val="24"/>
        </w:rPr>
        <w:t>безлюдна</w:t>
      </w:r>
      <w:r>
        <w:rPr>
          <w:sz w:val="24"/>
          <w:szCs w:val="24"/>
        </w:rPr>
        <w:t xml:space="preserve">  </w:t>
      </w:r>
      <w:r w:rsidRPr="00DE361B">
        <w:rPr>
          <w:sz w:val="24"/>
          <w:szCs w:val="24"/>
        </w:rPr>
        <w:t>- это история правителей, полководцев, великих деятелей.  И в новой концепции единого учебника истории  эта тенденция не меняе</w:t>
      </w:r>
      <w:r>
        <w:rPr>
          <w:sz w:val="24"/>
          <w:szCs w:val="24"/>
        </w:rPr>
        <w:t xml:space="preserve">тся. </w:t>
      </w:r>
      <w:r w:rsidRPr="00DE361B">
        <w:rPr>
          <w:sz w:val="24"/>
          <w:szCs w:val="24"/>
        </w:rPr>
        <w:t>Чтобы  стар</w:t>
      </w:r>
      <w:r>
        <w:rPr>
          <w:sz w:val="24"/>
          <w:szCs w:val="24"/>
        </w:rPr>
        <w:t xml:space="preserve">шеклассники  понимали,   знали, </w:t>
      </w:r>
      <w:r w:rsidRPr="00DE361B">
        <w:rPr>
          <w:sz w:val="24"/>
          <w:szCs w:val="24"/>
        </w:rPr>
        <w:t xml:space="preserve">любили историю необходимо, чтобы они прочувствовали ее через судьбы конкретных людей </w:t>
      </w:r>
      <w:r>
        <w:rPr>
          <w:sz w:val="24"/>
          <w:szCs w:val="24"/>
        </w:rPr>
        <w:t xml:space="preserve"> в  том числе, </w:t>
      </w:r>
      <w:r w:rsidRPr="00DE361B">
        <w:rPr>
          <w:sz w:val="24"/>
          <w:szCs w:val="24"/>
        </w:rPr>
        <w:t xml:space="preserve">художественной,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публицистической</w:t>
      </w:r>
      <w:r>
        <w:rPr>
          <w:sz w:val="24"/>
          <w:szCs w:val="24"/>
        </w:rPr>
        <w:t>, мемуарной  литературе.</w:t>
      </w:r>
    </w:p>
    <w:p w:rsidR="00157690" w:rsidRDefault="00157690" w:rsidP="00914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мой взгляд,  один из  главных приемов,  вызывающий  у старшеклассников  интерес к чтению  </w:t>
      </w:r>
      <w:r w:rsidRPr="00DE361B">
        <w:rPr>
          <w:sz w:val="24"/>
          <w:szCs w:val="24"/>
        </w:rPr>
        <w:t xml:space="preserve">– это задать нужный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вопрос  и погрузить  их в поиск ответа,   рекомендуя  нужную  книгу.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Например, изучая историю  массовых репрессий, судебных процессов, нравственного климата в стране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-  пе</w:t>
      </w:r>
      <w:r>
        <w:rPr>
          <w:sz w:val="24"/>
          <w:szCs w:val="24"/>
        </w:rPr>
        <w:t xml:space="preserve">ред  войной  задается </w:t>
      </w:r>
      <w:r w:rsidRPr="00DE361B">
        <w:rPr>
          <w:sz w:val="24"/>
          <w:szCs w:val="24"/>
        </w:rPr>
        <w:t xml:space="preserve"> вопрос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-  можно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ли оставаться порядочным, нравственным человеком   в такие  </w:t>
      </w:r>
      <w:r>
        <w:rPr>
          <w:sz w:val="24"/>
          <w:szCs w:val="24"/>
        </w:rPr>
        <w:t>страшные  времена?   Ч</w:t>
      </w:r>
      <w:r w:rsidRPr="00DE361B">
        <w:rPr>
          <w:sz w:val="24"/>
          <w:szCs w:val="24"/>
        </w:rPr>
        <w:t xml:space="preserve">тобы хорошо подготовиться к обсуждению </w:t>
      </w:r>
      <w:r>
        <w:rPr>
          <w:sz w:val="24"/>
          <w:szCs w:val="24"/>
        </w:rPr>
        <w:t xml:space="preserve"> данной проблемы  необходимо   </w:t>
      </w:r>
      <w:r w:rsidRPr="00DE361B">
        <w:rPr>
          <w:sz w:val="24"/>
          <w:szCs w:val="24"/>
        </w:rPr>
        <w:t xml:space="preserve">прочитать «Калымские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рассказы»</w:t>
      </w:r>
      <w:r>
        <w:rPr>
          <w:sz w:val="24"/>
          <w:szCs w:val="24"/>
        </w:rPr>
        <w:t xml:space="preserve"> В.Шаламова.( И  ученики   взволновано обсуждают  рассказ «Сентенция», «Шери – бренди», вспоминают  судьбу и  О.Мандельштама).  </w:t>
      </w:r>
    </w:p>
    <w:p w:rsidR="00157690" w:rsidRDefault="00157690" w:rsidP="00914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Изучая период нэпа,   </w:t>
      </w:r>
      <w:r w:rsidRPr="00DE361B">
        <w:rPr>
          <w:sz w:val="24"/>
          <w:szCs w:val="24"/>
        </w:rPr>
        <w:t xml:space="preserve"> с</w:t>
      </w:r>
      <w:r>
        <w:rPr>
          <w:sz w:val="24"/>
          <w:szCs w:val="24"/>
        </w:rPr>
        <w:t>таршеклассники получают задание - определить черты н</w:t>
      </w:r>
      <w:r w:rsidRPr="00DE361B">
        <w:rPr>
          <w:sz w:val="24"/>
          <w:szCs w:val="24"/>
        </w:rPr>
        <w:t>эпа в художе</w:t>
      </w:r>
      <w:r>
        <w:rPr>
          <w:sz w:val="24"/>
          <w:szCs w:val="24"/>
        </w:rPr>
        <w:t>ственных произведениях  М.</w:t>
      </w:r>
      <w:r w:rsidRPr="00DE361B">
        <w:rPr>
          <w:sz w:val="24"/>
          <w:szCs w:val="24"/>
        </w:rPr>
        <w:t xml:space="preserve"> Булгакова, </w:t>
      </w:r>
      <w:r>
        <w:rPr>
          <w:sz w:val="24"/>
          <w:szCs w:val="24"/>
        </w:rPr>
        <w:t xml:space="preserve"> И. </w:t>
      </w:r>
      <w:r w:rsidRPr="00DE361B">
        <w:rPr>
          <w:sz w:val="24"/>
          <w:szCs w:val="24"/>
        </w:rPr>
        <w:t xml:space="preserve">Ильфа и </w:t>
      </w:r>
      <w:r>
        <w:rPr>
          <w:sz w:val="24"/>
          <w:szCs w:val="24"/>
        </w:rPr>
        <w:t>Е.</w:t>
      </w:r>
      <w:r w:rsidRPr="00DE361B">
        <w:rPr>
          <w:sz w:val="24"/>
          <w:szCs w:val="24"/>
        </w:rPr>
        <w:t>Петрова, М.Зощенко.</w:t>
      </w:r>
    </w:p>
    <w:p w:rsidR="00157690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 xml:space="preserve"> Изучая период коллективизации </w:t>
      </w:r>
      <w:r>
        <w:rPr>
          <w:sz w:val="24"/>
          <w:szCs w:val="24"/>
        </w:rPr>
        <w:t xml:space="preserve">–  читаем на уроке   рассказ  </w:t>
      </w:r>
      <w:r w:rsidRPr="00DE361B">
        <w:rPr>
          <w:sz w:val="24"/>
          <w:szCs w:val="24"/>
        </w:rPr>
        <w:t>В.Тендрякова  «»Хлеб для собаки»</w:t>
      </w:r>
      <w:r>
        <w:rPr>
          <w:sz w:val="24"/>
          <w:szCs w:val="24"/>
        </w:rPr>
        <w:t xml:space="preserve">, после изучения темы , многих документов, учащиеся  письменно  отвечают на вопрос: «Почему коллективизация была трагедией для народа?». </w:t>
      </w:r>
    </w:p>
    <w:p w:rsidR="00157690" w:rsidRPr="00DE361B" w:rsidRDefault="00157690" w:rsidP="009148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Читая на уроке отрывки из романа  А.Платонова  «Котлован»   решаю две задачи -    чтобы  лучше     осознали  ощущение  людей  понимающих, что котлован выроют, дом построят ценой огромных жертв , а жить  там будет некому. Вторая задача  вызвать интерес  к творчеству  и судьбе А.Платонова. </w:t>
      </w:r>
    </w:p>
    <w:p w:rsidR="00157690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>Для расширения кругозора</w:t>
      </w:r>
      <w:r>
        <w:rPr>
          <w:sz w:val="24"/>
          <w:szCs w:val="24"/>
        </w:rPr>
        <w:t xml:space="preserve">  старшеклассников </w:t>
      </w:r>
      <w:r w:rsidRPr="00DE361B">
        <w:rPr>
          <w:sz w:val="24"/>
          <w:szCs w:val="24"/>
        </w:rPr>
        <w:t xml:space="preserve"> при изуч</w:t>
      </w:r>
      <w:r>
        <w:rPr>
          <w:sz w:val="24"/>
          <w:szCs w:val="24"/>
        </w:rPr>
        <w:t>е</w:t>
      </w:r>
      <w:r w:rsidRPr="00DE361B">
        <w:rPr>
          <w:sz w:val="24"/>
          <w:szCs w:val="24"/>
        </w:rPr>
        <w:t>нии</w:t>
      </w:r>
      <w:r>
        <w:rPr>
          <w:sz w:val="24"/>
          <w:szCs w:val="24"/>
        </w:rPr>
        <w:t xml:space="preserve">  </w:t>
      </w:r>
      <w:r w:rsidRPr="00DE361B">
        <w:rPr>
          <w:sz w:val="24"/>
          <w:szCs w:val="24"/>
        </w:rPr>
        <w:t xml:space="preserve"> темы  «</w:t>
      </w:r>
      <w:r>
        <w:rPr>
          <w:sz w:val="24"/>
          <w:szCs w:val="24"/>
        </w:rPr>
        <w:t xml:space="preserve">Культура  Серебряного </w:t>
      </w:r>
      <w:r w:rsidRPr="00DE361B">
        <w:rPr>
          <w:sz w:val="24"/>
          <w:szCs w:val="24"/>
        </w:rPr>
        <w:t xml:space="preserve"> век»</w:t>
      </w:r>
      <w:r>
        <w:rPr>
          <w:sz w:val="24"/>
          <w:szCs w:val="24"/>
        </w:rPr>
        <w:t xml:space="preserve">, </w:t>
      </w:r>
      <w:r w:rsidRPr="00DE361B">
        <w:rPr>
          <w:sz w:val="24"/>
          <w:szCs w:val="24"/>
        </w:rPr>
        <w:t xml:space="preserve">  читаю строчки из стихотворения  Е. </w:t>
      </w:r>
      <w:r>
        <w:rPr>
          <w:sz w:val="24"/>
          <w:szCs w:val="24"/>
        </w:rPr>
        <w:t>Евтушенко «Талисман: «</w:t>
      </w:r>
      <w:r w:rsidRPr="00DE361B">
        <w:rPr>
          <w:sz w:val="24"/>
          <w:szCs w:val="24"/>
        </w:rPr>
        <w:t>А там Ахматова такая молодая, в Париже утреннем, качающим мосты,  привстав на цыпочки,</w:t>
      </w:r>
      <w:r>
        <w:rPr>
          <w:sz w:val="24"/>
          <w:szCs w:val="24"/>
        </w:rPr>
        <w:t xml:space="preserve"> в окошко Модил</w:t>
      </w:r>
      <w:r w:rsidRPr="00DE361B">
        <w:rPr>
          <w:sz w:val="24"/>
          <w:szCs w:val="24"/>
        </w:rPr>
        <w:t>ьяни</w:t>
      </w:r>
      <w:r>
        <w:rPr>
          <w:sz w:val="24"/>
          <w:szCs w:val="24"/>
        </w:rPr>
        <w:t>,</w:t>
      </w:r>
      <w:r w:rsidRPr="00DE361B">
        <w:rPr>
          <w:sz w:val="24"/>
          <w:szCs w:val="24"/>
        </w:rPr>
        <w:t xml:space="preserve">  бросала  красные тяжелые цветы</w:t>
      </w:r>
      <w:r>
        <w:rPr>
          <w:sz w:val="24"/>
          <w:szCs w:val="24"/>
        </w:rPr>
        <w:t xml:space="preserve">». И задается на дом мини-исследование  </w:t>
      </w:r>
      <w:r w:rsidRPr="00DE3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проблеме - « Эти строчки авторская выдумка или  основаны на  реальных  фактах?»  Для тех, кто  будет  готовить   мини-исследование  и для всех желающих участвовать в   обсуждении  данного вопроса,  рекомендую прочитать </w:t>
      </w:r>
      <w:r w:rsidRPr="00DE361B">
        <w:rPr>
          <w:sz w:val="24"/>
          <w:szCs w:val="24"/>
        </w:rPr>
        <w:t xml:space="preserve"> мемуары </w:t>
      </w:r>
      <w:r>
        <w:rPr>
          <w:sz w:val="24"/>
          <w:szCs w:val="24"/>
        </w:rPr>
        <w:t>И.Эренбурга – «</w:t>
      </w:r>
      <w:r w:rsidRPr="00DE361B">
        <w:rPr>
          <w:sz w:val="24"/>
          <w:szCs w:val="24"/>
        </w:rPr>
        <w:t>Люди, годы, жизнь»</w:t>
      </w:r>
      <w:r>
        <w:rPr>
          <w:sz w:val="24"/>
          <w:szCs w:val="24"/>
        </w:rPr>
        <w:t>. Многие читают биографию  Модильяни, знакомятся с его творчеством.</w:t>
      </w:r>
    </w:p>
    <w:p w:rsidR="00157690" w:rsidRDefault="00157690" w:rsidP="00914844">
      <w:pPr>
        <w:jc w:val="both"/>
        <w:rPr>
          <w:sz w:val="24"/>
          <w:szCs w:val="24"/>
        </w:rPr>
      </w:pPr>
      <w:r>
        <w:rPr>
          <w:sz w:val="24"/>
          <w:szCs w:val="24"/>
        </w:rPr>
        <w:t>На уроке  обществознания,  обсуждая вопрос о  с</w:t>
      </w:r>
      <w:r w:rsidRPr="00DE361B">
        <w:rPr>
          <w:sz w:val="24"/>
          <w:szCs w:val="24"/>
        </w:rPr>
        <w:t>мы</w:t>
      </w:r>
      <w:r>
        <w:rPr>
          <w:sz w:val="24"/>
          <w:szCs w:val="24"/>
        </w:rPr>
        <w:t>с</w:t>
      </w:r>
      <w:r w:rsidRPr="00DE361B">
        <w:rPr>
          <w:sz w:val="24"/>
          <w:szCs w:val="24"/>
        </w:rPr>
        <w:t>л</w:t>
      </w:r>
      <w:r>
        <w:rPr>
          <w:sz w:val="24"/>
          <w:szCs w:val="24"/>
        </w:rPr>
        <w:t xml:space="preserve">е   человеческой жизни  - </w:t>
      </w:r>
      <w:r w:rsidRPr="00DE361B">
        <w:rPr>
          <w:sz w:val="24"/>
          <w:szCs w:val="24"/>
        </w:rPr>
        <w:t>работаем с текстами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 Л.Н.Толстого,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Дм. Лихачева,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 В.Шукшина – о смысле жизни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и  </w:t>
      </w:r>
      <w:r>
        <w:rPr>
          <w:sz w:val="24"/>
          <w:szCs w:val="24"/>
        </w:rPr>
        <w:t>учащиеся отвечают на  вопрос: «</w:t>
      </w:r>
      <w:r w:rsidRPr="00DE361B">
        <w:rPr>
          <w:sz w:val="24"/>
          <w:szCs w:val="24"/>
        </w:rPr>
        <w:t xml:space="preserve">Что общего  в  понимании смысла жизни </w:t>
      </w:r>
      <w:r>
        <w:rPr>
          <w:sz w:val="24"/>
          <w:szCs w:val="24"/>
        </w:rPr>
        <w:t xml:space="preserve"> у   данных  авторов? «</w:t>
      </w:r>
    </w:p>
    <w:p w:rsidR="00157690" w:rsidRPr="00DE361B" w:rsidRDefault="00157690" w:rsidP="00914844">
      <w:pPr>
        <w:jc w:val="both"/>
        <w:rPr>
          <w:sz w:val="24"/>
          <w:szCs w:val="24"/>
        </w:rPr>
      </w:pPr>
      <w:r w:rsidRPr="00DE36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Изучая вопрос  о мировоззрении,   </w:t>
      </w:r>
      <w:r w:rsidRPr="00DE361B">
        <w:rPr>
          <w:sz w:val="24"/>
          <w:szCs w:val="24"/>
        </w:rPr>
        <w:t>слушаем песню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 В.Высоцкого «Я не люблю» и  сонет  В.</w:t>
      </w:r>
      <w:r>
        <w:rPr>
          <w:sz w:val="24"/>
          <w:szCs w:val="24"/>
        </w:rPr>
        <w:t xml:space="preserve"> Ш</w:t>
      </w:r>
      <w:r w:rsidRPr="00DE361B">
        <w:rPr>
          <w:sz w:val="24"/>
          <w:szCs w:val="24"/>
        </w:rPr>
        <w:t xml:space="preserve">експира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«</w:t>
      </w:r>
      <w:r>
        <w:rPr>
          <w:sz w:val="24"/>
          <w:szCs w:val="24"/>
        </w:rPr>
        <w:t xml:space="preserve">Зову я смерть»  и  ученики размышляют  о мировоззрении  </w:t>
      </w:r>
      <w:r w:rsidRPr="00DE361B">
        <w:rPr>
          <w:sz w:val="24"/>
          <w:szCs w:val="24"/>
        </w:rPr>
        <w:t xml:space="preserve">поэтов таких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разных эпох</w:t>
      </w:r>
    </w:p>
    <w:p w:rsidR="00157690" w:rsidRPr="008631CA" w:rsidRDefault="00157690" w:rsidP="00914844">
      <w:pPr>
        <w:jc w:val="both"/>
        <w:rPr>
          <w:rFonts w:ascii="Times New Roman" w:hAnsi="Times New Roman"/>
          <w:bCs/>
          <w:sz w:val="24"/>
          <w:szCs w:val="24"/>
        </w:rPr>
      </w:pPr>
      <w:r w:rsidRPr="00DE361B">
        <w:rPr>
          <w:sz w:val="24"/>
          <w:szCs w:val="24"/>
        </w:rPr>
        <w:t>Еще одно направление работы с художественной литературой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это  самостоятельные инсценировки старшеклассников.  П</w:t>
      </w:r>
      <w:r w:rsidRPr="00DE361B">
        <w:rPr>
          <w:sz w:val="24"/>
          <w:szCs w:val="24"/>
        </w:rPr>
        <w:t xml:space="preserve">ьеса Ю.Семенова </w:t>
      </w:r>
      <w:r>
        <w:rPr>
          <w:sz w:val="24"/>
          <w:szCs w:val="24"/>
        </w:rPr>
        <w:t xml:space="preserve">  «</w:t>
      </w:r>
      <w:r w:rsidRPr="00DE361B">
        <w:rPr>
          <w:sz w:val="24"/>
          <w:szCs w:val="24"/>
        </w:rPr>
        <w:t>Процесс-37»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 xml:space="preserve"> инсценирую</w:t>
      </w:r>
      <w:r>
        <w:rPr>
          <w:sz w:val="24"/>
          <w:szCs w:val="24"/>
        </w:rPr>
        <w:t xml:space="preserve">т юноши 11 класса, </w:t>
      </w:r>
      <w:r w:rsidRPr="00DE361B">
        <w:rPr>
          <w:sz w:val="24"/>
          <w:szCs w:val="24"/>
        </w:rPr>
        <w:t xml:space="preserve"> девушки готовят композицию</w:t>
      </w:r>
      <w:r>
        <w:rPr>
          <w:sz w:val="24"/>
          <w:szCs w:val="24"/>
        </w:rPr>
        <w:t xml:space="preserve">   из «Реквиема» </w:t>
      </w:r>
      <w:r w:rsidRPr="00DE361B">
        <w:rPr>
          <w:sz w:val="24"/>
          <w:szCs w:val="24"/>
        </w:rPr>
        <w:t xml:space="preserve"> А.</w:t>
      </w:r>
      <w:r>
        <w:rPr>
          <w:sz w:val="24"/>
          <w:szCs w:val="24"/>
        </w:rPr>
        <w:t xml:space="preserve"> Ахмато</w:t>
      </w:r>
      <w:r w:rsidRPr="00DE361B">
        <w:rPr>
          <w:sz w:val="24"/>
          <w:szCs w:val="24"/>
        </w:rPr>
        <w:t xml:space="preserve">вой и </w:t>
      </w:r>
      <w:r>
        <w:rPr>
          <w:sz w:val="24"/>
          <w:szCs w:val="24"/>
        </w:rPr>
        <w:t xml:space="preserve"> </w:t>
      </w:r>
      <w:r w:rsidRPr="00DE361B">
        <w:rPr>
          <w:sz w:val="24"/>
          <w:szCs w:val="24"/>
        </w:rPr>
        <w:t>4</w:t>
      </w:r>
      <w:r>
        <w:rPr>
          <w:sz w:val="24"/>
          <w:szCs w:val="24"/>
        </w:rPr>
        <w:t xml:space="preserve">-ой </w:t>
      </w:r>
      <w:r w:rsidRPr="00DE361B">
        <w:rPr>
          <w:sz w:val="24"/>
          <w:szCs w:val="24"/>
        </w:rPr>
        <w:t xml:space="preserve">главы </w:t>
      </w:r>
      <w:r>
        <w:rPr>
          <w:sz w:val="24"/>
          <w:szCs w:val="24"/>
        </w:rPr>
        <w:t xml:space="preserve">«Архипелага  </w:t>
      </w:r>
      <w:r w:rsidRPr="00DE361B">
        <w:rPr>
          <w:sz w:val="24"/>
          <w:szCs w:val="24"/>
        </w:rPr>
        <w:t xml:space="preserve">Гулага» </w:t>
      </w:r>
      <w:r>
        <w:rPr>
          <w:sz w:val="24"/>
          <w:szCs w:val="24"/>
        </w:rPr>
        <w:t xml:space="preserve"> А.Солженицына. </w:t>
      </w:r>
      <w:r w:rsidRPr="00DE361B">
        <w:rPr>
          <w:sz w:val="24"/>
          <w:szCs w:val="24"/>
        </w:rPr>
        <w:t xml:space="preserve">На двухчасовом уроке </w:t>
      </w:r>
      <w:r>
        <w:rPr>
          <w:sz w:val="24"/>
          <w:szCs w:val="24"/>
        </w:rPr>
        <w:t xml:space="preserve">- </w:t>
      </w:r>
      <w:r w:rsidRPr="00DE361B">
        <w:rPr>
          <w:rFonts w:ascii="Times New Roman" w:hAnsi="Times New Roman"/>
          <w:bCs/>
          <w:sz w:val="24"/>
          <w:szCs w:val="24"/>
        </w:rPr>
        <w:t xml:space="preserve">1-й урок </w:t>
      </w:r>
      <w:r>
        <w:rPr>
          <w:rFonts w:ascii="Times New Roman" w:hAnsi="Times New Roman"/>
          <w:bCs/>
          <w:sz w:val="24"/>
          <w:szCs w:val="24"/>
        </w:rPr>
        <w:t xml:space="preserve">– процесс, 2-й урок-  композиция. </w:t>
      </w:r>
      <w:r w:rsidRPr="00DE361B">
        <w:rPr>
          <w:rFonts w:ascii="Times New Roman" w:hAnsi="Times New Roman"/>
          <w:bCs/>
          <w:sz w:val="24"/>
          <w:szCs w:val="24"/>
        </w:rPr>
        <w:t xml:space="preserve">Творческий подход,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61B">
        <w:rPr>
          <w:rFonts w:ascii="Times New Roman" w:hAnsi="Times New Roman"/>
          <w:bCs/>
          <w:sz w:val="24"/>
          <w:szCs w:val="24"/>
        </w:rPr>
        <w:t xml:space="preserve">эмоциональная заряженность,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61B">
        <w:rPr>
          <w:rFonts w:ascii="Times New Roman" w:hAnsi="Times New Roman"/>
          <w:bCs/>
          <w:sz w:val="24"/>
          <w:szCs w:val="24"/>
        </w:rPr>
        <w:t>личностное отношение, самостоятельная подготовка оказывают влияние на становление  ценностных у</w:t>
      </w:r>
      <w:r>
        <w:rPr>
          <w:rFonts w:ascii="Times New Roman" w:hAnsi="Times New Roman"/>
          <w:bCs/>
          <w:sz w:val="24"/>
          <w:szCs w:val="24"/>
        </w:rPr>
        <w:t xml:space="preserve">становок старшеклассников.  По итогам  уроков   ученики  </w:t>
      </w:r>
      <w:r w:rsidRPr="00DE361B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размышляют  </w:t>
      </w:r>
      <w:r w:rsidRPr="00DE361B">
        <w:rPr>
          <w:rFonts w:ascii="Times New Roman" w:hAnsi="Times New Roman"/>
          <w:bCs/>
          <w:sz w:val="24"/>
          <w:szCs w:val="24"/>
        </w:rPr>
        <w:t xml:space="preserve">  о нравственном выборе человека в сложнейших  п</w:t>
      </w:r>
      <w:r>
        <w:rPr>
          <w:rFonts w:ascii="Times New Roman" w:hAnsi="Times New Roman"/>
          <w:bCs/>
          <w:sz w:val="24"/>
          <w:szCs w:val="24"/>
        </w:rPr>
        <w:t xml:space="preserve">олитических условиях, о том,   можно ли ставить  </w:t>
      </w:r>
      <w:r w:rsidRPr="00DE361B">
        <w:rPr>
          <w:rFonts w:ascii="Times New Roman" w:hAnsi="Times New Roman"/>
          <w:bCs/>
          <w:sz w:val="24"/>
          <w:szCs w:val="24"/>
        </w:rPr>
        <w:t xml:space="preserve"> знак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61B">
        <w:rPr>
          <w:rFonts w:ascii="Times New Roman" w:hAnsi="Times New Roman"/>
          <w:bCs/>
          <w:sz w:val="24"/>
          <w:szCs w:val="24"/>
        </w:rPr>
        <w:t>равенства между фашист</w:t>
      </w:r>
      <w:r>
        <w:rPr>
          <w:rFonts w:ascii="Times New Roman" w:hAnsi="Times New Roman"/>
          <w:bCs/>
          <w:sz w:val="24"/>
          <w:szCs w:val="24"/>
        </w:rPr>
        <w:t>ским и советским тоталитаризмом,  п</w:t>
      </w:r>
      <w:r w:rsidRPr="00DE361B">
        <w:rPr>
          <w:rFonts w:ascii="Times New Roman" w:hAnsi="Times New Roman"/>
          <w:bCs/>
          <w:sz w:val="24"/>
          <w:szCs w:val="24"/>
        </w:rPr>
        <w:t>очему так мног</w:t>
      </w:r>
      <w:r>
        <w:rPr>
          <w:rFonts w:ascii="Times New Roman" w:hAnsi="Times New Roman"/>
          <w:bCs/>
          <w:sz w:val="24"/>
          <w:szCs w:val="24"/>
        </w:rPr>
        <w:t xml:space="preserve">о людей </w:t>
      </w:r>
      <w:r w:rsidRPr="00DE361B">
        <w:rPr>
          <w:rFonts w:ascii="Times New Roman" w:hAnsi="Times New Roman"/>
          <w:bCs/>
          <w:sz w:val="24"/>
          <w:szCs w:val="24"/>
        </w:rPr>
        <w:t xml:space="preserve"> д</w:t>
      </w:r>
      <w:r>
        <w:rPr>
          <w:rFonts w:ascii="Times New Roman" w:hAnsi="Times New Roman"/>
          <w:bCs/>
          <w:sz w:val="24"/>
          <w:szCs w:val="24"/>
        </w:rPr>
        <w:t xml:space="preserve">о сих  пор  идеализируют  Сталина </w:t>
      </w:r>
      <w:r w:rsidRPr="00DE361B">
        <w:rPr>
          <w:rFonts w:ascii="Times New Roman" w:hAnsi="Times New Roman"/>
          <w:bCs/>
          <w:sz w:val="24"/>
          <w:szCs w:val="24"/>
        </w:rPr>
        <w:t xml:space="preserve"> и др.</w:t>
      </w:r>
    </w:p>
    <w:p w:rsidR="00157690" w:rsidRDefault="00157690" w:rsidP="0091484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Каждый  учитель истории сам выбирает  перечень литературных произведений, которые помогают «очеловечивать историю» образами  из любимых художественных произведений.</w:t>
      </w:r>
    </w:p>
    <w:p w:rsidR="00157690" w:rsidRPr="00DE361B" w:rsidRDefault="00157690" w:rsidP="00914844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Времена не выбирают… М</w:t>
      </w:r>
      <w:r w:rsidRPr="00DE361B">
        <w:rPr>
          <w:rFonts w:ascii="Times New Roman" w:hAnsi="Times New Roman"/>
          <w:bCs/>
          <w:sz w:val="24"/>
          <w:szCs w:val="24"/>
        </w:rPr>
        <w:t xml:space="preserve">ы  живем в сложное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61B">
        <w:rPr>
          <w:rFonts w:ascii="Times New Roman" w:hAnsi="Times New Roman"/>
          <w:bCs/>
          <w:sz w:val="24"/>
          <w:szCs w:val="24"/>
        </w:rPr>
        <w:t xml:space="preserve">время  и только  способность к  диалогу  позволит  нам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E361B">
        <w:rPr>
          <w:rFonts w:ascii="Times New Roman" w:hAnsi="Times New Roman"/>
          <w:bCs/>
          <w:sz w:val="24"/>
          <w:szCs w:val="24"/>
        </w:rPr>
        <w:t xml:space="preserve">всем </w:t>
      </w:r>
      <w:r>
        <w:rPr>
          <w:rFonts w:ascii="Times New Roman" w:hAnsi="Times New Roman"/>
          <w:bCs/>
          <w:sz w:val="24"/>
          <w:szCs w:val="24"/>
        </w:rPr>
        <w:t xml:space="preserve"> сохранить человеческое достоинство и помнить всегда «как слово наше отзовется»  в   сердцах  и  умах наших учеников…</w:t>
      </w:r>
    </w:p>
    <w:p w:rsidR="00157690" w:rsidRPr="00DE361B" w:rsidRDefault="00157690" w:rsidP="0091484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57690" w:rsidRPr="00DE361B" w:rsidRDefault="00157690" w:rsidP="00914844">
      <w:pPr>
        <w:jc w:val="both"/>
        <w:rPr>
          <w:rFonts w:ascii="Times New Roman" w:hAnsi="Times New Roman"/>
          <w:bCs/>
          <w:sz w:val="24"/>
          <w:szCs w:val="24"/>
        </w:rPr>
      </w:pPr>
    </w:p>
    <w:p w:rsidR="00157690" w:rsidRPr="00DE361B" w:rsidRDefault="00157690" w:rsidP="00914844">
      <w:pPr>
        <w:jc w:val="both"/>
        <w:rPr>
          <w:sz w:val="24"/>
          <w:szCs w:val="24"/>
        </w:rPr>
      </w:pPr>
    </w:p>
    <w:p w:rsidR="00157690" w:rsidRPr="00DE361B" w:rsidRDefault="00157690" w:rsidP="003E0014">
      <w:pPr>
        <w:rPr>
          <w:sz w:val="24"/>
          <w:szCs w:val="24"/>
        </w:rPr>
      </w:pPr>
    </w:p>
    <w:p w:rsidR="00157690" w:rsidRPr="00DE361B" w:rsidRDefault="00157690" w:rsidP="00415DD9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24"/>
          <w:szCs w:val="24"/>
        </w:rPr>
      </w:pPr>
      <w:r w:rsidRPr="00DE361B">
        <w:rPr>
          <w:rFonts w:ascii="Arial" w:hAnsi="Arial" w:cs="Arial"/>
          <w:vanish/>
          <w:sz w:val="24"/>
          <w:szCs w:val="24"/>
        </w:rPr>
        <w:t>Конец формы</w:t>
      </w:r>
    </w:p>
    <w:p w:rsidR="00157690" w:rsidRPr="00DE361B" w:rsidRDefault="00157690" w:rsidP="003E0014">
      <w:pPr>
        <w:rPr>
          <w:sz w:val="24"/>
          <w:szCs w:val="24"/>
        </w:rPr>
      </w:pPr>
    </w:p>
    <w:p w:rsidR="00157690" w:rsidRDefault="00157690" w:rsidP="003E0014">
      <w:r>
        <w:t xml:space="preserve">                    </w:t>
      </w:r>
    </w:p>
    <w:p w:rsidR="00157690" w:rsidRDefault="00157690"/>
    <w:p w:rsidR="00157690" w:rsidRDefault="00157690"/>
    <w:sectPr w:rsidR="00157690" w:rsidSect="004D640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8783F"/>
    <w:multiLevelType w:val="multilevel"/>
    <w:tmpl w:val="C3260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2966D0"/>
    <w:multiLevelType w:val="multilevel"/>
    <w:tmpl w:val="82D6B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37318"/>
    <w:multiLevelType w:val="multilevel"/>
    <w:tmpl w:val="54F8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42D"/>
    <w:rsid w:val="00032624"/>
    <w:rsid w:val="000765E8"/>
    <w:rsid w:val="001400B7"/>
    <w:rsid w:val="00157690"/>
    <w:rsid w:val="001877C4"/>
    <w:rsid w:val="001C575C"/>
    <w:rsid w:val="001E49F0"/>
    <w:rsid w:val="00273B81"/>
    <w:rsid w:val="002A53B2"/>
    <w:rsid w:val="002B0ED5"/>
    <w:rsid w:val="00323197"/>
    <w:rsid w:val="003D6E20"/>
    <w:rsid w:val="003E0014"/>
    <w:rsid w:val="00415DD9"/>
    <w:rsid w:val="004215E0"/>
    <w:rsid w:val="00454E78"/>
    <w:rsid w:val="0049468E"/>
    <w:rsid w:val="004B715C"/>
    <w:rsid w:val="004D640A"/>
    <w:rsid w:val="004F2439"/>
    <w:rsid w:val="004F505F"/>
    <w:rsid w:val="00596FC9"/>
    <w:rsid w:val="006E0AB2"/>
    <w:rsid w:val="00720B1D"/>
    <w:rsid w:val="00752361"/>
    <w:rsid w:val="00793160"/>
    <w:rsid w:val="007C43B9"/>
    <w:rsid w:val="007D253A"/>
    <w:rsid w:val="0080042D"/>
    <w:rsid w:val="00817356"/>
    <w:rsid w:val="008631CA"/>
    <w:rsid w:val="00867864"/>
    <w:rsid w:val="008747A4"/>
    <w:rsid w:val="00875F44"/>
    <w:rsid w:val="00891E27"/>
    <w:rsid w:val="008C42F1"/>
    <w:rsid w:val="008C5B30"/>
    <w:rsid w:val="00914844"/>
    <w:rsid w:val="0093014F"/>
    <w:rsid w:val="00962BEA"/>
    <w:rsid w:val="009A1A80"/>
    <w:rsid w:val="009D609F"/>
    <w:rsid w:val="009D6177"/>
    <w:rsid w:val="00A63EF3"/>
    <w:rsid w:val="00A7324D"/>
    <w:rsid w:val="00A87EBA"/>
    <w:rsid w:val="00AB4CBD"/>
    <w:rsid w:val="00B17C70"/>
    <w:rsid w:val="00B214E4"/>
    <w:rsid w:val="00B24131"/>
    <w:rsid w:val="00D17ABC"/>
    <w:rsid w:val="00D36BA2"/>
    <w:rsid w:val="00D975C7"/>
    <w:rsid w:val="00DE361B"/>
    <w:rsid w:val="00E24CB1"/>
    <w:rsid w:val="00E25D43"/>
    <w:rsid w:val="00EF0B2A"/>
    <w:rsid w:val="00F61F04"/>
    <w:rsid w:val="00F71D79"/>
    <w:rsid w:val="00FD2E8B"/>
    <w:rsid w:val="00FE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40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15DD9"/>
    <w:rPr>
      <w:rFonts w:cs="Times New Roman"/>
      <w:color w:val="117FB2"/>
      <w:u w:val="single"/>
    </w:rPr>
  </w:style>
  <w:style w:type="character" w:styleId="Strong">
    <w:name w:val="Strong"/>
    <w:basedOn w:val="DefaultParagraphFont"/>
    <w:uiPriority w:val="99"/>
    <w:qFormat/>
    <w:rsid w:val="00415DD9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415DD9"/>
    <w:pPr>
      <w:spacing w:before="100" w:beforeAutospacing="1" w:after="337" w:line="240" w:lineRule="auto"/>
    </w:pPr>
    <w:rPr>
      <w:rFonts w:ascii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15DD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15DD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15DD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15DD9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41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1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1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1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3134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13145">
                                          <w:marLeft w:val="0"/>
                                          <w:marRight w:val="0"/>
                                          <w:marTop w:val="134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3142">
                                              <w:marLeft w:val="0"/>
                                              <w:marRight w:val="0"/>
                                              <w:marTop w:val="67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721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6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472</TotalTime>
  <Pages>3</Pages>
  <Words>814</Words>
  <Characters>4642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12</cp:revision>
  <dcterms:created xsi:type="dcterms:W3CDTF">2013-11-06T14:18:00Z</dcterms:created>
  <dcterms:modified xsi:type="dcterms:W3CDTF">2014-07-24T18:54:00Z</dcterms:modified>
</cp:coreProperties>
</file>