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1F" w:rsidRDefault="00D5671F" w:rsidP="006D5AE0">
      <w:pPr>
        <w:jc w:val="center"/>
        <w:rPr>
          <w:spacing w:val="40"/>
          <w:sz w:val="28"/>
          <w:szCs w:val="36"/>
        </w:rPr>
      </w:pPr>
    </w:p>
    <w:p w:rsidR="00D5671F" w:rsidRDefault="00D5671F" w:rsidP="006D5AE0">
      <w:pPr>
        <w:jc w:val="center"/>
        <w:rPr>
          <w:spacing w:val="40"/>
          <w:sz w:val="28"/>
          <w:szCs w:val="36"/>
        </w:rPr>
      </w:pPr>
    </w:p>
    <w:p w:rsidR="00D5671F" w:rsidRDefault="00D5671F" w:rsidP="006D5AE0">
      <w:pPr>
        <w:jc w:val="center"/>
        <w:rPr>
          <w:spacing w:val="40"/>
          <w:sz w:val="28"/>
          <w:szCs w:val="36"/>
        </w:rPr>
      </w:pPr>
    </w:p>
    <w:p w:rsidR="00D5671F" w:rsidRDefault="00D5671F" w:rsidP="006D5AE0">
      <w:pPr>
        <w:jc w:val="center"/>
        <w:rPr>
          <w:spacing w:val="40"/>
          <w:sz w:val="28"/>
          <w:szCs w:val="36"/>
        </w:rPr>
      </w:pPr>
    </w:p>
    <w:p w:rsidR="00D5671F" w:rsidRDefault="00D5671F" w:rsidP="006D5AE0">
      <w:pPr>
        <w:jc w:val="center"/>
        <w:rPr>
          <w:spacing w:val="40"/>
          <w:sz w:val="28"/>
          <w:szCs w:val="36"/>
        </w:rPr>
      </w:pPr>
    </w:p>
    <w:p w:rsidR="00D5671F" w:rsidRDefault="00D5671F" w:rsidP="006D5AE0">
      <w:pPr>
        <w:jc w:val="center"/>
        <w:rPr>
          <w:spacing w:val="40"/>
          <w:sz w:val="28"/>
          <w:szCs w:val="36"/>
        </w:rPr>
      </w:pPr>
    </w:p>
    <w:p w:rsidR="00D5671F" w:rsidRDefault="00D5671F" w:rsidP="006D5AE0">
      <w:pPr>
        <w:jc w:val="center"/>
        <w:rPr>
          <w:spacing w:val="40"/>
          <w:sz w:val="28"/>
          <w:szCs w:val="36"/>
        </w:rPr>
      </w:pPr>
    </w:p>
    <w:p w:rsidR="00D5671F" w:rsidRDefault="00D5671F" w:rsidP="006D5AE0">
      <w:pPr>
        <w:jc w:val="center"/>
        <w:rPr>
          <w:spacing w:val="40"/>
          <w:sz w:val="28"/>
          <w:szCs w:val="36"/>
        </w:rPr>
      </w:pPr>
    </w:p>
    <w:p w:rsidR="00D5671F" w:rsidRDefault="00D5671F" w:rsidP="006D5AE0">
      <w:pPr>
        <w:jc w:val="center"/>
        <w:rPr>
          <w:spacing w:val="40"/>
          <w:sz w:val="28"/>
          <w:szCs w:val="36"/>
        </w:rPr>
      </w:pPr>
    </w:p>
    <w:p w:rsidR="00D5671F" w:rsidRDefault="00D5671F" w:rsidP="006D5AE0">
      <w:pPr>
        <w:jc w:val="center"/>
        <w:rPr>
          <w:spacing w:val="40"/>
          <w:sz w:val="28"/>
          <w:szCs w:val="36"/>
        </w:rPr>
      </w:pPr>
    </w:p>
    <w:p w:rsidR="00D5671F" w:rsidRPr="00047E78" w:rsidRDefault="00D5671F" w:rsidP="006D5AE0">
      <w:pPr>
        <w:spacing w:line="360" w:lineRule="auto"/>
        <w:jc w:val="center"/>
        <w:rPr>
          <w:b/>
          <w:sz w:val="56"/>
          <w:szCs w:val="36"/>
        </w:rPr>
      </w:pPr>
      <w:r w:rsidRPr="00047E78">
        <w:rPr>
          <w:b/>
          <w:sz w:val="56"/>
          <w:szCs w:val="36"/>
        </w:rPr>
        <w:t>Рабочая программа</w:t>
      </w:r>
    </w:p>
    <w:p w:rsidR="00D5671F" w:rsidRPr="00047E78" w:rsidRDefault="00D5671F" w:rsidP="00047E78">
      <w:pPr>
        <w:spacing w:line="360" w:lineRule="auto"/>
        <w:jc w:val="center"/>
        <w:rPr>
          <w:b/>
          <w:sz w:val="56"/>
          <w:szCs w:val="36"/>
        </w:rPr>
      </w:pPr>
      <w:r w:rsidRPr="00047E78">
        <w:rPr>
          <w:b/>
          <w:sz w:val="56"/>
          <w:szCs w:val="36"/>
        </w:rPr>
        <w:t>по химии   9 кл</w:t>
      </w:r>
    </w:p>
    <w:p w:rsidR="00D5671F" w:rsidRPr="00047E78" w:rsidRDefault="00D5671F" w:rsidP="00047E78">
      <w:pPr>
        <w:spacing w:line="360" w:lineRule="auto"/>
        <w:rPr>
          <w:b/>
          <w:sz w:val="32"/>
          <w:szCs w:val="36"/>
        </w:rPr>
      </w:pPr>
      <w:r w:rsidRPr="00047E78">
        <w:rPr>
          <w:b/>
          <w:sz w:val="32"/>
          <w:szCs w:val="36"/>
        </w:rPr>
        <w:t>Автор:</w:t>
      </w:r>
    </w:p>
    <w:p w:rsidR="00D5671F" w:rsidRPr="00047E78" w:rsidRDefault="00D5671F" w:rsidP="00047E78">
      <w:pPr>
        <w:spacing w:line="360" w:lineRule="auto"/>
        <w:rPr>
          <w:b/>
          <w:sz w:val="32"/>
          <w:szCs w:val="36"/>
        </w:rPr>
      </w:pPr>
      <w:r w:rsidRPr="00047E78">
        <w:rPr>
          <w:b/>
          <w:sz w:val="32"/>
          <w:szCs w:val="36"/>
        </w:rPr>
        <w:t>Воробьева Ирина Михайловна</w:t>
      </w:r>
    </w:p>
    <w:p w:rsidR="00D5671F" w:rsidRPr="00047E78" w:rsidRDefault="00D5671F" w:rsidP="00047E78">
      <w:pPr>
        <w:spacing w:line="360" w:lineRule="auto"/>
        <w:rPr>
          <w:b/>
          <w:sz w:val="32"/>
          <w:szCs w:val="36"/>
        </w:rPr>
      </w:pPr>
      <w:r w:rsidRPr="00047E78">
        <w:rPr>
          <w:b/>
          <w:sz w:val="32"/>
          <w:szCs w:val="36"/>
        </w:rPr>
        <w:t>учитель химии , биологии</w:t>
      </w:r>
    </w:p>
    <w:p w:rsidR="00D5671F" w:rsidRPr="00047E78" w:rsidRDefault="00D5671F" w:rsidP="00047E78">
      <w:pPr>
        <w:spacing w:line="360" w:lineRule="auto"/>
        <w:rPr>
          <w:b/>
          <w:sz w:val="32"/>
          <w:szCs w:val="36"/>
        </w:rPr>
      </w:pPr>
      <w:r w:rsidRPr="00047E78">
        <w:rPr>
          <w:b/>
          <w:sz w:val="32"/>
          <w:szCs w:val="36"/>
        </w:rPr>
        <w:t>МБОУ Выгоничская СОШ</w:t>
      </w:r>
    </w:p>
    <w:p w:rsidR="00D5671F" w:rsidRPr="00047E78" w:rsidRDefault="00D5671F" w:rsidP="00047E78">
      <w:pPr>
        <w:spacing w:line="360" w:lineRule="auto"/>
        <w:rPr>
          <w:b/>
          <w:sz w:val="32"/>
          <w:szCs w:val="36"/>
        </w:rPr>
      </w:pPr>
      <w:r w:rsidRPr="00047E78">
        <w:rPr>
          <w:b/>
          <w:sz w:val="32"/>
          <w:szCs w:val="36"/>
        </w:rPr>
        <w:t>п. Выгоничи, Брянская область</w:t>
      </w:r>
    </w:p>
    <w:p w:rsidR="00D5671F" w:rsidRDefault="00D5671F" w:rsidP="006D5AE0">
      <w:pPr>
        <w:spacing w:line="360" w:lineRule="auto"/>
        <w:jc w:val="center"/>
        <w:rPr>
          <w:b/>
          <w:sz w:val="32"/>
          <w:szCs w:val="36"/>
        </w:rPr>
      </w:pPr>
    </w:p>
    <w:p w:rsidR="00D5671F" w:rsidRDefault="00D5671F">
      <w:pPr>
        <w:spacing w:after="200" w:line="276" w:lineRule="auto"/>
        <w:rPr>
          <w:b/>
          <w:sz w:val="32"/>
          <w:szCs w:val="36"/>
        </w:rPr>
      </w:pPr>
    </w:p>
    <w:p w:rsidR="00D5671F" w:rsidRDefault="00D5671F">
      <w:pPr>
        <w:spacing w:after="200" w:line="276" w:lineRule="auto"/>
        <w:rPr>
          <w:b/>
          <w:sz w:val="32"/>
          <w:szCs w:val="36"/>
        </w:rPr>
      </w:pPr>
    </w:p>
    <w:p w:rsidR="00D5671F" w:rsidRDefault="00D5671F">
      <w:pPr>
        <w:spacing w:after="200" w:line="276" w:lineRule="auto"/>
        <w:rPr>
          <w:b/>
          <w:sz w:val="32"/>
          <w:szCs w:val="36"/>
        </w:rPr>
      </w:pPr>
    </w:p>
    <w:p w:rsidR="00D5671F" w:rsidRDefault="00D5671F">
      <w:pPr>
        <w:spacing w:after="200" w:line="276" w:lineRule="auto"/>
        <w:rPr>
          <w:b/>
          <w:sz w:val="32"/>
          <w:szCs w:val="36"/>
        </w:rPr>
      </w:pPr>
    </w:p>
    <w:p w:rsidR="00D5671F" w:rsidRDefault="00D5671F">
      <w:pPr>
        <w:spacing w:after="200" w:line="276" w:lineRule="auto"/>
        <w:rPr>
          <w:b/>
          <w:sz w:val="32"/>
          <w:szCs w:val="36"/>
        </w:rPr>
      </w:pPr>
    </w:p>
    <w:p w:rsidR="00D5671F" w:rsidRDefault="00D5671F">
      <w:pPr>
        <w:spacing w:after="200" w:line="276" w:lineRule="auto"/>
        <w:rPr>
          <w:b/>
          <w:sz w:val="28"/>
          <w:szCs w:val="36"/>
        </w:rPr>
        <w:sectPr w:rsidR="00D5671F" w:rsidSect="006D5AE0">
          <w:type w:val="continuous"/>
          <w:pgSz w:w="16838" w:h="11906" w:orient="landscape"/>
          <w:pgMar w:top="284" w:right="1134" w:bottom="850" w:left="1134" w:header="708" w:footer="708" w:gutter="0"/>
          <w:cols w:space="708"/>
        </w:sectPr>
      </w:pPr>
    </w:p>
    <w:p w:rsidR="00D5671F" w:rsidRDefault="00D5671F" w:rsidP="00CD7E50">
      <w:pPr>
        <w:spacing w:line="360" w:lineRule="auto"/>
      </w:pPr>
      <w:r>
        <w:t xml:space="preserve">«Согласовано»                                                                                                                                                     </w:t>
      </w:r>
    </w:p>
    <w:p w:rsidR="00D5671F" w:rsidRDefault="00D5671F" w:rsidP="00CD7E50">
      <w:pPr>
        <w:spacing w:line="360" w:lineRule="auto"/>
      </w:pPr>
      <w:r>
        <w:t>руководитель МО</w:t>
      </w:r>
    </w:p>
    <w:p w:rsidR="00D5671F" w:rsidRDefault="00D5671F" w:rsidP="00CD7E50">
      <w:pPr>
        <w:spacing w:line="360" w:lineRule="auto"/>
      </w:pPr>
      <w:r>
        <w:t xml:space="preserve">____________/Меркушина О. В./ </w:t>
      </w:r>
      <w:r>
        <w:rPr>
          <w:b/>
        </w:rPr>
        <w:t>Протокол №_1___  от</w:t>
      </w:r>
      <w:r>
        <w:t xml:space="preserve"> </w:t>
      </w:r>
    </w:p>
    <w:p w:rsidR="00D5671F" w:rsidRDefault="00D5671F" w:rsidP="00CD7E50">
      <w:pPr>
        <w:spacing w:line="360" w:lineRule="auto"/>
      </w:pPr>
      <w:r>
        <w:t xml:space="preserve">« </w:t>
      </w:r>
      <w:r>
        <w:rPr>
          <w:b/>
        </w:rPr>
        <w:t xml:space="preserve">  29 </w:t>
      </w:r>
      <w:r>
        <w:t xml:space="preserve">» </w:t>
      </w:r>
      <w:r>
        <w:rPr>
          <w:b/>
        </w:rPr>
        <w:t>августа 2014</w:t>
      </w:r>
    </w:p>
    <w:p w:rsidR="00D5671F" w:rsidRDefault="00D5671F" w:rsidP="00CD7E50">
      <w:pPr>
        <w:spacing w:line="360" w:lineRule="auto"/>
        <w:jc w:val="both"/>
      </w:pPr>
      <w:r>
        <w:t xml:space="preserve"> </w:t>
      </w:r>
    </w:p>
    <w:p w:rsidR="00D5671F" w:rsidRDefault="00D5671F" w:rsidP="00CD7E50">
      <w:pPr>
        <w:spacing w:line="360" w:lineRule="auto"/>
        <w:jc w:val="both"/>
      </w:pPr>
      <w:r>
        <w:t xml:space="preserve">«Согласовано»  </w:t>
      </w:r>
    </w:p>
    <w:p w:rsidR="00D5671F" w:rsidRDefault="00D5671F" w:rsidP="00CD7E50">
      <w:pPr>
        <w:spacing w:line="360" w:lineRule="auto"/>
        <w:jc w:val="both"/>
      </w:pPr>
      <w:r>
        <w:t xml:space="preserve"> заместитель директора                                        </w:t>
      </w:r>
    </w:p>
    <w:p w:rsidR="00D5671F" w:rsidRDefault="00D5671F" w:rsidP="00CD7E50">
      <w:pPr>
        <w:spacing w:line="360" w:lineRule="auto"/>
        <w:jc w:val="both"/>
      </w:pPr>
      <w:r>
        <w:t xml:space="preserve">по УВР МБОУ Выгоничская СОШ ___________   /Падило Т. И. /                                                     </w:t>
      </w:r>
    </w:p>
    <w:p w:rsidR="00D5671F" w:rsidRDefault="00D5671F" w:rsidP="00CD7E50">
      <w:pPr>
        <w:spacing w:line="360" w:lineRule="auto"/>
        <w:rPr>
          <w:b/>
        </w:rPr>
      </w:pPr>
      <w:r>
        <w:t xml:space="preserve">     </w:t>
      </w:r>
      <w:r>
        <w:rPr>
          <w:b/>
        </w:rPr>
        <w:t xml:space="preserve">«  29  » августа 2014       </w:t>
      </w:r>
    </w:p>
    <w:p w:rsidR="00D5671F" w:rsidRDefault="00D5671F" w:rsidP="00CD7E50">
      <w:pPr>
        <w:spacing w:line="360" w:lineRule="auto"/>
      </w:pPr>
      <w:r>
        <w:t xml:space="preserve"> </w:t>
      </w:r>
    </w:p>
    <w:p w:rsidR="00D5671F" w:rsidRDefault="00D5671F" w:rsidP="00CD7E50">
      <w:pPr>
        <w:spacing w:line="360" w:lineRule="auto"/>
      </w:pPr>
      <w:r>
        <w:t>«Утверждаю»</w:t>
      </w:r>
    </w:p>
    <w:p w:rsidR="00D5671F" w:rsidRDefault="00D5671F" w:rsidP="00CD7E50">
      <w:pPr>
        <w:spacing w:line="360" w:lineRule="auto"/>
      </w:pPr>
      <w:r>
        <w:t xml:space="preserve"> директор МБОУ  Выгоничская СОШ                               ___________/Бугаев В. А./ </w:t>
      </w:r>
    </w:p>
    <w:p w:rsidR="00D5671F" w:rsidRDefault="00D5671F" w:rsidP="00CD7E50">
      <w:pPr>
        <w:spacing w:line="360" w:lineRule="auto"/>
        <w:rPr>
          <w:b/>
        </w:rPr>
      </w:pPr>
      <w:r>
        <w:rPr>
          <w:b/>
        </w:rPr>
        <w:t xml:space="preserve">Приказ № 102     от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  </w:t>
      </w:r>
    </w:p>
    <w:p w:rsidR="00D5671F" w:rsidRDefault="00D5671F" w:rsidP="00CD7E50">
      <w:pPr>
        <w:spacing w:line="360" w:lineRule="auto"/>
        <w:rPr>
          <w:b/>
        </w:rPr>
      </w:pPr>
      <w:r>
        <w:rPr>
          <w:b/>
        </w:rPr>
        <w:t xml:space="preserve"> « 30   » августа 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71F" w:rsidRDefault="00D5671F" w:rsidP="00CD7E50">
      <w:pPr>
        <w:spacing w:line="360" w:lineRule="auto"/>
        <w:rPr>
          <w:b/>
        </w:rPr>
        <w:sectPr w:rsidR="00D5671F" w:rsidSect="00CD7E50">
          <w:type w:val="continuous"/>
          <w:pgSz w:w="16838" w:h="11906" w:orient="landscape"/>
          <w:pgMar w:top="284" w:right="1134" w:bottom="850" w:left="1134" w:header="708" w:footer="708" w:gutter="0"/>
          <w:cols w:num="3" w:space="708"/>
        </w:sectPr>
      </w:pPr>
    </w:p>
    <w:p w:rsidR="00D5671F" w:rsidRDefault="00D5671F" w:rsidP="00CD7E50">
      <w:pPr>
        <w:spacing w:line="360" w:lineRule="auto"/>
        <w:rPr>
          <w:sz w:val="20"/>
        </w:rPr>
      </w:pPr>
    </w:p>
    <w:p w:rsidR="00D5671F" w:rsidRDefault="00D5671F" w:rsidP="00CD7E50">
      <w:pPr>
        <w:spacing w:line="360" w:lineRule="auto"/>
        <w:rPr>
          <w:sz w:val="20"/>
        </w:rPr>
      </w:pPr>
      <w:r>
        <w:rPr>
          <w:sz w:val="20"/>
        </w:rPr>
        <w:t xml:space="preserve"> </w:t>
      </w:r>
    </w:p>
    <w:p w:rsidR="00D5671F" w:rsidRDefault="00D5671F" w:rsidP="00CD7E50">
      <w:pPr>
        <w:spacing w:line="360" w:lineRule="auto"/>
        <w:rPr>
          <w:sz w:val="20"/>
        </w:rPr>
        <w:sectPr w:rsidR="00D5671F">
          <w:type w:val="continuous"/>
          <w:pgSz w:w="16838" w:h="11906" w:orient="landscape"/>
          <w:pgMar w:top="284" w:right="1134" w:bottom="850" w:left="1134" w:header="708" w:footer="708" w:gutter="0"/>
          <w:cols w:num="3" w:space="708"/>
        </w:sectPr>
      </w:pPr>
    </w:p>
    <w:p w:rsidR="00D5671F" w:rsidRDefault="00D5671F" w:rsidP="00CD7E50">
      <w:pPr>
        <w:jc w:val="center"/>
        <w:rPr>
          <w:spacing w:val="40"/>
          <w:szCs w:val="36"/>
        </w:rPr>
      </w:pPr>
      <w:r>
        <w:rPr>
          <w:spacing w:val="40"/>
          <w:szCs w:val="36"/>
        </w:rPr>
        <w:t xml:space="preserve">Муниципальное бюджетное общеобразовательное учреждение </w:t>
      </w:r>
    </w:p>
    <w:p w:rsidR="00D5671F" w:rsidRDefault="00D5671F" w:rsidP="00CD7E50">
      <w:pPr>
        <w:jc w:val="center"/>
        <w:rPr>
          <w:spacing w:val="40"/>
          <w:szCs w:val="36"/>
        </w:rPr>
      </w:pPr>
      <w:r>
        <w:rPr>
          <w:spacing w:val="40"/>
          <w:szCs w:val="36"/>
        </w:rPr>
        <w:t>Выгоничская средняя общеобразовательная школа имени Павла Зайцева</w:t>
      </w:r>
    </w:p>
    <w:p w:rsidR="00D5671F" w:rsidRDefault="00D5671F" w:rsidP="00755418">
      <w:pPr>
        <w:spacing w:line="360" w:lineRule="auto"/>
        <w:rPr>
          <w:b/>
          <w:sz w:val="96"/>
          <w:szCs w:val="36"/>
        </w:rPr>
      </w:pPr>
    </w:p>
    <w:p w:rsidR="00D5671F" w:rsidRDefault="00D5671F" w:rsidP="00CD7E50">
      <w:pPr>
        <w:spacing w:line="360" w:lineRule="auto"/>
        <w:jc w:val="center"/>
        <w:rPr>
          <w:b/>
          <w:sz w:val="96"/>
          <w:szCs w:val="36"/>
        </w:rPr>
      </w:pPr>
      <w:r>
        <w:rPr>
          <w:b/>
          <w:sz w:val="96"/>
          <w:szCs w:val="36"/>
        </w:rPr>
        <w:t>Рабочая программа</w:t>
      </w:r>
    </w:p>
    <w:p w:rsidR="00D5671F" w:rsidRDefault="00D5671F" w:rsidP="00CD7E50">
      <w:pPr>
        <w:spacing w:line="360" w:lineRule="auto"/>
        <w:jc w:val="center"/>
        <w:rPr>
          <w:b/>
          <w:sz w:val="96"/>
          <w:szCs w:val="36"/>
        </w:rPr>
      </w:pPr>
      <w:r>
        <w:rPr>
          <w:b/>
          <w:sz w:val="96"/>
          <w:szCs w:val="36"/>
        </w:rPr>
        <w:t>по химии 9 класс</w:t>
      </w:r>
    </w:p>
    <w:p w:rsidR="00D5671F" w:rsidRDefault="00D5671F" w:rsidP="00CD7E50">
      <w:pPr>
        <w:spacing w:line="360" w:lineRule="auto"/>
        <w:jc w:val="center"/>
        <w:rPr>
          <w:sz w:val="22"/>
        </w:rPr>
      </w:pPr>
      <w:r>
        <w:rPr>
          <w:b/>
          <w:sz w:val="32"/>
          <w:szCs w:val="36"/>
        </w:rPr>
        <w:t xml:space="preserve">Учитель:  </w:t>
      </w:r>
      <w:r>
        <w:rPr>
          <w:b/>
          <w:sz w:val="44"/>
          <w:szCs w:val="36"/>
        </w:rPr>
        <w:t>Воробьева Ирина  Михайловна</w:t>
      </w:r>
    </w:p>
    <w:p w:rsidR="00D5671F" w:rsidRDefault="00D5671F" w:rsidP="00CD7E50">
      <w:pPr>
        <w:spacing w:line="360" w:lineRule="auto"/>
        <w:jc w:val="center"/>
      </w:pPr>
    </w:p>
    <w:p w:rsidR="00D5671F" w:rsidRPr="00755418" w:rsidRDefault="00D5671F" w:rsidP="00755418">
      <w:pPr>
        <w:spacing w:line="360" w:lineRule="auto"/>
        <w:jc w:val="center"/>
        <w:rPr>
          <w:b/>
          <w:sz w:val="28"/>
          <w:szCs w:val="36"/>
        </w:rPr>
        <w:sectPr w:rsidR="00D5671F" w:rsidRPr="00755418" w:rsidSect="00463B7D">
          <w:type w:val="continuous"/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36"/>
        </w:rPr>
        <w:t>2014-2015 учебный год</w:t>
      </w:r>
    </w:p>
    <w:p w:rsidR="00D5671F" w:rsidRPr="00463B7D" w:rsidRDefault="00D5671F" w:rsidP="00463B7D">
      <w:pPr>
        <w:spacing w:line="360" w:lineRule="auto"/>
        <w:jc w:val="center"/>
        <w:rPr>
          <w:b/>
          <w:sz w:val="32"/>
        </w:rPr>
      </w:pPr>
      <w:r w:rsidRPr="00463B7D">
        <w:rPr>
          <w:b/>
          <w:sz w:val="32"/>
        </w:rPr>
        <w:t>Пояснительная записка</w:t>
      </w:r>
    </w:p>
    <w:p w:rsidR="00D5671F" w:rsidRDefault="00D5671F" w:rsidP="001235DB">
      <w:pPr>
        <w:spacing w:line="360" w:lineRule="auto"/>
      </w:pPr>
      <w:r w:rsidRPr="00DA517E">
        <w:t>Рабочая программа</w:t>
      </w:r>
      <w:r>
        <w:t xml:space="preserve"> по химии для 9 класса составлена в полном соответствии с Федеральным компонентом Государственного стандарта основного общего образования, на основании  Примерной учебной </w:t>
      </w:r>
      <w:r w:rsidRPr="00DA517E">
        <w:t xml:space="preserve"> программы </w:t>
      </w:r>
      <w:r>
        <w:t xml:space="preserve">основного общего образования по химии и Программы курса химии для учащихся 8-11 классов общеобразовательных учреждений О.С.Габриеляна. - М.: Дрофа,2009. </w:t>
      </w:r>
    </w:p>
    <w:p w:rsidR="00D5671F" w:rsidRDefault="00D5671F" w:rsidP="001235DB">
      <w:pPr>
        <w:spacing w:line="360" w:lineRule="auto"/>
      </w:pPr>
      <w:r>
        <w:tab/>
        <w:t xml:space="preserve">Цель: </w:t>
      </w:r>
      <w:r w:rsidRPr="009E32FA">
        <w:t>формирование у учащихся общеучебных умений и навыков, универсальных способов деятельности и ключевых компетенций.</w:t>
      </w:r>
    </w:p>
    <w:p w:rsidR="00D5671F" w:rsidRDefault="00D5671F" w:rsidP="001235DB">
      <w:pPr>
        <w:spacing w:line="360" w:lineRule="auto"/>
      </w:pPr>
      <w:r>
        <w:t xml:space="preserve">         Задачи:</w:t>
      </w:r>
    </w:p>
    <w:p w:rsidR="00D5671F" w:rsidRDefault="00D5671F" w:rsidP="001235DB">
      <w:pPr>
        <w:pStyle w:val="ListParagraph"/>
        <w:numPr>
          <w:ilvl w:val="0"/>
          <w:numId w:val="1"/>
        </w:numPr>
        <w:spacing w:line="360" w:lineRule="auto"/>
      </w:pPr>
      <w:r>
        <w:t>Формировать умения наблюдать химические явления, проводить химический эксперимент, проводить расчеты на основе химических формул веществ и уравнений химических реакций;</w:t>
      </w:r>
    </w:p>
    <w:p w:rsidR="00D5671F" w:rsidRDefault="00D5671F" w:rsidP="001235DB">
      <w:pPr>
        <w:pStyle w:val="ListParagraph"/>
        <w:numPr>
          <w:ilvl w:val="0"/>
          <w:numId w:val="1"/>
        </w:numPr>
        <w:spacing w:line="360" w:lineRule="auto"/>
      </w:pPr>
      <w:r>
        <w:t>Развивать познавательные интересы и интеллектуальные способности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5671F" w:rsidRDefault="00D5671F" w:rsidP="001235DB">
      <w:pPr>
        <w:pStyle w:val="ListParagraph"/>
        <w:numPr>
          <w:ilvl w:val="0"/>
          <w:numId w:val="1"/>
        </w:numPr>
        <w:spacing w:line="360" w:lineRule="auto"/>
      </w:pPr>
      <w:r>
        <w:t>Воспитывать отношения к химии как к одному из фундаментальных компонентов естествознания и элементу общечеловеческой культуры;</w:t>
      </w:r>
    </w:p>
    <w:p w:rsidR="00D5671F" w:rsidRDefault="00D5671F" w:rsidP="001235DB">
      <w:pPr>
        <w:pStyle w:val="ListParagraph"/>
        <w:numPr>
          <w:ilvl w:val="0"/>
          <w:numId w:val="1"/>
        </w:numPr>
        <w:spacing w:line="360" w:lineRule="auto"/>
      </w:pPr>
      <w:r>
        <w:t>Учить 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5671F" w:rsidRDefault="00D5671F" w:rsidP="001235DB">
      <w:pPr>
        <w:spacing w:line="360" w:lineRule="auto"/>
      </w:pPr>
      <w:r>
        <w:t>В этом направлении приоритетами изучения химии в 9 классе являются: использование для познания окружающего мира различных методов( наблюдения, опыты, измерения, эксперимент); проведение практических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D5671F" w:rsidRDefault="00D5671F" w:rsidP="001235DB">
      <w:pPr>
        <w:spacing w:line="360" w:lineRule="auto"/>
      </w:pPr>
      <w:r>
        <w:t>Формы промежуточной и итоговой аттестации - контрольные работы, тестирование.</w:t>
      </w:r>
    </w:p>
    <w:p w:rsidR="00D5671F" w:rsidRDefault="00D5671F" w:rsidP="001235DB">
      <w:pPr>
        <w:spacing w:line="360" w:lineRule="auto"/>
      </w:pPr>
      <w:r>
        <w:t>Программа рассчитана в соответствии с учебным планом школы на 68 часов: 2 часа в неделю . Из них: контрольных работ-4, практических работ- 6, итоговый тест-1.</w:t>
      </w:r>
    </w:p>
    <w:p w:rsidR="00D5671F" w:rsidRDefault="00D5671F" w:rsidP="001235DB">
      <w:pPr>
        <w:ind w:firstLine="561"/>
        <w:jc w:val="both"/>
      </w:pPr>
      <w:r w:rsidRPr="009E32FA">
        <w:t>Результаты изучения курса «Химия</w:t>
      </w:r>
      <w:r>
        <w:t xml:space="preserve"> 9» приведены </w:t>
      </w:r>
      <w:r w:rsidRPr="009E32FA">
        <w:t>в</w:t>
      </w:r>
      <w:r>
        <w:t xml:space="preserve"> содержании программы для каждой темы, а также в </w:t>
      </w:r>
      <w:r w:rsidRPr="009E32FA">
        <w:t xml:space="preserve"> разделе «Требования</w:t>
      </w:r>
      <w:r>
        <w:t xml:space="preserve"> к уровню подготовки учащихся» и </w:t>
      </w:r>
      <w:r w:rsidRPr="009E32FA">
        <w:t xml:space="preserve"> полностью соответствует стандарту. </w:t>
      </w:r>
    </w:p>
    <w:p w:rsidR="00D5671F" w:rsidRPr="009E32FA" w:rsidRDefault="00D5671F" w:rsidP="001235DB">
      <w:pPr>
        <w:ind w:firstLine="561"/>
        <w:jc w:val="both"/>
      </w:pPr>
      <w:r w:rsidRPr="009E32FA">
        <w:t>Требования направлены на реализацию деятельностного, практико</w:t>
      </w:r>
      <w:r>
        <w:t>-</w:t>
      </w:r>
      <w:r w:rsidRPr="009E32FA">
        <w:t>ориентированного и личностно</w:t>
      </w:r>
      <w:r>
        <w:t>-</w:t>
      </w:r>
      <w:r w:rsidRPr="009E32FA">
        <w:t>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D5671F" w:rsidRPr="009E32FA" w:rsidRDefault="00D5671F" w:rsidP="001235DB">
      <w:pPr>
        <w:ind w:firstLine="561"/>
        <w:jc w:val="both"/>
      </w:pPr>
      <w:r w:rsidRPr="009E32FA">
        <w:t>Рубрика «Знать/понимать» включает требования к учебному материалу, который ус</w:t>
      </w:r>
      <w:r>
        <w:t>ваивается и воспроизводи</w:t>
      </w:r>
      <w:r w:rsidRPr="009E32FA">
        <w:t>тся учащимися.</w:t>
      </w:r>
    </w:p>
    <w:p w:rsidR="00D5671F" w:rsidRPr="009E32FA" w:rsidRDefault="00D5671F" w:rsidP="001235DB">
      <w:pPr>
        <w:ind w:firstLine="561"/>
        <w:jc w:val="both"/>
      </w:pPr>
      <w:r w:rsidRPr="009E32FA">
        <w:t xml:space="preserve">Рубрика «Уметь» </w:t>
      </w:r>
      <w:r>
        <w:t xml:space="preserve"> </w:t>
      </w:r>
      <w:r w:rsidRPr="009E32FA">
        <w:t>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 и т.д.</w:t>
      </w:r>
    </w:p>
    <w:p w:rsidR="00D5671F" w:rsidRPr="009E32FA" w:rsidRDefault="00D5671F" w:rsidP="001235DB">
      <w:pPr>
        <w:ind w:firstLine="561"/>
        <w:jc w:val="both"/>
      </w:pPr>
      <w:r w:rsidRPr="009E32FA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D5671F" w:rsidRPr="009F09A0" w:rsidRDefault="00D5671F" w:rsidP="001235DB">
      <w:pPr>
        <w:spacing w:line="360" w:lineRule="auto"/>
        <w:rPr>
          <w:sz w:val="28"/>
        </w:rPr>
      </w:pPr>
      <w:r w:rsidRPr="009F09A0">
        <w:t xml:space="preserve">      Данная программа р</w:t>
      </w:r>
      <w:r>
        <w:t>еализуется в учебниках «Химия. 9</w:t>
      </w:r>
      <w:r w:rsidRPr="009F09A0">
        <w:t xml:space="preserve"> класс» автора О.С. Габриеляна. - М</w:t>
      </w:r>
      <w:r>
        <w:t>.: Дрофа, 2010-2011.</w:t>
      </w:r>
      <w:r w:rsidRPr="009F09A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71F" w:rsidRDefault="00D5671F" w:rsidP="001235DB">
      <w:pPr>
        <w:spacing w:line="360" w:lineRule="auto"/>
      </w:pPr>
      <w:r>
        <w:t>Краткие обозначения:</w:t>
      </w:r>
    </w:p>
    <w:p w:rsidR="00D5671F" w:rsidRDefault="00D5671F" w:rsidP="001235DB">
      <w:pPr>
        <w:spacing w:line="360" w:lineRule="auto"/>
      </w:pPr>
      <w:r>
        <w:t>ДО – демонстрационный опыт</w:t>
      </w:r>
    </w:p>
    <w:p w:rsidR="00D5671F" w:rsidRDefault="00D5671F" w:rsidP="001235DB">
      <w:pPr>
        <w:spacing w:line="360" w:lineRule="auto"/>
      </w:pPr>
      <w:r>
        <w:t>ЛО – лабораторный опыт</w:t>
      </w:r>
    </w:p>
    <w:p w:rsidR="00D5671F" w:rsidRDefault="00D5671F" w:rsidP="001235DB">
      <w:pPr>
        <w:spacing w:line="360" w:lineRule="auto"/>
      </w:pPr>
      <w:r>
        <w:t>ТЭД – теория электролитической диссоциации</w:t>
      </w:r>
    </w:p>
    <w:p w:rsidR="00D5671F" w:rsidRDefault="00D5671F" w:rsidP="001235DB">
      <w:pPr>
        <w:spacing w:line="360" w:lineRule="auto"/>
      </w:pPr>
      <w:r>
        <w:t>ОВР – окислительно-восстановительные реакции</w:t>
      </w:r>
    </w:p>
    <w:p w:rsidR="00D5671F" w:rsidRDefault="00D5671F" w:rsidP="001235DB">
      <w:pPr>
        <w:spacing w:line="360" w:lineRule="auto"/>
      </w:pPr>
      <w:r>
        <w:t>УФНЗ – урок формирования новых знаний</w:t>
      </w:r>
    </w:p>
    <w:p w:rsidR="00D5671F" w:rsidRDefault="00D5671F" w:rsidP="001235DB">
      <w:pPr>
        <w:spacing w:line="360" w:lineRule="auto"/>
      </w:pPr>
      <w:r>
        <w:t>КУ – комбинированный урок</w:t>
      </w:r>
    </w:p>
    <w:p w:rsidR="00D5671F" w:rsidRDefault="00D5671F" w:rsidP="001235DB">
      <w:pPr>
        <w:spacing w:line="360" w:lineRule="auto"/>
      </w:pPr>
    </w:p>
    <w:p w:rsidR="00D5671F" w:rsidRDefault="00D5671F" w:rsidP="00A624BA">
      <w:pPr>
        <w:pStyle w:val="ListParagraph"/>
        <w:numPr>
          <w:ilvl w:val="0"/>
          <w:numId w:val="10"/>
        </w:numPr>
        <w:spacing w:after="200" w:line="276" w:lineRule="auto"/>
      </w:pPr>
      <w:r w:rsidRPr="00475813">
        <w:rPr>
          <w:lang w:val="en-US"/>
        </w:rPr>
        <w:t>CD</w:t>
      </w:r>
      <w:r>
        <w:t xml:space="preserve"> 1</w:t>
      </w:r>
      <w:r w:rsidRPr="00475813">
        <w:t xml:space="preserve"> «Химия общая и неорганическая». Образовательная коллекция.</w:t>
      </w:r>
    </w:p>
    <w:p w:rsidR="00D5671F" w:rsidRPr="00475813" w:rsidRDefault="00D5671F" w:rsidP="00A624BA">
      <w:pPr>
        <w:pStyle w:val="ListParagraph"/>
        <w:numPr>
          <w:ilvl w:val="0"/>
          <w:numId w:val="10"/>
        </w:numPr>
        <w:spacing w:after="200" w:line="276" w:lineRule="auto"/>
      </w:pPr>
      <w:r w:rsidRPr="00475813">
        <w:rPr>
          <w:lang w:val="en-US"/>
        </w:rPr>
        <w:t>CD</w:t>
      </w:r>
      <w:r>
        <w:t xml:space="preserve"> 2</w:t>
      </w:r>
      <w:r w:rsidRPr="00475813">
        <w:t xml:space="preserve"> «Большая энциклопедия Кирилла и Мефодия»-М.: Просвещение,2001</w:t>
      </w:r>
    </w:p>
    <w:p w:rsidR="00D5671F" w:rsidRDefault="00D5671F" w:rsidP="00A624BA">
      <w:pPr>
        <w:pStyle w:val="ListParagraph"/>
        <w:numPr>
          <w:ilvl w:val="0"/>
          <w:numId w:val="10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</w:t>
      </w:r>
      <w:r>
        <w:t xml:space="preserve"> 3</w:t>
      </w:r>
      <w:r w:rsidRPr="00475813">
        <w:t>«</w:t>
      </w:r>
      <w:r>
        <w:t xml:space="preserve"> Неорганическая химия 8-9 класс</w:t>
      </w:r>
      <w:r w:rsidRPr="00475813">
        <w:t>». Образовательная коллекция.</w:t>
      </w:r>
    </w:p>
    <w:p w:rsidR="00D5671F" w:rsidRDefault="00D5671F" w:rsidP="001235DB">
      <w:pPr>
        <w:spacing w:line="360" w:lineRule="auto"/>
      </w:pPr>
    </w:p>
    <w:p w:rsidR="00D5671F" w:rsidRPr="00C006FE" w:rsidRDefault="00D5671F" w:rsidP="001235DB">
      <w:pPr>
        <w:spacing w:line="360" w:lineRule="auto"/>
        <w:jc w:val="center"/>
        <w:rPr>
          <w:rFonts w:ascii="Comic Sans MS" w:hAnsi="Comic Sans MS"/>
          <w:sz w:val="22"/>
        </w:rPr>
      </w:pPr>
      <w:r w:rsidRPr="009F09A0">
        <w:rPr>
          <w:b/>
        </w:rPr>
        <w:t>Учебно-тематический план</w:t>
      </w:r>
    </w:p>
    <w:tbl>
      <w:tblPr>
        <w:tblW w:w="10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1"/>
        <w:gridCol w:w="7155"/>
        <w:gridCol w:w="709"/>
        <w:gridCol w:w="851"/>
        <w:gridCol w:w="815"/>
        <w:gridCol w:w="6"/>
      </w:tblGrid>
      <w:tr w:rsidR="00D5671F" w:rsidRPr="009F09A0" w:rsidTr="00FB7B17">
        <w:trPr>
          <w:gridAfter w:val="1"/>
          <w:wAfter w:w="6" w:type="dxa"/>
          <w:trHeight w:val="328"/>
        </w:trPr>
        <w:tc>
          <w:tcPr>
            <w:tcW w:w="891" w:type="dxa"/>
            <w:vMerge w:val="restart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b/>
              </w:rPr>
            </w:pPr>
            <w:r w:rsidRPr="00FB7B17">
              <w:rPr>
                <w:b/>
              </w:rPr>
              <w:t>№ п/п</w:t>
            </w:r>
          </w:p>
        </w:tc>
        <w:tc>
          <w:tcPr>
            <w:tcW w:w="7155" w:type="dxa"/>
            <w:vMerge w:val="restart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b/>
              </w:rPr>
            </w:pPr>
            <w:r w:rsidRPr="00FB7B17">
              <w:rPr>
                <w:b/>
              </w:rPr>
              <w:t xml:space="preserve">Тема </w:t>
            </w:r>
          </w:p>
        </w:tc>
        <w:tc>
          <w:tcPr>
            <w:tcW w:w="709" w:type="dxa"/>
            <w:vMerge w:val="restart"/>
            <w:textDirection w:val="btLr"/>
          </w:tcPr>
          <w:p w:rsidR="00D5671F" w:rsidRPr="00FB7B17" w:rsidRDefault="00D5671F" w:rsidP="00FB7B17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FB7B17">
              <w:rPr>
                <w:b/>
              </w:rPr>
              <w:t>Всего  часов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D5671F" w:rsidRPr="00FB7B17" w:rsidRDefault="00D5671F" w:rsidP="00FB7B17">
            <w:pPr>
              <w:spacing w:line="360" w:lineRule="auto"/>
              <w:jc w:val="center"/>
              <w:rPr>
                <w:b/>
              </w:rPr>
            </w:pPr>
            <w:r w:rsidRPr="00FB7B17">
              <w:rPr>
                <w:b/>
              </w:rPr>
              <w:t>В том числе</w:t>
            </w:r>
          </w:p>
        </w:tc>
      </w:tr>
      <w:tr w:rsidR="00D5671F" w:rsidRPr="009F09A0" w:rsidTr="00FB7B17">
        <w:trPr>
          <w:gridAfter w:val="1"/>
          <w:wAfter w:w="6" w:type="dxa"/>
          <w:cantSplit/>
          <w:trHeight w:val="1406"/>
        </w:trPr>
        <w:tc>
          <w:tcPr>
            <w:tcW w:w="891" w:type="dxa"/>
            <w:vMerge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55" w:type="dxa"/>
            <w:vMerge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D5671F" w:rsidRPr="00FB7B17" w:rsidRDefault="00D5671F" w:rsidP="00FB7B17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FB7B17">
              <w:rPr>
                <w:b/>
              </w:rPr>
              <w:t>практических работ</w:t>
            </w:r>
          </w:p>
        </w:tc>
        <w:tc>
          <w:tcPr>
            <w:tcW w:w="815" w:type="dxa"/>
            <w:tcBorders>
              <w:top w:val="single" w:sz="4" w:space="0" w:color="auto"/>
            </w:tcBorders>
            <w:textDirection w:val="btLr"/>
          </w:tcPr>
          <w:p w:rsidR="00D5671F" w:rsidRPr="00FB7B17" w:rsidRDefault="00D5671F" w:rsidP="00FB7B17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FB7B17">
              <w:rPr>
                <w:b/>
              </w:rPr>
              <w:t>контрольных</w:t>
            </w:r>
          </w:p>
          <w:p w:rsidR="00D5671F" w:rsidRPr="00FB7B17" w:rsidRDefault="00D5671F" w:rsidP="00FB7B17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FB7B17">
              <w:rPr>
                <w:b/>
              </w:rPr>
              <w:t>работ</w:t>
            </w:r>
          </w:p>
        </w:tc>
      </w:tr>
      <w:tr w:rsidR="00D5671F" w:rsidRPr="00C006FE" w:rsidTr="00FB7B17">
        <w:trPr>
          <w:gridAfter w:val="1"/>
          <w:wAfter w:w="6" w:type="dxa"/>
        </w:trPr>
        <w:tc>
          <w:tcPr>
            <w:tcW w:w="891" w:type="dxa"/>
          </w:tcPr>
          <w:p w:rsidR="00D5671F" w:rsidRPr="00FB7B17" w:rsidRDefault="00D5671F" w:rsidP="00FB7B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7155" w:type="dxa"/>
          </w:tcPr>
          <w:p w:rsidR="00D5671F" w:rsidRPr="00FB7B17" w:rsidRDefault="00D5671F" w:rsidP="00FB7B17">
            <w:pPr>
              <w:spacing w:line="360" w:lineRule="auto"/>
              <w:rPr>
                <w:b/>
                <w:sz w:val="20"/>
              </w:rPr>
            </w:pPr>
            <w:r w:rsidRPr="00FB7B17">
              <w:rPr>
                <w:b/>
                <w:sz w:val="20"/>
              </w:rPr>
              <w:t>Повторение основных вопросов курса 8 класса и введение в курс 9 класса</w:t>
            </w:r>
          </w:p>
        </w:tc>
        <w:tc>
          <w:tcPr>
            <w:tcW w:w="709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  <w:r w:rsidRPr="00FB7B17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5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  <w:r w:rsidRPr="00FB7B17">
              <w:rPr>
                <w:sz w:val="20"/>
              </w:rPr>
              <w:t>1</w:t>
            </w:r>
          </w:p>
        </w:tc>
      </w:tr>
      <w:tr w:rsidR="00D5671F" w:rsidRPr="00C006FE" w:rsidTr="00FB7B17">
        <w:trPr>
          <w:gridAfter w:val="1"/>
          <w:wAfter w:w="6" w:type="dxa"/>
        </w:trPr>
        <w:tc>
          <w:tcPr>
            <w:tcW w:w="891" w:type="dxa"/>
          </w:tcPr>
          <w:p w:rsidR="00D5671F" w:rsidRPr="00FB7B17" w:rsidRDefault="00D5671F" w:rsidP="00FB7B1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155" w:type="dxa"/>
          </w:tcPr>
          <w:p w:rsidR="00D5671F" w:rsidRPr="00FB7B17" w:rsidRDefault="00D5671F" w:rsidP="00FB7B17">
            <w:pPr>
              <w:spacing w:line="360" w:lineRule="auto"/>
              <w:rPr>
                <w:b/>
                <w:sz w:val="20"/>
                <w:szCs w:val="22"/>
              </w:rPr>
            </w:pPr>
            <w:r w:rsidRPr="00FB7B17">
              <w:rPr>
                <w:b/>
                <w:sz w:val="20"/>
              </w:rPr>
              <w:t xml:space="preserve">Тема 1. </w:t>
            </w:r>
            <w:r w:rsidRPr="00FB7B17">
              <w:rPr>
                <w:sz w:val="20"/>
              </w:rPr>
              <w:t xml:space="preserve">Металлы </w:t>
            </w:r>
          </w:p>
        </w:tc>
        <w:tc>
          <w:tcPr>
            <w:tcW w:w="709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FB7B17">
              <w:rPr>
                <w:sz w:val="20"/>
                <w:szCs w:val="22"/>
              </w:rPr>
              <w:t>15</w:t>
            </w:r>
          </w:p>
        </w:tc>
        <w:tc>
          <w:tcPr>
            <w:tcW w:w="851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815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  <w:szCs w:val="22"/>
              </w:rPr>
            </w:pPr>
            <w:r w:rsidRPr="00FB7B17">
              <w:rPr>
                <w:sz w:val="20"/>
                <w:szCs w:val="22"/>
              </w:rPr>
              <w:t>1</w:t>
            </w:r>
          </w:p>
        </w:tc>
      </w:tr>
      <w:tr w:rsidR="00D5671F" w:rsidRPr="00C006FE" w:rsidTr="00FB7B17">
        <w:trPr>
          <w:gridAfter w:val="1"/>
          <w:wAfter w:w="6" w:type="dxa"/>
        </w:trPr>
        <w:tc>
          <w:tcPr>
            <w:tcW w:w="891" w:type="dxa"/>
          </w:tcPr>
          <w:p w:rsidR="00D5671F" w:rsidRPr="00FB7B17" w:rsidRDefault="00D5671F" w:rsidP="00FB7B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7155" w:type="dxa"/>
          </w:tcPr>
          <w:p w:rsidR="00D5671F" w:rsidRPr="00FB7B17" w:rsidRDefault="00D5671F" w:rsidP="00FB7B17">
            <w:pPr>
              <w:spacing w:line="360" w:lineRule="auto"/>
              <w:rPr>
                <w:sz w:val="20"/>
              </w:rPr>
            </w:pPr>
            <w:r w:rsidRPr="00FB7B17">
              <w:rPr>
                <w:b/>
                <w:sz w:val="20"/>
              </w:rPr>
              <w:t>Тема 2.</w:t>
            </w:r>
            <w:r w:rsidRPr="00FB7B17">
              <w:rPr>
                <w:sz w:val="20"/>
              </w:rPr>
              <w:t xml:space="preserve"> Свойства металлов и их соединений</w:t>
            </w:r>
          </w:p>
        </w:tc>
        <w:tc>
          <w:tcPr>
            <w:tcW w:w="709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  <w:r w:rsidRPr="00FB7B17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  <w:r w:rsidRPr="00FB7B17">
              <w:rPr>
                <w:sz w:val="20"/>
              </w:rPr>
              <w:t>3</w:t>
            </w:r>
          </w:p>
        </w:tc>
        <w:tc>
          <w:tcPr>
            <w:tcW w:w="815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5671F" w:rsidRPr="00C006FE" w:rsidTr="00FB7B17">
        <w:trPr>
          <w:gridAfter w:val="1"/>
          <w:wAfter w:w="6" w:type="dxa"/>
        </w:trPr>
        <w:tc>
          <w:tcPr>
            <w:tcW w:w="891" w:type="dxa"/>
          </w:tcPr>
          <w:p w:rsidR="00D5671F" w:rsidRPr="00FB7B17" w:rsidRDefault="00D5671F" w:rsidP="00FB7B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</w:rPr>
            </w:pPr>
          </w:p>
        </w:tc>
        <w:tc>
          <w:tcPr>
            <w:tcW w:w="7155" w:type="dxa"/>
          </w:tcPr>
          <w:p w:rsidR="00D5671F" w:rsidRPr="00FB7B17" w:rsidRDefault="00D5671F" w:rsidP="00FB7B17">
            <w:pPr>
              <w:spacing w:line="360" w:lineRule="auto"/>
              <w:rPr>
                <w:sz w:val="20"/>
              </w:rPr>
            </w:pPr>
            <w:r w:rsidRPr="00FB7B17">
              <w:rPr>
                <w:b/>
                <w:sz w:val="20"/>
              </w:rPr>
              <w:t>Тема 3.</w:t>
            </w:r>
            <w:r w:rsidRPr="00FB7B17">
              <w:rPr>
                <w:sz w:val="20"/>
              </w:rPr>
              <w:t xml:space="preserve"> Неметаллы </w:t>
            </w:r>
          </w:p>
        </w:tc>
        <w:tc>
          <w:tcPr>
            <w:tcW w:w="709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  <w:r w:rsidRPr="00FB7B17">
              <w:rPr>
                <w:sz w:val="20"/>
              </w:rPr>
              <w:t>21</w:t>
            </w:r>
          </w:p>
        </w:tc>
        <w:tc>
          <w:tcPr>
            <w:tcW w:w="851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5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  <w:r w:rsidRPr="00FB7B17">
              <w:rPr>
                <w:sz w:val="20"/>
              </w:rPr>
              <w:t>1</w:t>
            </w:r>
          </w:p>
        </w:tc>
      </w:tr>
      <w:tr w:rsidR="00D5671F" w:rsidRPr="00C006FE" w:rsidTr="00FB7B17">
        <w:trPr>
          <w:gridAfter w:val="1"/>
          <w:wAfter w:w="6" w:type="dxa"/>
        </w:trPr>
        <w:tc>
          <w:tcPr>
            <w:tcW w:w="891" w:type="dxa"/>
          </w:tcPr>
          <w:p w:rsidR="00D5671F" w:rsidRPr="00FB7B17" w:rsidRDefault="00D5671F" w:rsidP="00FB7B1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7155" w:type="dxa"/>
          </w:tcPr>
          <w:p w:rsidR="00D5671F" w:rsidRPr="00FB7B17" w:rsidRDefault="00D5671F" w:rsidP="00FB7B17">
            <w:pPr>
              <w:spacing w:line="360" w:lineRule="auto"/>
              <w:rPr>
                <w:sz w:val="20"/>
              </w:rPr>
            </w:pPr>
            <w:r w:rsidRPr="00FB7B17">
              <w:rPr>
                <w:b/>
                <w:sz w:val="20"/>
              </w:rPr>
              <w:t>Тема 4</w:t>
            </w:r>
            <w:r w:rsidRPr="00FB7B17">
              <w:rPr>
                <w:sz w:val="20"/>
              </w:rPr>
              <w:t>. Свойства неметаллов и их соединений</w:t>
            </w:r>
          </w:p>
        </w:tc>
        <w:tc>
          <w:tcPr>
            <w:tcW w:w="709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  <w:r w:rsidRPr="00FB7B17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  <w:r w:rsidRPr="00FB7B17">
              <w:rPr>
                <w:sz w:val="20"/>
              </w:rPr>
              <w:t>3</w:t>
            </w:r>
          </w:p>
        </w:tc>
        <w:tc>
          <w:tcPr>
            <w:tcW w:w="815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5671F" w:rsidRPr="00C006FE" w:rsidTr="00FB7B17">
        <w:trPr>
          <w:gridAfter w:val="1"/>
          <w:wAfter w:w="6" w:type="dxa"/>
        </w:trPr>
        <w:tc>
          <w:tcPr>
            <w:tcW w:w="891" w:type="dxa"/>
          </w:tcPr>
          <w:p w:rsidR="00D5671F" w:rsidRPr="00FB7B17" w:rsidRDefault="00D5671F" w:rsidP="00FB7B1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7155" w:type="dxa"/>
          </w:tcPr>
          <w:p w:rsidR="00D5671F" w:rsidRPr="00FB7B17" w:rsidRDefault="00D5671F" w:rsidP="00FB7B17">
            <w:pPr>
              <w:spacing w:line="360" w:lineRule="auto"/>
              <w:rPr>
                <w:sz w:val="20"/>
              </w:rPr>
            </w:pPr>
            <w:r w:rsidRPr="00FB7B17">
              <w:rPr>
                <w:b/>
                <w:sz w:val="20"/>
              </w:rPr>
              <w:t>Тема 5.</w:t>
            </w:r>
            <w:r w:rsidRPr="00FB7B17">
              <w:rPr>
                <w:sz w:val="20"/>
              </w:rPr>
              <w:t xml:space="preserve"> Органические соединения</w:t>
            </w:r>
          </w:p>
        </w:tc>
        <w:tc>
          <w:tcPr>
            <w:tcW w:w="709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  <w:r w:rsidRPr="00FB7B1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5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  <w:r w:rsidRPr="00FB7B17">
              <w:rPr>
                <w:sz w:val="20"/>
              </w:rPr>
              <w:t>1</w:t>
            </w:r>
          </w:p>
        </w:tc>
      </w:tr>
      <w:tr w:rsidR="00D5671F" w:rsidRPr="00C006FE" w:rsidTr="00FB7B17">
        <w:trPr>
          <w:gridAfter w:val="1"/>
          <w:wAfter w:w="6" w:type="dxa"/>
        </w:trPr>
        <w:tc>
          <w:tcPr>
            <w:tcW w:w="891" w:type="dxa"/>
          </w:tcPr>
          <w:p w:rsidR="00D5671F" w:rsidRPr="00FB7B17" w:rsidRDefault="00D5671F" w:rsidP="00FB7B1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7155" w:type="dxa"/>
          </w:tcPr>
          <w:p w:rsidR="00D5671F" w:rsidRPr="00FB7B17" w:rsidRDefault="00D5671F" w:rsidP="00FB7B17">
            <w:pPr>
              <w:spacing w:line="360" w:lineRule="auto"/>
              <w:rPr>
                <w:sz w:val="20"/>
              </w:rPr>
            </w:pPr>
            <w:r w:rsidRPr="00FB7B17">
              <w:rPr>
                <w:b/>
                <w:sz w:val="20"/>
              </w:rPr>
              <w:t>Тема 6</w:t>
            </w:r>
            <w:r w:rsidRPr="00FB7B17">
              <w:rPr>
                <w:sz w:val="20"/>
              </w:rPr>
              <w:t>. Обобщение знаний по химии за курс основной школы</w:t>
            </w:r>
          </w:p>
        </w:tc>
        <w:tc>
          <w:tcPr>
            <w:tcW w:w="709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  <w:r w:rsidRPr="00FB7B17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5" w:type="dxa"/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5671F" w:rsidRPr="00C006FE" w:rsidTr="00FB7B17">
        <w:trPr>
          <w:gridAfter w:val="1"/>
          <w:wAfter w:w="6" w:type="dxa"/>
        </w:trPr>
        <w:tc>
          <w:tcPr>
            <w:tcW w:w="891" w:type="dxa"/>
            <w:tcBorders>
              <w:right w:val="single" w:sz="4" w:space="0" w:color="auto"/>
            </w:tcBorders>
          </w:tcPr>
          <w:p w:rsidR="00D5671F" w:rsidRPr="00FB7B17" w:rsidRDefault="00D5671F" w:rsidP="00FB7B17">
            <w:pPr>
              <w:pStyle w:val="ListParagraph"/>
              <w:spacing w:line="360" w:lineRule="auto"/>
              <w:rPr>
                <w:b/>
                <w:sz w:val="20"/>
              </w:rPr>
            </w:pPr>
          </w:p>
        </w:tc>
        <w:tc>
          <w:tcPr>
            <w:tcW w:w="7155" w:type="dxa"/>
            <w:tcBorders>
              <w:left w:val="single" w:sz="4" w:space="0" w:color="auto"/>
              <w:right w:val="single" w:sz="4" w:space="0" w:color="auto"/>
            </w:tcBorders>
          </w:tcPr>
          <w:p w:rsidR="00D5671F" w:rsidRPr="00FB7B17" w:rsidRDefault="00D5671F" w:rsidP="00FB7B17">
            <w:pPr>
              <w:spacing w:line="360" w:lineRule="auto"/>
              <w:rPr>
                <w:sz w:val="20"/>
              </w:rPr>
            </w:pPr>
            <w:r w:rsidRPr="00FB7B17">
              <w:rPr>
                <w:sz w:val="20"/>
              </w:rPr>
              <w:t>Подведение итогов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  <w:r w:rsidRPr="00FB7B17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:rsidR="00D5671F" w:rsidRPr="00FB7B17" w:rsidRDefault="00D5671F" w:rsidP="00FB7B1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5671F" w:rsidRPr="009F09A0" w:rsidTr="00FB7B17">
        <w:trPr>
          <w:trHeight w:val="421"/>
        </w:trPr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D5671F" w:rsidRPr="00FB7B17" w:rsidRDefault="00D5671F" w:rsidP="00FB7B17">
            <w:pPr>
              <w:spacing w:line="360" w:lineRule="auto"/>
              <w:rPr>
                <w:b/>
                <w:sz w:val="20"/>
              </w:rPr>
            </w:pPr>
            <w:r w:rsidRPr="00FB7B17">
              <w:rPr>
                <w:b/>
                <w:sz w:val="20"/>
              </w:rPr>
              <w:t xml:space="preserve">              Итого: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5671F" w:rsidRPr="00FB7B17" w:rsidRDefault="00D5671F" w:rsidP="00FB7B17">
            <w:pPr>
              <w:spacing w:line="360" w:lineRule="auto"/>
              <w:rPr>
                <w:b/>
                <w:sz w:val="20"/>
              </w:rPr>
            </w:pPr>
            <w:r w:rsidRPr="00FB7B17">
              <w:rPr>
                <w:b/>
                <w:sz w:val="20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671F" w:rsidRPr="00FB7B17" w:rsidRDefault="00D5671F" w:rsidP="00FB7B17">
            <w:pPr>
              <w:spacing w:line="360" w:lineRule="auto"/>
              <w:jc w:val="center"/>
              <w:rPr>
                <w:b/>
                <w:sz w:val="20"/>
              </w:rPr>
            </w:pPr>
            <w:r w:rsidRPr="00FB7B17">
              <w:rPr>
                <w:b/>
                <w:sz w:val="20"/>
              </w:rPr>
              <w:t>6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71F" w:rsidRPr="00FB7B17" w:rsidRDefault="00D5671F" w:rsidP="00FB7B17">
            <w:pPr>
              <w:spacing w:line="360" w:lineRule="auto"/>
              <w:jc w:val="center"/>
              <w:rPr>
                <w:b/>
                <w:sz w:val="20"/>
              </w:rPr>
            </w:pPr>
            <w:r w:rsidRPr="00FB7B17">
              <w:rPr>
                <w:b/>
                <w:sz w:val="20"/>
              </w:rPr>
              <w:t>4</w:t>
            </w:r>
          </w:p>
        </w:tc>
      </w:tr>
    </w:tbl>
    <w:p w:rsidR="00D5671F" w:rsidRPr="005B30F4" w:rsidRDefault="00D5671F" w:rsidP="00A61FF9">
      <w:pPr>
        <w:pStyle w:val="Style6"/>
        <w:widowControl/>
        <w:spacing w:line="276" w:lineRule="auto"/>
        <w:ind w:firstLine="284"/>
        <w:jc w:val="center"/>
        <w:rPr>
          <w:rStyle w:val="FontStyle37"/>
          <w:i/>
          <w:sz w:val="22"/>
          <w:szCs w:val="28"/>
        </w:rPr>
      </w:pPr>
      <w:r w:rsidRPr="005B30F4">
        <w:rPr>
          <w:rStyle w:val="FontStyle37"/>
          <w:i/>
          <w:sz w:val="22"/>
          <w:szCs w:val="28"/>
        </w:rPr>
        <w:t xml:space="preserve">По мере производственной необходимости (праздничные и выходные дни, субботники, карантин и др.) в </w:t>
      </w:r>
      <w:r>
        <w:rPr>
          <w:rStyle w:val="FontStyle37"/>
          <w:i/>
          <w:sz w:val="22"/>
          <w:szCs w:val="28"/>
        </w:rPr>
        <w:t xml:space="preserve">рабочую </w:t>
      </w:r>
      <w:r w:rsidRPr="005B30F4">
        <w:rPr>
          <w:rStyle w:val="FontStyle37"/>
          <w:i/>
          <w:sz w:val="22"/>
          <w:szCs w:val="28"/>
        </w:rPr>
        <w:t>программу могут быть внесены необходимые коррективы</w:t>
      </w:r>
      <w:r>
        <w:rPr>
          <w:rStyle w:val="FontStyle37"/>
          <w:i/>
          <w:sz w:val="22"/>
          <w:szCs w:val="28"/>
        </w:rPr>
        <w:t>.</w:t>
      </w:r>
      <w:r w:rsidRPr="005B30F4">
        <w:rPr>
          <w:rStyle w:val="FontStyle37"/>
          <w:i/>
          <w:sz w:val="22"/>
          <w:szCs w:val="28"/>
        </w:rPr>
        <w:t xml:space="preserve"> </w:t>
      </w:r>
    </w:p>
    <w:p w:rsidR="00D5671F" w:rsidRPr="005B30F4" w:rsidRDefault="00D5671F" w:rsidP="00A61FF9">
      <w:pPr>
        <w:rPr>
          <w:sz w:val="18"/>
        </w:rPr>
      </w:pPr>
    </w:p>
    <w:p w:rsidR="00D5671F" w:rsidRPr="00971EB1" w:rsidRDefault="00D5671F" w:rsidP="00971EB1">
      <w:pPr>
        <w:spacing w:line="360" w:lineRule="auto"/>
        <w:jc w:val="center"/>
        <w:rPr>
          <w:b/>
          <w:sz w:val="32"/>
          <w:szCs w:val="36"/>
        </w:rPr>
      </w:pPr>
      <w:r>
        <w:rPr>
          <w:b/>
          <w:sz w:val="32"/>
          <w:szCs w:val="32"/>
        </w:rPr>
        <w:t>Содержание</w:t>
      </w:r>
    </w:p>
    <w:p w:rsidR="00D5671F" w:rsidRPr="00BD5353" w:rsidRDefault="00D5671F" w:rsidP="00BE1D99">
      <w:pPr>
        <w:shd w:val="clear" w:color="auto" w:fill="FFFFFF"/>
        <w:jc w:val="center"/>
      </w:pPr>
    </w:p>
    <w:p w:rsidR="00D5671F" w:rsidRPr="00BD5353" w:rsidRDefault="00D5671F" w:rsidP="00BE1D99">
      <w:pPr>
        <w:shd w:val="clear" w:color="auto" w:fill="FFFFFF"/>
      </w:pPr>
      <w:r>
        <w:rPr>
          <w:i/>
          <w:iCs/>
        </w:rPr>
        <w:t>(2  ч в неделю; всего 68</w:t>
      </w:r>
      <w:r w:rsidRPr="00BD5353">
        <w:rPr>
          <w:i/>
          <w:iCs/>
        </w:rPr>
        <w:t xml:space="preserve"> ч)</w:t>
      </w:r>
    </w:p>
    <w:p w:rsidR="00D5671F" w:rsidRPr="00BD5353" w:rsidRDefault="00D5671F" w:rsidP="00BE1D99">
      <w:pPr>
        <w:shd w:val="clear" w:color="auto" w:fill="FFFFFF"/>
      </w:pPr>
      <w:r w:rsidRPr="00BD5353">
        <w:rPr>
          <w:b/>
          <w:bCs/>
        </w:rPr>
        <w:t>Повторение основных вопросов курса</w:t>
      </w:r>
    </w:p>
    <w:p w:rsidR="00D5671F" w:rsidRPr="00BD5353" w:rsidRDefault="00D5671F" w:rsidP="00BE1D99">
      <w:pPr>
        <w:shd w:val="clear" w:color="auto" w:fill="FFFFFF"/>
      </w:pPr>
      <w:r w:rsidRPr="00BD5353">
        <w:rPr>
          <w:b/>
          <w:bCs/>
        </w:rPr>
        <w:t xml:space="preserve">8 класса и введение в курс 9 класса </w:t>
      </w:r>
      <w:r>
        <w:rPr>
          <w:i/>
          <w:iCs/>
        </w:rPr>
        <w:t>(7</w:t>
      </w:r>
      <w:r w:rsidRPr="00BD5353">
        <w:rPr>
          <w:i/>
          <w:iCs/>
        </w:rPr>
        <w:t xml:space="preserve"> ч)</w:t>
      </w:r>
    </w:p>
    <w:p w:rsidR="00D5671F" w:rsidRDefault="00D5671F" w:rsidP="006D5AE0">
      <w:pPr>
        <w:shd w:val="clear" w:color="auto" w:fill="FFFFFF"/>
        <w:ind w:firstLine="281"/>
        <w:jc w:val="both"/>
      </w:pPr>
      <w:r w:rsidRPr="00BD5353">
        <w:t>Периодический закон и периодическая систе</w:t>
      </w:r>
      <w:r w:rsidRPr="00BD5353">
        <w:softHyphen/>
        <w:t>ма химических элементов Д. И. Менделеева в све</w:t>
      </w:r>
      <w:r w:rsidRPr="00BD5353">
        <w:softHyphen/>
        <w:t>те учения о строении атома. Их значение.</w:t>
      </w:r>
      <w:r w:rsidRPr="00256D6C">
        <w:t xml:space="preserve"> </w:t>
      </w:r>
    </w:p>
    <w:p w:rsidR="00D5671F" w:rsidRPr="00BD5353" w:rsidRDefault="00D5671F" w:rsidP="00BE1D99">
      <w:pPr>
        <w:shd w:val="clear" w:color="auto" w:fill="FFFFFF"/>
        <w:ind w:firstLine="276"/>
        <w:jc w:val="both"/>
      </w:pPr>
      <w:r w:rsidRPr="00BD5353">
        <w:t>Характеристика элемента по его положению в периодической системе химических элементов Д. И. Менделеева. Генетические ряды металла и неметалла.</w:t>
      </w:r>
    </w:p>
    <w:p w:rsidR="00D5671F" w:rsidRPr="00BD5353" w:rsidRDefault="00D5671F" w:rsidP="00BE1D99">
      <w:pPr>
        <w:shd w:val="clear" w:color="auto" w:fill="FFFFFF"/>
        <w:ind w:firstLine="278"/>
        <w:jc w:val="both"/>
      </w:pPr>
      <w:r>
        <w:t xml:space="preserve">Переходные элементы. </w:t>
      </w:r>
      <w:r w:rsidRPr="00BD5353">
        <w:t>Понятие о переходных элементах. Амфотерность. Генетический ряд переходного элемента.</w:t>
      </w:r>
    </w:p>
    <w:p w:rsidR="00D5671F" w:rsidRPr="00BD5353" w:rsidRDefault="00D5671F" w:rsidP="00BE1D99">
      <w:pPr>
        <w:shd w:val="clear" w:color="auto" w:fill="FFFFFF"/>
        <w:ind w:firstLine="281"/>
        <w:jc w:val="both"/>
      </w:pPr>
      <w:r w:rsidRPr="00BD5353">
        <w:t>Свойства оксидов, кислот, ос</w:t>
      </w:r>
      <w:r w:rsidRPr="00BD5353">
        <w:softHyphen/>
        <w:t>нований и солей в свете теории электролитиче</w:t>
      </w:r>
      <w:r w:rsidRPr="00BD5353">
        <w:softHyphen/>
        <w:t>ской диссоциации и процессов окисления-восста</w:t>
      </w:r>
      <w:r w:rsidRPr="00BD5353">
        <w:softHyphen/>
        <w:t>новления.</w:t>
      </w:r>
    </w:p>
    <w:p w:rsidR="00D5671F" w:rsidRPr="00BD5353" w:rsidRDefault="00D5671F" w:rsidP="00BE1D99">
      <w:pPr>
        <w:shd w:val="clear" w:color="auto" w:fill="FFFFFF"/>
        <w:ind w:firstLine="281"/>
        <w:jc w:val="both"/>
      </w:pPr>
      <w:r w:rsidRPr="00BD5353">
        <w:rPr>
          <w:b/>
          <w:bCs/>
        </w:rPr>
        <w:t xml:space="preserve">Лабораторный опыт. 1. </w:t>
      </w:r>
      <w:r w:rsidRPr="00BD5353">
        <w:t>Получение гидроксида цинка и исследование его свойств.</w:t>
      </w:r>
    </w:p>
    <w:p w:rsidR="00D5671F" w:rsidRPr="00BD5353" w:rsidRDefault="00D5671F" w:rsidP="00BE1D99">
      <w:pPr>
        <w:shd w:val="clear" w:color="auto" w:fill="FFFFFF"/>
      </w:pPr>
    </w:p>
    <w:p w:rsidR="00D5671F" w:rsidRPr="00B32DBF" w:rsidRDefault="00D5671F" w:rsidP="00BE1D99">
      <w:pPr>
        <w:shd w:val="clear" w:color="auto" w:fill="FFFFFF"/>
        <w:rPr>
          <w:b/>
        </w:rPr>
      </w:pPr>
      <w:r w:rsidRPr="00B32DBF">
        <w:rPr>
          <w:b/>
        </w:rPr>
        <w:t xml:space="preserve">Тема 1 Металлы </w:t>
      </w:r>
      <w:r>
        <w:rPr>
          <w:b/>
          <w:i/>
          <w:iCs/>
        </w:rPr>
        <w:t>(15</w:t>
      </w:r>
      <w:r w:rsidRPr="00B32DBF">
        <w:rPr>
          <w:b/>
          <w:i/>
          <w:iCs/>
        </w:rPr>
        <w:t xml:space="preserve"> ч)</w:t>
      </w:r>
    </w:p>
    <w:p w:rsidR="00D5671F" w:rsidRDefault="00D5671F" w:rsidP="00BE1D99">
      <w:pPr>
        <w:shd w:val="clear" w:color="auto" w:fill="FFFFFF"/>
        <w:ind w:firstLine="278"/>
        <w:jc w:val="both"/>
      </w:pPr>
      <w:r w:rsidRPr="00BD5353">
        <w:t>Положение металлов в периодической системе химических элементов Д. И. Менделеева. Метал</w:t>
      </w:r>
      <w:r w:rsidRPr="00BD5353">
        <w:softHyphen/>
        <w:t>лическая кристаллическая решетка и металлическая химическая связь. Общие физические свойства металлов. Химические свойства металлов как восста</w:t>
      </w:r>
      <w:r w:rsidRPr="00BD5353">
        <w:softHyphen/>
        <w:t>новителей. Электрохимический ряд напряжений металлов и его использование для характерис</w:t>
      </w:r>
      <w:r w:rsidRPr="00BD5353">
        <w:softHyphen/>
        <w:t>тики химических свойств конкретных металлов.</w:t>
      </w:r>
    </w:p>
    <w:p w:rsidR="00D5671F" w:rsidRDefault="00D5671F" w:rsidP="00BE1D99">
      <w:pPr>
        <w:shd w:val="clear" w:color="auto" w:fill="FFFFFF"/>
        <w:ind w:firstLine="278"/>
        <w:jc w:val="both"/>
      </w:pPr>
      <w:r w:rsidRPr="00BD5353">
        <w:t>Сплавы, их свойства и значе</w:t>
      </w:r>
      <w:r w:rsidRPr="00BD5353">
        <w:softHyphen/>
        <w:t xml:space="preserve">ние. </w:t>
      </w:r>
    </w:p>
    <w:p w:rsidR="00D5671F" w:rsidRPr="00BD5353" w:rsidRDefault="00D5671F" w:rsidP="00BE1D99">
      <w:pPr>
        <w:shd w:val="clear" w:color="auto" w:fill="FFFFFF"/>
        <w:ind w:firstLine="278"/>
        <w:jc w:val="both"/>
      </w:pPr>
      <w:r w:rsidRPr="00BD5353">
        <w:t>Коррозия металлов и спо</w:t>
      </w:r>
      <w:r w:rsidRPr="00BD5353">
        <w:softHyphen/>
        <w:t>собы борьбы с ней.</w:t>
      </w:r>
    </w:p>
    <w:p w:rsidR="00D5671F" w:rsidRDefault="00D5671F" w:rsidP="00BE1D99">
      <w:pPr>
        <w:shd w:val="clear" w:color="auto" w:fill="FFFFFF"/>
        <w:ind w:firstLine="278"/>
        <w:jc w:val="both"/>
      </w:pPr>
      <w:r w:rsidRPr="00BD5353">
        <w:t>Металлы в природе. Способы получения металлов: пиро -, гидро- и электрометаллургия.</w:t>
      </w:r>
    </w:p>
    <w:p w:rsidR="00D5671F" w:rsidRDefault="00D5671F" w:rsidP="00BE1D99">
      <w:pPr>
        <w:shd w:val="clear" w:color="auto" w:fill="FFFFFF"/>
        <w:ind w:firstLine="278"/>
        <w:jc w:val="both"/>
      </w:pPr>
      <w:r w:rsidRPr="00BD5353">
        <w:t xml:space="preserve">Общая </w:t>
      </w:r>
      <w:r w:rsidRPr="00BD5353">
        <w:rPr>
          <w:spacing w:val="55"/>
        </w:rPr>
        <w:t>характеристика</w:t>
      </w:r>
      <w:r w:rsidRPr="00BD5353">
        <w:t xml:space="preserve"> </w:t>
      </w:r>
      <w:r>
        <w:t xml:space="preserve">элементов главной подгруппы </w:t>
      </w:r>
      <w:r>
        <w:rPr>
          <w:lang w:val="en-US"/>
        </w:rPr>
        <w:t>I</w:t>
      </w:r>
      <w:r w:rsidRPr="00BD5353">
        <w:t xml:space="preserve"> группы</w:t>
      </w:r>
      <w:r w:rsidRPr="00BD5353">
        <w:rPr>
          <w:spacing w:val="61"/>
        </w:rPr>
        <w:t>.</w:t>
      </w:r>
      <w:r w:rsidRPr="00BD5353">
        <w:t xml:space="preserve"> Общие спосо</w:t>
      </w:r>
      <w:r w:rsidRPr="00BD5353">
        <w:softHyphen/>
        <w:t xml:space="preserve">бы их получения. Строение атомов. Щелочные металлы — простые вещества, их физические и химические свойства. </w:t>
      </w:r>
    </w:p>
    <w:p w:rsidR="00D5671F" w:rsidRPr="00BD5353" w:rsidRDefault="00D5671F" w:rsidP="00BE1D99">
      <w:pPr>
        <w:shd w:val="clear" w:color="auto" w:fill="FFFFFF"/>
        <w:ind w:firstLine="278"/>
        <w:jc w:val="both"/>
      </w:pPr>
      <w:r w:rsidRPr="00BD5353">
        <w:t>Важнейшие соединения щелочных металлов — оксиды, гидроксиды и со</w:t>
      </w:r>
      <w:r w:rsidRPr="00BD5353">
        <w:softHyphen/>
        <w:t>ли (хлориды, карбонаты, сульфаты, нитраты), их свойства и применение в народном хозяйстве. Калийные удобрения.</w:t>
      </w:r>
    </w:p>
    <w:p w:rsidR="00D5671F" w:rsidRDefault="00D5671F" w:rsidP="00BE1D99">
      <w:pPr>
        <w:shd w:val="clear" w:color="auto" w:fill="FFFFFF"/>
        <w:ind w:firstLine="281"/>
        <w:jc w:val="both"/>
      </w:pPr>
      <w:r w:rsidRPr="00BD5353">
        <w:t xml:space="preserve">Общая </w:t>
      </w:r>
      <w:r w:rsidRPr="00BD5353">
        <w:rPr>
          <w:spacing w:val="57"/>
        </w:rPr>
        <w:t>характеристика</w:t>
      </w:r>
      <w:r w:rsidRPr="00BD5353">
        <w:t xml:space="preserve"> </w:t>
      </w:r>
      <w:r w:rsidRPr="00BD5353">
        <w:rPr>
          <w:spacing w:val="53"/>
        </w:rPr>
        <w:t xml:space="preserve">элементов </w:t>
      </w:r>
      <w:r w:rsidRPr="00BD5353">
        <w:rPr>
          <w:spacing w:val="48"/>
        </w:rPr>
        <w:t>главной</w:t>
      </w:r>
      <w:r w:rsidRPr="00BD5353">
        <w:t xml:space="preserve"> </w:t>
      </w:r>
      <w:r w:rsidRPr="00BD5353">
        <w:rPr>
          <w:spacing w:val="49"/>
        </w:rPr>
        <w:t>подгруппы</w:t>
      </w:r>
      <w:r w:rsidRPr="00BD5353">
        <w:t xml:space="preserve"> </w:t>
      </w:r>
      <w:r w:rsidRPr="00BD5353">
        <w:rPr>
          <w:lang w:val="en-US"/>
        </w:rPr>
        <w:t>II</w:t>
      </w:r>
      <w:r w:rsidRPr="00BD5353">
        <w:t xml:space="preserve"> группы. Строение атомов. Щелочноземельные металлы - простые вещества, их физические и химические свойства.</w:t>
      </w:r>
    </w:p>
    <w:p w:rsidR="00D5671F" w:rsidRPr="00BD5353" w:rsidRDefault="00D5671F" w:rsidP="00BE1D99">
      <w:pPr>
        <w:shd w:val="clear" w:color="auto" w:fill="FFFFFF"/>
        <w:ind w:firstLine="281"/>
        <w:jc w:val="both"/>
      </w:pPr>
      <w:r w:rsidRPr="00BD5353">
        <w:t xml:space="preserve"> Важнейшие соединения щелочноземельных ме</w:t>
      </w:r>
      <w:r w:rsidRPr="00BD5353">
        <w:softHyphen/>
        <w:t>таллов — оксиды, гидроксиды и соли (хлориды, карбонаты, нитраты, сульфаты и фосфаты), их свойства и применение в народном хозяйстве.</w:t>
      </w:r>
    </w:p>
    <w:p w:rsidR="00D5671F" w:rsidRPr="00BD5353" w:rsidRDefault="00D5671F" w:rsidP="00BE1D99">
      <w:pPr>
        <w:shd w:val="clear" w:color="auto" w:fill="FFFFFF"/>
        <w:ind w:firstLine="274"/>
        <w:jc w:val="both"/>
      </w:pPr>
      <w:r w:rsidRPr="00BD5353">
        <w:t>Алюминий. Строение атома, физические и химические свойства простого вещества. Со</w:t>
      </w:r>
      <w:r w:rsidRPr="00BD5353">
        <w:softHyphen/>
        <w:t>единения алюминия — оксид и гидроксид, их амфотерный характер. Важнейшие соли алюми</w:t>
      </w:r>
      <w:r w:rsidRPr="00BD5353">
        <w:softHyphen/>
        <w:t>ния. Применение алюминия и его соединений.</w:t>
      </w:r>
    </w:p>
    <w:p w:rsidR="00D5671F" w:rsidRDefault="00D5671F" w:rsidP="00BE1D99">
      <w:pPr>
        <w:shd w:val="clear" w:color="auto" w:fill="FFFFFF"/>
        <w:ind w:firstLine="281"/>
        <w:jc w:val="both"/>
      </w:pPr>
      <w:r w:rsidRPr="00BD5353">
        <w:t>Железо. Строение атома, физические и хи</w:t>
      </w:r>
      <w:r w:rsidRPr="00BD5353">
        <w:softHyphen/>
        <w:t xml:space="preserve">мические свойства простого вещества. </w:t>
      </w:r>
    </w:p>
    <w:p w:rsidR="00D5671F" w:rsidRPr="00BD5353" w:rsidRDefault="00D5671F" w:rsidP="00BE1D99">
      <w:pPr>
        <w:shd w:val="clear" w:color="auto" w:fill="FFFFFF"/>
        <w:ind w:firstLine="281"/>
        <w:jc w:val="both"/>
      </w:pPr>
      <w:r w:rsidRPr="00BD5353">
        <w:t>Генетиче</w:t>
      </w:r>
      <w:r w:rsidRPr="00BD5353">
        <w:softHyphen/>
        <w:t xml:space="preserve">ские ряды </w:t>
      </w:r>
      <w:r w:rsidRPr="00BD5353">
        <w:rPr>
          <w:lang w:val="en-US"/>
        </w:rPr>
        <w:t>Fe</w:t>
      </w:r>
      <w:r w:rsidRPr="00BD5353">
        <w:rPr>
          <w:vertAlign w:val="superscript"/>
        </w:rPr>
        <w:t>2+</w:t>
      </w:r>
      <w:r w:rsidRPr="00BD5353">
        <w:t xml:space="preserve"> и </w:t>
      </w:r>
      <w:r w:rsidRPr="00BD5353">
        <w:rPr>
          <w:lang w:val="en-US"/>
        </w:rPr>
        <w:t>Fe</w:t>
      </w:r>
      <w:r w:rsidRPr="00BD5353">
        <w:rPr>
          <w:vertAlign w:val="superscript"/>
        </w:rPr>
        <w:t>3+</w:t>
      </w:r>
      <w:r w:rsidRPr="00BD5353">
        <w:t xml:space="preserve">. Качественные реакции на </w:t>
      </w:r>
      <w:r w:rsidRPr="00BD5353">
        <w:rPr>
          <w:lang w:val="en-US"/>
        </w:rPr>
        <w:t>Fe</w:t>
      </w:r>
      <w:r w:rsidRPr="00BD5353">
        <w:rPr>
          <w:vertAlign w:val="superscript"/>
        </w:rPr>
        <w:t>2+</w:t>
      </w:r>
      <w:r w:rsidRPr="00BD5353">
        <w:t xml:space="preserve"> и </w:t>
      </w:r>
      <w:r w:rsidRPr="00BD5353">
        <w:rPr>
          <w:lang w:val="en-US"/>
        </w:rPr>
        <w:t>Fe</w:t>
      </w:r>
      <w:r w:rsidRPr="00BD5353">
        <w:rPr>
          <w:vertAlign w:val="superscript"/>
        </w:rPr>
        <w:t>3+</w:t>
      </w:r>
      <w:r w:rsidRPr="00BD5353">
        <w:t>. Важнейшие соли железа. Значение железа, его соединений и сплавов в природе и на</w:t>
      </w:r>
      <w:r w:rsidRPr="00BD5353">
        <w:softHyphen/>
        <w:t>родном хозяйстве.</w:t>
      </w:r>
    </w:p>
    <w:p w:rsidR="00D5671F" w:rsidRPr="00BD5353" w:rsidRDefault="00D5671F" w:rsidP="00BE1D99">
      <w:pPr>
        <w:shd w:val="clear" w:color="auto" w:fill="FFFFFF"/>
        <w:ind w:firstLine="276"/>
        <w:jc w:val="both"/>
      </w:pPr>
      <w:r w:rsidRPr="00BD5353">
        <w:rPr>
          <w:b/>
          <w:bCs/>
        </w:rPr>
        <w:t xml:space="preserve">Демонстрации. </w:t>
      </w:r>
      <w:r w:rsidRPr="00BD5353">
        <w:t>Образцы щелочных и щелоч</w:t>
      </w:r>
      <w:r w:rsidRPr="00BD5353">
        <w:softHyphen/>
        <w:t>ноземельных металлов. Образцы сплавов. Взаи</w:t>
      </w:r>
      <w:r w:rsidRPr="00BD5353">
        <w:softHyphen/>
        <w:t>модействие натрия, лития и кальция с водой.</w:t>
      </w:r>
    </w:p>
    <w:p w:rsidR="00D5671F" w:rsidRPr="00BD5353" w:rsidRDefault="00D5671F" w:rsidP="00BE1D99">
      <w:pPr>
        <w:shd w:val="clear" w:color="auto" w:fill="FFFFFF"/>
        <w:jc w:val="both"/>
      </w:pPr>
      <w:r w:rsidRPr="00BD5353">
        <w:t>Взаимодействие натрия и магния с кислородом. Взаимодействие металлов с неметаллами. Полу</w:t>
      </w:r>
      <w:r w:rsidRPr="00BD5353">
        <w:softHyphen/>
        <w:t xml:space="preserve">чение гидроксидов железа </w:t>
      </w:r>
      <w:r w:rsidRPr="00BD5353">
        <w:rPr>
          <w:b/>
          <w:bCs/>
        </w:rPr>
        <w:t>(</w:t>
      </w:r>
      <w:r w:rsidRPr="00BD5353">
        <w:rPr>
          <w:b/>
          <w:bCs/>
          <w:lang w:val="en-US"/>
        </w:rPr>
        <w:t>II</w:t>
      </w:r>
      <w:r w:rsidRPr="00BD5353">
        <w:rPr>
          <w:b/>
          <w:bCs/>
        </w:rPr>
        <w:t xml:space="preserve">) </w:t>
      </w:r>
      <w:r w:rsidRPr="00BD5353">
        <w:t xml:space="preserve">и </w:t>
      </w:r>
      <w:r w:rsidRPr="00BD5353">
        <w:rPr>
          <w:b/>
          <w:bCs/>
        </w:rPr>
        <w:t>(</w:t>
      </w:r>
      <w:r w:rsidRPr="00BD5353">
        <w:rPr>
          <w:b/>
          <w:bCs/>
          <w:lang w:val="en-US"/>
        </w:rPr>
        <w:t>III</w:t>
      </w:r>
      <w:r w:rsidRPr="00BD5353">
        <w:rPr>
          <w:b/>
          <w:bCs/>
        </w:rPr>
        <w:t>).</w:t>
      </w:r>
    </w:p>
    <w:p w:rsidR="00D5671F" w:rsidRPr="00BD5353" w:rsidRDefault="00D5671F" w:rsidP="00BE1D99">
      <w:pPr>
        <w:shd w:val="clear" w:color="auto" w:fill="FFFFFF"/>
        <w:ind w:firstLine="276"/>
        <w:jc w:val="both"/>
      </w:pPr>
      <w:r w:rsidRPr="00BD5353">
        <w:rPr>
          <w:b/>
          <w:bCs/>
        </w:rPr>
        <w:t xml:space="preserve">Лабораторные опыты. </w:t>
      </w:r>
      <w:r w:rsidRPr="00BD5353">
        <w:t>2. Ознакомление с об</w:t>
      </w:r>
      <w:r w:rsidRPr="00BD5353">
        <w:softHyphen/>
        <w:t>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и его взаимодействие с раст</w:t>
      </w:r>
      <w:r w:rsidRPr="00BD5353">
        <w:softHyphen/>
        <w:t>ворами кислот и щелочей. 6. Качественные реак</w:t>
      </w:r>
      <w:r w:rsidRPr="00BD5353">
        <w:softHyphen/>
        <w:t xml:space="preserve">ции на ионы </w:t>
      </w:r>
      <w:r w:rsidRPr="00BD5353">
        <w:rPr>
          <w:lang w:val="en-US"/>
        </w:rPr>
        <w:t>Fe</w:t>
      </w:r>
      <w:r w:rsidRPr="00BD5353">
        <w:rPr>
          <w:vertAlign w:val="superscript"/>
        </w:rPr>
        <w:t>2+</w:t>
      </w:r>
      <w:r w:rsidRPr="00BD5353">
        <w:t xml:space="preserve"> и </w:t>
      </w:r>
      <w:r w:rsidRPr="00BD5353">
        <w:rPr>
          <w:lang w:val="en-US"/>
        </w:rPr>
        <w:t>Fe</w:t>
      </w:r>
      <w:r w:rsidRPr="00BD5353">
        <w:rPr>
          <w:vertAlign w:val="superscript"/>
        </w:rPr>
        <w:t>3+</w:t>
      </w:r>
      <w:r w:rsidRPr="00BD5353">
        <w:t>.</w:t>
      </w:r>
    </w:p>
    <w:p w:rsidR="00D5671F" w:rsidRPr="00BD5353" w:rsidRDefault="00D5671F" w:rsidP="00BE1D99">
      <w:pPr>
        <w:shd w:val="clear" w:color="auto" w:fill="FFFFFF"/>
      </w:pPr>
    </w:p>
    <w:p w:rsidR="00D5671F" w:rsidRDefault="00D5671F" w:rsidP="00BE1D99">
      <w:pPr>
        <w:shd w:val="clear" w:color="auto" w:fill="FFFFFF"/>
        <w:rPr>
          <w:b/>
        </w:rPr>
      </w:pPr>
    </w:p>
    <w:p w:rsidR="00D5671F" w:rsidRPr="00B32DBF" w:rsidRDefault="00D5671F" w:rsidP="00BE1D99">
      <w:pPr>
        <w:shd w:val="clear" w:color="auto" w:fill="FFFFFF"/>
        <w:rPr>
          <w:b/>
        </w:rPr>
      </w:pPr>
      <w:r w:rsidRPr="00B32DBF">
        <w:rPr>
          <w:b/>
        </w:rPr>
        <w:t>Тема 2</w:t>
      </w:r>
    </w:p>
    <w:p w:rsidR="00D5671F" w:rsidRPr="00BD5353" w:rsidRDefault="00D5671F" w:rsidP="00BE1D99">
      <w:pPr>
        <w:shd w:val="clear" w:color="auto" w:fill="FFFFFF"/>
      </w:pPr>
      <w:r w:rsidRPr="00BD5353">
        <w:rPr>
          <w:b/>
          <w:bCs/>
        </w:rPr>
        <w:t>Практикум № 1</w:t>
      </w:r>
    </w:p>
    <w:p w:rsidR="00D5671F" w:rsidRPr="00BD5353" w:rsidRDefault="00D5671F" w:rsidP="00BE1D99">
      <w:pPr>
        <w:shd w:val="clear" w:color="auto" w:fill="FFFFFF"/>
      </w:pPr>
      <w:r w:rsidRPr="00BD5353">
        <w:rPr>
          <w:b/>
          <w:bCs/>
        </w:rPr>
        <w:t xml:space="preserve">Свойства металлов и их соединений </w:t>
      </w:r>
      <w:r>
        <w:rPr>
          <w:i/>
          <w:iCs/>
        </w:rPr>
        <w:t>(3</w:t>
      </w:r>
      <w:r w:rsidRPr="00BD5353">
        <w:rPr>
          <w:i/>
          <w:iCs/>
        </w:rPr>
        <w:t>ч)</w:t>
      </w:r>
    </w:p>
    <w:p w:rsidR="00D5671F" w:rsidRDefault="00D5671F" w:rsidP="00BE1D99">
      <w:pPr>
        <w:shd w:val="clear" w:color="auto" w:fill="FFFFFF"/>
        <w:ind w:firstLine="293"/>
        <w:jc w:val="both"/>
      </w:pPr>
      <w:r w:rsidRPr="00BD5353">
        <w:rPr>
          <w:b/>
          <w:bCs/>
        </w:rPr>
        <w:t xml:space="preserve">1. </w:t>
      </w:r>
      <w:r w:rsidRPr="00BD5353">
        <w:t>Осуществление цепочки химических пре</w:t>
      </w:r>
      <w:r w:rsidRPr="00BD5353">
        <w:softHyphen/>
        <w:t xml:space="preserve">вращений металлов. </w:t>
      </w:r>
    </w:p>
    <w:p w:rsidR="00D5671F" w:rsidRDefault="00D5671F" w:rsidP="00BE1D99">
      <w:pPr>
        <w:shd w:val="clear" w:color="auto" w:fill="FFFFFF"/>
        <w:ind w:firstLine="293"/>
        <w:jc w:val="both"/>
      </w:pPr>
      <w:r w:rsidRPr="00BD5353">
        <w:t>2. Получение и свойства со</w:t>
      </w:r>
      <w:r w:rsidRPr="00BD5353">
        <w:softHyphen/>
        <w:t xml:space="preserve">единений металлов. </w:t>
      </w:r>
    </w:p>
    <w:p w:rsidR="00D5671F" w:rsidRPr="00BD5353" w:rsidRDefault="00D5671F" w:rsidP="00BE1D99">
      <w:pPr>
        <w:shd w:val="clear" w:color="auto" w:fill="FFFFFF"/>
        <w:ind w:firstLine="293"/>
        <w:jc w:val="both"/>
      </w:pPr>
      <w:r w:rsidRPr="00BD5353">
        <w:t>3. Решение эксперименталь</w:t>
      </w:r>
      <w:r w:rsidRPr="00BD5353">
        <w:softHyphen/>
        <w:t>ных задач на распознавание и получение ве</w:t>
      </w:r>
      <w:r w:rsidRPr="00BD5353">
        <w:softHyphen/>
        <w:t>ществ.</w:t>
      </w:r>
    </w:p>
    <w:p w:rsidR="00D5671F" w:rsidRPr="00BD5353" w:rsidRDefault="00D5671F" w:rsidP="00BE1D99">
      <w:pPr>
        <w:shd w:val="clear" w:color="auto" w:fill="FFFFFF"/>
      </w:pPr>
    </w:p>
    <w:p w:rsidR="00D5671F" w:rsidRPr="00B32DBF" w:rsidRDefault="00D5671F" w:rsidP="00BE1D99">
      <w:pPr>
        <w:shd w:val="clear" w:color="auto" w:fill="FFFFFF"/>
        <w:rPr>
          <w:b/>
        </w:rPr>
      </w:pPr>
      <w:r w:rsidRPr="00B32DBF">
        <w:rPr>
          <w:b/>
        </w:rPr>
        <w:t xml:space="preserve">Тема 3 </w:t>
      </w:r>
    </w:p>
    <w:p w:rsidR="00D5671F" w:rsidRPr="00BD5353" w:rsidRDefault="00D5671F" w:rsidP="00BE1D99">
      <w:pPr>
        <w:shd w:val="clear" w:color="auto" w:fill="FFFFFF"/>
      </w:pPr>
      <w:r w:rsidRPr="00BD5353">
        <w:rPr>
          <w:b/>
          <w:bCs/>
        </w:rPr>
        <w:t xml:space="preserve">Неметаллы </w:t>
      </w:r>
      <w:r>
        <w:rPr>
          <w:i/>
          <w:iCs/>
        </w:rPr>
        <w:t>(21</w:t>
      </w:r>
      <w:r w:rsidRPr="00BD5353">
        <w:rPr>
          <w:i/>
          <w:iCs/>
        </w:rPr>
        <w:t>ч)</w:t>
      </w:r>
    </w:p>
    <w:p w:rsidR="00D5671F" w:rsidRPr="00BD5353" w:rsidRDefault="00D5671F" w:rsidP="00BE1D99">
      <w:pPr>
        <w:shd w:val="clear" w:color="auto" w:fill="FFFFFF"/>
        <w:ind w:firstLine="278"/>
        <w:jc w:val="both"/>
      </w:pPr>
      <w:r w:rsidRPr="00BD5353">
        <w:t>О</w:t>
      </w:r>
      <w:r>
        <w:t>бщая характеристика неметаллов. П</w:t>
      </w:r>
      <w:r w:rsidRPr="00BD5353">
        <w:t>оложе</w:t>
      </w:r>
      <w:r w:rsidRPr="00BD5353">
        <w:softHyphen/>
        <w:t>ние в периодической системе Д. И. Менделе</w:t>
      </w:r>
      <w:r w:rsidRPr="00BD5353">
        <w:softHyphen/>
        <w:t>ева, особенности строения атомов, электроотри</w:t>
      </w:r>
      <w:r w:rsidRPr="00BD5353">
        <w:softHyphen/>
        <w:t xml:space="preserve">цательность как мера «неметалличности», ряд </w:t>
      </w:r>
      <w:r>
        <w:t>электроотрицательности</w:t>
      </w:r>
      <w:r w:rsidRPr="00BD5353">
        <w:t>. Кристаллическое стро</w:t>
      </w:r>
      <w:r w:rsidRPr="00BD5353">
        <w:softHyphen/>
        <w:t>ение неметаллов — простых веществ. Аллотро</w:t>
      </w:r>
      <w:r w:rsidRPr="00BD5353">
        <w:softHyphen/>
        <w:t>пия. Физические свойства неметаллов. Относи</w:t>
      </w:r>
      <w:r w:rsidRPr="00BD5353">
        <w:softHyphen/>
        <w:t>тельность понятий «металл», «неметалл».</w:t>
      </w:r>
    </w:p>
    <w:p w:rsidR="00D5671F" w:rsidRPr="00BD5353" w:rsidRDefault="00D5671F" w:rsidP="00BE1D99">
      <w:pPr>
        <w:shd w:val="clear" w:color="auto" w:fill="FFFFFF"/>
        <w:ind w:firstLine="283"/>
        <w:jc w:val="both"/>
      </w:pPr>
      <w:r w:rsidRPr="00BD5353">
        <w:rPr>
          <w:spacing w:val="56"/>
        </w:rPr>
        <w:t>Водород.</w:t>
      </w:r>
      <w:r w:rsidRPr="00BD5353">
        <w:t xml:space="preserve"> Положение в периодической сис</w:t>
      </w:r>
      <w:r w:rsidRPr="00BD5353">
        <w:softHyphen/>
        <w:t>теме химических элементов Д. И. Менделеева. Строение атома и молекулы. Физические и хими</w:t>
      </w:r>
      <w:r w:rsidRPr="00BD5353">
        <w:softHyphen/>
        <w:t>ческие свойства водорода, его получение и при</w:t>
      </w:r>
      <w:r w:rsidRPr="00BD5353">
        <w:softHyphen/>
        <w:t>менение.</w:t>
      </w:r>
    </w:p>
    <w:p w:rsidR="00D5671F" w:rsidRPr="00BD5353" w:rsidRDefault="00D5671F" w:rsidP="00256D6C">
      <w:pPr>
        <w:shd w:val="clear" w:color="auto" w:fill="FFFFFF"/>
        <w:ind w:firstLine="281"/>
        <w:jc w:val="both"/>
      </w:pPr>
      <w:r w:rsidRPr="00BD5353">
        <w:t xml:space="preserve">Общая </w:t>
      </w:r>
      <w:r w:rsidRPr="00BD5353">
        <w:rPr>
          <w:spacing w:val="57"/>
        </w:rPr>
        <w:t>характеристика</w:t>
      </w:r>
      <w:r w:rsidRPr="00BD5353">
        <w:t xml:space="preserve"> </w:t>
      </w:r>
      <w:r w:rsidRPr="00BD5353">
        <w:rPr>
          <w:spacing w:val="45"/>
        </w:rPr>
        <w:t xml:space="preserve">галогенов. </w:t>
      </w:r>
      <w:r w:rsidRPr="00BD5353">
        <w:t>Строение атом</w:t>
      </w:r>
      <w:r>
        <w:t>ов.  Простые вещества,  их физи</w:t>
      </w:r>
      <w:r w:rsidRPr="00BD5353">
        <w:t>ческие и химические свойства. Основные соеди</w:t>
      </w:r>
      <w:r w:rsidRPr="00BD5353">
        <w:softHyphen/>
        <w:t>нения галогенов (галогеноводороды и галогениды), их свойства. Качественная реакция на хло</w:t>
      </w:r>
      <w:r w:rsidRPr="00BD5353">
        <w:softHyphen/>
        <w:t>рид-ион. Краткие сведения о хлоре, броме, фторе и иоде. Применение галогенов и их соединений в народном хозяйстве.</w:t>
      </w:r>
    </w:p>
    <w:p w:rsidR="00D5671F" w:rsidRDefault="00D5671F" w:rsidP="00BE1D99">
      <w:pPr>
        <w:shd w:val="clear" w:color="auto" w:fill="FFFFFF"/>
        <w:ind w:firstLine="278"/>
        <w:jc w:val="both"/>
      </w:pPr>
      <w:r>
        <w:t>Кислород. Положение в периодической системе химических элементов Д.И.Менделеева. Строение атома  и молекулы. Физические и химические свойства кислорода, его получение и применение.</w:t>
      </w:r>
    </w:p>
    <w:p w:rsidR="00D5671F" w:rsidRDefault="00D5671F" w:rsidP="00BE1D99">
      <w:pPr>
        <w:shd w:val="clear" w:color="auto" w:fill="FFFFFF"/>
        <w:ind w:firstLine="278"/>
        <w:jc w:val="both"/>
      </w:pPr>
      <w:r w:rsidRPr="00BD5353">
        <w:t>Сера. Строение атома, аллотропия, свойст</w:t>
      </w:r>
      <w:r w:rsidRPr="00BD5353">
        <w:softHyphen/>
        <w:t xml:space="preserve">ва и применение ромбической серы. </w:t>
      </w:r>
    </w:p>
    <w:p w:rsidR="00D5671F" w:rsidRDefault="00D5671F" w:rsidP="00BE1D99">
      <w:pPr>
        <w:shd w:val="clear" w:color="auto" w:fill="FFFFFF"/>
        <w:ind w:firstLine="278"/>
        <w:jc w:val="both"/>
      </w:pPr>
      <w:r w:rsidRPr="00BD5353">
        <w:t>Оксиды се</w:t>
      </w:r>
      <w:r w:rsidRPr="00BD5353">
        <w:softHyphen/>
        <w:t>ры (</w:t>
      </w:r>
      <w:r w:rsidRPr="00BD5353">
        <w:rPr>
          <w:lang w:val="en-US"/>
        </w:rPr>
        <w:t>IV</w:t>
      </w:r>
      <w:r w:rsidRPr="00BD5353">
        <w:t>) и (</w:t>
      </w:r>
      <w:r w:rsidRPr="00BD5353">
        <w:rPr>
          <w:lang w:val="en-US"/>
        </w:rPr>
        <w:t>VI</w:t>
      </w:r>
      <w:r w:rsidRPr="00BD5353">
        <w:t>), их получение, свойства и приме</w:t>
      </w:r>
      <w:r w:rsidRPr="00BD5353">
        <w:softHyphen/>
        <w:t xml:space="preserve">нение. Сероводородная и сернистая кислоты. </w:t>
      </w:r>
    </w:p>
    <w:p w:rsidR="00D5671F" w:rsidRPr="00BD5353" w:rsidRDefault="00D5671F" w:rsidP="00BE1D99">
      <w:pPr>
        <w:shd w:val="clear" w:color="auto" w:fill="FFFFFF"/>
        <w:ind w:firstLine="278"/>
        <w:jc w:val="both"/>
      </w:pPr>
      <w:r>
        <w:t>Серная кислота и ее соли.</w:t>
      </w:r>
      <w:r w:rsidRPr="00E23C5A">
        <w:t xml:space="preserve"> </w:t>
      </w:r>
      <w:r w:rsidRPr="00BD5353">
        <w:t>Качественная реакция на сульфат-ион.</w:t>
      </w:r>
      <w:r>
        <w:t xml:space="preserve"> П</w:t>
      </w:r>
      <w:r w:rsidRPr="00BD5353">
        <w:t>рименение в на</w:t>
      </w:r>
      <w:r w:rsidRPr="00BD5353">
        <w:softHyphen/>
        <w:t xml:space="preserve">родном хозяйстве. </w:t>
      </w:r>
    </w:p>
    <w:p w:rsidR="00D5671F" w:rsidRDefault="00D5671F" w:rsidP="00BE1D99">
      <w:pPr>
        <w:shd w:val="clear" w:color="auto" w:fill="FFFFFF"/>
        <w:ind w:firstLine="274"/>
        <w:jc w:val="both"/>
      </w:pPr>
      <w:r w:rsidRPr="00BD5353">
        <w:t xml:space="preserve">Азот. Строение атома и молекулы, свойства простого вещества. </w:t>
      </w:r>
    </w:p>
    <w:p w:rsidR="00D5671F" w:rsidRDefault="00D5671F" w:rsidP="00BE1D99">
      <w:pPr>
        <w:shd w:val="clear" w:color="auto" w:fill="FFFFFF"/>
        <w:ind w:firstLine="274"/>
        <w:jc w:val="both"/>
      </w:pPr>
      <w:r w:rsidRPr="00BD5353">
        <w:t>А</w:t>
      </w:r>
      <w:r>
        <w:t>ммиак и его свойства. С</w:t>
      </w:r>
      <w:r w:rsidRPr="00BD5353">
        <w:t>троение, свойства, получение и применение. Соли аммония, их свой</w:t>
      </w:r>
      <w:r w:rsidRPr="00BD5353">
        <w:softHyphen/>
        <w:t>ства и применение. Оксиды азота (</w:t>
      </w:r>
      <w:r w:rsidRPr="00BD5353">
        <w:rPr>
          <w:lang w:val="en-US"/>
        </w:rPr>
        <w:t>II</w:t>
      </w:r>
      <w:r w:rsidRPr="00BD5353">
        <w:t>) и (</w:t>
      </w:r>
      <w:r w:rsidRPr="00BD5353">
        <w:rPr>
          <w:lang w:val="en-US"/>
        </w:rPr>
        <w:t>IV</w:t>
      </w:r>
      <w:r w:rsidRPr="00BD5353">
        <w:t xml:space="preserve">). </w:t>
      </w:r>
    </w:p>
    <w:p w:rsidR="00D5671F" w:rsidRPr="00BD5353" w:rsidRDefault="00D5671F" w:rsidP="00BE1D99">
      <w:pPr>
        <w:shd w:val="clear" w:color="auto" w:fill="FFFFFF"/>
        <w:ind w:firstLine="274"/>
        <w:jc w:val="both"/>
      </w:pPr>
      <w:r w:rsidRPr="00BD5353">
        <w:t>Азот</w:t>
      </w:r>
      <w:r w:rsidRPr="00BD5353">
        <w:softHyphen/>
        <w:t>ная кислота, ее свойства и применение. Нитраты и нитриты, проблема их содержания в сельскохо</w:t>
      </w:r>
      <w:r w:rsidRPr="00BD5353">
        <w:softHyphen/>
        <w:t>зяйственной продукции. Азотные удобрения.</w:t>
      </w:r>
    </w:p>
    <w:p w:rsidR="00D5671F" w:rsidRPr="00BD5353" w:rsidRDefault="00D5671F" w:rsidP="00BE1D99">
      <w:pPr>
        <w:shd w:val="clear" w:color="auto" w:fill="FFFFFF"/>
        <w:ind w:firstLine="281"/>
        <w:jc w:val="both"/>
      </w:pPr>
      <w:r w:rsidRPr="00BD5353">
        <w:rPr>
          <w:spacing w:val="46"/>
        </w:rPr>
        <w:t>Фосфор.</w:t>
      </w:r>
      <w:r w:rsidRPr="00BD5353">
        <w:t xml:space="preserve"> Строение атома, аллотропия, свой</w:t>
      </w:r>
      <w:r w:rsidRPr="00BD5353">
        <w:softHyphen/>
        <w:t>ства белого и красного фосфора, их применение. Основные соединения: оксид фосфора (</w:t>
      </w:r>
      <w:r w:rsidRPr="00BD5353">
        <w:rPr>
          <w:lang w:val="en-US"/>
        </w:rPr>
        <w:t>V</w:t>
      </w:r>
      <w:r w:rsidRPr="00BD5353">
        <w:t>), ортофосфорная кислота и фосфаты. Фосфорные удоб</w:t>
      </w:r>
      <w:r w:rsidRPr="00BD5353">
        <w:softHyphen/>
        <w:t>рения.</w:t>
      </w:r>
    </w:p>
    <w:p w:rsidR="00D5671F" w:rsidRDefault="00D5671F" w:rsidP="00BE1D99">
      <w:pPr>
        <w:shd w:val="clear" w:color="auto" w:fill="FFFFFF"/>
        <w:ind w:firstLine="281"/>
        <w:jc w:val="both"/>
      </w:pPr>
      <w:r w:rsidRPr="00BD5353">
        <w:rPr>
          <w:spacing w:val="51"/>
        </w:rPr>
        <w:t>Углерод.</w:t>
      </w:r>
      <w:r w:rsidRPr="00BD5353">
        <w:t xml:space="preserve"> Строение атома, аллотропия, свойства аллотропных модификаций, примене</w:t>
      </w:r>
      <w:r w:rsidRPr="00BD5353">
        <w:softHyphen/>
        <w:t>ние.</w:t>
      </w:r>
    </w:p>
    <w:p w:rsidR="00D5671F" w:rsidRPr="00BD5353" w:rsidRDefault="00D5671F" w:rsidP="00BE1D99">
      <w:pPr>
        <w:shd w:val="clear" w:color="auto" w:fill="FFFFFF"/>
        <w:ind w:firstLine="281"/>
        <w:jc w:val="both"/>
      </w:pPr>
      <w:r w:rsidRPr="00BD5353">
        <w:t xml:space="preserve"> </w:t>
      </w:r>
      <w:r>
        <w:t xml:space="preserve">Оксиды углерода. </w:t>
      </w:r>
      <w:r w:rsidRPr="00BD5353">
        <w:t>Оксиды углерода (</w:t>
      </w:r>
      <w:r w:rsidRPr="00BD5353">
        <w:rPr>
          <w:lang w:val="en-US"/>
        </w:rPr>
        <w:t>II</w:t>
      </w:r>
      <w:r w:rsidRPr="00BD5353">
        <w:t>) и (</w:t>
      </w:r>
      <w:r w:rsidRPr="00BD5353">
        <w:rPr>
          <w:lang w:val="en-US"/>
        </w:rPr>
        <w:t>IV</w:t>
      </w:r>
      <w:r w:rsidRPr="00BD5353">
        <w:t>), их свойства и применение. Качественная реакция на углекис</w:t>
      </w:r>
      <w:r w:rsidRPr="00BD5353">
        <w:softHyphen/>
        <w:t>лый газ. Карбонаты: кальцит, сода, поташ, их зна</w:t>
      </w:r>
      <w:r w:rsidRPr="00BD5353">
        <w:softHyphen/>
        <w:t>чение в природе и жизни человека. Качественная реакция на карбонат-ион.</w:t>
      </w:r>
    </w:p>
    <w:p w:rsidR="00D5671F" w:rsidRDefault="00D5671F" w:rsidP="00BE1D99">
      <w:pPr>
        <w:shd w:val="clear" w:color="auto" w:fill="FFFFFF"/>
        <w:ind w:firstLine="281"/>
        <w:jc w:val="both"/>
      </w:pPr>
      <w:r w:rsidRPr="00BD5353">
        <w:rPr>
          <w:spacing w:val="52"/>
        </w:rPr>
        <w:t>Кремний.</w:t>
      </w:r>
      <w:r w:rsidRPr="00BD5353">
        <w:t xml:space="preserve"> Строение атома, кристалличе</w:t>
      </w:r>
      <w:r w:rsidRPr="00BD5353">
        <w:softHyphen/>
        <w:t>ский кремний, его свойства и применение. Оксид кремния (</w:t>
      </w:r>
      <w:r w:rsidRPr="00BD5353">
        <w:rPr>
          <w:lang w:val="en-US"/>
        </w:rPr>
        <w:t>IV</w:t>
      </w:r>
      <w:r w:rsidRPr="00BD5353">
        <w:t>), его природные разновидности. Си</w:t>
      </w:r>
      <w:r w:rsidRPr="00BD5353">
        <w:softHyphen/>
        <w:t xml:space="preserve">ликаты. Значение соединений кремния в живой и неживой природе. </w:t>
      </w:r>
    </w:p>
    <w:p w:rsidR="00D5671F" w:rsidRPr="00BD5353" w:rsidRDefault="00D5671F" w:rsidP="00BE1D99">
      <w:pPr>
        <w:shd w:val="clear" w:color="auto" w:fill="FFFFFF"/>
        <w:ind w:firstLine="281"/>
        <w:jc w:val="both"/>
      </w:pPr>
      <w:r>
        <w:t xml:space="preserve">Силикатная промышленность. </w:t>
      </w:r>
      <w:r w:rsidRPr="00BD5353">
        <w:t>Понятие о силикатной про</w:t>
      </w:r>
      <w:r w:rsidRPr="00BD5353">
        <w:softHyphen/>
        <w:t>мышленности.</w:t>
      </w:r>
    </w:p>
    <w:p w:rsidR="00D5671F" w:rsidRPr="00BD5353" w:rsidRDefault="00D5671F" w:rsidP="00BE1D99">
      <w:pPr>
        <w:shd w:val="clear" w:color="auto" w:fill="FFFFFF"/>
        <w:ind w:firstLine="274"/>
        <w:jc w:val="both"/>
      </w:pPr>
      <w:r w:rsidRPr="00BD5353">
        <w:rPr>
          <w:b/>
          <w:bCs/>
        </w:rPr>
        <w:t xml:space="preserve">Демонстрации. </w:t>
      </w:r>
      <w:r w:rsidRPr="00BD5353">
        <w:t>Образцы галогенов — простых веществ. Взаимодействие галогенов с натрием,</w:t>
      </w:r>
    </w:p>
    <w:p w:rsidR="00D5671F" w:rsidRPr="00BD5353" w:rsidRDefault="00D5671F" w:rsidP="00BE1D99">
      <w:pPr>
        <w:shd w:val="clear" w:color="auto" w:fill="FFFFFF"/>
        <w:jc w:val="both"/>
      </w:pPr>
      <w:r w:rsidRPr="00BD5353">
        <w:t>алюминием. Вытеснение хлором брома или иода из растворов их солей.</w:t>
      </w:r>
    </w:p>
    <w:p w:rsidR="00D5671F" w:rsidRPr="00BD5353" w:rsidRDefault="00D5671F" w:rsidP="00BE1D99">
      <w:pPr>
        <w:shd w:val="clear" w:color="auto" w:fill="FFFFFF"/>
        <w:ind w:firstLine="278"/>
        <w:jc w:val="both"/>
      </w:pPr>
      <w:r w:rsidRPr="00BD5353">
        <w:t>Взаимодействие серы с металлами, водородом и кислородом.</w:t>
      </w:r>
    </w:p>
    <w:p w:rsidR="00D5671F" w:rsidRPr="00BD5353" w:rsidRDefault="00D5671F" w:rsidP="00BE1D99">
      <w:pPr>
        <w:shd w:val="clear" w:color="auto" w:fill="FFFFFF"/>
        <w:ind w:firstLine="278"/>
        <w:jc w:val="both"/>
      </w:pPr>
      <w:r w:rsidRPr="00BD5353">
        <w:t>Взаимодействие концентрированной азотной кислоты с медью.</w:t>
      </w:r>
    </w:p>
    <w:p w:rsidR="00D5671F" w:rsidRPr="00BD5353" w:rsidRDefault="00D5671F" w:rsidP="00BE1D99">
      <w:pPr>
        <w:shd w:val="clear" w:color="auto" w:fill="FFFFFF"/>
        <w:ind w:firstLine="278"/>
        <w:jc w:val="both"/>
      </w:pPr>
      <w:r w:rsidRPr="00BD5353">
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</w:r>
      <w:r w:rsidRPr="00BD5353">
        <w:softHyphen/>
        <w:t>ших для народного хозяйства сульфатов, нитра</w:t>
      </w:r>
      <w:r w:rsidRPr="00BD5353">
        <w:softHyphen/>
        <w:t>тов, карбонатов, фосфатов. Образцы стекла, ке</w:t>
      </w:r>
      <w:r w:rsidRPr="00BD5353">
        <w:softHyphen/>
        <w:t>рамики, цемента.</w:t>
      </w:r>
    </w:p>
    <w:p w:rsidR="00D5671F" w:rsidRPr="00BD5353" w:rsidRDefault="00D5671F" w:rsidP="00BE1D99">
      <w:pPr>
        <w:shd w:val="clear" w:color="auto" w:fill="FFFFFF"/>
        <w:ind w:firstLine="276"/>
        <w:jc w:val="both"/>
      </w:pPr>
      <w:r w:rsidRPr="00BD5353">
        <w:rPr>
          <w:b/>
          <w:bCs/>
        </w:rPr>
        <w:t xml:space="preserve">Лабораторные опыты. </w:t>
      </w:r>
      <w:r w:rsidRPr="00BD5353">
        <w:t>7. Качественная реак</w:t>
      </w:r>
      <w:r w:rsidRPr="00BD5353">
        <w:softHyphen/>
        <w:t>ция на хлорид-ион. 8. Качественная реакция на сульфат-ион. 9. Распознавание солей аммония. 10. Получение углекислого газа и его распозна</w:t>
      </w:r>
      <w:r w:rsidRPr="00BD5353">
        <w:softHyphen/>
        <w:t>вание. 11. Качественная реакция на карбонат-ион. 12. Ознакомление с природными силиката</w:t>
      </w:r>
      <w:r w:rsidRPr="00BD5353">
        <w:softHyphen/>
        <w:t>ми. 13. Ознакомление с продукцией силикатной промышленности.</w:t>
      </w:r>
    </w:p>
    <w:p w:rsidR="00D5671F" w:rsidRPr="00BD5353" w:rsidRDefault="00D5671F" w:rsidP="00BE1D99">
      <w:pPr>
        <w:shd w:val="clear" w:color="auto" w:fill="FFFFFF"/>
        <w:rPr>
          <w:b/>
          <w:bCs/>
        </w:rPr>
      </w:pPr>
    </w:p>
    <w:p w:rsidR="00D5671F" w:rsidRPr="00B32DBF" w:rsidRDefault="00D5671F" w:rsidP="00BE1D99">
      <w:pPr>
        <w:shd w:val="clear" w:color="auto" w:fill="FFFFFF"/>
        <w:rPr>
          <w:b/>
        </w:rPr>
      </w:pPr>
      <w:r w:rsidRPr="00B32DBF">
        <w:rPr>
          <w:b/>
          <w:bCs/>
        </w:rPr>
        <w:t>Т</w:t>
      </w:r>
      <w:r w:rsidRPr="00B32DBF">
        <w:rPr>
          <w:b/>
        </w:rPr>
        <w:t>ема 4</w:t>
      </w:r>
    </w:p>
    <w:p w:rsidR="00D5671F" w:rsidRPr="00BD5353" w:rsidRDefault="00D5671F" w:rsidP="00BE1D99">
      <w:pPr>
        <w:shd w:val="clear" w:color="auto" w:fill="FFFFFF"/>
      </w:pPr>
      <w:r w:rsidRPr="00BD5353">
        <w:rPr>
          <w:b/>
          <w:bCs/>
        </w:rPr>
        <w:t>Практикум № 2</w:t>
      </w:r>
    </w:p>
    <w:p w:rsidR="00D5671F" w:rsidRPr="00BD5353" w:rsidRDefault="00D5671F" w:rsidP="00BE1D99">
      <w:pPr>
        <w:shd w:val="clear" w:color="auto" w:fill="FFFFFF"/>
      </w:pPr>
      <w:r w:rsidRPr="00BD5353">
        <w:rPr>
          <w:b/>
          <w:bCs/>
        </w:rPr>
        <w:t>Свойства неметаллов и их соединений</w:t>
      </w:r>
    </w:p>
    <w:p w:rsidR="00D5671F" w:rsidRPr="00BD5353" w:rsidRDefault="00D5671F" w:rsidP="00BE1D99">
      <w:pPr>
        <w:shd w:val="clear" w:color="auto" w:fill="FFFFFF"/>
      </w:pPr>
      <w:r>
        <w:rPr>
          <w:b/>
          <w:bCs/>
          <w:i/>
          <w:iCs/>
        </w:rPr>
        <w:t>(3</w:t>
      </w:r>
      <w:r w:rsidRPr="00BD5353">
        <w:rPr>
          <w:b/>
          <w:bCs/>
          <w:i/>
          <w:iCs/>
        </w:rPr>
        <w:t xml:space="preserve"> ч)</w:t>
      </w:r>
    </w:p>
    <w:p w:rsidR="00D5671F" w:rsidRDefault="00D5671F" w:rsidP="00BE1D99">
      <w:pPr>
        <w:shd w:val="clear" w:color="auto" w:fill="FFFFFF"/>
        <w:ind w:firstLine="262"/>
        <w:jc w:val="both"/>
      </w:pPr>
      <w:r w:rsidRPr="00BD5353">
        <w:t xml:space="preserve">4. Решение экспериментальных задач по теме «Подгруппа кислорода». </w:t>
      </w:r>
    </w:p>
    <w:p w:rsidR="00D5671F" w:rsidRDefault="00D5671F" w:rsidP="00BE1D99">
      <w:pPr>
        <w:shd w:val="clear" w:color="auto" w:fill="FFFFFF"/>
        <w:ind w:firstLine="262"/>
        <w:jc w:val="both"/>
      </w:pPr>
      <w:r w:rsidRPr="00BD5353">
        <w:t>5. Решение экспери</w:t>
      </w:r>
      <w:r w:rsidRPr="00BD5353">
        <w:softHyphen/>
        <w:t xml:space="preserve">ментальных задач по теме «Подгруппы азота и углерода». </w:t>
      </w:r>
    </w:p>
    <w:p w:rsidR="00D5671F" w:rsidRPr="00BD5353" w:rsidRDefault="00D5671F" w:rsidP="00BE1D99">
      <w:pPr>
        <w:shd w:val="clear" w:color="auto" w:fill="FFFFFF"/>
        <w:ind w:firstLine="262"/>
        <w:jc w:val="both"/>
      </w:pPr>
      <w:r w:rsidRPr="00BD5353">
        <w:t>6. Получение, собирание и распозна</w:t>
      </w:r>
      <w:r w:rsidRPr="00BD5353">
        <w:softHyphen/>
        <w:t>вание газов.</w:t>
      </w:r>
    </w:p>
    <w:p w:rsidR="00D5671F" w:rsidRPr="00BD5353" w:rsidRDefault="00D5671F" w:rsidP="00BE1D99">
      <w:pPr>
        <w:shd w:val="clear" w:color="auto" w:fill="FFFFFF"/>
      </w:pPr>
    </w:p>
    <w:p w:rsidR="00D5671F" w:rsidRPr="00B32DBF" w:rsidRDefault="00D5671F" w:rsidP="00BE1D99">
      <w:pPr>
        <w:shd w:val="clear" w:color="auto" w:fill="FFFFFF"/>
        <w:rPr>
          <w:b/>
        </w:rPr>
      </w:pPr>
      <w:r w:rsidRPr="00B32DBF">
        <w:rPr>
          <w:b/>
        </w:rPr>
        <w:t>Тема 5</w:t>
      </w:r>
    </w:p>
    <w:p w:rsidR="00D5671F" w:rsidRPr="00BD5353" w:rsidRDefault="00D5671F" w:rsidP="00BE1D99">
      <w:pPr>
        <w:shd w:val="clear" w:color="auto" w:fill="FFFFFF"/>
      </w:pPr>
      <w:r w:rsidRPr="00BD5353">
        <w:rPr>
          <w:b/>
          <w:bCs/>
        </w:rPr>
        <w:t xml:space="preserve">Органические соединения </w:t>
      </w:r>
      <w:r>
        <w:rPr>
          <w:i/>
          <w:iCs/>
        </w:rPr>
        <w:t>(11</w:t>
      </w:r>
      <w:r w:rsidRPr="00BD5353">
        <w:rPr>
          <w:i/>
          <w:iCs/>
        </w:rPr>
        <w:t xml:space="preserve"> ч)</w:t>
      </w:r>
    </w:p>
    <w:p w:rsidR="00D5671F" w:rsidRPr="00BD5353" w:rsidRDefault="00D5671F" w:rsidP="009325BF">
      <w:pPr>
        <w:shd w:val="clear" w:color="auto" w:fill="FFFFFF"/>
        <w:ind w:firstLine="281"/>
        <w:jc w:val="both"/>
      </w:pPr>
      <w:r>
        <w:t xml:space="preserve">Предмет органической химии. </w:t>
      </w:r>
      <w:r w:rsidRPr="00BD5353">
        <w:t>Вещества органические и неорганические, от</w:t>
      </w:r>
      <w:r w:rsidRPr="00BD5353">
        <w:softHyphen/>
        <w:t>носительность понятия «органические вещест</w:t>
      </w:r>
      <w:r w:rsidRPr="00BD5353">
        <w:softHyphen/>
        <w:t>ва». Причины многообразия органических соеди</w:t>
      </w:r>
      <w:r w:rsidRPr="00BD5353">
        <w:softHyphen/>
        <w:t xml:space="preserve">нений. </w:t>
      </w:r>
      <w:r>
        <w:t xml:space="preserve">Строение атома углерода. </w:t>
      </w:r>
      <w:r w:rsidRPr="00BD5353">
        <w:t>Химическое строение органически</w:t>
      </w:r>
      <w:r>
        <w:t>х соеди</w:t>
      </w:r>
      <w:r w:rsidRPr="00BD5353">
        <w:t>нений. Молекулярные и структурные формулы органических веществ.</w:t>
      </w:r>
    </w:p>
    <w:p w:rsidR="00D5671F" w:rsidRPr="00BD5353" w:rsidRDefault="00D5671F" w:rsidP="00BE1D99">
      <w:pPr>
        <w:shd w:val="clear" w:color="auto" w:fill="FFFFFF"/>
        <w:ind w:firstLine="283"/>
        <w:jc w:val="both"/>
      </w:pPr>
      <w:r>
        <w:t xml:space="preserve">Предельные углеводороды.  </w:t>
      </w:r>
      <w:r w:rsidRPr="00BD5353">
        <w:t>Метан и этан: строение молекул. Горение ме</w:t>
      </w:r>
      <w:r w:rsidRPr="00BD5353">
        <w:softHyphen/>
        <w:t>тана и этана. Дегидрирование этана. Применение метана.</w:t>
      </w:r>
    </w:p>
    <w:p w:rsidR="00D5671F" w:rsidRPr="00BD5353" w:rsidRDefault="00D5671F" w:rsidP="00BE1D99">
      <w:pPr>
        <w:shd w:val="clear" w:color="auto" w:fill="FFFFFF"/>
        <w:ind w:firstLine="286"/>
        <w:jc w:val="both"/>
      </w:pPr>
      <w:r>
        <w:t xml:space="preserve">Непредельные углеводороды. Этилен. </w:t>
      </w:r>
      <w:r w:rsidRPr="00BD5353"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D5671F" w:rsidRPr="00BD5353" w:rsidRDefault="00D5671F" w:rsidP="00BE1D99">
      <w:pPr>
        <w:shd w:val="clear" w:color="auto" w:fill="FFFFFF"/>
        <w:ind w:firstLine="283"/>
        <w:jc w:val="both"/>
      </w:pPr>
      <w:r>
        <w:t xml:space="preserve">Предельные одноатомные спирты. Глицерин. </w:t>
      </w:r>
      <w:r w:rsidRPr="00BD5353">
        <w:t>Понятие о предельных одноатомных спиртах н</w:t>
      </w:r>
      <w:r>
        <w:t xml:space="preserve">а примерах метанола и этанола. </w:t>
      </w:r>
      <w:r w:rsidRPr="00BD5353">
        <w:t>Трехатомный спирт — глицерин.</w:t>
      </w:r>
    </w:p>
    <w:p w:rsidR="00D5671F" w:rsidRPr="00BD5353" w:rsidRDefault="00D5671F" w:rsidP="00BE1D99">
      <w:pPr>
        <w:shd w:val="clear" w:color="auto" w:fill="FFFFFF"/>
        <w:ind w:firstLine="281"/>
        <w:jc w:val="both"/>
      </w:pPr>
      <w:r>
        <w:t xml:space="preserve">Альдегиды. </w:t>
      </w:r>
      <w:r w:rsidRPr="00BD5353">
        <w:t>Понятие об альдегидах на примере уксусного альдегида. Окисление альдегида в кислоту.</w:t>
      </w:r>
    </w:p>
    <w:p w:rsidR="00D5671F" w:rsidRPr="00BD5353" w:rsidRDefault="00D5671F" w:rsidP="00BE1D99">
      <w:pPr>
        <w:shd w:val="clear" w:color="auto" w:fill="FFFFFF"/>
        <w:ind w:firstLine="281"/>
        <w:jc w:val="both"/>
      </w:pPr>
      <w:r>
        <w:t xml:space="preserve">Предельные карбоновые кислоты. </w:t>
      </w:r>
      <w:r w:rsidRPr="00BD5353">
        <w:t>Одноосновные предельные карбоновые кисло</w:t>
      </w:r>
      <w:r w:rsidRPr="00BD5353">
        <w:softHyphen/>
        <w:t>ты на примере уксусной кислоты. Ее свойства и применение. Стеариновая кислота как предста</w:t>
      </w:r>
      <w:r w:rsidRPr="00BD5353">
        <w:softHyphen/>
        <w:t>витель жирных карбоновых кислот.</w:t>
      </w:r>
    </w:p>
    <w:p w:rsidR="00D5671F" w:rsidRDefault="00D5671F" w:rsidP="00BE1D99">
      <w:pPr>
        <w:shd w:val="clear" w:color="auto" w:fill="FFFFFF"/>
        <w:ind w:firstLine="283"/>
        <w:jc w:val="both"/>
      </w:pPr>
      <w:r>
        <w:t xml:space="preserve">Сложные эфиры. </w:t>
      </w:r>
      <w:r w:rsidRPr="00BD5353">
        <w:t>Реакции этерифика</w:t>
      </w:r>
      <w:r>
        <w:t>ции и понятие о сложных эфирах.</w:t>
      </w:r>
      <w:r w:rsidRPr="00BD5353">
        <w:t xml:space="preserve"> </w:t>
      </w:r>
    </w:p>
    <w:p w:rsidR="00D5671F" w:rsidRPr="00BD5353" w:rsidRDefault="00D5671F" w:rsidP="00BE1D99">
      <w:pPr>
        <w:shd w:val="clear" w:color="auto" w:fill="FFFFFF"/>
        <w:ind w:firstLine="283"/>
        <w:jc w:val="both"/>
      </w:pPr>
      <w:r>
        <w:t xml:space="preserve">Жиры. </w:t>
      </w:r>
      <w:r w:rsidRPr="00BD5353">
        <w:t>Жиры как сложные эфиры глицерина и жирных кислот.</w:t>
      </w:r>
    </w:p>
    <w:p w:rsidR="00D5671F" w:rsidRPr="00BD5353" w:rsidRDefault="00D5671F" w:rsidP="00BE1D99">
      <w:pPr>
        <w:shd w:val="clear" w:color="auto" w:fill="FFFFFF"/>
        <w:ind w:firstLine="286"/>
        <w:jc w:val="both"/>
      </w:pPr>
      <w:r w:rsidRPr="00BD5353">
        <w:t>Понятие об аминокислотах. Реакции поликон</w:t>
      </w:r>
      <w:r w:rsidRPr="00BD5353">
        <w:softHyphen/>
        <w:t>денсации. Белки, их строение и биологическая роль.</w:t>
      </w:r>
    </w:p>
    <w:p w:rsidR="00D5671F" w:rsidRPr="00BD5353" w:rsidRDefault="00D5671F" w:rsidP="00BE1D99">
      <w:pPr>
        <w:shd w:val="clear" w:color="auto" w:fill="FFFFFF"/>
        <w:ind w:firstLine="283"/>
        <w:jc w:val="both"/>
      </w:pPr>
      <w:r w:rsidRPr="00BD5353">
        <w:t>Понятие об углеводах. Глюкоза, ее свойства и значение. Крахмал и целлюлоза (в сравнении), их биологическая роль.</w:t>
      </w:r>
    </w:p>
    <w:p w:rsidR="00D5671F" w:rsidRPr="00BD5353" w:rsidRDefault="00D5671F" w:rsidP="00BE1D99">
      <w:pPr>
        <w:shd w:val="clear" w:color="auto" w:fill="FFFFFF"/>
        <w:ind w:firstLine="281"/>
        <w:jc w:val="both"/>
      </w:pPr>
      <w:r w:rsidRPr="00BD5353">
        <w:rPr>
          <w:b/>
          <w:bCs/>
        </w:rPr>
        <w:t xml:space="preserve">Демонстрации. </w:t>
      </w:r>
      <w:r w:rsidRPr="00BD5353">
        <w:t>Модели молекул метана и дру</w:t>
      </w:r>
      <w:r w:rsidRPr="00BD5353">
        <w:softHyphen/>
        <w:t>гих углеводородов. Взаимодействие этилена с бромной водой и раствором перманганата калия. Образцы этанола и глицерина. Качественная реак</w:t>
      </w:r>
      <w:r w:rsidRPr="00BD5353">
        <w:softHyphen/>
        <w:t>ция на многоатомные спирты. Получение уксусно-этилового эфира. Омыление жира. Взаимодей</w:t>
      </w:r>
      <w:r w:rsidRPr="00BD5353">
        <w:softHyphen/>
        <w:t>ствие глюкозы с аммиачным раствором оксида серебра. Качественная реакция на крахмал. Дока</w:t>
      </w:r>
      <w:r w:rsidRPr="00BD5353">
        <w:softHyphen/>
        <w:t>зательство наличия функциональных групп в рас</w:t>
      </w:r>
      <w:r w:rsidRPr="00BD5353">
        <w:softHyphen/>
        <w:t>творах аминокислот. Горение белков (шерсти или птичьих перьев). Цветные реакции белков.</w:t>
      </w:r>
    </w:p>
    <w:p w:rsidR="00D5671F" w:rsidRPr="00BD5353" w:rsidRDefault="00D5671F" w:rsidP="007D7A2A">
      <w:pPr>
        <w:shd w:val="clear" w:color="auto" w:fill="FFFFFF"/>
        <w:ind w:firstLine="286"/>
        <w:jc w:val="both"/>
      </w:pPr>
      <w:r w:rsidRPr="00BD5353">
        <w:rPr>
          <w:b/>
          <w:bCs/>
        </w:rPr>
        <w:t xml:space="preserve">Лабораторные опыты. 14. </w:t>
      </w:r>
      <w:r w:rsidRPr="00BD5353">
        <w:t>Изготовление моде</w:t>
      </w:r>
      <w:r w:rsidRPr="00BD5353">
        <w:softHyphen/>
        <w:t>лей молекул углеводородов. 15</w:t>
      </w:r>
      <w:r>
        <w:t>. Свойства глице</w:t>
      </w:r>
      <w:r w:rsidRPr="00BD5353">
        <w:t>рина. 16. Взаимодействие глюкозы с гидроксидом меди (</w:t>
      </w:r>
      <w:r w:rsidRPr="00BD5353">
        <w:rPr>
          <w:lang w:val="en-US"/>
        </w:rPr>
        <w:t>II</w:t>
      </w:r>
      <w:r w:rsidRPr="00BD5353">
        <w:t>) без нагревания и при нагревании. 17. Вза</w:t>
      </w:r>
      <w:r w:rsidRPr="00BD5353">
        <w:softHyphen/>
        <w:t>имодействие крахмала с иодом.</w:t>
      </w:r>
    </w:p>
    <w:p w:rsidR="00D5671F" w:rsidRDefault="00D5671F" w:rsidP="00BE1D99">
      <w:pPr>
        <w:shd w:val="clear" w:color="auto" w:fill="FFFFFF"/>
        <w:rPr>
          <w:b/>
          <w:bCs/>
        </w:rPr>
      </w:pPr>
    </w:p>
    <w:p w:rsidR="00D5671F" w:rsidRPr="00BD5353" w:rsidRDefault="00D5671F" w:rsidP="00BE1D99">
      <w:pPr>
        <w:shd w:val="clear" w:color="auto" w:fill="FFFFFF"/>
        <w:rPr>
          <w:b/>
          <w:bCs/>
        </w:rPr>
      </w:pPr>
    </w:p>
    <w:p w:rsidR="00D5671F" w:rsidRPr="00B32DBF" w:rsidRDefault="00D5671F" w:rsidP="00BE1D99">
      <w:pPr>
        <w:shd w:val="clear" w:color="auto" w:fill="FFFFFF"/>
        <w:rPr>
          <w:b/>
        </w:rPr>
      </w:pPr>
      <w:r>
        <w:rPr>
          <w:b/>
          <w:bCs/>
        </w:rPr>
        <w:t>Т</w:t>
      </w:r>
      <w:r>
        <w:rPr>
          <w:b/>
        </w:rPr>
        <w:t>ем</w:t>
      </w:r>
      <w:r w:rsidRPr="00B32DBF">
        <w:rPr>
          <w:b/>
        </w:rPr>
        <w:t xml:space="preserve">а </w:t>
      </w:r>
      <w:r w:rsidRPr="00B32DBF">
        <w:rPr>
          <w:b/>
          <w:bCs/>
        </w:rPr>
        <w:t>6</w:t>
      </w:r>
    </w:p>
    <w:p w:rsidR="00D5671F" w:rsidRPr="00BD5353" w:rsidRDefault="00D5671F" w:rsidP="00BE1D99">
      <w:pPr>
        <w:shd w:val="clear" w:color="auto" w:fill="FFFFFF"/>
      </w:pPr>
      <w:r w:rsidRPr="00BD5353">
        <w:rPr>
          <w:b/>
          <w:bCs/>
        </w:rPr>
        <w:t>Обобщение знаний по химии</w:t>
      </w:r>
      <w:r w:rsidRPr="00BD5353">
        <w:t xml:space="preserve"> </w:t>
      </w:r>
      <w:r w:rsidRPr="00BD5353">
        <w:rPr>
          <w:b/>
          <w:bCs/>
        </w:rPr>
        <w:t xml:space="preserve">за курс основной школы </w:t>
      </w:r>
      <w:r>
        <w:rPr>
          <w:i/>
          <w:iCs/>
        </w:rPr>
        <w:t>(7</w:t>
      </w:r>
      <w:r w:rsidRPr="00BD5353">
        <w:rPr>
          <w:i/>
          <w:iCs/>
        </w:rPr>
        <w:t>ч)</w:t>
      </w:r>
    </w:p>
    <w:p w:rsidR="00D5671F" w:rsidRPr="00BD5353" w:rsidRDefault="00D5671F" w:rsidP="00BE1D99">
      <w:pPr>
        <w:shd w:val="clear" w:color="auto" w:fill="FFFFFF"/>
        <w:ind w:firstLine="283"/>
        <w:jc w:val="both"/>
      </w:pPr>
      <w:r>
        <w:t xml:space="preserve">Периодический закон и периодическая система химических элементов Д.И.Менделеева. </w:t>
      </w:r>
      <w:r w:rsidRPr="00BD5353">
        <w:t>Физический смысл порядкового номера элемен</w:t>
      </w:r>
      <w:r w:rsidRPr="00BD5353">
        <w:softHyphen/>
        <w:t>та в периодической системе химических элементов Д. И. Менделеева, номеров периода и группы. За</w:t>
      </w:r>
      <w:r w:rsidRPr="00BD5353">
        <w:softHyphen/>
        <w:t>кономерности изменения свойств элементов и их соединений в периодах и группах в свете пред</w:t>
      </w:r>
      <w:r w:rsidRPr="00BD5353">
        <w:softHyphen/>
        <w:t>ставлений о строении атомов элементов. Значе</w:t>
      </w:r>
      <w:r w:rsidRPr="00BD5353">
        <w:softHyphen/>
        <w:t>ние периодического закона.</w:t>
      </w:r>
    </w:p>
    <w:p w:rsidR="00D5671F" w:rsidRPr="00BD5353" w:rsidRDefault="00D5671F" w:rsidP="00BE1D99">
      <w:pPr>
        <w:shd w:val="clear" w:color="auto" w:fill="FFFFFF"/>
        <w:ind w:firstLine="283"/>
        <w:jc w:val="both"/>
      </w:pPr>
      <w:r w:rsidRPr="00BD5353">
        <w:t>Типы химических связей и типы кристалличе</w:t>
      </w:r>
      <w:r w:rsidRPr="00BD5353">
        <w:softHyphen/>
        <w:t>ских решеток. Взаимосвязь строения и свойств веществ.</w:t>
      </w:r>
    </w:p>
    <w:p w:rsidR="00D5671F" w:rsidRPr="00BD5353" w:rsidRDefault="00D5671F" w:rsidP="00BE1D99">
      <w:pPr>
        <w:shd w:val="clear" w:color="auto" w:fill="FFFFFF"/>
        <w:ind w:firstLine="286"/>
        <w:jc w:val="both"/>
      </w:pPr>
      <w:r w:rsidRPr="00BD5353">
        <w:t>Классификация химических реакций по раз</w:t>
      </w:r>
      <w:r w:rsidRPr="00BD5353">
        <w:softHyphen/>
        <w:t>личным признакам (число и состав реагирую</w:t>
      </w:r>
      <w:r w:rsidRPr="00BD5353">
        <w:softHyphen/>
        <w:t>щих и образующихся веществ; тепловой эффект; использование катализатора; направление; изме</w:t>
      </w:r>
      <w:r w:rsidRPr="00BD5353">
        <w:softHyphen/>
        <w:t>нение степеней окисления атомов).</w:t>
      </w:r>
    </w:p>
    <w:p w:rsidR="00D5671F" w:rsidRDefault="00D5671F" w:rsidP="00BE1D99">
      <w:pPr>
        <w:shd w:val="clear" w:color="auto" w:fill="FFFFFF"/>
        <w:ind w:firstLine="283"/>
        <w:jc w:val="both"/>
      </w:pPr>
      <w:r w:rsidRPr="00BD5353">
        <w:t>Простые и сложные вещества. Металлы и не</w:t>
      </w:r>
      <w:r w:rsidRPr="00BD5353">
        <w:softHyphen/>
        <w:t xml:space="preserve">металлы. </w:t>
      </w:r>
    </w:p>
    <w:p w:rsidR="00D5671F" w:rsidRDefault="00D5671F" w:rsidP="00BE1D99">
      <w:pPr>
        <w:shd w:val="clear" w:color="auto" w:fill="FFFFFF"/>
        <w:ind w:firstLine="283"/>
        <w:jc w:val="both"/>
      </w:pPr>
      <w:r>
        <w:t xml:space="preserve">Генетическая связь между классами неорганических соединений. </w:t>
      </w:r>
      <w:r w:rsidRPr="00BD5353">
        <w:t xml:space="preserve">Генетические ряды металла, неметалла и переходного металла. </w:t>
      </w:r>
    </w:p>
    <w:p w:rsidR="00D5671F" w:rsidRDefault="00D5671F" w:rsidP="00BE1D99">
      <w:pPr>
        <w:shd w:val="clear" w:color="auto" w:fill="FFFFFF"/>
        <w:ind w:firstLine="283"/>
        <w:jc w:val="both"/>
      </w:pPr>
      <w:r>
        <w:t xml:space="preserve">Оксиды, кислоты, основания и соли  в свете теории электролитической диссоциации. </w:t>
      </w:r>
      <w:r w:rsidRPr="00BD5353">
        <w:t>Оксиды (основные, амфотерные и кислотные), гидроксиды (основания, амфотерные гидроксиды и кислоты) и соли: со</w:t>
      </w:r>
      <w:r w:rsidRPr="00BD5353">
        <w:softHyphen/>
        <w:t>став, классификация и общие химические свой</w:t>
      </w:r>
      <w:r w:rsidRPr="00BD5353">
        <w:softHyphen/>
        <w:t>ства в свете теории электролитической диссоци</w:t>
      </w:r>
      <w:r w:rsidRPr="00BD5353">
        <w:softHyphen/>
        <w:t xml:space="preserve">ации и представлений о процессах окисления-восстановления. </w:t>
      </w:r>
    </w:p>
    <w:p w:rsidR="00D5671F" w:rsidRDefault="00D5671F" w:rsidP="00BE1D99">
      <w:pPr>
        <w:shd w:val="clear" w:color="auto" w:fill="FFFFFF"/>
        <w:ind w:firstLine="283"/>
        <w:jc w:val="both"/>
      </w:pPr>
      <w:r>
        <w:t>Окислительно- восстановительные реакции.</w:t>
      </w:r>
    </w:p>
    <w:p w:rsidR="00D5671F" w:rsidRPr="00AB05F8" w:rsidRDefault="00D5671F" w:rsidP="00BE1D99">
      <w:pPr>
        <w:shd w:val="clear" w:color="auto" w:fill="FFFFFF"/>
        <w:ind w:firstLine="283"/>
        <w:jc w:val="both"/>
        <w:rPr>
          <w:b/>
        </w:rPr>
      </w:pPr>
      <w:r w:rsidRPr="00AB05F8">
        <w:rPr>
          <w:b/>
        </w:rPr>
        <w:t>Резервное время (1ч)</w:t>
      </w:r>
    </w:p>
    <w:p w:rsidR="00D5671F" w:rsidRPr="00AB05F8" w:rsidRDefault="00D5671F" w:rsidP="00BE1D99">
      <w:pPr>
        <w:shd w:val="clear" w:color="auto" w:fill="FFFFFF"/>
        <w:ind w:firstLine="283"/>
        <w:jc w:val="both"/>
        <w:rPr>
          <w:b/>
        </w:rPr>
      </w:pPr>
    </w:p>
    <w:p w:rsidR="00D5671F" w:rsidRPr="00BD5353" w:rsidRDefault="00D5671F" w:rsidP="00BE1D99">
      <w:pPr>
        <w:jc w:val="center"/>
        <w:rPr>
          <w:b/>
          <w:sz w:val="32"/>
          <w:szCs w:val="32"/>
        </w:rPr>
      </w:pPr>
    </w:p>
    <w:p w:rsidR="00D5671F" w:rsidRPr="00BD5353" w:rsidRDefault="00D5671F" w:rsidP="00BE1D99">
      <w:pPr>
        <w:jc w:val="center"/>
        <w:rPr>
          <w:b/>
          <w:sz w:val="32"/>
          <w:szCs w:val="32"/>
        </w:rPr>
      </w:pPr>
    </w:p>
    <w:p w:rsidR="00D5671F" w:rsidRPr="00BD5353" w:rsidRDefault="00D5671F" w:rsidP="00BE1D99">
      <w:pPr>
        <w:jc w:val="center"/>
        <w:rPr>
          <w:b/>
          <w:sz w:val="32"/>
          <w:szCs w:val="32"/>
        </w:rPr>
      </w:pPr>
    </w:p>
    <w:p w:rsidR="00D5671F" w:rsidRPr="00BD5353" w:rsidRDefault="00D5671F" w:rsidP="00BE1D99">
      <w:pPr>
        <w:jc w:val="center"/>
        <w:rPr>
          <w:b/>
          <w:sz w:val="32"/>
          <w:szCs w:val="32"/>
        </w:rPr>
      </w:pPr>
    </w:p>
    <w:p w:rsidR="00D5671F" w:rsidRPr="00BD5353" w:rsidRDefault="00D5671F" w:rsidP="00BE1D99">
      <w:pPr>
        <w:jc w:val="center"/>
        <w:rPr>
          <w:b/>
          <w:sz w:val="32"/>
          <w:szCs w:val="32"/>
        </w:rPr>
      </w:pPr>
    </w:p>
    <w:p w:rsidR="00D5671F" w:rsidRPr="00BD5353" w:rsidRDefault="00D5671F" w:rsidP="00BE1D99">
      <w:pPr>
        <w:jc w:val="center"/>
        <w:rPr>
          <w:b/>
          <w:sz w:val="32"/>
          <w:szCs w:val="32"/>
        </w:rPr>
      </w:pPr>
    </w:p>
    <w:p w:rsidR="00D5671F" w:rsidRPr="00BD5353" w:rsidRDefault="00D5671F" w:rsidP="00BE1D99">
      <w:pPr>
        <w:jc w:val="center"/>
        <w:rPr>
          <w:b/>
          <w:sz w:val="32"/>
          <w:szCs w:val="32"/>
        </w:rPr>
      </w:pPr>
    </w:p>
    <w:p w:rsidR="00D5671F" w:rsidRPr="00BD5353" w:rsidRDefault="00D5671F" w:rsidP="00BE1D99">
      <w:pPr>
        <w:jc w:val="center"/>
        <w:rPr>
          <w:b/>
          <w:sz w:val="32"/>
          <w:szCs w:val="32"/>
        </w:rPr>
      </w:pPr>
    </w:p>
    <w:p w:rsidR="00D5671F" w:rsidRPr="00BD5353" w:rsidRDefault="00D5671F" w:rsidP="00BE1D99">
      <w:pPr>
        <w:rPr>
          <w:b/>
          <w:sz w:val="32"/>
          <w:szCs w:val="32"/>
        </w:rPr>
      </w:pPr>
    </w:p>
    <w:p w:rsidR="00D5671F" w:rsidRPr="00747755" w:rsidRDefault="00D5671F" w:rsidP="00747755">
      <w:pPr>
        <w:spacing w:line="360" w:lineRule="auto"/>
        <w:jc w:val="center"/>
        <w:rPr>
          <w:b/>
          <w:sz w:val="32"/>
          <w:szCs w:val="36"/>
        </w:rPr>
      </w:pPr>
    </w:p>
    <w:p w:rsidR="00D5671F" w:rsidRDefault="00D5671F" w:rsidP="00747755">
      <w:pPr>
        <w:jc w:val="center"/>
      </w:pPr>
    </w:p>
    <w:p w:rsidR="00D5671F" w:rsidRDefault="00D5671F" w:rsidP="0090699C">
      <w:pPr>
        <w:spacing w:line="360" w:lineRule="auto"/>
        <w:rPr>
          <w:rFonts w:ascii="Comic Sans MS" w:hAnsi="Comic Sans MS"/>
          <w:sz w:val="22"/>
        </w:rPr>
        <w:sectPr w:rsidR="00D5671F" w:rsidSect="00A61FF9">
          <w:pgSz w:w="11906" w:h="16838"/>
          <w:pgMar w:top="1134" w:right="991" w:bottom="851" w:left="1134" w:header="708" w:footer="708" w:gutter="0"/>
          <w:cols w:space="708"/>
          <w:docGrid w:linePitch="360"/>
        </w:sectPr>
      </w:pPr>
    </w:p>
    <w:p w:rsidR="00D5671F" w:rsidRDefault="00D5671F" w:rsidP="0090699C">
      <w:pPr>
        <w:spacing w:line="360" w:lineRule="auto"/>
      </w:pPr>
      <w:r>
        <w:rPr>
          <w:rFonts w:ascii="Comic Sans MS" w:hAnsi="Comic Sans MS"/>
          <w:b/>
          <w:sz w:val="72"/>
          <w:szCs w:val="36"/>
        </w:rPr>
        <w:t xml:space="preserve"> </w:t>
      </w:r>
    </w:p>
    <w:p w:rsidR="00D5671F" w:rsidRDefault="00D5671F" w:rsidP="0090699C">
      <w:pPr>
        <w:spacing w:line="360" w:lineRule="auto"/>
        <w:rPr>
          <w:rFonts w:ascii="Comic Sans MS" w:hAnsi="Comic Sans MS"/>
          <w:sz w:val="22"/>
        </w:rPr>
        <w:sectPr w:rsidR="00D5671F" w:rsidSect="00747755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D5671F" w:rsidRPr="009D3C29" w:rsidRDefault="00D5671F" w:rsidP="00463B7D">
      <w:pPr>
        <w:spacing w:line="360" w:lineRule="auto"/>
        <w:rPr>
          <w:rFonts w:ascii="Comic Sans MS" w:hAnsi="Comic Sans MS"/>
          <w:sz w:val="22"/>
        </w:rPr>
      </w:pPr>
      <w:r w:rsidRPr="009D3C29">
        <w:rPr>
          <w:rFonts w:ascii="Comic Sans MS" w:hAnsi="Comic Sans MS"/>
          <w:sz w:val="22"/>
        </w:rPr>
        <w:t xml:space="preserve">                       </w:t>
      </w:r>
    </w:p>
    <w:p w:rsidR="00D5671F" w:rsidRDefault="00D5671F" w:rsidP="00463B7D">
      <w:pPr>
        <w:spacing w:line="360" w:lineRule="auto"/>
        <w:jc w:val="center"/>
        <w:rPr>
          <w:rFonts w:ascii="Comic Sans MS" w:hAnsi="Comic Sans MS"/>
          <w:sz w:val="22"/>
        </w:rPr>
        <w:sectPr w:rsidR="00D5671F" w:rsidSect="007D7A2A">
          <w:type w:val="continuous"/>
          <w:pgSz w:w="16838" w:h="11906" w:orient="landscape"/>
          <w:pgMar w:top="284" w:right="1134" w:bottom="850" w:left="1134" w:header="708" w:footer="708" w:gutter="0"/>
          <w:cols w:num="3" w:space="708"/>
          <w:docGrid w:linePitch="360"/>
        </w:sectPr>
      </w:pPr>
    </w:p>
    <w:p w:rsidR="00D5671F" w:rsidRDefault="00D5671F" w:rsidP="00463B7D">
      <w:pPr>
        <w:spacing w:line="360" w:lineRule="auto"/>
        <w:jc w:val="center"/>
        <w:rPr>
          <w:b/>
          <w:sz w:val="32"/>
        </w:rPr>
      </w:pPr>
      <w:r w:rsidRPr="00463B7D">
        <w:rPr>
          <w:rFonts w:ascii="Comic Sans MS" w:hAnsi="Comic Sans MS"/>
        </w:rPr>
        <w:t xml:space="preserve">      </w:t>
      </w:r>
      <w:r w:rsidRPr="00463B7D">
        <w:rPr>
          <w:b/>
          <w:sz w:val="32"/>
        </w:rPr>
        <w:t>Календарно-тематическое планирование</w:t>
      </w:r>
      <w:r>
        <w:rPr>
          <w:b/>
          <w:sz w:val="32"/>
        </w:rPr>
        <w:t xml:space="preserve"> по химии 9 класс</w:t>
      </w:r>
    </w:p>
    <w:p w:rsidR="00D5671F" w:rsidRDefault="00D5671F" w:rsidP="00463B7D">
      <w:pPr>
        <w:spacing w:line="360" w:lineRule="auto"/>
        <w:jc w:val="center"/>
        <w:rPr>
          <w:b/>
          <w:sz w:val="32"/>
        </w:rPr>
      </w:pPr>
    </w:p>
    <w:tbl>
      <w:tblPr>
        <w:tblW w:w="16160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"/>
        <w:gridCol w:w="565"/>
        <w:gridCol w:w="2124"/>
        <w:gridCol w:w="725"/>
        <w:gridCol w:w="1148"/>
        <w:gridCol w:w="1814"/>
        <w:gridCol w:w="4679"/>
        <w:gridCol w:w="1982"/>
        <w:gridCol w:w="1557"/>
        <w:gridCol w:w="850"/>
        <w:gridCol w:w="709"/>
      </w:tblGrid>
      <w:tr w:rsidR="00D5671F" w:rsidRPr="0024519E" w:rsidTr="006D5AE0">
        <w:trPr>
          <w:trHeight w:hRule="exact" w:val="525"/>
        </w:trPr>
        <w:tc>
          <w:tcPr>
            <w:tcW w:w="572" w:type="dxa"/>
            <w:gridSpan w:val="2"/>
            <w:vMerge w:val="restart"/>
            <w:shd w:val="clear" w:color="auto" w:fill="FFFFFF"/>
          </w:tcPr>
          <w:p w:rsidR="00D5671F" w:rsidRDefault="00D5671F" w:rsidP="00463B7D">
            <w:pPr>
              <w:shd w:val="clear" w:color="auto" w:fill="FFFFFF"/>
              <w:ind w:firstLine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D5671F" w:rsidRPr="0024519E" w:rsidRDefault="00D5671F" w:rsidP="00463B7D">
            <w:pPr>
              <w:shd w:val="clear" w:color="auto" w:fill="FFFFFF"/>
              <w:ind w:firstLine="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124" w:type="dxa"/>
            <w:vMerge w:val="restart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7"/>
              <w:jc w:val="center"/>
              <w:rPr>
                <w:b/>
              </w:rPr>
            </w:pPr>
            <w:r w:rsidRPr="0024519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725" w:type="dxa"/>
            <w:vMerge w:val="restart"/>
            <w:shd w:val="clear" w:color="auto" w:fill="FFFFFF"/>
          </w:tcPr>
          <w:p w:rsidR="00D5671F" w:rsidRDefault="00D5671F" w:rsidP="00463B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Кол-</w:t>
            </w:r>
            <w:r w:rsidRPr="0024519E">
              <w:rPr>
                <w:b/>
                <w:bCs/>
                <w:sz w:val="22"/>
                <w:szCs w:val="22"/>
              </w:rPr>
              <w:t xml:space="preserve">во </w:t>
            </w:r>
          </w:p>
          <w:p w:rsidR="00D5671F" w:rsidRPr="0024519E" w:rsidRDefault="00D5671F" w:rsidP="00463B7D">
            <w:pPr>
              <w:shd w:val="clear" w:color="auto" w:fill="FFFFFF"/>
              <w:jc w:val="center"/>
              <w:rPr>
                <w:b/>
              </w:rPr>
            </w:pPr>
            <w:r w:rsidRPr="0024519E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72"/>
              <w:jc w:val="center"/>
              <w:rPr>
                <w:b/>
              </w:rPr>
            </w:pPr>
            <w:r w:rsidRPr="0024519E">
              <w:rPr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74"/>
              <w:jc w:val="center"/>
              <w:rPr>
                <w:b/>
              </w:rPr>
            </w:pPr>
            <w:r w:rsidRPr="0024519E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4679" w:type="dxa"/>
            <w:vMerge w:val="restart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  <w:rPr>
                <w:b/>
              </w:rPr>
            </w:pPr>
            <w:r w:rsidRPr="0024519E">
              <w:rPr>
                <w:b/>
                <w:bCs/>
                <w:sz w:val="22"/>
                <w:szCs w:val="22"/>
              </w:rPr>
              <w:t>ЗУН</w:t>
            </w:r>
          </w:p>
        </w:tc>
        <w:tc>
          <w:tcPr>
            <w:tcW w:w="1982" w:type="dxa"/>
            <w:vMerge w:val="restart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  <w:rPr>
                <w:b/>
              </w:rPr>
            </w:pPr>
            <w:r w:rsidRPr="0024519E">
              <w:rPr>
                <w:b/>
                <w:bCs/>
                <w:sz w:val="22"/>
                <w:szCs w:val="22"/>
              </w:rPr>
              <w:t>Эксперимент</w:t>
            </w:r>
          </w:p>
        </w:tc>
        <w:tc>
          <w:tcPr>
            <w:tcW w:w="1557" w:type="dxa"/>
            <w:vMerge w:val="restart"/>
            <w:shd w:val="clear" w:color="auto" w:fill="FFFFFF"/>
          </w:tcPr>
          <w:p w:rsidR="00D5671F" w:rsidRDefault="00D5671F" w:rsidP="00463B7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Формы и методы</w:t>
            </w:r>
          </w:p>
          <w:p w:rsidR="00D5671F" w:rsidRPr="0024519E" w:rsidRDefault="00D5671F" w:rsidP="00463B7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Наглядные пособия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  <w:rPr>
                <w:b/>
                <w:bCs/>
              </w:rPr>
            </w:pPr>
            <w:r w:rsidRPr="0024519E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</w:tr>
      <w:tr w:rsidR="00D5671F" w:rsidRPr="0024519E" w:rsidTr="006D5AE0">
        <w:trPr>
          <w:trHeight w:hRule="exact" w:val="600"/>
        </w:trPr>
        <w:tc>
          <w:tcPr>
            <w:tcW w:w="572" w:type="dxa"/>
            <w:gridSpan w:val="2"/>
            <w:vMerge/>
            <w:shd w:val="clear" w:color="auto" w:fill="FFFFFF"/>
          </w:tcPr>
          <w:p w:rsidR="00D5671F" w:rsidRDefault="00D5671F" w:rsidP="00463B7D">
            <w:pPr>
              <w:shd w:val="clear" w:color="auto" w:fill="FFFFFF"/>
              <w:ind w:firstLine="7"/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vMerge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7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vMerge/>
            <w:shd w:val="clear" w:color="auto" w:fill="FFFFFF"/>
          </w:tcPr>
          <w:p w:rsidR="00D5671F" w:rsidRDefault="00D5671F" w:rsidP="00463B7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72"/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74"/>
              <w:jc w:val="center"/>
              <w:rPr>
                <w:b/>
                <w:bCs/>
              </w:rPr>
            </w:pPr>
          </w:p>
        </w:tc>
        <w:tc>
          <w:tcPr>
            <w:tcW w:w="4679" w:type="dxa"/>
            <w:vMerge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557" w:type="dxa"/>
            <w:vMerge/>
            <w:shd w:val="clear" w:color="auto" w:fill="FFFFFF"/>
          </w:tcPr>
          <w:p w:rsidR="00D5671F" w:rsidRDefault="00D5671F" w:rsidP="00463B7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План.</w:t>
            </w:r>
          </w:p>
        </w:tc>
        <w:tc>
          <w:tcPr>
            <w:tcW w:w="709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Факт.</w:t>
            </w:r>
          </w:p>
        </w:tc>
      </w:tr>
      <w:tr w:rsidR="00D5671F" w:rsidRPr="0024519E" w:rsidTr="006D5AE0">
        <w:trPr>
          <w:trHeight w:hRule="exact" w:val="383"/>
        </w:trPr>
        <w:tc>
          <w:tcPr>
            <w:tcW w:w="16160" w:type="dxa"/>
            <w:gridSpan w:val="11"/>
            <w:shd w:val="clear" w:color="auto" w:fill="FFFFFF"/>
          </w:tcPr>
          <w:p w:rsidR="00D5671F" w:rsidRDefault="00D5671F" w:rsidP="00463B7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ПОВТОРЕНИЕ ОСНОВНЫХ ВОПРОСОВ КУРСА 8 КЛАССА И ВВЕДЕНИЕ В КУРС 9 КЛАССА (7часов)</w:t>
            </w:r>
          </w:p>
        </w:tc>
      </w:tr>
      <w:tr w:rsidR="00D5671F" w:rsidRPr="0024519E" w:rsidTr="006D5AE0">
        <w:trPr>
          <w:trHeight w:val="3056"/>
        </w:trPr>
        <w:tc>
          <w:tcPr>
            <w:tcW w:w="572" w:type="dxa"/>
            <w:gridSpan w:val="2"/>
            <w:shd w:val="clear" w:color="auto" w:fill="FFFFFF"/>
          </w:tcPr>
          <w:p w:rsidR="00D5671F" w:rsidRDefault="00D5671F" w:rsidP="00463B7D">
            <w:pPr>
              <w:shd w:val="clear" w:color="auto" w:fill="FFFFFF"/>
              <w:ind w:firstLine="19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4" w:type="dxa"/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  <w:ind w:firstLine="2"/>
            </w:pPr>
            <w:r w:rsidRPr="0024519E">
              <w:rPr>
                <w:sz w:val="22"/>
                <w:szCs w:val="22"/>
              </w:rPr>
              <w:t>Периодиче</w:t>
            </w:r>
            <w:r w:rsidRPr="0024519E">
              <w:rPr>
                <w:sz w:val="22"/>
                <w:szCs w:val="22"/>
              </w:rPr>
              <w:softHyphen/>
              <w:t>ский   закон   и периодиче</w:t>
            </w:r>
            <w:r w:rsidRPr="0024519E">
              <w:rPr>
                <w:sz w:val="22"/>
                <w:szCs w:val="22"/>
              </w:rPr>
              <w:softHyphen/>
              <w:t>ская   система хим.    элемен</w:t>
            </w:r>
            <w:r w:rsidRPr="0024519E">
              <w:rPr>
                <w:sz w:val="22"/>
                <w:szCs w:val="22"/>
              </w:rPr>
              <w:softHyphen/>
              <w:t>тов Д.И. Мен</w:t>
            </w:r>
            <w:r w:rsidRPr="0024519E">
              <w:rPr>
                <w:sz w:val="22"/>
                <w:szCs w:val="22"/>
              </w:rPr>
              <w:softHyphen/>
              <w:t>делеева.</w:t>
            </w:r>
          </w:p>
        </w:tc>
        <w:tc>
          <w:tcPr>
            <w:tcW w:w="725" w:type="dxa"/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  <w:jc w:val="center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</w:t>
            </w:r>
            <w:r w:rsidRPr="0024519E">
              <w:rPr>
                <w:sz w:val="22"/>
                <w:szCs w:val="22"/>
              </w:rPr>
              <w:softHyphen/>
              <w:t>рованный.</w:t>
            </w:r>
          </w:p>
        </w:tc>
        <w:tc>
          <w:tcPr>
            <w:tcW w:w="1814" w:type="dxa"/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  <w:ind w:firstLine="10"/>
            </w:pPr>
            <w:r w:rsidRPr="0024519E">
              <w:rPr>
                <w:sz w:val="22"/>
                <w:szCs w:val="22"/>
              </w:rPr>
              <w:t>Периодический закон и периоди</w:t>
            </w:r>
            <w:r w:rsidRPr="0024519E">
              <w:rPr>
                <w:sz w:val="22"/>
                <w:szCs w:val="22"/>
              </w:rPr>
              <w:softHyphen/>
              <w:t>ческая    система хим.    элементов Д.И.Менделеева.</w:t>
            </w:r>
          </w:p>
        </w:tc>
        <w:tc>
          <w:tcPr>
            <w:tcW w:w="4679" w:type="dxa"/>
            <w:shd w:val="clear" w:color="auto" w:fill="FFFFFF"/>
          </w:tcPr>
          <w:p w:rsidR="00D5671F" w:rsidRDefault="00D5671F" w:rsidP="006D5AE0">
            <w:pPr>
              <w:shd w:val="clear" w:color="auto" w:fill="FFFFFF"/>
              <w:ind w:firstLine="7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   </w:t>
            </w:r>
            <w:r w:rsidRPr="0024519E">
              <w:rPr>
                <w:sz w:val="22"/>
                <w:szCs w:val="22"/>
              </w:rPr>
              <w:t>формулировку    пе</w:t>
            </w:r>
            <w:r w:rsidRPr="0024519E">
              <w:rPr>
                <w:sz w:val="22"/>
                <w:szCs w:val="22"/>
              </w:rPr>
              <w:softHyphen/>
              <w:t>риодического  закона Д.И.Менделеева,     значение периодического закона и пе</w:t>
            </w:r>
            <w:r w:rsidRPr="0024519E">
              <w:rPr>
                <w:sz w:val="22"/>
                <w:szCs w:val="22"/>
              </w:rPr>
              <w:softHyphen/>
              <w:t xml:space="preserve">риодической системы. </w:t>
            </w:r>
          </w:p>
          <w:p w:rsidR="00D5671F" w:rsidRDefault="00D5671F" w:rsidP="006D5AE0">
            <w:pPr>
              <w:shd w:val="clear" w:color="auto" w:fill="FFFFFF"/>
              <w:ind w:firstLine="7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 xml:space="preserve">объяснять значение периодического  закона  для развития науки в целом. </w:t>
            </w:r>
          </w:p>
          <w:p w:rsidR="00D5671F" w:rsidRPr="0024519E" w:rsidRDefault="00D5671F" w:rsidP="006D5AE0">
            <w:pPr>
              <w:shd w:val="clear" w:color="auto" w:fill="FFFFFF"/>
              <w:ind w:firstLine="7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пользоваться перио</w:t>
            </w:r>
            <w:r w:rsidRPr="0024519E">
              <w:rPr>
                <w:sz w:val="22"/>
                <w:szCs w:val="22"/>
              </w:rPr>
              <w:softHyphen/>
              <w:t>дической системой.</w:t>
            </w:r>
          </w:p>
        </w:tc>
        <w:tc>
          <w:tcPr>
            <w:tcW w:w="1982" w:type="dxa"/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</w:pPr>
          </w:p>
        </w:tc>
        <w:tc>
          <w:tcPr>
            <w:tcW w:w="1557" w:type="dxa"/>
            <w:shd w:val="clear" w:color="auto" w:fill="FFFFFF"/>
          </w:tcPr>
          <w:p w:rsidR="00D5671F" w:rsidRDefault="00D5671F" w:rsidP="006D5AE0">
            <w:pPr>
              <w:spacing w:after="200" w:line="276" w:lineRule="auto"/>
            </w:pPr>
            <w:r>
              <w:t>Групповая работа</w:t>
            </w:r>
          </w:p>
          <w:p w:rsidR="00D5671F" w:rsidRDefault="00D5671F" w:rsidP="006D5AE0">
            <w:pPr>
              <w:spacing w:after="200" w:line="276" w:lineRule="auto"/>
            </w:pPr>
            <w:r>
              <w:t>Опрос</w:t>
            </w:r>
          </w:p>
          <w:p w:rsidR="00D5671F" w:rsidRPr="002661B2" w:rsidRDefault="00D5671F" w:rsidP="006D5AE0">
            <w:pPr>
              <w:spacing w:after="200" w:line="276" w:lineRule="auto"/>
            </w:pPr>
            <w:r w:rsidRPr="002661B2">
              <w:rPr>
                <w:lang w:val="en-US"/>
              </w:rPr>
              <w:t>CD</w:t>
            </w:r>
            <w:r>
              <w:t xml:space="preserve"> 2</w:t>
            </w:r>
            <w:r w:rsidRPr="00475813">
              <w:t xml:space="preserve"> </w:t>
            </w:r>
            <w:r w:rsidRPr="002661B2">
              <w:rPr>
                <w:sz w:val="22"/>
                <w:szCs w:val="22"/>
              </w:rPr>
              <w:t>ПСХЭ Д.И.Менделеева</w:t>
            </w:r>
          </w:p>
        </w:tc>
        <w:tc>
          <w:tcPr>
            <w:tcW w:w="850" w:type="dxa"/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  <w:ind w:firstLine="5"/>
            </w:pPr>
          </w:p>
        </w:tc>
        <w:tc>
          <w:tcPr>
            <w:tcW w:w="709" w:type="dxa"/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  <w:ind w:firstLine="5"/>
            </w:pPr>
          </w:p>
        </w:tc>
      </w:tr>
      <w:tr w:rsidR="00D5671F" w:rsidRPr="0024519E" w:rsidTr="006D5AE0">
        <w:trPr>
          <w:trHeight w:val="3056"/>
        </w:trPr>
        <w:tc>
          <w:tcPr>
            <w:tcW w:w="572" w:type="dxa"/>
            <w:gridSpan w:val="2"/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  <w:ind w:firstLine="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19"/>
            </w:pPr>
            <w:r w:rsidRPr="0024519E">
              <w:rPr>
                <w:sz w:val="22"/>
                <w:szCs w:val="22"/>
              </w:rPr>
              <w:t>Характери</w:t>
            </w:r>
            <w:r w:rsidRPr="0024519E">
              <w:rPr>
                <w:sz w:val="22"/>
                <w:szCs w:val="22"/>
              </w:rPr>
              <w:softHyphen/>
              <w:t>стика химиче</w:t>
            </w:r>
            <w:r w:rsidRPr="0024519E">
              <w:rPr>
                <w:sz w:val="22"/>
                <w:szCs w:val="22"/>
              </w:rPr>
              <w:softHyphen/>
              <w:t>ского элемен</w:t>
            </w:r>
            <w:r w:rsidRPr="0024519E">
              <w:rPr>
                <w:sz w:val="22"/>
                <w:szCs w:val="22"/>
              </w:rPr>
              <w:softHyphen/>
              <w:t xml:space="preserve">та </w:t>
            </w:r>
          </w:p>
        </w:tc>
        <w:tc>
          <w:tcPr>
            <w:tcW w:w="725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 w:rsidRPr="002451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</w:t>
            </w:r>
            <w:r w:rsidRPr="0024519E">
              <w:rPr>
                <w:sz w:val="22"/>
                <w:szCs w:val="22"/>
              </w:rPr>
              <w:softHyphen/>
              <w:t>рованный.</w:t>
            </w:r>
          </w:p>
        </w:tc>
        <w:tc>
          <w:tcPr>
            <w:tcW w:w="1814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10"/>
            </w:pPr>
            <w:r w:rsidRPr="0024519E">
              <w:rPr>
                <w:sz w:val="22"/>
                <w:szCs w:val="22"/>
              </w:rPr>
              <w:t>Классификация химических  эле</w:t>
            </w:r>
            <w:r w:rsidRPr="0024519E">
              <w:rPr>
                <w:sz w:val="22"/>
                <w:szCs w:val="22"/>
              </w:rPr>
              <w:softHyphen/>
              <w:t>ментов.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Хим.    элементы главных       под</w:t>
            </w:r>
            <w:r w:rsidRPr="0024519E">
              <w:rPr>
                <w:sz w:val="22"/>
                <w:szCs w:val="22"/>
              </w:rPr>
              <w:softHyphen/>
              <w:t>групп    периоди</w:t>
            </w:r>
            <w:r w:rsidRPr="0024519E">
              <w:rPr>
                <w:sz w:val="22"/>
                <w:szCs w:val="22"/>
              </w:rPr>
              <w:softHyphen/>
              <w:t>ческой   системы химических  эле</w:t>
            </w:r>
            <w:r w:rsidRPr="0024519E">
              <w:rPr>
                <w:sz w:val="22"/>
                <w:szCs w:val="22"/>
              </w:rPr>
              <w:softHyphen/>
              <w:t>ментов         Д.И. Менделеева.</w:t>
            </w:r>
          </w:p>
        </w:tc>
        <w:tc>
          <w:tcPr>
            <w:tcW w:w="4679" w:type="dxa"/>
            <w:shd w:val="clear" w:color="auto" w:fill="FFFFFF"/>
          </w:tcPr>
          <w:p w:rsidR="00D5671F" w:rsidRPr="00E53657" w:rsidRDefault="00D5671F" w:rsidP="00463B7D">
            <w:pPr>
              <w:shd w:val="clear" w:color="auto" w:fill="FFFFFF"/>
            </w:pPr>
            <w:r w:rsidRPr="00E53657">
              <w:rPr>
                <w:bCs/>
                <w:iCs/>
                <w:sz w:val="22"/>
                <w:szCs w:val="22"/>
              </w:rPr>
              <w:t xml:space="preserve">Знать </w:t>
            </w:r>
            <w:r w:rsidRPr="00E53657">
              <w:rPr>
                <w:sz w:val="22"/>
                <w:szCs w:val="22"/>
              </w:rPr>
              <w:t>план характеристики элемента.</w:t>
            </w:r>
          </w:p>
          <w:p w:rsidR="00D5671F" w:rsidRPr="00E53657" w:rsidRDefault="00D5671F" w:rsidP="00463B7D">
            <w:pPr>
              <w:shd w:val="clear" w:color="auto" w:fill="FFFFFF"/>
            </w:pPr>
            <w:r w:rsidRPr="00E53657">
              <w:rPr>
                <w:bCs/>
                <w:iCs/>
                <w:sz w:val="22"/>
                <w:szCs w:val="22"/>
              </w:rPr>
              <w:t xml:space="preserve">Уметь  </w:t>
            </w:r>
            <w:r w:rsidRPr="00E53657">
              <w:rPr>
                <w:sz w:val="22"/>
                <w:szCs w:val="22"/>
              </w:rPr>
              <w:t>объяснять  физический смысл порядкового но</w:t>
            </w:r>
            <w:r w:rsidRPr="00E53657">
              <w:rPr>
                <w:sz w:val="22"/>
                <w:szCs w:val="22"/>
              </w:rPr>
              <w:softHyphen/>
              <w:t xml:space="preserve">мера химического элемента, номера группы и периода, к которым элемент принадлежит в периодической системе химических элементов. </w:t>
            </w:r>
          </w:p>
          <w:p w:rsidR="00D5671F" w:rsidRPr="00E53657" w:rsidRDefault="00D5671F" w:rsidP="00463B7D">
            <w:pPr>
              <w:shd w:val="clear" w:color="auto" w:fill="FFFFFF"/>
            </w:pPr>
            <w:r w:rsidRPr="00E53657">
              <w:rPr>
                <w:bCs/>
                <w:iCs/>
                <w:sz w:val="22"/>
                <w:szCs w:val="22"/>
              </w:rPr>
              <w:t xml:space="preserve">Уметь </w:t>
            </w:r>
            <w:r w:rsidRPr="00E53657">
              <w:rPr>
                <w:sz w:val="22"/>
                <w:szCs w:val="22"/>
              </w:rPr>
              <w:t>объяснять закономерности изменения свойств элементов в группах и пе</w:t>
            </w:r>
            <w:r w:rsidRPr="00E53657">
              <w:rPr>
                <w:sz w:val="22"/>
                <w:szCs w:val="22"/>
              </w:rPr>
              <w:softHyphen/>
              <w:t xml:space="preserve">риодах, а также свойств их оксидов и гидроксидов. </w:t>
            </w:r>
          </w:p>
          <w:p w:rsidR="00D5671F" w:rsidRPr="00E53657" w:rsidRDefault="00D5671F" w:rsidP="00463B7D">
            <w:pPr>
              <w:shd w:val="clear" w:color="auto" w:fill="FFFFFF"/>
            </w:pPr>
            <w:r w:rsidRPr="00E53657">
              <w:rPr>
                <w:bCs/>
                <w:iCs/>
                <w:sz w:val="22"/>
                <w:szCs w:val="22"/>
              </w:rPr>
              <w:t xml:space="preserve">Уметь </w:t>
            </w:r>
            <w:r w:rsidRPr="00E53657">
              <w:rPr>
                <w:sz w:val="22"/>
                <w:szCs w:val="22"/>
              </w:rPr>
              <w:t>характеризовать (описывать)  хим.  элементы по положению в периодиче</w:t>
            </w:r>
            <w:r w:rsidRPr="00E53657">
              <w:rPr>
                <w:sz w:val="22"/>
                <w:szCs w:val="22"/>
              </w:rPr>
              <w:softHyphen/>
              <w:t>ской    системе химических элементов Д.И. Менделеева и строению атома.</w:t>
            </w:r>
          </w:p>
        </w:tc>
        <w:tc>
          <w:tcPr>
            <w:tcW w:w="1982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1557" w:type="dxa"/>
            <w:shd w:val="clear" w:color="auto" w:fill="FFFFFF"/>
          </w:tcPr>
          <w:p w:rsidR="00D5671F" w:rsidRDefault="00D5671F" w:rsidP="005119B9">
            <w:pPr>
              <w:spacing w:after="200" w:line="276" w:lineRule="auto"/>
            </w:pPr>
            <w:r>
              <w:t>Работа с таблицей</w:t>
            </w:r>
          </w:p>
          <w:p w:rsidR="00D5671F" w:rsidRPr="00B72FA0" w:rsidRDefault="00D5671F" w:rsidP="005119B9">
            <w:pPr>
              <w:spacing w:after="200" w:line="276" w:lineRule="auto"/>
            </w:pPr>
            <w:r>
              <w:t>беседа</w:t>
            </w:r>
          </w:p>
          <w:p w:rsidR="00D5671F" w:rsidRDefault="00D5671F" w:rsidP="005119B9">
            <w:pPr>
              <w:spacing w:after="200" w:line="276" w:lineRule="auto"/>
            </w:pPr>
            <w:r w:rsidRPr="005119B9">
              <w:rPr>
                <w:lang w:val="en-US"/>
              </w:rPr>
              <w:t>CD</w:t>
            </w:r>
            <w:r w:rsidRPr="00475813">
              <w:t xml:space="preserve"> </w:t>
            </w:r>
            <w:r>
              <w:t xml:space="preserve"> 3</w:t>
            </w:r>
            <w:r w:rsidRPr="00475813">
              <w:t>.</w:t>
            </w:r>
          </w:p>
          <w:p w:rsidR="00D5671F" w:rsidRPr="0024519E" w:rsidRDefault="00D5671F" w:rsidP="005119B9">
            <w:pPr>
              <w:shd w:val="clear" w:color="auto" w:fill="FFFFFF"/>
            </w:pPr>
            <w:r>
              <w:rPr>
                <w:sz w:val="22"/>
                <w:szCs w:val="22"/>
              </w:rPr>
              <w:t>ПСХЭ Д.И.Менделеева</w:t>
            </w:r>
          </w:p>
        </w:tc>
        <w:tc>
          <w:tcPr>
            <w:tcW w:w="850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hanging="17"/>
            </w:pPr>
          </w:p>
        </w:tc>
        <w:tc>
          <w:tcPr>
            <w:tcW w:w="709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hanging="17"/>
            </w:pPr>
          </w:p>
        </w:tc>
      </w:tr>
      <w:tr w:rsidR="00D5671F" w:rsidRPr="0024519E" w:rsidTr="006D5AE0">
        <w:trPr>
          <w:trHeight w:hRule="exact" w:val="3278"/>
        </w:trPr>
        <w:tc>
          <w:tcPr>
            <w:tcW w:w="572" w:type="dxa"/>
            <w:gridSpan w:val="2"/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4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2"/>
            </w:pPr>
            <w:r w:rsidRPr="0024519E">
              <w:rPr>
                <w:sz w:val="22"/>
                <w:szCs w:val="22"/>
              </w:rPr>
              <w:t>Характери</w:t>
            </w:r>
            <w:r w:rsidRPr="0024519E">
              <w:rPr>
                <w:sz w:val="22"/>
                <w:szCs w:val="22"/>
              </w:rPr>
              <w:softHyphen/>
              <w:t>стика химиче</w:t>
            </w:r>
            <w:r w:rsidRPr="0024519E">
              <w:rPr>
                <w:sz w:val="22"/>
                <w:szCs w:val="22"/>
              </w:rPr>
              <w:softHyphen/>
              <w:t>ского  элемен</w:t>
            </w:r>
            <w:r w:rsidRPr="0024519E">
              <w:rPr>
                <w:sz w:val="22"/>
                <w:szCs w:val="22"/>
              </w:rPr>
              <w:softHyphen/>
              <w:t xml:space="preserve">та </w:t>
            </w:r>
          </w:p>
        </w:tc>
        <w:tc>
          <w:tcPr>
            <w:tcW w:w="725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 w:rsidRPr="002451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Урок    за</w:t>
            </w:r>
            <w:r w:rsidRPr="0024519E">
              <w:rPr>
                <w:sz w:val="22"/>
                <w:szCs w:val="22"/>
              </w:rPr>
              <w:softHyphen/>
              <w:t>крепления изученно</w:t>
            </w:r>
            <w:r w:rsidRPr="0024519E">
              <w:rPr>
                <w:sz w:val="22"/>
                <w:szCs w:val="22"/>
              </w:rPr>
              <w:softHyphen/>
              <w:t xml:space="preserve">го 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(урок - упражнение).</w:t>
            </w:r>
          </w:p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10"/>
            </w:pPr>
            <w:r w:rsidRPr="0024519E">
              <w:rPr>
                <w:sz w:val="22"/>
                <w:szCs w:val="22"/>
              </w:rPr>
              <w:t>Классификация химических  эле</w:t>
            </w:r>
            <w:r w:rsidRPr="0024519E">
              <w:rPr>
                <w:sz w:val="22"/>
                <w:szCs w:val="22"/>
              </w:rPr>
              <w:softHyphen/>
              <w:t>ментов.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Хим. элементы главных под</w:t>
            </w:r>
            <w:r w:rsidRPr="0024519E">
              <w:rPr>
                <w:sz w:val="22"/>
                <w:szCs w:val="22"/>
              </w:rPr>
              <w:softHyphen/>
              <w:t>групп     периоди</w:t>
            </w:r>
            <w:r w:rsidRPr="0024519E">
              <w:rPr>
                <w:sz w:val="22"/>
                <w:szCs w:val="22"/>
              </w:rPr>
              <w:softHyphen/>
              <w:t>ческой   системы химических  эле</w:t>
            </w:r>
            <w:r w:rsidRPr="0024519E">
              <w:rPr>
                <w:sz w:val="22"/>
                <w:szCs w:val="22"/>
              </w:rPr>
              <w:softHyphen/>
              <w:t>ментов         Д.И. Менделеева. Ге</w:t>
            </w:r>
            <w:r w:rsidRPr="0024519E">
              <w:rPr>
                <w:sz w:val="22"/>
                <w:szCs w:val="22"/>
              </w:rPr>
              <w:softHyphen/>
              <w:t>нетические ряды.</w:t>
            </w:r>
          </w:p>
        </w:tc>
        <w:tc>
          <w:tcPr>
            <w:tcW w:w="4679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5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план характеристики элемента,  понятия  «генети</w:t>
            </w:r>
            <w:r w:rsidRPr="0024519E">
              <w:rPr>
                <w:sz w:val="22"/>
                <w:szCs w:val="22"/>
              </w:rPr>
              <w:softHyphen/>
              <w:t>ческая связь» и «генетиче</w:t>
            </w:r>
            <w:r w:rsidRPr="0024519E">
              <w:rPr>
                <w:sz w:val="22"/>
                <w:szCs w:val="22"/>
              </w:rPr>
              <w:softHyphen/>
              <w:t>ские ряды».</w:t>
            </w:r>
          </w:p>
          <w:p w:rsidR="00D5671F" w:rsidRPr="0024519E" w:rsidRDefault="00D5671F" w:rsidP="00463B7D">
            <w:pPr>
              <w:shd w:val="clear" w:color="auto" w:fill="FFFFFF"/>
              <w:ind w:firstLine="7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составлять генетиче</w:t>
            </w:r>
            <w:r w:rsidRPr="0024519E">
              <w:rPr>
                <w:sz w:val="22"/>
                <w:szCs w:val="22"/>
              </w:rPr>
              <w:softHyphen/>
              <w:t>ские  ряды   металла,   неме</w:t>
            </w:r>
            <w:r w:rsidRPr="0024519E">
              <w:rPr>
                <w:sz w:val="22"/>
                <w:szCs w:val="22"/>
              </w:rPr>
              <w:softHyphen/>
              <w:t>талла и переходного элемен</w:t>
            </w:r>
            <w:r w:rsidRPr="0024519E">
              <w:rPr>
                <w:sz w:val="22"/>
                <w:szCs w:val="22"/>
              </w:rPr>
              <w:softHyphen/>
              <w:t>та.</w:t>
            </w:r>
          </w:p>
        </w:tc>
        <w:tc>
          <w:tcPr>
            <w:tcW w:w="1982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ЛО </w:t>
            </w:r>
            <w:r w:rsidRPr="0024519E">
              <w:rPr>
                <w:sz w:val="22"/>
                <w:szCs w:val="22"/>
              </w:rPr>
              <w:t>Получение       и характерные свойства основ</w:t>
            </w:r>
            <w:r w:rsidRPr="0024519E">
              <w:rPr>
                <w:sz w:val="22"/>
                <w:szCs w:val="22"/>
              </w:rPr>
              <w:softHyphen/>
              <w:t>ного и кислотно</w:t>
            </w:r>
            <w:r w:rsidRPr="0024519E">
              <w:rPr>
                <w:sz w:val="22"/>
                <w:szCs w:val="22"/>
              </w:rPr>
              <w:softHyphen/>
              <w:t>го  оксидов; ос</w:t>
            </w:r>
            <w:r w:rsidRPr="0024519E">
              <w:rPr>
                <w:sz w:val="22"/>
                <w:szCs w:val="22"/>
              </w:rPr>
              <w:softHyphen/>
              <w:t>нования   и    ки</w:t>
            </w:r>
            <w:r w:rsidRPr="0024519E">
              <w:rPr>
                <w:sz w:val="22"/>
                <w:szCs w:val="22"/>
              </w:rPr>
              <w:softHyphen/>
              <w:t>слоты.</w:t>
            </w:r>
          </w:p>
        </w:tc>
        <w:tc>
          <w:tcPr>
            <w:tcW w:w="1557" w:type="dxa"/>
            <w:shd w:val="clear" w:color="auto" w:fill="FFFFFF"/>
          </w:tcPr>
          <w:p w:rsidR="00D5671F" w:rsidRDefault="00D5671F" w:rsidP="005119B9">
            <w:pPr>
              <w:spacing w:after="200" w:line="276" w:lineRule="auto"/>
            </w:pPr>
            <w:r>
              <w:t xml:space="preserve">Индивидуальная работа </w:t>
            </w:r>
          </w:p>
          <w:p w:rsidR="00D5671F" w:rsidRDefault="00D5671F" w:rsidP="005119B9">
            <w:pPr>
              <w:spacing w:after="200" w:line="276" w:lineRule="auto"/>
            </w:pPr>
            <w:r>
              <w:t>Самостоятельная работа</w:t>
            </w:r>
          </w:p>
          <w:p w:rsidR="00D5671F" w:rsidRDefault="00D5671F" w:rsidP="005119B9">
            <w:pPr>
              <w:spacing w:after="200" w:line="276" w:lineRule="auto"/>
            </w:pPr>
            <w:r w:rsidRPr="005119B9">
              <w:rPr>
                <w:lang w:val="en-US"/>
              </w:rPr>
              <w:t>CD</w:t>
            </w:r>
            <w:r>
              <w:t xml:space="preserve"> 1</w:t>
            </w:r>
            <w:r w:rsidRPr="00475813">
              <w:t>.</w:t>
            </w:r>
          </w:p>
          <w:p w:rsidR="00D5671F" w:rsidRPr="00B72FA0" w:rsidRDefault="00D5671F" w:rsidP="005119B9">
            <w:pPr>
              <w:spacing w:after="200" w:line="276" w:lineRule="auto"/>
            </w:pPr>
            <w:r w:rsidRPr="005119B9">
              <w:rPr>
                <w:sz w:val="22"/>
                <w:szCs w:val="22"/>
              </w:rPr>
              <w:t>ПСХЭ Д.И.Менделеева</w:t>
            </w:r>
          </w:p>
          <w:p w:rsidR="00D5671F" w:rsidRPr="0024519E" w:rsidRDefault="00D5671F" w:rsidP="005119B9">
            <w:pPr>
              <w:shd w:val="clear" w:color="auto" w:fill="FFFFFF"/>
            </w:pPr>
          </w:p>
        </w:tc>
        <w:tc>
          <w:tcPr>
            <w:tcW w:w="850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4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  <w:ind w:firstLine="2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Переходные элементы.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</w:t>
            </w:r>
            <w:r w:rsidRPr="0024519E">
              <w:rPr>
                <w:sz w:val="22"/>
                <w:szCs w:val="22"/>
              </w:rPr>
              <w:softHyphen/>
              <w:t>рованный.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Амфотерные  гидроксиды    (на примере    гидроксидов   цинка   и алюминия): взаимодействие с       растворами кислот   и щело</w:t>
            </w:r>
            <w:r w:rsidRPr="0024519E">
              <w:rPr>
                <w:sz w:val="22"/>
                <w:szCs w:val="22"/>
              </w:rPr>
              <w:softHyphen/>
              <w:t>чей.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понятие «амфотерность».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характеризовать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свойства оксидов и гидроксидов цинка и алюминия.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ЛО </w:t>
            </w:r>
            <w:r w:rsidRPr="0024519E">
              <w:rPr>
                <w:sz w:val="22"/>
                <w:szCs w:val="22"/>
              </w:rPr>
              <w:t>Реакции     полу</w:t>
            </w:r>
            <w:r w:rsidRPr="0024519E">
              <w:rPr>
                <w:sz w:val="22"/>
                <w:szCs w:val="22"/>
              </w:rPr>
              <w:softHyphen/>
              <w:t>чения и свойст</w:t>
            </w:r>
            <w:r w:rsidRPr="0024519E">
              <w:rPr>
                <w:sz w:val="22"/>
                <w:szCs w:val="22"/>
              </w:rPr>
              <w:softHyphen/>
              <w:t>ва   гидроксидов цинка или алю</w:t>
            </w:r>
            <w:r w:rsidRPr="0024519E">
              <w:rPr>
                <w:sz w:val="22"/>
                <w:szCs w:val="22"/>
              </w:rPr>
              <w:softHyphen/>
              <w:t>миния.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2661B2">
            <w:pPr>
              <w:spacing w:after="200" w:line="276" w:lineRule="auto"/>
            </w:pPr>
            <w:r>
              <w:t>Работа в парах</w:t>
            </w:r>
          </w:p>
          <w:p w:rsidR="00D5671F" w:rsidRDefault="00D5671F" w:rsidP="002661B2">
            <w:pPr>
              <w:spacing w:after="200" w:line="276" w:lineRule="auto"/>
            </w:pPr>
            <w:r>
              <w:t>беседа</w:t>
            </w:r>
          </w:p>
          <w:p w:rsidR="00D5671F" w:rsidRPr="00A624BA" w:rsidRDefault="00D5671F" w:rsidP="002661B2">
            <w:pPr>
              <w:spacing w:after="200" w:line="276" w:lineRule="auto"/>
            </w:pPr>
            <w:r w:rsidRPr="002661B2">
              <w:rPr>
                <w:lang w:val="en-US"/>
              </w:rPr>
              <w:t>CD</w:t>
            </w:r>
            <w:r>
              <w:t xml:space="preserve"> 1</w:t>
            </w:r>
            <w:r w:rsidRPr="00475813">
              <w:t>.</w:t>
            </w:r>
          </w:p>
          <w:p w:rsidR="00D5671F" w:rsidRPr="002661B2" w:rsidRDefault="00D5671F" w:rsidP="002661B2">
            <w:pPr>
              <w:spacing w:after="200" w:line="276" w:lineRule="auto"/>
            </w:pPr>
            <w:r w:rsidRPr="002661B2">
              <w:rPr>
                <w:sz w:val="22"/>
                <w:szCs w:val="22"/>
              </w:rPr>
              <w:t>ПСХЭ Д.И.Менделеева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hanging="1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hanging="14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8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  <w:ind w:firstLine="10"/>
              <w:jc w:val="center"/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  <w:ind w:firstLine="10"/>
            </w:pPr>
            <w:r>
              <w:rPr>
                <w:sz w:val="22"/>
                <w:szCs w:val="22"/>
              </w:rPr>
              <w:t xml:space="preserve"> Свойства оксидов, </w:t>
            </w:r>
            <w:r w:rsidRPr="0024519E">
              <w:rPr>
                <w:sz w:val="22"/>
                <w:szCs w:val="22"/>
              </w:rPr>
              <w:t>ос</w:t>
            </w:r>
            <w:r w:rsidRPr="0024519E">
              <w:rPr>
                <w:sz w:val="22"/>
                <w:szCs w:val="22"/>
              </w:rPr>
              <w:softHyphen/>
              <w:t>нований,</w:t>
            </w:r>
            <w:r>
              <w:rPr>
                <w:sz w:val="22"/>
                <w:szCs w:val="22"/>
              </w:rPr>
              <w:t xml:space="preserve"> кислот и солей </w:t>
            </w:r>
            <w:r w:rsidRPr="0024519E">
              <w:rPr>
                <w:sz w:val="22"/>
                <w:szCs w:val="22"/>
              </w:rPr>
              <w:t>в све</w:t>
            </w:r>
            <w:r w:rsidRPr="0024519E">
              <w:rPr>
                <w:sz w:val="22"/>
                <w:szCs w:val="22"/>
              </w:rPr>
              <w:softHyphen/>
              <w:t>те        теории электролити</w:t>
            </w:r>
            <w:r w:rsidRPr="0024519E">
              <w:rPr>
                <w:sz w:val="22"/>
                <w:szCs w:val="22"/>
              </w:rPr>
              <w:softHyphen/>
              <w:t>ческой  диссо</w:t>
            </w:r>
            <w:r w:rsidRPr="0024519E">
              <w:rPr>
                <w:sz w:val="22"/>
                <w:szCs w:val="22"/>
              </w:rPr>
              <w:softHyphen/>
              <w:t>циации и про</w:t>
            </w:r>
            <w:r w:rsidRPr="0024519E">
              <w:rPr>
                <w:sz w:val="22"/>
                <w:szCs w:val="22"/>
              </w:rPr>
              <w:softHyphen/>
              <w:t>цессов окисления-восстановле</w:t>
            </w:r>
            <w:r w:rsidRPr="0024519E">
              <w:rPr>
                <w:sz w:val="22"/>
                <w:szCs w:val="22"/>
              </w:rPr>
              <w:softHyphen/>
              <w:t>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</w:t>
            </w:r>
            <w:r w:rsidRPr="0024519E">
              <w:rPr>
                <w:sz w:val="22"/>
                <w:szCs w:val="22"/>
              </w:rPr>
              <w:softHyphen/>
              <w:t>рованный.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Свойства оксидов, </w:t>
            </w:r>
            <w:r w:rsidRPr="0024519E">
              <w:rPr>
                <w:sz w:val="22"/>
                <w:szCs w:val="22"/>
              </w:rPr>
              <w:t>ос</w:t>
            </w:r>
            <w:r w:rsidRPr="0024519E">
              <w:rPr>
                <w:sz w:val="22"/>
                <w:szCs w:val="22"/>
              </w:rPr>
              <w:softHyphen/>
              <w:t>нований,</w:t>
            </w:r>
            <w:r>
              <w:rPr>
                <w:sz w:val="22"/>
                <w:szCs w:val="22"/>
              </w:rPr>
              <w:t xml:space="preserve"> кислот и солей </w:t>
            </w:r>
            <w:r w:rsidRPr="0024519E">
              <w:rPr>
                <w:sz w:val="22"/>
                <w:szCs w:val="22"/>
              </w:rPr>
              <w:t>в све</w:t>
            </w:r>
            <w:r w:rsidRPr="0024519E">
              <w:rPr>
                <w:sz w:val="22"/>
                <w:szCs w:val="22"/>
              </w:rPr>
              <w:softHyphen/>
              <w:t>те        теории электролити</w:t>
            </w:r>
            <w:r w:rsidRPr="0024519E">
              <w:rPr>
                <w:sz w:val="22"/>
                <w:szCs w:val="22"/>
              </w:rPr>
              <w:softHyphen/>
              <w:t>ческой  диссо</w:t>
            </w:r>
            <w:r w:rsidRPr="0024519E">
              <w:rPr>
                <w:sz w:val="22"/>
                <w:szCs w:val="22"/>
              </w:rPr>
              <w:softHyphen/>
              <w:t>циации и про</w:t>
            </w:r>
            <w:r w:rsidRPr="0024519E">
              <w:rPr>
                <w:sz w:val="22"/>
                <w:szCs w:val="22"/>
              </w:rPr>
              <w:softHyphen/>
              <w:t>цессов окисления-восстановле</w:t>
            </w:r>
            <w:r w:rsidRPr="0024519E">
              <w:rPr>
                <w:sz w:val="22"/>
                <w:szCs w:val="22"/>
              </w:rPr>
              <w:softHyphen/>
              <w:t>ния.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определения оксидов и оснований с позиции тео</w:t>
            </w:r>
            <w:r w:rsidRPr="0024519E">
              <w:rPr>
                <w:sz w:val="22"/>
                <w:szCs w:val="22"/>
              </w:rPr>
              <w:softHyphen/>
              <w:t>рии электролитической дис</w:t>
            </w:r>
            <w:r w:rsidRPr="0024519E">
              <w:rPr>
                <w:sz w:val="22"/>
                <w:szCs w:val="22"/>
              </w:rPr>
              <w:softHyphen/>
              <w:t>социации.</w:t>
            </w:r>
          </w:p>
          <w:p w:rsidR="00D5671F" w:rsidRDefault="00D5671F" w:rsidP="006D5AE0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записывать уравне</w:t>
            </w:r>
            <w:r w:rsidRPr="0024519E">
              <w:rPr>
                <w:sz w:val="22"/>
                <w:szCs w:val="22"/>
              </w:rPr>
              <w:softHyphen/>
              <w:t>ния химических реакций ион</w:t>
            </w:r>
            <w:r w:rsidRPr="0024519E">
              <w:rPr>
                <w:sz w:val="22"/>
                <w:szCs w:val="22"/>
              </w:rPr>
              <w:softHyphen/>
              <w:t>ного обмена в молекулярном и   ионном  виде,  у</w:t>
            </w:r>
            <w:r>
              <w:rPr>
                <w:sz w:val="22"/>
                <w:szCs w:val="22"/>
              </w:rPr>
              <w:t>меть  со</w:t>
            </w:r>
            <w:r>
              <w:rPr>
                <w:sz w:val="22"/>
                <w:szCs w:val="22"/>
              </w:rPr>
              <w:softHyphen/>
              <w:t>ставлять   электронный баланс для ОВР.</w:t>
            </w:r>
          </w:p>
          <w:p w:rsidR="00D5671F" w:rsidRPr="0024519E" w:rsidRDefault="00D5671F" w:rsidP="006D5AE0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определения кислот и солей с    позиции теории электролитической      диссо</w:t>
            </w:r>
            <w:r w:rsidRPr="0024519E">
              <w:rPr>
                <w:sz w:val="22"/>
                <w:szCs w:val="22"/>
              </w:rPr>
              <w:softHyphen/>
              <w:t>циации.</w:t>
            </w:r>
          </w:p>
          <w:p w:rsidR="00D5671F" w:rsidRPr="0024519E" w:rsidRDefault="00D5671F" w:rsidP="006D5AE0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записывать уравне</w:t>
            </w:r>
            <w:r w:rsidRPr="0024519E">
              <w:rPr>
                <w:sz w:val="22"/>
                <w:szCs w:val="22"/>
              </w:rPr>
              <w:softHyphen/>
              <w:t>ния химических реакций ион</w:t>
            </w:r>
            <w:r w:rsidRPr="0024519E">
              <w:rPr>
                <w:sz w:val="22"/>
                <w:szCs w:val="22"/>
              </w:rPr>
              <w:softHyphen/>
              <w:t>ного обмена в молекулярном и   ионном виде, уметь со</w:t>
            </w:r>
            <w:r w:rsidRPr="0024519E">
              <w:rPr>
                <w:sz w:val="22"/>
                <w:szCs w:val="22"/>
              </w:rPr>
              <w:softHyphen/>
              <w:t>ставлять    электронный ба</w:t>
            </w:r>
            <w:r w:rsidRPr="0024519E">
              <w:rPr>
                <w:sz w:val="22"/>
                <w:szCs w:val="22"/>
              </w:rPr>
              <w:softHyphen/>
              <w:t>ланс для окислительно-восстановительных реакций.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Default="00D5671F" w:rsidP="006D5AE0">
            <w:pPr>
              <w:pStyle w:val="ListParagraph"/>
              <w:spacing w:after="200" w:line="276" w:lineRule="auto"/>
              <w:ind w:left="99"/>
              <w:jc w:val="both"/>
            </w:pPr>
            <w:r>
              <w:t>Работа в парах</w:t>
            </w:r>
          </w:p>
          <w:p w:rsidR="00D5671F" w:rsidRDefault="00D5671F" w:rsidP="006D5AE0">
            <w:pPr>
              <w:pStyle w:val="ListParagraph"/>
              <w:spacing w:after="200" w:line="276" w:lineRule="auto"/>
              <w:ind w:left="99"/>
              <w:jc w:val="both"/>
            </w:pPr>
            <w:r>
              <w:t>Самостоятельная работа</w:t>
            </w:r>
          </w:p>
          <w:p w:rsidR="00D5671F" w:rsidRDefault="00D5671F" w:rsidP="006D5AE0">
            <w:pPr>
              <w:pStyle w:val="ListParagraph"/>
              <w:spacing w:after="200" w:line="276" w:lineRule="auto"/>
              <w:ind w:left="99"/>
              <w:jc w:val="both"/>
            </w:pPr>
            <w:r w:rsidRPr="002661B2">
              <w:rPr>
                <w:lang w:val="en-US"/>
              </w:rPr>
              <w:t>CD</w:t>
            </w:r>
            <w:r w:rsidRPr="00475813">
              <w:t xml:space="preserve"> </w:t>
            </w:r>
            <w:r>
              <w:t xml:space="preserve"> 3</w:t>
            </w:r>
            <w:r w:rsidRPr="00475813">
              <w:t>.</w:t>
            </w:r>
          </w:p>
          <w:p w:rsidR="00D5671F" w:rsidRPr="0024519E" w:rsidRDefault="00D5671F" w:rsidP="006D5AE0">
            <w:pPr>
              <w:shd w:val="clear" w:color="auto" w:fill="FFFFFF"/>
              <w:ind w:left="99"/>
              <w:jc w:val="both"/>
            </w:pPr>
            <w:r>
              <w:rPr>
                <w:sz w:val="22"/>
                <w:szCs w:val="22"/>
              </w:rPr>
              <w:t>Таблицы электроотрицательности  и растворимости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5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67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</w:pPr>
            <w:r>
              <w:rPr>
                <w:sz w:val="22"/>
                <w:szCs w:val="22"/>
              </w:rPr>
              <w:t>Контрольная работа №1 по теме «</w:t>
            </w:r>
            <w:r w:rsidRPr="000D7482">
              <w:rPr>
                <w:bCs/>
                <w:sz w:val="22"/>
                <w:szCs w:val="22"/>
              </w:rPr>
              <w:t>ПОВТОРЕНИЕ ОСНОВНЫХ ВОПРОСОВ КУРСА 8 КЛАССА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Классификация химических  эле</w:t>
            </w:r>
            <w:r w:rsidRPr="0024519E">
              <w:rPr>
                <w:sz w:val="22"/>
                <w:szCs w:val="22"/>
              </w:rPr>
              <w:softHyphen/>
              <w:t>ментов.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Периодический закон и периоди</w:t>
            </w:r>
            <w:r w:rsidRPr="0024519E">
              <w:rPr>
                <w:sz w:val="22"/>
                <w:szCs w:val="22"/>
              </w:rPr>
              <w:softHyphen/>
              <w:t>ческая    система хим.    элементов Д.И.Менделеева</w:t>
            </w:r>
            <w:r>
              <w:rPr>
                <w:sz w:val="22"/>
                <w:szCs w:val="22"/>
              </w:rPr>
              <w:t xml:space="preserve"> Свойства оксидов, </w:t>
            </w:r>
            <w:r w:rsidRPr="0024519E">
              <w:rPr>
                <w:sz w:val="22"/>
                <w:szCs w:val="22"/>
              </w:rPr>
              <w:t>ос</w:t>
            </w:r>
            <w:r w:rsidRPr="0024519E">
              <w:rPr>
                <w:sz w:val="22"/>
                <w:szCs w:val="22"/>
              </w:rPr>
              <w:softHyphen/>
              <w:t>нований,</w:t>
            </w:r>
            <w:r>
              <w:rPr>
                <w:sz w:val="22"/>
                <w:szCs w:val="22"/>
              </w:rPr>
              <w:t xml:space="preserve"> кислот и солей </w:t>
            </w:r>
            <w:r w:rsidRPr="0024519E">
              <w:rPr>
                <w:sz w:val="22"/>
                <w:szCs w:val="22"/>
              </w:rPr>
              <w:t>в све</w:t>
            </w:r>
            <w:r w:rsidRPr="0024519E">
              <w:rPr>
                <w:sz w:val="22"/>
                <w:szCs w:val="22"/>
              </w:rPr>
              <w:softHyphen/>
              <w:t>те        теории электролити</w:t>
            </w:r>
            <w:r w:rsidRPr="0024519E">
              <w:rPr>
                <w:sz w:val="22"/>
                <w:szCs w:val="22"/>
              </w:rPr>
              <w:softHyphen/>
              <w:t>ческой  диссо</w:t>
            </w:r>
            <w:r w:rsidRPr="0024519E">
              <w:rPr>
                <w:sz w:val="22"/>
                <w:szCs w:val="22"/>
              </w:rPr>
              <w:softHyphen/>
              <w:t>циации и про</w:t>
            </w:r>
            <w:r w:rsidRPr="0024519E">
              <w:rPr>
                <w:sz w:val="22"/>
                <w:szCs w:val="22"/>
              </w:rPr>
              <w:softHyphen/>
              <w:t>цессов окисления-восстановле</w:t>
            </w:r>
            <w:r w:rsidRPr="0024519E">
              <w:rPr>
                <w:sz w:val="22"/>
                <w:szCs w:val="22"/>
              </w:rPr>
              <w:softHyphen/>
              <w:t>ния.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определения оксидов и оснований с позиции тео</w:t>
            </w:r>
            <w:r w:rsidRPr="0024519E">
              <w:rPr>
                <w:sz w:val="22"/>
                <w:szCs w:val="22"/>
              </w:rPr>
              <w:softHyphen/>
              <w:t>рии электролитической дис</w:t>
            </w:r>
            <w:r w:rsidRPr="0024519E">
              <w:rPr>
                <w:sz w:val="22"/>
                <w:szCs w:val="22"/>
              </w:rPr>
              <w:softHyphen/>
              <w:t>социации.</w:t>
            </w:r>
          </w:p>
          <w:p w:rsidR="00D5671F" w:rsidRDefault="00D5671F" w:rsidP="006D5AE0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записывать уравне</w:t>
            </w:r>
            <w:r w:rsidRPr="0024519E">
              <w:rPr>
                <w:sz w:val="22"/>
                <w:szCs w:val="22"/>
              </w:rPr>
              <w:softHyphen/>
              <w:t>ния химических реакций ион</w:t>
            </w:r>
            <w:r w:rsidRPr="0024519E">
              <w:rPr>
                <w:sz w:val="22"/>
                <w:szCs w:val="22"/>
              </w:rPr>
              <w:softHyphen/>
              <w:t>ного обмена в молекулярном и   ионном  виде,  у</w:t>
            </w:r>
            <w:r>
              <w:rPr>
                <w:sz w:val="22"/>
                <w:szCs w:val="22"/>
              </w:rPr>
              <w:t>меть  со</w:t>
            </w:r>
            <w:r>
              <w:rPr>
                <w:sz w:val="22"/>
                <w:szCs w:val="22"/>
              </w:rPr>
              <w:softHyphen/>
              <w:t>ставлять   электронный баланс для ОВР.</w:t>
            </w:r>
          </w:p>
          <w:p w:rsidR="00D5671F" w:rsidRPr="0024519E" w:rsidRDefault="00D5671F" w:rsidP="006D5AE0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определения кислот и солей с    позиции теории электролитической      диссо</w:t>
            </w:r>
            <w:r w:rsidRPr="0024519E">
              <w:rPr>
                <w:sz w:val="22"/>
                <w:szCs w:val="22"/>
              </w:rPr>
              <w:softHyphen/>
              <w:t>циации.</w:t>
            </w:r>
          </w:p>
          <w:p w:rsidR="00D5671F" w:rsidRPr="0024519E" w:rsidRDefault="00D5671F" w:rsidP="006D5AE0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6D5AE0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Default="00D5671F" w:rsidP="006D5AE0">
            <w:pPr>
              <w:spacing w:after="200" w:line="276" w:lineRule="auto"/>
            </w:pPr>
            <w:r w:rsidRPr="002661B2">
              <w:rPr>
                <w:sz w:val="22"/>
                <w:szCs w:val="22"/>
              </w:rPr>
              <w:t>Индивидуальная</w:t>
            </w:r>
          </w:p>
          <w:p w:rsidR="00D5671F" w:rsidRPr="002661B2" w:rsidRDefault="00D5671F" w:rsidP="006D5AE0">
            <w:pPr>
              <w:spacing w:after="200" w:line="276" w:lineRule="auto"/>
            </w:pPr>
            <w:r>
              <w:rPr>
                <w:sz w:val="22"/>
                <w:szCs w:val="22"/>
              </w:rPr>
              <w:t>Контрольное тестирование</w:t>
            </w:r>
            <w:r w:rsidRPr="002661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5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5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</w:trPr>
        <w:tc>
          <w:tcPr>
            <w:tcW w:w="161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Default="00D5671F" w:rsidP="00463B7D">
            <w:pPr>
              <w:shd w:val="clear" w:color="auto" w:fill="FFFFFF"/>
              <w:ind w:firstLine="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№1. МЕТАЛЛЫ (15 часов)</w:t>
            </w: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6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Default="00D5671F" w:rsidP="00463B7D">
            <w:pPr>
              <w:shd w:val="clear" w:color="auto" w:fill="FFFFFF"/>
            </w:pPr>
            <w:r>
              <w:rPr>
                <w:sz w:val="22"/>
                <w:szCs w:val="22"/>
              </w:rPr>
              <w:t>Анализ КР№1</w:t>
            </w:r>
          </w:p>
          <w:p w:rsidR="00D5671F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Положение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металлов в периодической системе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химических</w:t>
            </w:r>
            <w:r>
              <w:rPr>
                <w:sz w:val="22"/>
                <w:szCs w:val="22"/>
              </w:rPr>
              <w:t xml:space="preserve"> </w:t>
            </w:r>
          </w:p>
          <w:p w:rsidR="00D5671F" w:rsidRPr="0024519E" w:rsidRDefault="00D5671F" w:rsidP="003326F4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элементов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И.Менделеева 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 w:rsidRPr="0024519E">
              <w:rPr>
                <w:sz w:val="22"/>
                <w:szCs w:val="22"/>
              </w:rPr>
              <w:t>1</w:t>
            </w:r>
          </w:p>
          <w:p w:rsidR="00D5671F" w:rsidRPr="0024519E" w:rsidRDefault="00D5671F" w:rsidP="00463B7D">
            <w:pPr>
              <w:shd w:val="clear" w:color="auto" w:fill="FFFFFF"/>
              <w:jc w:val="center"/>
            </w:pPr>
          </w:p>
          <w:p w:rsidR="00D5671F" w:rsidRPr="0024519E" w:rsidRDefault="00D5671F" w:rsidP="00463B7D">
            <w:pPr>
              <w:shd w:val="clear" w:color="auto" w:fill="FFFFFF"/>
            </w:pPr>
          </w:p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Комбинированный.</w:t>
            </w:r>
          </w:p>
          <w:p w:rsidR="00D5671F" w:rsidRPr="0024519E" w:rsidRDefault="00D5671F" w:rsidP="00463B7D">
            <w:pPr>
              <w:shd w:val="clear" w:color="auto" w:fill="FFFFFF"/>
              <w:jc w:val="center"/>
            </w:pPr>
          </w:p>
          <w:p w:rsidR="00D5671F" w:rsidRPr="0024519E" w:rsidRDefault="00D5671F" w:rsidP="00463B7D">
            <w:pPr>
              <w:shd w:val="clear" w:color="auto" w:fill="FFFFFF"/>
            </w:pPr>
          </w:p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Default="00D5671F" w:rsidP="003326F4">
            <w:pPr>
              <w:shd w:val="clear" w:color="auto" w:fill="FFFFFF"/>
            </w:pPr>
            <w:r w:rsidRPr="00BD5353">
              <w:t>Положение металлов в периодической системе химических элементов Д. И. Менделеева. Метал</w:t>
            </w:r>
            <w:r w:rsidRPr="00BD5353">
              <w:softHyphen/>
              <w:t xml:space="preserve">лическая кристаллическая решетка и металлическая химическая связь. Общие физические свойства металлов. </w:t>
            </w:r>
          </w:p>
          <w:p w:rsidR="00D5671F" w:rsidRPr="003326F4" w:rsidRDefault="00D5671F" w:rsidP="003326F4"/>
          <w:p w:rsidR="00D5671F" w:rsidRPr="003326F4" w:rsidRDefault="00D5671F" w:rsidP="003326F4"/>
          <w:p w:rsidR="00D5671F" w:rsidRPr="003326F4" w:rsidRDefault="00D5671F" w:rsidP="003326F4"/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Знать, </w:t>
            </w:r>
            <w:r w:rsidRPr="0024519E">
              <w:rPr>
                <w:sz w:val="22"/>
                <w:szCs w:val="22"/>
              </w:rPr>
              <w:t>что такое металлы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особенности   строения   атомов, их свойства.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 xml:space="preserve">находить </w:t>
            </w:r>
            <w:r w:rsidRPr="0024519E">
              <w:rPr>
                <w:sz w:val="22"/>
                <w:szCs w:val="22"/>
                <w:lang w:val="en-US"/>
              </w:rPr>
              <w:t>Me</w:t>
            </w:r>
            <w:r w:rsidRPr="0024519E">
              <w:rPr>
                <w:sz w:val="22"/>
                <w:szCs w:val="22"/>
              </w:rPr>
              <w:t xml:space="preserve"> в периодической   системе   элементов.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объяснять строение атомов металлов, их особенности, металлические свойства в связи со строением кристаллической решетки.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137919">
            <w:pPr>
              <w:shd w:val="clear" w:color="auto" w:fill="FFFFFF"/>
              <w:ind w:hanging="10"/>
            </w:pPr>
            <w:r>
              <w:rPr>
                <w:sz w:val="22"/>
                <w:szCs w:val="22"/>
              </w:rPr>
              <w:t xml:space="preserve"> Д </w:t>
            </w:r>
            <w:r w:rsidRPr="0024519E">
              <w:rPr>
                <w:sz w:val="22"/>
                <w:szCs w:val="22"/>
              </w:rPr>
              <w:t>Коллекции образцов     металлов.</w:t>
            </w:r>
          </w:p>
          <w:p w:rsidR="00D5671F" w:rsidRPr="0024519E" w:rsidRDefault="00D5671F" w:rsidP="00463B7D">
            <w:pPr>
              <w:shd w:val="clear" w:color="auto" w:fill="FFFFFF"/>
              <w:jc w:val="center"/>
            </w:pPr>
          </w:p>
          <w:p w:rsidR="00D5671F" w:rsidRPr="0024519E" w:rsidRDefault="00D5671F" w:rsidP="00463B7D">
            <w:pPr>
              <w:shd w:val="clear" w:color="auto" w:fill="FFFFFF"/>
              <w:jc w:val="center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</w:p>
          <w:p w:rsidR="00D5671F" w:rsidRDefault="00D5671F" w:rsidP="00463B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Индивидуальная работа</w:t>
            </w:r>
          </w:p>
          <w:p w:rsidR="00D5671F" w:rsidRPr="0024519E" w:rsidRDefault="00D5671F" w:rsidP="00463B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беседа</w:t>
            </w:r>
          </w:p>
          <w:p w:rsidR="00D5671F" w:rsidRDefault="00D5671F" w:rsidP="00A624BA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 w:rsidRPr="00475813">
              <w:t xml:space="preserve"> </w:t>
            </w:r>
            <w:r>
              <w:t xml:space="preserve"> 3</w:t>
            </w:r>
            <w:r w:rsidRPr="00475813">
              <w:t>.</w:t>
            </w:r>
          </w:p>
          <w:p w:rsidR="00D5671F" w:rsidRPr="0024519E" w:rsidRDefault="00D5671F" w:rsidP="00463B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ПСХЭ Д.И.Менделеева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8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 Химические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свойства металлов.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 w:rsidRPr="0024519E">
              <w:rPr>
                <w:sz w:val="22"/>
                <w:szCs w:val="22"/>
              </w:rPr>
              <w:t>1</w:t>
            </w:r>
          </w:p>
          <w:p w:rsidR="00D5671F" w:rsidRPr="0024519E" w:rsidRDefault="00D5671F" w:rsidP="00463B7D">
            <w:pPr>
              <w:shd w:val="clear" w:color="auto" w:fill="FFFFFF"/>
            </w:pPr>
          </w:p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 w:rsidRPr="0024519E">
              <w:rPr>
                <w:sz w:val="22"/>
                <w:szCs w:val="22"/>
              </w:rPr>
              <w:t>Комбинированный.</w:t>
            </w:r>
          </w:p>
          <w:p w:rsidR="00D5671F" w:rsidRPr="0024519E" w:rsidRDefault="00D5671F" w:rsidP="00463B7D">
            <w:pPr>
              <w:shd w:val="clear" w:color="auto" w:fill="FFFFFF"/>
            </w:pPr>
          </w:p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3326F4">
            <w:pPr>
              <w:shd w:val="clear" w:color="auto" w:fill="FFFFFF"/>
            </w:pPr>
            <w:r w:rsidRPr="00BD5353">
              <w:t>Химические свойства металлов как восста</w:t>
            </w:r>
            <w:r w:rsidRPr="00BD5353">
              <w:softHyphen/>
              <w:t>новителей. Электрохимический ряд напряжений металлов и его использование для характерис</w:t>
            </w:r>
            <w:r w:rsidRPr="00BD5353">
              <w:softHyphen/>
              <w:t>тики химических свойств конкретных металлов.</w:t>
            </w:r>
            <w:r w:rsidRPr="002451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3нать </w:t>
            </w:r>
            <w:r w:rsidRPr="0024519E">
              <w:rPr>
                <w:sz w:val="22"/>
                <w:szCs w:val="22"/>
              </w:rPr>
              <w:t>химические свойства металлов.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характеризовать общие   химические    свойства металлов.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записывать уравнения реакций (в том числе окислительно-восстановительных)    металлов с водой, солями, кислотами,    уметь пользоваться рядом активности металлов.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ДО </w:t>
            </w:r>
            <w:r w:rsidRPr="0024519E">
              <w:rPr>
                <w:sz w:val="22"/>
                <w:szCs w:val="22"/>
              </w:rPr>
              <w:t>Взаимодействие металлов с неметаллами и водой.   Взаимодействие металлов с растворами кислот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и солей.   Горение </w:t>
            </w:r>
            <w:r w:rsidRPr="0024519E">
              <w:rPr>
                <w:sz w:val="22"/>
                <w:szCs w:val="22"/>
                <w:lang w:val="en-US"/>
              </w:rPr>
              <w:t>Mg, Fe.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</w:p>
          <w:p w:rsidR="00D5671F" w:rsidRDefault="00D5671F" w:rsidP="00A624BA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>
              <w:t xml:space="preserve"> 1</w:t>
            </w:r>
            <w:r w:rsidRPr="00475813">
              <w:t>.</w:t>
            </w:r>
          </w:p>
          <w:p w:rsidR="00D5671F" w:rsidRPr="0024519E" w:rsidRDefault="00D5671F" w:rsidP="00463B7D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3326F4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Сплавы, их</w:t>
            </w:r>
          </w:p>
          <w:p w:rsidR="00D5671F" w:rsidRPr="0024519E" w:rsidRDefault="00D5671F" w:rsidP="003326F4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свойства и</w:t>
            </w:r>
          </w:p>
          <w:p w:rsidR="00D5671F" w:rsidRPr="0024519E" w:rsidRDefault="00D5671F" w:rsidP="003326F4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значение.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Общие  понятия о коррозии металлов.</w:t>
            </w:r>
          </w:p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 w:rsidRPr="002451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Урок   изучения    нового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материала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3326F4">
            <w:pPr>
              <w:shd w:val="clear" w:color="auto" w:fill="FFFFFF"/>
              <w:ind w:firstLine="278"/>
              <w:jc w:val="both"/>
            </w:pPr>
            <w:r w:rsidRPr="00BD5353">
              <w:t>Сплавы, их свойства и значе</w:t>
            </w:r>
            <w:r w:rsidRPr="00BD5353">
              <w:softHyphen/>
              <w:t xml:space="preserve">ние. </w:t>
            </w:r>
          </w:p>
          <w:p w:rsidR="00D5671F" w:rsidRPr="00BD5353" w:rsidRDefault="00D5671F" w:rsidP="003326F4">
            <w:pPr>
              <w:shd w:val="clear" w:color="auto" w:fill="FFFFFF"/>
              <w:ind w:firstLine="278"/>
              <w:jc w:val="both"/>
            </w:pPr>
            <w:r w:rsidRPr="00BD5353">
              <w:t>Коррозия металлов и спо</w:t>
            </w:r>
            <w:r w:rsidRPr="00BD5353">
              <w:softHyphen/>
              <w:t>собы борьбы с ней.</w:t>
            </w:r>
          </w:p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понятие «коррозия», виды коррозии, способы защиты изделий от коррозии.</w:t>
            </w:r>
          </w:p>
          <w:p w:rsidR="00D5671F" w:rsidRDefault="00D5671F" w:rsidP="00BF252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Сплавы. </w:t>
            </w:r>
          </w:p>
          <w:p w:rsidR="00D5671F" w:rsidRPr="0024519E" w:rsidRDefault="00D5671F" w:rsidP="00BF252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Знать 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коррозии</w:t>
            </w:r>
          </w:p>
          <w:p w:rsidR="00D5671F" w:rsidRDefault="00D5671F" w:rsidP="00BF252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металлов,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объяснять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процессы, проис</w:t>
            </w:r>
            <w:r>
              <w:rPr>
                <w:sz w:val="22"/>
                <w:szCs w:val="22"/>
              </w:rPr>
              <w:t>ходя</w:t>
            </w:r>
            <w:r>
              <w:rPr>
                <w:sz w:val="22"/>
                <w:szCs w:val="22"/>
              </w:rPr>
              <w:softHyphen/>
              <w:t xml:space="preserve">щие     </w:t>
            </w:r>
            <w:r w:rsidRPr="0024519E">
              <w:rPr>
                <w:sz w:val="22"/>
                <w:szCs w:val="22"/>
              </w:rPr>
              <w:t xml:space="preserve">при коррозии. </w:t>
            </w:r>
          </w:p>
          <w:p w:rsidR="00D5671F" w:rsidRPr="0024519E" w:rsidRDefault="00D5671F" w:rsidP="00BF2527">
            <w:pPr>
              <w:shd w:val="clear" w:color="auto" w:fill="FFFFFF"/>
            </w:pPr>
            <w:r>
              <w:rPr>
                <w:sz w:val="22"/>
                <w:szCs w:val="22"/>
              </w:rPr>
              <w:t>Уметь опи</w:t>
            </w:r>
            <w:r>
              <w:rPr>
                <w:sz w:val="22"/>
                <w:szCs w:val="22"/>
              </w:rPr>
              <w:softHyphen/>
              <w:t>сывать ус</w:t>
            </w:r>
            <w:r>
              <w:rPr>
                <w:sz w:val="22"/>
                <w:szCs w:val="22"/>
              </w:rPr>
              <w:softHyphen/>
              <w:t>ловия и спо</w:t>
            </w:r>
            <w:r w:rsidRPr="0024519E">
              <w:rPr>
                <w:sz w:val="22"/>
                <w:szCs w:val="22"/>
              </w:rPr>
              <w:t>собы предупреждения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коррозии</w:t>
            </w:r>
          </w:p>
          <w:p w:rsidR="00D5671F" w:rsidRPr="0024519E" w:rsidRDefault="00D5671F" w:rsidP="00BF252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металлов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посредством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различных</w:t>
            </w:r>
          </w:p>
          <w:p w:rsidR="00D5671F" w:rsidRDefault="00D5671F" w:rsidP="00BF252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покрытий.</w:t>
            </w:r>
          </w:p>
          <w:p w:rsidR="00D5671F" w:rsidRPr="0024519E" w:rsidRDefault="00D5671F" w:rsidP="00BF252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объяснять механизм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коррозии.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описывать свойства и  области  применения  ме</w:t>
            </w:r>
            <w:r w:rsidRPr="0024519E">
              <w:rPr>
                <w:sz w:val="22"/>
                <w:szCs w:val="22"/>
              </w:rPr>
              <w:softHyphen/>
              <w:t>таллических сплавов.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63B7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ДО  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Опыт по коррозии металлов и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защита их от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коррозии.</w:t>
            </w:r>
          </w:p>
          <w:p w:rsidR="00D5671F" w:rsidRPr="0024519E" w:rsidRDefault="00D5671F" w:rsidP="00463B7D">
            <w:pPr>
              <w:shd w:val="clear" w:color="auto" w:fill="FFFFFF"/>
              <w:ind w:firstLine="12"/>
            </w:pPr>
            <w:r w:rsidRPr="0024519E">
              <w:rPr>
                <w:sz w:val="22"/>
                <w:szCs w:val="22"/>
              </w:rPr>
              <w:t>Коллекция спла</w:t>
            </w:r>
            <w:r w:rsidRPr="0024519E">
              <w:rPr>
                <w:sz w:val="22"/>
                <w:szCs w:val="22"/>
              </w:rPr>
              <w:softHyphen/>
              <w:t>вов.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B72FA0" w:rsidRDefault="00D5671F" w:rsidP="00B72FA0">
            <w:pPr>
              <w:spacing w:after="200" w:line="276" w:lineRule="auto"/>
            </w:pPr>
          </w:p>
          <w:p w:rsidR="00D5671F" w:rsidRDefault="00D5671F" w:rsidP="00B72FA0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>
              <w:t xml:space="preserve"> 2</w:t>
            </w:r>
            <w:r w:rsidRPr="00475813">
              <w:t xml:space="preserve"> </w:t>
            </w:r>
          </w:p>
          <w:p w:rsidR="00D5671F" w:rsidRPr="00B72FA0" w:rsidRDefault="00D5671F" w:rsidP="00B72FA0">
            <w:pPr>
              <w:pStyle w:val="ListParagraph"/>
              <w:spacing w:after="200" w:line="276" w:lineRule="auto"/>
            </w:pPr>
          </w:p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hanging="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hanging="5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Металлы в природе.   Об</w:t>
            </w:r>
            <w:r w:rsidRPr="0024519E">
              <w:rPr>
                <w:sz w:val="22"/>
                <w:szCs w:val="22"/>
              </w:rPr>
              <w:softHyphen/>
              <w:t>щие   способы их получения.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</w:t>
            </w:r>
            <w:r w:rsidRPr="0024519E">
              <w:rPr>
                <w:sz w:val="22"/>
                <w:szCs w:val="22"/>
              </w:rPr>
              <w:softHyphen/>
              <w:t>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5"/>
            </w:pPr>
            <w:r w:rsidRPr="0024519E">
              <w:rPr>
                <w:sz w:val="22"/>
                <w:szCs w:val="22"/>
              </w:rPr>
              <w:t>Металлы. Общие спосо</w:t>
            </w:r>
            <w:r w:rsidRPr="0024519E">
              <w:rPr>
                <w:sz w:val="22"/>
                <w:szCs w:val="22"/>
              </w:rPr>
              <w:softHyphen/>
              <w:t>бы получения металлов.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  </w:t>
            </w:r>
            <w:r w:rsidRPr="0024519E">
              <w:rPr>
                <w:sz w:val="22"/>
                <w:szCs w:val="22"/>
              </w:rPr>
              <w:t>основные   способы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получения металлов в про</w:t>
            </w:r>
            <w:r w:rsidRPr="0024519E">
              <w:rPr>
                <w:sz w:val="22"/>
                <w:szCs w:val="22"/>
              </w:rPr>
              <w:softHyphen/>
              <w:t xml:space="preserve">мышленности.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характеризовать реакции   восстановления   металлов из их оксидов.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2"/>
            </w:pPr>
            <w:r>
              <w:rPr>
                <w:sz w:val="22"/>
                <w:szCs w:val="22"/>
              </w:rPr>
              <w:t xml:space="preserve">Д  </w:t>
            </w:r>
            <w:r w:rsidRPr="0024519E">
              <w:rPr>
                <w:sz w:val="22"/>
                <w:szCs w:val="22"/>
              </w:rPr>
              <w:t>Коллекции   руд. Восстановление металлов углём, водородом.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2661B2">
            <w:pPr>
              <w:pStyle w:val="ListParagraph"/>
              <w:spacing w:after="200" w:line="276" w:lineRule="auto"/>
              <w:ind w:hanging="621"/>
            </w:pPr>
            <w:r>
              <w:t>Самостоятельняработа</w:t>
            </w:r>
          </w:p>
          <w:p w:rsidR="00D5671F" w:rsidRDefault="00D5671F" w:rsidP="002661B2">
            <w:pPr>
              <w:pStyle w:val="ListParagraph"/>
              <w:spacing w:after="200" w:line="276" w:lineRule="auto"/>
              <w:ind w:hanging="621"/>
            </w:pPr>
            <w:r w:rsidRPr="00475813">
              <w:rPr>
                <w:lang w:val="en-US"/>
              </w:rPr>
              <w:t>CD</w:t>
            </w:r>
            <w:r>
              <w:t xml:space="preserve"> 1</w:t>
            </w:r>
            <w:r w:rsidRPr="00475813">
              <w:t>.</w:t>
            </w:r>
          </w:p>
          <w:p w:rsidR="00D5671F" w:rsidRPr="005119B9" w:rsidRDefault="00D5671F" w:rsidP="005119B9">
            <w:pPr>
              <w:pStyle w:val="ListParagraph"/>
              <w:spacing w:after="200" w:line="276" w:lineRule="auto"/>
            </w:pPr>
          </w:p>
          <w:p w:rsidR="00D5671F" w:rsidRPr="005119B9" w:rsidRDefault="00D5671F" w:rsidP="005119B9">
            <w:pPr>
              <w:pStyle w:val="ListParagraph"/>
              <w:spacing w:after="200" w:line="276" w:lineRule="auto"/>
            </w:pPr>
          </w:p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2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2"/>
            </w:pPr>
            <w:r w:rsidRPr="0024519E">
              <w:rPr>
                <w:sz w:val="22"/>
                <w:szCs w:val="22"/>
              </w:rPr>
              <w:t xml:space="preserve">Общая   </w:t>
            </w:r>
            <w:r w:rsidRPr="0024519E">
              <w:rPr>
                <w:iCs/>
                <w:sz w:val="22"/>
                <w:szCs w:val="22"/>
              </w:rPr>
              <w:t>ха</w:t>
            </w:r>
            <w:r w:rsidRPr="0024519E">
              <w:rPr>
                <w:sz w:val="22"/>
                <w:szCs w:val="22"/>
              </w:rPr>
              <w:t>рактеристика элементов главной  подгруппы 1   группы.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</w:t>
            </w:r>
            <w:r w:rsidRPr="0024519E">
              <w:rPr>
                <w:sz w:val="22"/>
                <w:szCs w:val="22"/>
              </w:rPr>
              <w:softHyphen/>
              <w:t>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3326F4" w:rsidRDefault="00D5671F" w:rsidP="000D7482">
            <w:pPr>
              <w:shd w:val="clear" w:color="auto" w:fill="FFFFFF"/>
              <w:ind w:firstLine="278"/>
            </w:pPr>
            <w:r w:rsidRPr="003326F4">
              <w:rPr>
                <w:sz w:val="22"/>
                <w:szCs w:val="22"/>
              </w:rPr>
              <w:t xml:space="preserve">Общая </w:t>
            </w:r>
            <w:r w:rsidRPr="003326F4">
              <w:rPr>
                <w:spacing w:val="55"/>
                <w:sz w:val="22"/>
                <w:szCs w:val="22"/>
              </w:rPr>
              <w:t>характеристика</w:t>
            </w:r>
            <w:r w:rsidRPr="003326F4">
              <w:rPr>
                <w:sz w:val="22"/>
                <w:szCs w:val="22"/>
              </w:rPr>
              <w:t xml:space="preserve"> элементов главной подгруппы </w:t>
            </w:r>
            <w:r w:rsidRPr="003326F4">
              <w:rPr>
                <w:sz w:val="22"/>
                <w:szCs w:val="22"/>
                <w:lang w:val="en-US"/>
              </w:rPr>
              <w:t>I</w:t>
            </w:r>
            <w:r w:rsidRPr="003326F4">
              <w:rPr>
                <w:sz w:val="22"/>
                <w:szCs w:val="22"/>
              </w:rPr>
              <w:t xml:space="preserve"> группы</w:t>
            </w:r>
            <w:r w:rsidRPr="003326F4">
              <w:rPr>
                <w:spacing w:val="61"/>
                <w:sz w:val="22"/>
                <w:szCs w:val="22"/>
              </w:rPr>
              <w:t>.</w:t>
            </w:r>
            <w:r w:rsidRPr="003326F4">
              <w:rPr>
                <w:sz w:val="22"/>
                <w:szCs w:val="22"/>
              </w:rPr>
              <w:t xml:space="preserve"> Общие спосо</w:t>
            </w:r>
            <w:r w:rsidRPr="003326F4">
              <w:rPr>
                <w:sz w:val="22"/>
                <w:szCs w:val="22"/>
              </w:rPr>
              <w:softHyphen/>
              <w:t>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гидроксиды и со</w:t>
            </w:r>
            <w:r w:rsidRPr="003326F4">
              <w:rPr>
                <w:sz w:val="22"/>
                <w:szCs w:val="22"/>
              </w:rPr>
              <w:softHyphen/>
              <w:t>ли (хлориды, карбонаты, сульфаты, нитраты), их свойства и применение в народном хозяйстве. Калийные удобрения.</w:t>
            </w:r>
          </w:p>
          <w:p w:rsidR="00D5671F" w:rsidRPr="003326F4" w:rsidRDefault="00D5671F" w:rsidP="000D7482">
            <w:pPr>
              <w:shd w:val="clear" w:color="auto" w:fill="FFFFFF"/>
              <w:ind w:firstLine="2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положение щелочных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металлов   в   периодической системе, их строение, зави</w:t>
            </w:r>
            <w:r w:rsidRPr="0024519E">
              <w:rPr>
                <w:sz w:val="22"/>
                <w:szCs w:val="22"/>
              </w:rPr>
              <w:softHyphen/>
              <w:t xml:space="preserve">симость свойств от строения. </w:t>
            </w:r>
          </w:p>
          <w:p w:rsidR="00D5671F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характеризовать химические элементы «натрий» и «калий» по положению в периодической системе эле</w:t>
            </w:r>
            <w:r w:rsidRPr="0024519E">
              <w:rPr>
                <w:sz w:val="22"/>
                <w:szCs w:val="22"/>
              </w:rPr>
              <w:softHyphen/>
              <w:t xml:space="preserve">ментов Д.И.  Менделеева  и строению атомов. </w:t>
            </w:r>
          </w:p>
          <w:p w:rsidR="00D5671F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 </w:t>
            </w:r>
            <w:r w:rsidRPr="0024519E">
              <w:rPr>
                <w:sz w:val="22"/>
                <w:szCs w:val="22"/>
              </w:rPr>
              <w:t>составлять  уравне</w:t>
            </w:r>
            <w:r w:rsidRPr="0024519E">
              <w:rPr>
                <w:sz w:val="22"/>
                <w:szCs w:val="22"/>
              </w:rPr>
              <w:softHyphen/>
              <w:t>ния химических реакций  (в том числе окислительно-восстановительных) на осно</w:t>
            </w:r>
            <w:r w:rsidRPr="0024519E">
              <w:rPr>
                <w:sz w:val="22"/>
                <w:szCs w:val="22"/>
              </w:rPr>
              <w:softHyphen/>
              <w:t>ве химических свойств  на</w:t>
            </w:r>
            <w:r w:rsidRPr="0024519E">
              <w:rPr>
                <w:sz w:val="22"/>
                <w:szCs w:val="22"/>
              </w:rPr>
              <w:softHyphen/>
              <w:t xml:space="preserve">трия и калия. 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Уметь      со</w:t>
            </w:r>
            <w:r w:rsidRPr="0024519E">
              <w:rPr>
                <w:sz w:val="22"/>
                <w:szCs w:val="22"/>
              </w:rPr>
              <w:softHyphen/>
              <w:t>ставлять уравнения хим. реакций на     основе химических свойств   на</w:t>
            </w:r>
            <w:r w:rsidRPr="0024519E">
              <w:rPr>
                <w:sz w:val="22"/>
                <w:szCs w:val="22"/>
              </w:rPr>
              <w:softHyphen/>
              <w:t>трия и калия в сравнении (в группе) с другими  ме</w:t>
            </w:r>
            <w:r w:rsidRPr="0024519E">
              <w:rPr>
                <w:sz w:val="22"/>
                <w:szCs w:val="22"/>
              </w:rPr>
              <w:softHyphen/>
              <w:t>таллами.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 xml:space="preserve">Д </w:t>
            </w:r>
            <w:r w:rsidRPr="0024519E">
              <w:rPr>
                <w:sz w:val="22"/>
                <w:szCs w:val="22"/>
              </w:rPr>
              <w:t>Образцы ще</w:t>
            </w:r>
            <w:r w:rsidRPr="0024519E">
              <w:rPr>
                <w:sz w:val="22"/>
                <w:szCs w:val="22"/>
              </w:rPr>
              <w:softHyphen/>
              <w:t>лочных    метал</w:t>
            </w:r>
            <w:r w:rsidRPr="0024519E">
              <w:rPr>
                <w:sz w:val="22"/>
                <w:szCs w:val="22"/>
              </w:rPr>
              <w:softHyphen/>
              <w:t>лов, взаимо</w:t>
            </w:r>
            <w:r>
              <w:rPr>
                <w:sz w:val="22"/>
                <w:szCs w:val="22"/>
              </w:rPr>
              <w:t>дей</w:t>
            </w:r>
            <w:r>
              <w:rPr>
                <w:sz w:val="22"/>
                <w:szCs w:val="22"/>
              </w:rPr>
              <w:softHyphen/>
              <w:t>ствие  их с  во</w:t>
            </w:r>
            <w:r>
              <w:rPr>
                <w:sz w:val="22"/>
                <w:szCs w:val="22"/>
              </w:rPr>
              <w:softHyphen/>
              <w:t xml:space="preserve">дой,  </w:t>
            </w:r>
            <w:r w:rsidRPr="0024519E">
              <w:rPr>
                <w:sz w:val="22"/>
                <w:szCs w:val="22"/>
              </w:rPr>
              <w:t>кислоро</w:t>
            </w:r>
            <w:r w:rsidRPr="0024519E">
              <w:rPr>
                <w:sz w:val="22"/>
                <w:szCs w:val="22"/>
              </w:rPr>
              <w:softHyphen/>
              <w:t>дом,     неметал</w:t>
            </w:r>
            <w:r w:rsidRPr="0024519E">
              <w:rPr>
                <w:sz w:val="22"/>
                <w:szCs w:val="22"/>
              </w:rPr>
              <w:softHyphen/>
              <w:t>лами.   Образцы оксидов и гидроксидов,  их рас</w:t>
            </w:r>
            <w:r w:rsidRPr="0024519E">
              <w:rPr>
                <w:sz w:val="22"/>
                <w:szCs w:val="22"/>
              </w:rPr>
              <w:softHyphen/>
              <w:t>творимость      в воде.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63B7D">
            <w:pPr>
              <w:shd w:val="clear" w:color="auto" w:fill="FFFFFF"/>
              <w:ind w:hanging="5"/>
            </w:pPr>
            <w:r>
              <w:rPr>
                <w:sz w:val="22"/>
                <w:szCs w:val="22"/>
              </w:rPr>
              <w:t>ПСХЭ Д.И.Менделеева</w:t>
            </w:r>
          </w:p>
          <w:p w:rsidR="00D5671F" w:rsidRPr="0024519E" w:rsidRDefault="00D5671F" w:rsidP="00463B7D">
            <w:pPr>
              <w:shd w:val="clear" w:color="auto" w:fill="FFFFFF"/>
              <w:ind w:hanging="5"/>
            </w:pPr>
            <w:r>
              <w:rPr>
                <w:sz w:val="22"/>
                <w:szCs w:val="22"/>
              </w:rPr>
              <w:t>Работа с таблицей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1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14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Соединения щелочных ме</w:t>
            </w:r>
            <w:r w:rsidRPr="0024519E">
              <w:rPr>
                <w:sz w:val="22"/>
                <w:szCs w:val="22"/>
              </w:rPr>
              <w:softHyphen/>
              <w:t>таллов.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</w:t>
            </w:r>
            <w:r w:rsidRPr="0024519E">
              <w:rPr>
                <w:sz w:val="22"/>
                <w:szCs w:val="22"/>
              </w:rPr>
              <w:softHyphen/>
              <w:t>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3326F4" w:rsidRDefault="00D5671F" w:rsidP="000D7482">
            <w:pPr>
              <w:shd w:val="clear" w:color="auto" w:fill="FFFFFF"/>
              <w:ind w:firstLine="278"/>
            </w:pPr>
            <w:r w:rsidRPr="003326F4">
              <w:rPr>
                <w:sz w:val="22"/>
                <w:szCs w:val="22"/>
              </w:rPr>
              <w:t>Важнейшие соединения щелочных металлов — оксиды, гидроксиды и со</w:t>
            </w:r>
            <w:r w:rsidRPr="003326F4">
              <w:rPr>
                <w:sz w:val="22"/>
                <w:szCs w:val="22"/>
              </w:rPr>
              <w:softHyphen/>
              <w:t>ли (хлориды, карбонаты, сульфаты, нитраты), их свойства и применение в народном хозяйстве. Калийные удобрения.</w:t>
            </w:r>
          </w:p>
          <w:p w:rsidR="00D5671F" w:rsidRPr="003326F4" w:rsidRDefault="00D5671F" w:rsidP="000D7482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основные соединения щелочных металлов, их ха</w:t>
            </w:r>
            <w:r w:rsidRPr="0024519E">
              <w:rPr>
                <w:sz w:val="22"/>
                <w:szCs w:val="22"/>
              </w:rPr>
              <w:softHyphen/>
              <w:t>рактер, свойства и примене</w:t>
            </w:r>
            <w:r w:rsidRPr="0024519E">
              <w:rPr>
                <w:sz w:val="22"/>
                <w:szCs w:val="22"/>
              </w:rPr>
              <w:softHyphen/>
              <w:t>ние.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характеризовать свойства  оксидов  и   гидроксидов щелочных металлов.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Д </w:t>
            </w:r>
            <w:r w:rsidRPr="0024519E">
              <w:rPr>
                <w:sz w:val="22"/>
                <w:szCs w:val="22"/>
              </w:rPr>
              <w:t>Образцы  природных    соеди</w:t>
            </w:r>
            <w:r w:rsidRPr="0024519E">
              <w:rPr>
                <w:sz w:val="22"/>
                <w:szCs w:val="22"/>
              </w:rPr>
              <w:softHyphen/>
              <w:t>нений щелочных метал</w:t>
            </w:r>
            <w:r>
              <w:rPr>
                <w:sz w:val="22"/>
                <w:szCs w:val="22"/>
              </w:rPr>
              <w:t>лов.</w:t>
            </w:r>
            <w:r w:rsidRPr="002451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</w:t>
            </w:r>
            <w:r w:rsidRPr="0024519E">
              <w:rPr>
                <w:sz w:val="22"/>
                <w:szCs w:val="22"/>
              </w:rPr>
              <w:t>познавание   со</w:t>
            </w:r>
            <w:r w:rsidRPr="0024519E">
              <w:rPr>
                <w:sz w:val="22"/>
                <w:szCs w:val="22"/>
              </w:rPr>
              <w:softHyphen/>
              <w:t xml:space="preserve">лей </w:t>
            </w:r>
            <w:r w:rsidRPr="0024519E">
              <w:rPr>
                <w:sz w:val="22"/>
                <w:szCs w:val="22"/>
                <w:lang w:val="en-US"/>
              </w:rPr>
              <w:t>Na</w:t>
            </w:r>
            <w:r w:rsidRPr="0024519E">
              <w:rPr>
                <w:sz w:val="22"/>
                <w:szCs w:val="22"/>
              </w:rPr>
              <w:t>* и К* по окраске   пламе</w:t>
            </w:r>
            <w:r w:rsidRPr="0024519E">
              <w:rPr>
                <w:sz w:val="22"/>
                <w:szCs w:val="22"/>
              </w:rPr>
              <w:softHyphen/>
              <w:t>ни.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2661B2">
            <w:pPr>
              <w:spacing w:after="200" w:line="276" w:lineRule="auto"/>
            </w:pPr>
            <w:r>
              <w:t>Проверочная работа</w:t>
            </w:r>
            <w:r w:rsidRPr="00475813">
              <w:t xml:space="preserve"> </w:t>
            </w:r>
          </w:p>
          <w:p w:rsidR="00D5671F" w:rsidRDefault="00D5671F" w:rsidP="005119B9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 w:rsidRPr="00475813">
              <w:t xml:space="preserve"> </w:t>
            </w:r>
            <w:r>
              <w:t xml:space="preserve"> 3</w:t>
            </w:r>
            <w:r w:rsidRPr="00475813">
              <w:t>.</w:t>
            </w:r>
          </w:p>
          <w:p w:rsidR="00D5671F" w:rsidRPr="0024519E" w:rsidRDefault="00D5671F" w:rsidP="00463B7D">
            <w:pPr>
              <w:shd w:val="clear" w:color="auto" w:fill="FFFFFF"/>
              <w:ind w:firstLine="1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10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103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 Общая характеристика элементов главной  под</w:t>
            </w:r>
            <w:r w:rsidRPr="0024519E">
              <w:rPr>
                <w:sz w:val="22"/>
                <w:szCs w:val="22"/>
              </w:rPr>
              <w:softHyphen/>
              <w:t xml:space="preserve">группы </w:t>
            </w:r>
            <w:r w:rsidRPr="0024519E">
              <w:rPr>
                <w:sz w:val="22"/>
                <w:szCs w:val="22"/>
                <w:lang w:val="en-US"/>
              </w:rPr>
              <w:t>II</w:t>
            </w:r>
            <w:r w:rsidRPr="0024519E">
              <w:rPr>
                <w:sz w:val="22"/>
                <w:szCs w:val="22"/>
              </w:rPr>
              <w:t xml:space="preserve"> группы.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103"/>
            </w:pPr>
            <w:r w:rsidRPr="0024519E">
              <w:rPr>
                <w:sz w:val="22"/>
                <w:szCs w:val="22"/>
              </w:rPr>
              <w:t>Комбинированный.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3326F4" w:rsidRDefault="00D5671F" w:rsidP="000D7482">
            <w:pPr>
              <w:shd w:val="clear" w:color="auto" w:fill="FFFFFF"/>
              <w:ind w:firstLine="5"/>
            </w:pPr>
            <w:r w:rsidRPr="00BD5353">
              <w:t xml:space="preserve">Строение атомов. Щелочноземельные металлы - простые вещества, их физические и химические свойства. </w:t>
            </w:r>
          </w:p>
          <w:p w:rsidR="00D5671F" w:rsidRPr="003326F4" w:rsidRDefault="00D5671F" w:rsidP="000D7482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115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 xml:space="preserve">положение металлов в периодической системе, их строение и свойства.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характеризовать хи</w:t>
            </w:r>
            <w:r w:rsidRPr="0024519E">
              <w:rPr>
                <w:sz w:val="22"/>
                <w:szCs w:val="22"/>
              </w:rPr>
              <w:softHyphen/>
              <w:t>мические   элементы   «кальций» и «магний» по положению в периодической систе</w:t>
            </w:r>
            <w:r w:rsidRPr="0024519E">
              <w:rPr>
                <w:sz w:val="22"/>
                <w:szCs w:val="22"/>
              </w:rPr>
              <w:softHyphen/>
              <w:t>ме  элементов Д.И.  Менде</w:t>
            </w:r>
            <w:r w:rsidRPr="0024519E">
              <w:rPr>
                <w:sz w:val="22"/>
                <w:szCs w:val="22"/>
              </w:rPr>
              <w:softHyphen/>
              <w:t xml:space="preserve">леева и строению атомов.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 </w:t>
            </w:r>
            <w:r w:rsidRPr="0024519E">
              <w:rPr>
                <w:sz w:val="22"/>
                <w:szCs w:val="22"/>
              </w:rPr>
              <w:t>составлять  уравнения химических реакций  (в том    числе    окислительно-восстановительных).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>
              <w:rPr>
                <w:sz w:val="22"/>
                <w:szCs w:val="22"/>
              </w:rPr>
              <w:t>Д Образцы ще</w:t>
            </w:r>
            <w:r w:rsidRPr="0024519E">
              <w:rPr>
                <w:sz w:val="22"/>
                <w:szCs w:val="22"/>
              </w:rPr>
              <w:t>лочноземельных метал</w:t>
            </w:r>
            <w:r>
              <w:rPr>
                <w:sz w:val="22"/>
                <w:szCs w:val="22"/>
              </w:rPr>
              <w:t>лов, взаи</w:t>
            </w:r>
            <w:r w:rsidRPr="0024519E">
              <w:rPr>
                <w:sz w:val="22"/>
                <w:szCs w:val="22"/>
              </w:rPr>
              <w:t>модействие их с водой,  кислоро</w:t>
            </w:r>
            <w:r w:rsidRPr="0024519E">
              <w:rPr>
                <w:sz w:val="22"/>
                <w:szCs w:val="22"/>
              </w:rPr>
              <w:softHyphen/>
              <w:t>дом, неметаллами. Образцы оксидов и гидроксидов этих ме</w:t>
            </w:r>
            <w:r w:rsidRPr="0024519E">
              <w:rPr>
                <w:sz w:val="22"/>
                <w:szCs w:val="22"/>
              </w:rPr>
              <w:softHyphen/>
              <w:t>таллов, их рас</w:t>
            </w:r>
            <w:r w:rsidRPr="0024519E">
              <w:rPr>
                <w:sz w:val="22"/>
                <w:szCs w:val="22"/>
              </w:rPr>
              <w:softHyphen/>
              <w:t>творимость в воде.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63B7D">
            <w:pPr>
              <w:shd w:val="clear" w:color="auto" w:fill="FFFFFF"/>
            </w:pPr>
            <w:r>
              <w:rPr>
                <w:sz w:val="22"/>
                <w:szCs w:val="22"/>
              </w:rPr>
              <w:t>ПСХЭ Д.И.Менделеева</w:t>
            </w:r>
          </w:p>
          <w:p w:rsidR="00D5671F" w:rsidRPr="0024519E" w:rsidRDefault="00D5671F" w:rsidP="00463B7D">
            <w:pPr>
              <w:shd w:val="clear" w:color="auto" w:fill="FFFFFF"/>
            </w:pPr>
            <w:r>
              <w:rPr>
                <w:sz w:val="22"/>
                <w:szCs w:val="22"/>
              </w:rPr>
              <w:t>Работа с таблицей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3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36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7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firstLine="7"/>
            </w:pPr>
            <w:r w:rsidRPr="0024519E">
              <w:rPr>
                <w:sz w:val="22"/>
                <w:szCs w:val="22"/>
              </w:rPr>
              <w:t>Соединения щелочнозе</w:t>
            </w:r>
            <w:r w:rsidRPr="0024519E">
              <w:rPr>
                <w:sz w:val="22"/>
                <w:szCs w:val="22"/>
              </w:rPr>
              <w:softHyphen/>
              <w:t>мельных    ме</w:t>
            </w:r>
            <w:r w:rsidRPr="0024519E">
              <w:rPr>
                <w:sz w:val="22"/>
                <w:szCs w:val="22"/>
              </w:rPr>
              <w:softHyphen/>
              <w:t>таллов.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jc w:val="center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</w:t>
            </w:r>
            <w:r w:rsidRPr="0024519E">
              <w:rPr>
                <w:sz w:val="22"/>
                <w:szCs w:val="22"/>
              </w:rPr>
              <w:softHyphen/>
              <w:t>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BD5353" w:rsidRDefault="00D5671F" w:rsidP="000D7482">
            <w:pPr>
              <w:shd w:val="clear" w:color="auto" w:fill="FFFFFF"/>
              <w:ind w:firstLine="281"/>
            </w:pPr>
            <w:r w:rsidRPr="00BD5353">
              <w:t>Важнейшие соединения щелочноземельных ме</w:t>
            </w:r>
            <w:r w:rsidRPr="00BD5353">
              <w:softHyphen/>
              <w:t>таллов — оксиды, гидроксиды и соли (хлориды, карбонаты, нитраты, сульфаты и фосфаты), их свойства и применение в народном хозяйстве.</w:t>
            </w:r>
          </w:p>
          <w:p w:rsidR="00D5671F" w:rsidRPr="003326F4" w:rsidRDefault="00D5671F" w:rsidP="000D7482">
            <w:pPr>
              <w:shd w:val="clear" w:color="auto" w:fill="FFFFFF"/>
              <w:ind w:firstLine="5"/>
            </w:pPr>
          </w:p>
          <w:p w:rsidR="00D5671F" w:rsidRPr="003326F4" w:rsidRDefault="00D5671F" w:rsidP="000D7482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важнейших представителей соединений щелоч</w:t>
            </w:r>
            <w:r w:rsidRPr="0024519E">
              <w:rPr>
                <w:sz w:val="22"/>
                <w:szCs w:val="22"/>
              </w:rPr>
              <w:softHyphen/>
              <w:t xml:space="preserve">ноземельных         металлов </w:t>
            </w:r>
          </w:p>
          <w:p w:rsidR="00D5671F" w:rsidRDefault="00D5671F" w:rsidP="00463B7D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Знать спо</w:t>
            </w:r>
            <w:r w:rsidRPr="0024519E">
              <w:rPr>
                <w:sz w:val="22"/>
                <w:szCs w:val="22"/>
              </w:rPr>
              <w:softHyphen/>
              <w:t>собы смяг</w:t>
            </w:r>
            <w:r w:rsidRPr="0024519E">
              <w:rPr>
                <w:sz w:val="22"/>
                <w:szCs w:val="22"/>
              </w:rPr>
              <w:softHyphen/>
              <w:t>чения воды.</w:t>
            </w:r>
          </w:p>
          <w:p w:rsidR="00D5671F" w:rsidRPr="0024519E" w:rsidRDefault="00D5671F" w:rsidP="00463B7D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на основании знаний их химических свойств осу</w:t>
            </w:r>
            <w:r w:rsidRPr="0024519E">
              <w:rPr>
                <w:sz w:val="22"/>
                <w:szCs w:val="22"/>
              </w:rPr>
              <w:softHyphen/>
              <w:t>ществлять  цепочки  превра</w:t>
            </w:r>
            <w:r w:rsidRPr="0024519E">
              <w:rPr>
                <w:sz w:val="22"/>
                <w:szCs w:val="22"/>
              </w:rPr>
              <w:softHyphen/>
              <w:t>щений.</w:t>
            </w:r>
          </w:p>
          <w:p w:rsidR="00D5671F" w:rsidRPr="0024519E" w:rsidRDefault="00D5671F" w:rsidP="00463B7D">
            <w:pPr>
              <w:shd w:val="clear" w:color="auto" w:fill="FFFFFF"/>
              <w:ind w:firstLine="2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характеризовать свойства  оксидов  и гидроксидов щелочноземельных металлов.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  <w:ind w:hanging="7"/>
              <w:jc w:val="both"/>
            </w:pPr>
            <w:r>
              <w:rPr>
                <w:sz w:val="22"/>
                <w:szCs w:val="22"/>
              </w:rPr>
              <w:t xml:space="preserve">Д </w:t>
            </w:r>
            <w:r w:rsidRPr="0024519E">
              <w:rPr>
                <w:sz w:val="22"/>
                <w:szCs w:val="22"/>
              </w:rPr>
              <w:t>Образцы при</w:t>
            </w:r>
            <w:r w:rsidRPr="0024519E">
              <w:rPr>
                <w:sz w:val="22"/>
                <w:szCs w:val="22"/>
              </w:rPr>
              <w:softHyphen/>
              <w:t>родных соеди</w:t>
            </w:r>
            <w:r w:rsidRPr="0024519E">
              <w:rPr>
                <w:sz w:val="22"/>
                <w:szCs w:val="22"/>
              </w:rPr>
              <w:softHyphen/>
              <w:t>нений кальция. Свойства нега</w:t>
            </w:r>
            <w:r w:rsidRPr="0024519E">
              <w:rPr>
                <w:sz w:val="22"/>
                <w:szCs w:val="22"/>
              </w:rPr>
              <w:softHyphen/>
              <w:t>шеной извести.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5119B9" w:rsidRDefault="00D5671F" w:rsidP="005119B9">
            <w:pPr>
              <w:spacing w:after="200" w:line="276" w:lineRule="auto"/>
            </w:pPr>
            <w:r>
              <w:t>Заполнение таблицы</w:t>
            </w:r>
          </w:p>
          <w:p w:rsidR="00D5671F" w:rsidRDefault="00D5671F" w:rsidP="005119B9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>
              <w:t xml:space="preserve"> 2</w:t>
            </w:r>
            <w:r w:rsidRPr="00475813">
              <w:t xml:space="preserve"> </w:t>
            </w:r>
          </w:p>
          <w:p w:rsidR="00D5671F" w:rsidRPr="005119B9" w:rsidRDefault="00D5671F" w:rsidP="005119B9">
            <w:pPr>
              <w:spacing w:after="200" w:line="276" w:lineRule="auto"/>
            </w:pPr>
          </w:p>
          <w:p w:rsidR="00D5671F" w:rsidRPr="0024519E" w:rsidRDefault="00D5671F" w:rsidP="00463B7D">
            <w:pPr>
              <w:shd w:val="clear" w:color="auto" w:fill="FFFFFF"/>
              <w:ind w:hanging="5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63B7D">
            <w:pPr>
              <w:shd w:val="clear" w:color="auto" w:fill="FFFFFF"/>
            </w:pPr>
          </w:p>
        </w:tc>
      </w:tr>
      <w:tr w:rsidR="00D5671F" w:rsidRPr="0024519E" w:rsidTr="00426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5"/>
            </w:pPr>
            <w:r w:rsidRPr="00BD5353">
              <w:t xml:space="preserve">Алюминий.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</w:t>
            </w:r>
            <w:r w:rsidRPr="0024519E">
              <w:rPr>
                <w:sz w:val="22"/>
                <w:szCs w:val="22"/>
              </w:rPr>
              <w:softHyphen/>
              <w:t>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274"/>
            </w:pPr>
            <w:r w:rsidRPr="00BD5353">
              <w:t xml:space="preserve">Строение атома, физические и химические свойства простого вещества.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2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 xml:space="preserve">строение атома </w:t>
            </w:r>
            <w:r w:rsidRPr="0024519E">
              <w:rPr>
                <w:sz w:val="22"/>
                <w:szCs w:val="22"/>
                <w:lang w:val="en-US"/>
              </w:rPr>
              <w:t>AI</w:t>
            </w:r>
            <w:r w:rsidRPr="0024519E">
              <w:rPr>
                <w:sz w:val="22"/>
                <w:szCs w:val="22"/>
              </w:rPr>
              <w:t>, физические свойства и осо</w:t>
            </w:r>
            <w:r w:rsidRPr="0024519E">
              <w:rPr>
                <w:sz w:val="22"/>
                <w:szCs w:val="22"/>
              </w:rPr>
              <w:softHyphen/>
              <w:t xml:space="preserve">бенности         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химических свойств.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характеризовать хи</w:t>
            </w:r>
            <w:r w:rsidRPr="0024519E">
              <w:rPr>
                <w:sz w:val="22"/>
                <w:szCs w:val="22"/>
              </w:rPr>
              <w:softHyphen/>
              <w:t>мический элемент алюминий по положению в периодиче</w:t>
            </w:r>
            <w:r w:rsidRPr="0024519E">
              <w:rPr>
                <w:sz w:val="22"/>
                <w:szCs w:val="22"/>
              </w:rPr>
              <w:softHyphen/>
              <w:t>ской системе элементов Д.И. Менделеева     и     строению атома.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 </w:t>
            </w:r>
            <w:r w:rsidRPr="0024519E">
              <w:rPr>
                <w:sz w:val="22"/>
                <w:szCs w:val="22"/>
              </w:rPr>
              <w:t>составлять  уравне</w:t>
            </w:r>
            <w:r w:rsidRPr="0024519E">
              <w:rPr>
                <w:sz w:val="22"/>
                <w:szCs w:val="22"/>
              </w:rPr>
              <w:softHyphen/>
              <w:t>ния     химических     реакций алюминия с Н</w:t>
            </w:r>
            <w:r w:rsidRPr="0024519E">
              <w:rPr>
                <w:sz w:val="22"/>
                <w:szCs w:val="22"/>
                <w:vertAlign w:val="subscript"/>
              </w:rPr>
              <w:t>2</w:t>
            </w:r>
            <w:r w:rsidRPr="0024519E">
              <w:rPr>
                <w:sz w:val="22"/>
                <w:szCs w:val="22"/>
              </w:rPr>
              <w:t xml:space="preserve">0, </w:t>
            </w:r>
            <w:r w:rsidRPr="0024519E">
              <w:rPr>
                <w:sz w:val="22"/>
                <w:szCs w:val="22"/>
                <w:lang w:val="en-US"/>
              </w:rPr>
              <w:t>NaOH</w:t>
            </w:r>
            <w:r w:rsidRPr="0024519E">
              <w:rPr>
                <w:sz w:val="22"/>
                <w:szCs w:val="22"/>
              </w:rPr>
              <w:t>, ки</w:t>
            </w:r>
            <w:r w:rsidRPr="0024519E">
              <w:rPr>
                <w:sz w:val="22"/>
                <w:szCs w:val="22"/>
              </w:rPr>
              <w:softHyphen/>
              <w:t>слотой.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ind w:firstLine="12"/>
            </w:pPr>
            <w:r>
              <w:rPr>
                <w:sz w:val="22"/>
                <w:szCs w:val="22"/>
              </w:rPr>
              <w:t>Д Коллекция  из</w:t>
            </w:r>
            <w:r>
              <w:rPr>
                <w:sz w:val="22"/>
                <w:szCs w:val="22"/>
              </w:rPr>
              <w:softHyphen/>
              <w:t xml:space="preserve">делий   из </w:t>
            </w:r>
            <w:r w:rsidRPr="0024519E">
              <w:rPr>
                <w:sz w:val="22"/>
                <w:szCs w:val="22"/>
              </w:rPr>
              <w:t>алю</w:t>
            </w:r>
            <w:r w:rsidRPr="0024519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миния  и  его сплавов. </w:t>
            </w:r>
          </w:p>
          <w:p w:rsidR="00D5671F" w:rsidRPr="0024519E" w:rsidRDefault="00D5671F" w:rsidP="00426C77">
            <w:pPr>
              <w:shd w:val="clear" w:color="auto" w:fill="FFFFFF"/>
              <w:ind w:firstLine="12"/>
            </w:pPr>
            <w:r>
              <w:rPr>
                <w:sz w:val="22"/>
                <w:szCs w:val="22"/>
              </w:rPr>
              <w:t xml:space="preserve"> ЛО Взаи</w:t>
            </w:r>
            <w:r w:rsidRPr="0024519E">
              <w:rPr>
                <w:sz w:val="22"/>
                <w:szCs w:val="22"/>
              </w:rPr>
              <w:t>модействие алюминия с рас</w:t>
            </w:r>
            <w:r w:rsidRPr="0024519E">
              <w:rPr>
                <w:sz w:val="22"/>
                <w:szCs w:val="22"/>
              </w:rPr>
              <w:softHyphen/>
              <w:t>творами   кислот и щелочей. По</w:t>
            </w:r>
            <w:r w:rsidRPr="0024519E">
              <w:rPr>
                <w:sz w:val="22"/>
                <w:szCs w:val="22"/>
              </w:rPr>
              <w:softHyphen/>
              <w:t>каз     механиче</w:t>
            </w:r>
            <w:r w:rsidRPr="0024519E">
              <w:rPr>
                <w:sz w:val="22"/>
                <w:szCs w:val="22"/>
              </w:rPr>
              <w:softHyphen/>
              <w:t>ской   прочности оксидной плёнки алюминия.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ind w:firstLine="2"/>
            </w:pPr>
            <w:r>
              <w:rPr>
                <w:sz w:val="22"/>
                <w:szCs w:val="22"/>
              </w:rPr>
              <w:t>ПСХЭ Д.И.Менделеева</w:t>
            </w:r>
          </w:p>
          <w:p w:rsidR="00D5671F" w:rsidRPr="0024519E" w:rsidRDefault="00D5671F" w:rsidP="00426C77">
            <w:pPr>
              <w:shd w:val="clear" w:color="auto" w:fill="FFFFFF"/>
              <w:ind w:firstLine="2"/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3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36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71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5"/>
            </w:pPr>
            <w:r w:rsidRPr="0024519E">
              <w:rPr>
                <w:sz w:val="22"/>
                <w:szCs w:val="22"/>
              </w:rPr>
              <w:t>Соедине</w:t>
            </w:r>
            <w:r w:rsidRPr="0024519E">
              <w:rPr>
                <w:sz w:val="22"/>
                <w:szCs w:val="22"/>
              </w:rPr>
              <w:softHyphen/>
              <w:t>ния алюминия.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</w:t>
            </w:r>
            <w:r w:rsidRPr="0024519E">
              <w:rPr>
                <w:sz w:val="22"/>
                <w:szCs w:val="22"/>
              </w:rPr>
              <w:softHyphen/>
              <w:t>ванный.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BD5353" w:rsidRDefault="00D5671F" w:rsidP="00426C77">
            <w:pPr>
              <w:shd w:val="clear" w:color="auto" w:fill="FFFFFF"/>
              <w:ind w:firstLine="274"/>
            </w:pPr>
            <w:r w:rsidRPr="00BD5353">
              <w:t>Со</w:t>
            </w:r>
            <w:r w:rsidRPr="00BD5353">
              <w:softHyphen/>
              <w:t>единения алюминия — оксид и гидроксид, их амфотерный характер. Важнейшие соли алюми</w:t>
            </w:r>
            <w:r w:rsidRPr="00BD5353">
              <w:softHyphen/>
              <w:t>ния. Применение алюминия и его соединений.</w:t>
            </w:r>
          </w:p>
          <w:p w:rsidR="00D5671F" w:rsidRPr="0024519E" w:rsidRDefault="00D5671F" w:rsidP="00426C77">
            <w:pPr>
              <w:shd w:val="clear" w:color="auto" w:fill="FFFFFF"/>
              <w:ind w:firstLine="106"/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2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важнейшие соедине</w:t>
            </w:r>
            <w:r w:rsidRPr="0024519E">
              <w:rPr>
                <w:sz w:val="22"/>
                <w:szCs w:val="22"/>
              </w:rPr>
              <w:softHyphen/>
              <w:t xml:space="preserve">ния </w:t>
            </w:r>
            <w:r w:rsidRPr="0024519E">
              <w:rPr>
                <w:sz w:val="22"/>
                <w:szCs w:val="22"/>
                <w:lang w:val="en-US"/>
              </w:rPr>
              <w:t>AI</w:t>
            </w:r>
            <w:r w:rsidRPr="0024519E">
              <w:rPr>
                <w:sz w:val="22"/>
                <w:szCs w:val="22"/>
              </w:rPr>
              <w:t>, амфотерный харак</w:t>
            </w:r>
            <w:r w:rsidRPr="0024519E">
              <w:rPr>
                <w:sz w:val="22"/>
                <w:szCs w:val="22"/>
              </w:rPr>
              <w:softHyphen/>
              <w:t xml:space="preserve">тер </w:t>
            </w:r>
            <w:r w:rsidRPr="0024519E">
              <w:rPr>
                <w:bCs/>
                <w:sz w:val="22"/>
                <w:szCs w:val="22"/>
                <w:lang w:val="en-US"/>
              </w:rPr>
              <w:t>Al</w:t>
            </w:r>
            <w:r w:rsidRPr="00E53657">
              <w:rPr>
                <w:bCs/>
                <w:sz w:val="22"/>
                <w:szCs w:val="22"/>
                <w:vertAlign w:val="subscript"/>
              </w:rPr>
              <w:t>2</w:t>
            </w:r>
            <w:r w:rsidRPr="00E53657">
              <w:rPr>
                <w:bCs/>
                <w:sz w:val="22"/>
                <w:szCs w:val="22"/>
              </w:rPr>
              <w:t>0</w:t>
            </w:r>
            <w:r w:rsidRPr="00E53657">
              <w:rPr>
                <w:bCs/>
                <w:sz w:val="22"/>
                <w:szCs w:val="22"/>
                <w:vertAlign w:val="subscript"/>
              </w:rPr>
              <w:t>3</w:t>
            </w:r>
            <w:r w:rsidRPr="0024519E">
              <w:rPr>
                <w:bCs/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 xml:space="preserve">и </w:t>
            </w:r>
            <w:r w:rsidRPr="0024519E">
              <w:rPr>
                <w:bCs/>
                <w:sz w:val="22"/>
                <w:szCs w:val="22"/>
              </w:rPr>
              <w:t xml:space="preserve">А1(ОН)з, </w:t>
            </w:r>
            <w:r w:rsidRPr="0024519E">
              <w:rPr>
                <w:sz w:val="22"/>
                <w:szCs w:val="22"/>
              </w:rPr>
              <w:t>области применения.</w:t>
            </w:r>
          </w:p>
          <w:p w:rsidR="00D5671F" w:rsidRPr="0024519E" w:rsidRDefault="00D5671F" w:rsidP="00426C77">
            <w:pPr>
              <w:shd w:val="clear" w:color="auto" w:fill="FFFFFF"/>
              <w:ind w:firstLine="7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характеризовать свойства оксида и гидроксида    алюминия,    записывать уравнения реакций с их уча</w:t>
            </w:r>
            <w:r w:rsidRPr="0024519E">
              <w:rPr>
                <w:sz w:val="22"/>
                <w:szCs w:val="22"/>
              </w:rPr>
              <w:softHyphen/>
              <w:t>стием.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ind w:firstLine="7"/>
            </w:pPr>
            <w:r>
              <w:rPr>
                <w:sz w:val="22"/>
                <w:szCs w:val="22"/>
              </w:rPr>
              <w:t xml:space="preserve">ЛО  Получение </w:t>
            </w:r>
            <w:r w:rsidRPr="0024519E">
              <w:rPr>
                <w:bCs/>
                <w:sz w:val="22"/>
                <w:szCs w:val="22"/>
              </w:rPr>
              <w:t>А</w:t>
            </w:r>
            <w:r w:rsidRPr="0024519E">
              <w:rPr>
                <w:bCs/>
                <w:sz w:val="22"/>
                <w:szCs w:val="22"/>
                <w:lang w:val="en-US"/>
              </w:rPr>
              <w:t>l</w:t>
            </w:r>
            <w:r w:rsidRPr="0024519E">
              <w:rPr>
                <w:bCs/>
                <w:sz w:val="22"/>
                <w:szCs w:val="22"/>
              </w:rPr>
              <w:t>(ОН)</w:t>
            </w:r>
            <w:r w:rsidRPr="0024519E">
              <w:rPr>
                <w:bCs/>
                <w:sz w:val="22"/>
                <w:szCs w:val="22"/>
                <w:vertAlign w:val="subscript"/>
              </w:rPr>
              <w:t>3</w:t>
            </w:r>
            <w:r w:rsidRPr="0024519E">
              <w:rPr>
                <w:bCs/>
                <w:sz w:val="22"/>
                <w:szCs w:val="22"/>
              </w:rPr>
              <w:t xml:space="preserve">    </w:t>
            </w:r>
            <w:r w:rsidRPr="0024519E">
              <w:rPr>
                <w:sz w:val="22"/>
                <w:szCs w:val="22"/>
              </w:rPr>
              <w:t xml:space="preserve">и    его амфотерность. </w:t>
            </w:r>
          </w:p>
          <w:p w:rsidR="00D5671F" w:rsidRPr="0024519E" w:rsidRDefault="00D5671F" w:rsidP="00426C77">
            <w:pPr>
              <w:shd w:val="clear" w:color="auto" w:fill="FFFFFF"/>
              <w:ind w:firstLine="7"/>
            </w:pPr>
            <w:r>
              <w:rPr>
                <w:sz w:val="22"/>
                <w:szCs w:val="22"/>
              </w:rPr>
              <w:t xml:space="preserve">Д </w:t>
            </w:r>
            <w:r w:rsidRPr="0024519E">
              <w:rPr>
                <w:sz w:val="22"/>
                <w:szCs w:val="22"/>
              </w:rPr>
              <w:t>Образцы     при</w:t>
            </w:r>
            <w:r w:rsidRPr="0024519E">
              <w:rPr>
                <w:sz w:val="22"/>
                <w:szCs w:val="22"/>
              </w:rPr>
              <w:softHyphen/>
              <w:t>родных    соеди</w:t>
            </w:r>
            <w:r w:rsidRPr="0024519E">
              <w:rPr>
                <w:sz w:val="22"/>
                <w:szCs w:val="22"/>
              </w:rPr>
              <w:softHyphen/>
              <w:t>нений     алюми</w:t>
            </w:r>
            <w:r w:rsidRPr="0024519E">
              <w:rPr>
                <w:sz w:val="22"/>
                <w:szCs w:val="22"/>
              </w:rPr>
              <w:softHyphen/>
              <w:t>ния.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Default="00D5671F" w:rsidP="00426C77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>
              <w:t xml:space="preserve"> 1</w:t>
            </w:r>
            <w:r w:rsidRPr="00475813">
              <w:t>.</w:t>
            </w:r>
          </w:p>
          <w:p w:rsidR="00D5671F" w:rsidRPr="005119B9" w:rsidRDefault="00D5671F" w:rsidP="00426C77">
            <w:pPr>
              <w:spacing w:after="200" w:line="276" w:lineRule="auto"/>
            </w:pPr>
            <w:r w:rsidRPr="00B92C51">
              <w:rPr>
                <w:sz w:val="22"/>
                <w:szCs w:val="22"/>
              </w:rPr>
              <w:t>тестирование</w:t>
            </w:r>
          </w:p>
          <w:p w:rsidR="00D5671F" w:rsidRPr="0024519E" w:rsidRDefault="00D5671F" w:rsidP="00426C77">
            <w:pPr>
              <w:shd w:val="clear" w:color="auto" w:fill="FFFFFF"/>
              <w:ind w:firstLine="1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5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50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4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4"/>
            </w:pPr>
            <w:r w:rsidRPr="0024519E">
              <w:rPr>
                <w:sz w:val="22"/>
                <w:szCs w:val="22"/>
              </w:rPr>
              <w:t xml:space="preserve"> </w:t>
            </w:r>
            <w:r w:rsidRPr="00BD5353">
              <w:t>Железо.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tabs>
                <w:tab w:val="left" w:leader="dot" w:pos="643"/>
              </w:tabs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ind w:firstLine="281"/>
              <w:jc w:val="both"/>
            </w:pPr>
            <w:r w:rsidRPr="00BD5353">
              <w:t>Строение атома, физические и хи</w:t>
            </w:r>
            <w:r w:rsidRPr="00BD5353">
              <w:softHyphen/>
              <w:t xml:space="preserve">мические свойства простого вещества. </w:t>
            </w:r>
          </w:p>
          <w:p w:rsidR="00D5671F" w:rsidRPr="00BD5353" w:rsidRDefault="00D5671F" w:rsidP="00426C77">
            <w:pPr>
              <w:shd w:val="clear" w:color="auto" w:fill="FFFFFF"/>
              <w:ind w:firstLine="281"/>
              <w:jc w:val="both"/>
            </w:pPr>
          </w:p>
          <w:p w:rsidR="00D5671F" w:rsidRPr="003326F4" w:rsidRDefault="00D5671F" w:rsidP="00426C77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 xml:space="preserve">особенности строения </w:t>
            </w:r>
          </w:p>
          <w:p w:rsidR="00D5671F" w:rsidRPr="0024519E" w:rsidRDefault="00D5671F" w:rsidP="00426C77">
            <w:pPr>
              <w:shd w:val="clear" w:color="auto" w:fill="FFFFFF"/>
              <w:ind w:firstLine="10"/>
            </w:pPr>
            <w:r w:rsidRPr="0024519E">
              <w:rPr>
                <w:sz w:val="22"/>
                <w:szCs w:val="22"/>
              </w:rPr>
              <w:t>металлов Б- подгрупп на при</w:t>
            </w:r>
            <w:r w:rsidRPr="0024519E">
              <w:rPr>
                <w:sz w:val="22"/>
                <w:szCs w:val="22"/>
              </w:rPr>
              <w:softHyphen/>
              <w:t xml:space="preserve">мере железа,  физические  и химические свойства железа.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   </w:t>
            </w:r>
            <w:r w:rsidRPr="0024519E">
              <w:rPr>
                <w:sz w:val="22"/>
                <w:szCs w:val="22"/>
              </w:rPr>
              <w:t>составлять    схему строения   атома   железа   с указанием числа электронов в электронных слоях, уметь записывать уравнения реак</w:t>
            </w:r>
            <w:r w:rsidRPr="0024519E">
              <w:rPr>
                <w:sz w:val="22"/>
                <w:szCs w:val="22"/>
              </w:rPr>
              <w:softHyphen/>
              <w:t>ций химических свойств же</w:t>
            </w:r>
            <w:r w:rsidRPr="0024519E">
              <w:rPr>
                <w:sz w:val="22"/>
                <w:szCs w:val="22"/>
              </w:rPr>
              <w:softHyphen/>
              <w:t>леза (окислительно-восстановительных) с обра</w:t>
            </w:r>
            <w:r w:rsidRPr="0024519E">
              <w:rPr>
                <w:sz w:val="22"/>
                <w:szCs w:val="22"/>
              </w:rPr>
              <w:softHyphen/>
              <w:t>зованием соединений с раз</w:t>
            </w:r>
            <w:r w:rsidRPr="0024519E">
              <w:rPr>
                <w:sz w:val="22"/>
                <w:szCs w:val="22"/>
              </w:rPr>
              <w:softHyphen/>
              <w:t>личными степенями окисле</w:t>
            </w:r>
            <w:r w:rsidRPr="0024519E">
              <w:rPr>
                <w:sz w:val="22"/>
                <w:szCs w:val="22"/>
              </w:rPr>
              <w:softHyphen/>
              <w:t>ния железа.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 xml:space="preserve">Д </w:t>
            </w:r>
            <w:r w:rsidRPr="0024519E">
              <w:rPr>
                <w:sz w:val="22"/>
                <w:szCs w:val="22"/>
              </w:rPr>
              <w:t>Образцы    сплавов железа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.</w:t>
            </w:r>
          </w:p>
          <w:p w:rsidR="00D5671F" w:rsidRDefault="00D5671F" w:rsidP="00426C77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ДО</w:t>
            </w:r>
          </w:p>
          <w:p w:rsidR="00D5671F" w:rsidRPr="0024519E" w:rsidRDefault="00D5671F" w:rsidP="00426C77">
            <w:pPr>
              <w:shd w:val="clear" w:color="auto" w:fill="FFFFFF"/>
              <w:ind w:firstLine="5"/>
            </w:pPr>
            <w:r w:rsidRPr="0024519E">
              <w:rPr>
                <w:sz w:val="22"/>
                <w:szCs w:val="22"/>
              </w:rPr>
              <w:t xml:space="preserve"> Го</w:t>
            </w:r>
            <w:r w:rsidRPr="0024519E">
              <w:rPr>
                <w:sz w:val="22"/>
                <w:szCs w:val="22"/>
              </w:rPr>
              <w:softHyphen/>
              <w:t>рение железа в кислороде        и хлоре.   Взаимо</w:t>
            </w:r>
            <w:r w:rsidRPr="0024519E">
              <w:rPr>
                <w:sz w:val="22"/>
                <w:szCs w:val="22"/>
              </w:rPr>
              <w:softHyphen/>
              <w:t>действие   желе</w:t>
            </w:r>
            <w:r w:rsidRPr="0024519E">
              <w:rPr>
                <w:sz w:val="22"/>
                <w:szCs w:val="22"/>
              </w:rPr>
              <w:softHyphen/>
              <w:t>за с растворами кислот и солей. Опыты,   показы</w:t>
            </w:r>
            <w:r w:rsidRPr="0024519E">
              <w:rPr>
                <w:sz w:val="22"/>
                <w:szCs w:val="22"/>
              </w:rPr>
              <w:softHyphen/>
              <w:t>вающие     отно</w:t>
            </w:r>
            <w:r w:rsidRPr="0024519E">
              <w:rPr>
                <w:sz w:val="22"/>
                <w:szCs w:val="22"/>
              </w:rPr>
              <w:softHyphen/>
              <w:t>шение железа к концентриро</w:t>
            </w:r>
            <w:r w:rsidRPr="0024519E">
              <w:rPr>
                <w:sz w:val="22"/>
                <w:szCs w:val="22"/>
              </w:rPr>
              <w:softHyphen/>
              <w:t>ванным вещест</w:t>
            </w:r>
            <w:r w:rsidRPr="0024519E">
              <w:rPr>
                <w:sz w:val="22"/>
                <w:szCs w:val="22"/>
              </w:rPr>
              <w:softHyphen/>
              <w:t>вам.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ПСХЭ Д.И.Менделеева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Работа с таблицей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3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34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01"/>
        </w:trPr>
        <w:tc>
          <w:tcPr>
            <w:tcW w:w="5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2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2"/>
            </w:pPr>
            <w:r w:rsidRPr="0024519E">
              <w:rPr>
                <w:sz w:val="22"/>
                <w:szCs w:val="22"/>
              </w:rPr>
              <w:t>Генетиче</w:t>
            </w:r>
            <w:r w:rsidRPr="0024519E">
              <w:rPr>
                <w:sz w:val="22"/>
                <w:szCs w:val="22"/>
              </w:rPr>
              <w:softHyphen/>
              <w:t>ские ряды же</w:t>
            </w:r>
            <w:r w:rsidRPr="0024519E">
              <w:rPr>
                <w:sz w:val="22"/>
                <w:szCs w:val="22"/>
              </w:rPr>
              <w:softHyphen/>
              <w:t>леза (</w:t>
            </w:r>
            <w:r w:rsidRPr="0024519E">
              <w:rPr>
                <w:sz w:val="22"/>
                <w:szCs w:val="22"/>
                <w:lang w:val="en-US"/>
              </w:rPr>
              <w:t>II</w:t>
            </w:r>
            <w:r w:rsidRPr="0024519E">
              <w:rPr>
                <w:sz w:val="22"/>
                <w:szCs w:val="22"/>
              </w:rPr>
              <w:t>) и же</w:t>
            </w:r>
            <w:r w:rsidRPr="0024519E">
              <w:rPr>
                <w:sz w:val="22"/>
                <w:szCs w:val="22"/>
              </w:rPr>
              <w:softHyphen/>
              <w:t>леза (</w:t>
            </w:r>
            <w:r w:rsidRPr="0024519E">
              <w:rPr>
                <w:sz w:val="22"/>
                <w:szCs w:val="22"/>
                <w:lang w:val="en-US"/>
              </w:rPr>
              <w:t>III</w:t>
            </w:r>
            <w:r w:rsidRPr="0024519E">
              <w:rPr>
                <w:sz w:val="22"/>
                <w:szCs w:val="22"/>
              </w:rPr>
              <w:t>).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</w:t>
            </w:r>
            <w:r w:rsidRPr="0024519E">
              <w:rPr>
                <w:sz w:val="22"/>
                <w:szCs w:val="22"/>
              </w:rPr>
              <w:softHyphen/>
              <w:t>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BD5353" w:rsidRDefault="00D5671F" w:rsidP="00426C77">
            <w:pPr>
              <w:shd w:val="clear" w:color="auto" w:fill="FFFFFF"/>
              <w:ind w:firstLine="281"/>
            </w:pPr>
            <w:r w:rsidRPr="00BD5353">
              <w:t>Генетиче</w:t>
            </w:r>
            <w:r w:rsidRPr="00BD5353">
              <w:softHyphen/>
              <w:t xml:space="preserve">ские ряды </w:t>
            </w:r>
            <w:r w:rsidRPr="00BD5353">
              <w:rPr>
                <w:lang w:val="en-US"/>
              </w:rPr>
              <w:t>Fe</w:t>
            </w:r>
            <w:r w:rsidRPr="00BD5353">
              <w:rPr>
                <w:vertAlign w:val="superscript"/>
              </w:rPr>
              <w:t>2+</w:t>
            </w:r>
            <w:r w:rsidRPr="00BD5353">
              <w:t xml:space="preserve"> и </w:t>
            </w:r>
            <w:r w:rsidRPr="00BD5353">
              <w:rPr>
                <w:lang w:val="en-US"/>
              </w:rPr>
              <w:t>Fe</w:t>
            </w:r>
            <w:r w:rsidRPr="00BD5353">
              <w:rPr>
                <w:vertAlign w:val="superscript"/>
              </w:rPr>
              <w:t>3+</w:t>
            </w:r>
            <w:r w:rsidRPr="00BD5353">
              <w:t xml:space="preserve">. Качественные реакции на </w:t>
            </w:r>
            <w:r w:rsidRPr="00BD5353">
              <w:rPr>
                <w:lang w:val="en-US"/>
              </w:rPr>
              <w:t>Fe</w:t>
            </w:r>
            <w:r w:rsidRPr="00BD5353">
              <w:rPr>
                <w:vertAlign w:val="superscript"/>
              </w:rPr>
              <w:t>2+</w:t>
            </w:r>
            <w:r w:rsidRPr="00BD5353">
              <w:t xml:space="preserve"> и </w:t>
            </w:r>
            <w:r w:rsidRPr="00BD5353">
              <w:rPr>
                <w:lang w:val="en-US"/>
              </w:rPr>
              <w:t>Fe</w:t>
            </w:r>
            <w:r w:rsidRPr="00BD5353">
              <w:rPr>
                <w:vertAlign w:val="superscript"/>
              </w:rPr>
              <w:t>3+</w:t>
            </w:r>
            <w:r w:rsidRPr="00BD5353">
              <w:t>. Важнейшие соли железа. Значение железа, его соединений и сплавов в природе и на</w:t>
            </w:r>
            <w:r w:rsidRPr="00BD5353">
              <w:softHyphen/>
              <w:t>родном хозяйстве.</w:t>
            </w:r>
          </w:p>
          <w:p w:rsidR="00D5671F" w:rsidRPr="0024519E" w:rsidRDefault="00D5671F" w:rsidP="00426C77">
            <w:pPr>
              <w:shd w:val="clear" w:color="auto" w:fill="FFFFFF"/>
              <w:ind w:firstLine="5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2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химические свойства соединений железа (</w:t>
            </w:r>
            <w:r w:rsidRPr="0024519E">
              <w:rPr>
                <w:sz w:val="22"/>
                <w:szCs w:val="22"/>
                <w:lang w:val="en-US"/>
              </w:rPr>
              <w:t>II</w:t>
            </w:r>
            <w:r w:rsidRPr="0024519E">
              <w:rPr>
                <w:sz w:val="22"/>
                <w:szCs w:val="22"/>
              </w:rPr>
              <w:t>) и (</w:t>
            </w:r>
            <w:r w:rsidRPr="0024519E">
              <w:rPr>
                <w:sz w:val="22"/>
                <w:szCs w:val="22"/>
                <w:lang w:val="en-US"/>
              </w:rPr>
              <w:t>III</w:t>
            </w:r>
            <w:r w:rsidRPr="0024519E">
              <w:rPr>
                <w:sz w:val="22"/>
                <w:szCs w:val="22"/>
              </w:rPr>
              <w:t xml:space="preserve">), качественные    реакции    на </w:t>
            </w:r>
            <w:r w:rsidRPr="0024519E">
              <w:rPr>
                <w:bCs/>
                <w:sz w:val="22"/>
                <w:szCs w:val="22"/>
                <w:lang w:val="en-US"/>
              </w:rPr>
              <w:t>Fe</w:t>
            </w:r>
            <w:r w:rsidRPr="0024519E">
              <w:rPr>
                <w:bCs/>
                <w:sz w:val="22"/>
                <w:szCs w:val="22"/>
                <w:vertAlign w:val="superscript"/>
              </w:rPr>
              <w:t>2+</w:t>
            </w:r>
            <w:r w:rsidRPr="0024519E">
              <w:rPr>
                <w:bCs/>
                <w:sz w:val="22"/>
                <w:szCs w:val="22"/>
              </w:rPr>
              <w:t xml:space="preserve"> и </w:t>
            </w:r>
            <w:r w:rsidRPr="0024519E">
              <w:rPr>
                <w:bCs/>
                <w:sz w:val="22"/>
                <w:szCs w:val="22"/>
                <w:lang w:val="en-US"/>
              </w:rPr>
              <w:t>Fe</w:t>
            </w:r>
            <w:r w:rsidRPr="0024519E">
              <w:rPr>
                <w:bCs/>
                <w:sz w:val="22"/>
                <w:szCs w:val="22"/>
                <w:vertAlign w:val="superscript"/>
              </w:rPr>
              <w:t>3+</w:t>
            </w:r>
            <w:r w:rsidRPr="0024519E">
              <w:rPr>
                <w:bCs/>
                <w:sz w:val="22"/>
                <w:szCs w:val="22"/>
              </w:rPr>
              <w:t>.</w:t>
            </w:r>
          </w:p>
          <w:p w:rsidR="00D5671F" w:rsidRDefault="00D5671F" w:rsidP="00426C77">
            <w:pPr>
              <w:shd w:val="clear" w:color="auto" w:fill="FFFFFF"/>
              <w:ind w:hanging="10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составлять генетиче</w:t>
            </w:r>
            <w:r w:rsidRPr="0024519E">
              <w:rPr>
                <w:sz w:val="22"/>
                <w:szCs w:val="22"/>
              </w:rPr>
              <w:softHyphen/>
              <w:t>ские ряды железа (</w:t>
            </w:r>
            <w:r w:rsidRPr="0024519E">
              <w:rPr>
                <w:sz w:val="22"/>
                <w:szCs w:val="22"/>
                <w:lang w:val="en-US"/>
              </w:rPr>
              <w:t>II</w:t>
            </w:r>
            <w:r w:rsidRPr="0024519E">
              <w:rPr>
                <w:sz w:val="22"/>
                <w:szCs w:val="22"/>
              </w:rPr>
              <w:t>) и желе</w:t>
            </w:r>
            <w:r w:rsidRPr="0024519E">
              <w:rPr>
                <w:sz w:val="22"/>
                <w:szCs w:val="22"/>
              </w:rPr>
              <w:softHyphen/>
              <w:t>за (</w:t>
            </w:r>
            <w:r w:rsidRPr="0024519E">
              <w:rPr>
                <w:sz w:val="22"/>
                <w:szCs w:val="22"/>
                <w:lang w:val="en-US"/>
              </w:rPr>
              <w:t>III</w:t>
            </w:r>
            <w:r w:rsidRPr="0024519E">
              <w:rPr>
                <w:sz w:val="22"/>
                <w:szCs w:val="22"/>
              </w:rPr>
              <w:t>), записывать соответ</w:t>
            </w:r>
            <w:r w:rsidRPr="0024519E">
              <w:rPr>
                <w:sz w:val="22"/>
                <w:szCs w:val="22"/>
              </w:rPr>
              <w:softHyphen/>
              <w:t>ствующие   уравнения   реак</w:t>
            </w:r>
            <w:r w:rsidRPr="0024519E">
              <w:rPr>
                <w:sz w:val="22"/>
                <w:szCs w:val="22"/>
              </w:rPr>
              <w:softHyphen/>
              <w:t xml:space="preserve">ций. </w:t>
            </w:r>
          </w:p>
          <w:p w:rsidR="00D5671F" w:rsidRDefault="00D5671F" w:rsidP="00426C77">
            <w:pPr>
              <w:shd w:val="clear" w:color="auto" w:fill="FFFFFF"/>
              <w:ind w:hanging="10"/>
            </w:pPr>
            <w:r w:rsidRPr="0024519E">
              <w:rPr>
                <w:sz w:val="22"/>
                <w:szCs w:val="22"/>
              </w:rPr>
              <w:t>Уметь опре</w:t>
            </w:r>
            <w:r w:rsidRPr="0024519E">
              <w:rPr>
                <w:sz w:val="22"/>
                <w:szCs w:val="22"/>
              </w:rPr>
              <w:softHyphen/>
              <w:t>делять     со</w:t>
            </w:r>
            <w:r w:rsidRPr="0024519E">
              <w:rPr>
                <w:sz w:val="22"/>
                <w:szCs w:val="22"/>
              </w:rPr>
              <w:softHyphen/>
              <w:t xml:space="preserve">единения, содержащие ионы </w:t>
            </w:r>
            <w:r w:rsidRPr="0024519E">
              <w:rPr>
                <w:sz w:val="22"/>
                <w:szCs w:val="22"/>
                <w:lang w:val="en-US"/>
              </w:rPr>
              <w:t>Fe</w:t>
            </w:r>
            <w:r w:rsidRPr="0024519E">
              <w:rPr>
                <w:sz w:val="22"/>
                <w:szCs w:val="22"/>
                <w:vertAlign w:val="superscript"/>
              </w:rPr>
              <w:t>2+</w:t>
            </w:r>
            <w:r w:rsidRPr="0024519E">
              <w:rPr>
                <w:sz w:val="22"/>
                <w:szCs w:val="22"/>
              </w:rPr>
              <w:t xml:space="preserve">, </w:t>
            </w:r>
            <w:r w:rsidRPr="0024519E">
              <w:rPr>
                <w:sz w:val="22"/>
                <w:szCs w:val="22"/>
                <w:lang w:val="en-US"/>
              </w:rPr>
              <w:t>Fe</w:t>
            </w:r>
            <w:r w:rsidRPr="0024519E">
              <w:rPr>
                <w:sz w:val="22"/>
                <w:szCs w:val="22"/>
                <w:vertAlign w:val="superscript"/>
              </w:rPr>
              <w:t>3+</w:t>
            </w:r>
            <w:r w:rsidRPr="0024519E">
              <w:rPr>
                <w:sz w:val="22"/>
                <w:szCs w:val="22"/>
              </w:rPr>
              <w:t xml:space="preserve"> с помо</w:t>
            </w:r>
            <w:r w:rsidRPr="0024519E">
              <w:rPr>
                <w:sz w:val="22"/>
                <w:szCs w:val="22"/>
              </w:rPr>
              <w:softHyphen/>
              <w:t>щью каче</w:t>
            </w:r>
            <w:r>
              <w:rPr>
                <w:sz w:val="22"/>
                <w:szCs w:val="22"/>
              </w:rPr>
              <w:t>ственных    ре</w:t>
            </w:r>
            <w:r w:rsidRPr="0024519E">
              <w:rPr>
                <w:sz w:val="22"/>
                <w:szCs w:val="22"/>
              </w:rPr>
              <w:t xml:space="preserve">акций. </w:t>
            </w:r>
          </w:p>
          <w:p w:rsidR="00D5671F" w:rsidRPr="0024519E" w:rsidRDefault="00D5671F" w:rsidP="00426C77">
            <w:pPr>
              <w:shd w:val="clear" w:color="auto" w:fill="FFFFFF"/>
              <w:ind w:hanging="10"/>
            </w:pPr>
            <w:r w:rsidRPr="0024519E">
              <w:rPr>
                <w:sz w:val="22"/>
                <w:szCs w:val="22"/>
              </w:rPr>
              <w:t>Уметь осуществ</w:t>
            </w:r>
            <w:r w:rsidRPr="0024519E">
              <w:rPr>
                <w:sz w:val="22"/>
                <w:szCs w:val="22"/>
              </w:rPr>
              <w:softHyphen/>
              <w:t>лять цепочки превраще</w:t>
            </w:r>
            <w:r w:rsidRPr="0024519E">
              <w:rPr>
                <w:sz w:val="22"/>
                <w:szCs w:val="22"/>
              </w:rPr>
              <w:softHyphen/>
              <w:t>ний.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 xml:space="preserve">ДО </w:t>
            </w:r>
          </w:p>
          <w:p w:rsidR="00D5671F" w:rsidRPr="0024519E" w:rsidRDefault="00D5671F" w:rsidP="00426C77">
            <w:pPr>
              <w:shd w:val="clear" w:color="auto" w:fill="FFFFFF"/>
              <w:ind w:firstLine="5"/>
            </w:pPr>
            <w:r w:rsidRPr="0024519E">
              <w:rPr>
                <w:sz w:val="22"/>
                <w:szCs w:val="22"/>
              </w:rPr>
              <w:t>Получение и свойства  гидроксидов    железа (</w:t>
            </w:r>
            <w:r w:rsidRPr="0024519E">
              <w:rPr>
                <w:sz w:val="22"/>
                <w:szCs w:val="22"/>
                <w:lang w:val="en-US"/>
              </w:rPr>
              <w:t>II</w:t>
            </w:r>
            <w:r w:rsidRPr="0024519E">
              <w:rPr>
                <w:sz w:val="22"/>
                <w:szCs w:val="22"/>
              </w:rPr>
              <w:t xml:space="preserve"> и </w:t>
            </w:r>
            <w:r w:rsidRPr="0024519E">
              <w:rPr>
                <w:sz w:val="22"/>
                <w:szCs w:val="22"/>
                <w:lang w:val="en-US"/>
              </w:rPr>
              <w:t>III</w:t>
            </w:r>
            <w:r w:rsidRPr="0024519E">
              <w:rPr>
                <w:sz w:val="22"/>
                <w:szCs w:val="22"/>
              </w:rPr>
              <w:t>). Качест</w:t>
            </w:r>
            <w:r w:rsidRPr="0024519E">
              <w:rPr>
                <w:sz w:val="22"/>
                <w:szCs w:val="22"/>
              </w:rPr>
              <w:softHyphen/>
              <w:t xml:space="preserve">венные реакции на </w:t>
            </w:r>
            <w:r w:rsidRPr="0024519E">
              <w:rPr>
                <w:sz w:val="22"/>
                <w:szCs w:val="22"/>
                <w:lang w:val="en-US"/>
              </w:rPr>
              <w:t>Fe</w:t>
            </w:r>
            <w:r w:rsidRPr="0024519E">
              <w:rPr>
                <w:sz w:val="22"/>
                <w:szCs w:val="22"/>
                <w:vertAlign w:val="superscript"/>
              </w:rPr>
              <w:t>2+</w:t>
            </w:r>
            <w:r w:rsidRPr="0024519E">
              <w:rPr>
                <w:sz w:val="22"/>
                <w:szCs w:val="22"/>
              </w:rPr>
              <w:t xml:space="preserve"> и </w:t>
            </w:r>
            <w:r w:rsidRPr="0024519E">
              <w:rPr>
                <w:sz w:val="22"/>
                <w:szCs w:val="22"/>
                <w:lang w:val="en-US"/>
              </w:rPr>
              <w:t>Fe</w:t>
            </w:r>
            <w:r w:rsidRPr="0024519E">
              <w:rPr>
                <w:sz w:val="22"/>
                <w:szCs w:val="22"/>
                <w:vertAlign w:val="superscript"/>
              </w:rPr>
              <w:t>3+</w:t>
            </w:r>
            <w:r w:rsidRPr="0024519E">
              <w:rPr>
                <w:sz w:val="22"/>
                <w:szCs w:val="22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5119B9" w:rsidRDefault="00D5671F" w:rsidP="00426C77">
            <w:pPr>
              <w:pStyle w:val="ListParagraph"/>
              <w:spacing w:after="200" w:line="276" w:lineRule="auto"/>
            </w:pPr>
          </w:p>
          <w:p w:rsidR="00D5671F" w:rsidRPr="005119B9" w:rsidRDefault="00D5671F" w:rsidP="00426C77">
            <w:pPr>
              <w:spacing w:after="200" w:line="276" w:lineRule="auto"/>
            </w:pPr>
            <w:r>
              <w:t>Составление схем</w:t>
            </w:r>
          </w:p>
          <w:p w:rsidR="00D5671F" w:rsidRDefault="00D5671F" w:rsidP="00426C77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 w:rsidRPr="00475813">
              <w:t xml:space="preserve"> </w:t>
            </w:r>
            <w:r>
              <w:t xml:space="preserve"> 3</w:t>
            </w:r>
            <w:r w:rsidRPr="00475813">
              <w:t>.</w:t>
            </w:r>
          </w:p>
          <w:p w:rsidR="00D5671F" w:rsidRPr="0024519E" w:rsidRDefault="00D5671F" w:rsidP="00426C77">
            <w:pPr>
              <w:shd w:val="clear" w:color="auto" w:fill="FFFFFF"/>
              <w:ind w:hanging="1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7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829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2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2"/>
            </w:pPr>
            <w:r>
              <w:rPr>
                <w:sz w:val="22"/>
                <w:szCs w:val="22"/>
              </w:rPr>
              <w:t xml:space="preserve">Обобщение </w:t>
            </w:r>
            <w:r w:rsidRPr="0024519E">
              <w:rPr>
                <w:sz w:val="22"/>
                <w:szCs w:val="22"/>
              </w:rPr>
              <w:t>по    теме «Химия ме</w:t>
            </w:r>
            <w:r w:rsidRPr="0024519E">
              <w:rPr>
                <w:sz w:val="22"/>
                <w:szCs w:val="22"/>
              </w:rPr>
              <w:softHyphen/>
              <w:t>таллов».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2"/>
            </w:pPr>
            <w:r w:rsidRPr="0024519E">
              <w:rPr>
                <w:sz w:val="22"/>
                <w:szCs w:val="22"/>
              </w:rPr>
              <w:t>Урок    обоб</w:t>
            </w:r>
            <w:r w:rsidRPr="0024519E">
              <w:rPr>
                <w:sz w:val="22"/>
                <w:szCs w:val="22"/>
              </w:rPr>
              <w:softHyphen/>
              <w:t>щения и системати</w:t>
            </w:r>
            <w:r w:rsidRPr="0024519E">
              <w:rPr>
                <w:sz w:val="22"/>
                <w:szCs w:val="22"/>
              </w:rPr>
              <w:softHyphen/>
              <w:t>зации    зна</w:t>
            </w:r>
            <w:r w:rsidRPr="0024519E">
              <w:rPr>
                <w:sz w:val="22"/>
                <w:szCs w:val="22"/>
              </w:rPr>
              <w:softHyphen/>
              <w:t>ний.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0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строение атомов ме</w:t>
            </w:r>
            <w:r w:rsidRPr="0024519E">
              <w:rPr>
                <w:sz w:val="22"/>
                <w:szCs w:val="22"/>
              </w:rPr>
              <w:softHyphen/>
              <w:t>таллических элементов; хи</w:t>
            </w:r>
            <w:r w:rsidRPr="0024519E">
              <w:rPr>
                <w:sz w:val="22"/>
                <w:szCs w:val="22"/>
              </w:rPr>
              <w:softHyphen/>
              <w:t>мические свойства и приме</w:t>
            </w:r>
            <w:r w:rsidRPr="0024519E">
              <w:rPr>
                <w:sz w:val="22"/>
                <w:szCs w:val="22"/>
              </w:rPr>
              <w:softHyphen/>
              <w:t xml:space="preserve">нение  щелочных металлов, алюминия, железа, кальция и их важнейших соединений.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давать характеристи</w:t>
            </w:r>
            <w:r w:rsidRPr="0024519E">
              <w:rPr>
                <w:sz w:val="22"/>
                <w:szCs w:val="22"/>
              </w:rPr>
              <w:softHyphen/>
              <w:t>ку металлов по положению в периодической системе, со</w:t>
            </w:r>
            <w:r w:rsidRPr="0024519E">
              <w:rPr>
                <w:sz w:val="22"/>
                <w:szCs w:val="22"/>
              </w:rPr>
              <w:softHyphen/>
              <w:t>ставлять уравнения реакций с их участием.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7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7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7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57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Решение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задач на   оп</w:t>
            </w:r>
            <w:r w:rsidRPr="0024519E">
              <w:rPr>
                <w:sz w:val="22"/>
                <w:szCs w:val="22"/>
              </w:rPr>
              <w:t>ределение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выхода продукта реакции.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2"/>
            </w:pPr>
            <w:r>
              <w:rPr>
                <w:sz w:val="22"/>
                <w:szCs w:val="22"/>
              </w:rPr>
              <w:t>Урок применения полученных знаний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понятие «доля», формулы для расчета массовой и объемной доли.</w:t>
            </w:r>
          </w:p>
          <w:p w:rsidR="00D5671F" w:rsidRPr="0024519E" w:rsidRDefault="00D5671F" w:rsidP="00426C77">
            <w:pPr>
              <w:shd w:val="clear" w:color="auto" w:fill="FFFFFF"/>
              <w:ind w:firstLine="10"/>
              <w:rPr>
                <w:bCs/>
                <w:iCs/>
              </w:rPr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вычислять массовую и объемную   доли   выхода продукта реакции, практиче</w:t>
            </w:r>
            <w:r w:rsidRPr="0024519E">
              <w:rPr>
                <w:sz w:val="22"/>
                <w:szCs w:val="22"/>
              </w:rPr>
              <w:softHyphen/>
              <w:t>ский   объём   или   практиче</w:t>
            </w:r>
            <w:r w:rsidRPr="0024519E">
              <w:rPr>
                <w:sz w:val="22"/>
                <w:szCs w:val="22"/>
              </w:rPr>
              <w:softHyphen/>
              <w:t>скую массу по заданной доле выхода продукта.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ind w:firstLine="7"/>
            </w:pPr>
            <w:r>
              <w:rPr>
                <w:sz w:val="22"/>
                <w:szCs w:val="22"/>
              </w:rPr>
              <w:t xml:space="preserve">Решение задач </w:t>
            </w:r>
          </w:p>
          <w:p w:rsidR="00D5671F" w:rsidRPr="0024519E" w:rsidRDefault="00D5671F" w:rsidP="00426C77">
            <w:pPr>
              <w:shd w:val="clear" w:color="auto" w:fill="FFFFFF"/>
              <w:ind w:firstLine="7"/>
            </w:pPr>
            <w:r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7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7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Контрольная работа</w:t>
            </w:r>
            <w:r>
              <w:rPr>
                <w:sz w:val="22"/>
                <w:szCs w:val="22"/>
              </w:rPr>
              <w:t xml:space="preserve"> №2</w:t>
            </w:r>
            <w:r w:rsidRPr="0024519E">
              <w:rPr>
                <w:sz w:val="22"/>
                <w:szCs w:val="22"/>
              </w:rPr>
              <w:t xml:space="preserve"> по теме   "Металлы".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Урок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контроля.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давать характеристи</w:t>
            </w:r>
            <w:r w:rsidRPr="0024519E">
              <w:rPr>
                <w:sz w:val="22"/>
                <w:szCs w:val="22"/>
              </w:rPr>
              <w:softHyphen/>
              <w:t>ку металлов по положению в периодической системе, со</w:t>
            </w:r>
            <w:r w:rsidRPr="0024519E">
              <w:rPr>
                <w:sz w:val="22"/>
                <w:szCs w:val="22"/>
              </w:rPr>
              <w:softHyphen/>
              <w:t>ставлять уравнения реакций с их участием.</w:t>
            </w:r>
            <w:r w:rsidRPr="0024519E">
              <w:rPr>
                <w:bCs/>
                <w:iCs/>
                <w:sz w:val="22"/>
                <w:szCs w:val="22"/>
              </w:rPr>
              <w:t xml:space="preserve"> Уметь </w:t>
            </w:r>
            <w:r w:rsidRPr="0024519E">
              <w:rPr>
                <w:sz w:val="22"/>
                <w:szCs w:val="22"/>
              </w:rPr>
              <w:t>вычислять массовую и объемную   доли   выхода продукта реакции, практиче</w:t>
            </w:r>
            <w:r w:rsidRPr="0024519E">
              <w:rPr>
                <w:sz w:val="22"/>
                <w:szCs w:val="22"/>
              </w:rPr>
              <w:softHyphen/>
              <w:t>ский   объём   или   практиче</w:t>
            </w:r>
            <w:r w:rsidRPr="0024519E">
              <w:rPr>
                <w:sz w:val="22"/>
                <w:szCs w:val="22"/>
              </w:rPr>
              <w:softHyphen/>
              <w:t>скую массу по заданной доле выхода продукта.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№2. СВОЙСТВА МЕТАЛЛОВ И ИХ СОЕДИНЕНИЙ. (3 часа). ПРАКТИКУМ №1</w:t>
            </w: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6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435558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Анализ КР№2  </w:t>
            </w:r>
            <w:r w:rsidRPr="0024519E">
              <w:rPr>
                <w:sz w:val="22"/>
                <w:szCs w:val="22"/>
              </w:rPr>
              <w:t>по теме   "Металлы".</w:t>
            </w:r>
            <w:r>
              <w:rPr>
                <w:sz w:val="22"/>
                <w:szCs w:val="22"/>
              </w:rPr>
              <w:t xml:space="preserve"> Практическая работа №1 «Осуществление цепочки химических превращений металлов»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Генетическая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связь.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Генетические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ряды металлов.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правила техники безопасности.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признаки генетического ряда металлов.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осуществлять цепочки превращений.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обращаться с химической посудой и лабораторным оборудованием.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Генетический ряд меди и железа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5119B9" w:rsidRDefault="00D5671F" w:rsidP="00426C77">
            <w:pPr>
              <w:pStyle w:val="ListParagraph"/>
              <w:spacing w:after="200" w:line="276" w:lineRule="auto"/>
            </w:pPr>
          </w:p>
          <w:p w:rsidR="00D5671F" w:rsidRDefault="00D5671F" w:rsidP="00426C77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>
              <w:t xml:space="preserve"> 2</w:t>
            </w:r>
            <w:r w:rsidRPr="00475813">
              <w:t xml:space="preserve"> </w:t>
            </w:r>
          </w:p>
          <w:p w:rsidR="00D5671F" w:rsidRPr="005119B9" w:rsidRDefault="00D5671F" w:rsidP="00426C77">
            <w:pPr>
              <w:pStyle w:val="ListParagraph"/>
              <w:spacing w:after="200" w:line="276" w:lineRule="auto"/>
            </w:pPr>
          </w:p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Работа в группах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Оформление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Практическая     ра</w:t>
            </w:r>
            <w:r>
              <w:rPr>
                <w:sz w:val="22"/>
                <w:szCs w:val="22"/>
              </w:rPr>
              <w:t>бота №2.</w:t>
            </w:r>
            <w:r w:rsidRPr="0024519E">
              <w:rPr>
                <w:sz w:val="22"/>
                <w:szCs w:val="22"/>
              </w:rPr>
              <w:t xml:space="preserve">«Получение   </w:t>
            </w:r>
            <w:r>
              <w:rPr>
                <w:sz w:val="22"/>
                <w:szCs w:val="22"/>
              </w:rPr>
              <w:t>и свойства</w:t>
            </w:r>
            <w:r w:rsidRPr="0024519E">
              <w:rPr>
                <w:sz w:val="22"/>
                <w:szCs w:val="22"/>
              </w:rPr>
              <w:t xml:space="preserve">  соединений   металлов».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Урок-          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практикум.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Работа в группах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Оформление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Практическая     ра</w:t>
            </w:r>
            <w:r>
              <w:rPr>
                <w:sz w:val="22"/>
                <w:szCs w:val="22"/>
              </w:rPr>
              <w:t>бота №3.</w:t>
            </w:r>
            <w:r w:rsidRPr="0024519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Решение экспериментальных задач на распознавание и получение веществ</w:t>
            </w:r>
            <w:r w:rsidRPr="0024519E">
              <w:rPr>
                <w:sz w:val="22"/>
                <w:szCs w:val="22"/>
              </w:rPr>
              <w:t>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Урок-          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практикум.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Работа в группах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Оформление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№3. НЕМЕТАЛЛЫ. (21часа)</w:t>
            </w: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Общая ха</w:t>
            </w:r>
            <w:r w:rsidRPr="0024519E">
              <w:rPr>
                <w:sz w:val="22"/>
                <w:szCs w:val="22"/>
              </w:rPr>
              <w:t>рактеристика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неметаллов.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A86E18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t>ни</w:t>
            </w:r>
            <w:r w:rsidRPr="0024519E">
              <w:rPr>
                <w:sz w:val="22"/>
                <w:szCs w:val="22"/>
              </w:rPr>
              <w:t>рованный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426C77" w:rsidRDefault="00D5671F" w:rsidP="00426C77">
            <w:pPr>
              <w:shd w:val="clear" w:color="auto" w:fill="FFFFFF"/>
              <w:ind w:firstLine="278"/>
              <w:jc w:val="both"/>
            </w:pPr>
            <w:r w:rsidRPr="00426C77">
              <w:rPr>
                <w:sz w:val="22"/>
                <w:szCs w:val="22"/>
              </w:rPr>
              <w:t>Положе</w:t>
            </w:r>
            <w:r w:rsidRPr="00426C77">
              <w:rPr>
                <w:sz w:val="22"/>
                <w:szCs w:val="22"/>
              </w:rPr>
              <w:softHyphen/>
              <w:t>ние в периодической системе Д. И. Менделе</w:t>
            </w:r>
            <w:r w:rsidRPr="00426C77">
              <w:rPr>
                <w:sz w:val="22"/>
                <w:szCs w:val="22"/>
              </w:rPr>
              <w:softHyphen/>
              <w:t>ева, особенности строения атомов, электроотри</w:t>
            </w:r>
            <w:r w:rsidRPr="00426C77">
              <w:rPr>
                <w:sz w:val="22"/>
                <w:szCs w:val="22"/>
              </w:rPr>
              <w:softHyphen/>
              <w:t>цательность как мера «неметалличности», ряд электроотрицательности. Кристаллическое стро</w:t>
            </w:r>
            <w:r w:rsidRPr="00426C77">
              <w:rPr>
                <w:sz w:val="22"/>
                <w:szCs w:val="22"/>
              </w:rPr>
              <w:softHyphen/>
              <w:t>ение неметаллов — простых веществ. Аллотро</w:t>
            </w:r>
            <w:r w:rsidRPr="00426C77">
              <w:rPr>
                <w:sz w:val="22"/>
                <w:szCs w:val="22"/>
              </w:rPr>
              <w:softHyphen/>
              <w:t>пия. Физические свойства неметаллов. Относи</w:t>
            </w:r>
            <w:r w:rsidRPr="00426C77">
              <w:rPr>
                <w:sz w:val="22"/>
                <w:szCs w:val="22"/>
              </w:rPr>
              <w:softHyphen/>
              <w:t>тельность понятий «металл», «неметалл».</w:t>
            </w:r>
          </w:p>
          <w:p w:rsidR="00D5671F" w:rsidRPr="00426C77" w:rsidRDefault="00D5671F" w:rsidP="00426C77">
            <w:pPr>
              <w:shd w:val="clear" w:color="auto" w:fill="FFFFFF"/>
            </w:pPr>
            <w:r w:rsidRPr="00426C77">
              <w:rPr>
                <w:sz w:val="22"/>
                <w:szCs w:val="22"/>
              </w:rPr>
              <w:t>Свойства простых  веществ (неметаллов).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положение неметаллов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в периодической системе, особенности их строения, основ</w:t>
            </w:r>
            <w:r w:rsidRPr="0024519E">
              <w:rPr>
                <w:sz w:val="22"/>
                <w:szCs w:val="22"/>
              </w:rPr>
              <w:softHyphen/>
              <w:t>ные   соединения,   физические свойства.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давать характеристику элементам-неметаллам на ос</w:t>
            </w:r>
            <w:r w:rsidRPr="0024519E">
              <w:rPr>
                <w:sz w:val="22"/>
                <w:szCs w:val="22"/>
              </w:rPr>
              <w:softHyphen/>
              <w:t>новании их положения в перио</w:t>
            </w:r>
            <w:r w:rsidRPr="0024519E">
              <w:rPr>
                <w:sz w:val="22"/>
                <w:szCs w:val="22"/>
              </w:rPr>
              <w:softHyphen/>
              <w:t>дической   системе  химических элементов.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Д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Ряд </w:t>
            </w:r>
            <w:r w:rsidRPr="0024519E">
              <w:rPr>
                <w:sz w:val="22"/>
                <w:szCs w:val="22"/>
              </w:rPr>
              <w:t>электроотрица</w:t>
            </w:r>
            <w:r>
              <w:rPr>
                <w:sz w:val="22"/>
                <w:szCs w:val="22"/>
              </w:rPr>
              <w:t xml:space="preserve">тельности.  </w:t>
            </w:r>
            <w:r w:rsidRPr="0024519E">
              <w:rPr>
                <w:sz w:val="22"/>
                <w:szCs w:val="22"/>
              </w:rPr>
              <w:t>Модели атомных кристаллических решёто</w:t>
            </w:r>
            <w:r>
              <w:rPr>
                <w:sz w:val="22"/>
                <w:szCs w:val="22"/>
              </w:rPr>
              <w:t>к на при</w:t>
            </w:r>
            <w:r>
              <w:rPr>
                <w:sz w:val="22"/>
                <w:szCs w:val="22"/>
              </w:rPr>
              <w:softHyphen/>
              <w:t>мере модифика</w:t>
            </w:r>
            <w:r>
              <w:rPr>
                <w:sz w:val="22"/>
                <w:szCs w:val="22"/>
              </w:rPr>
              <w:softHyphen/>
              <w:t xml:space="preserve">ции </w:t>
            </w:r>
            <w:r w:rsidRPr="0024519E">
              <w:rPr>
                <w:sz w:val="22"/>
                <w:szCs w:val="22"/>
              </w:rPr>
              <w:t>углерода (алмаза   и гра</w:t>
            </w:r>
            <w:r w:rsidRPr="0024519E">
              <w:rPr>
                <w:sz w:val="22"/>
                <w:szCs w:val="22"/>
              </w:rPr>
              <w:softHyphen/>
              <w:t>фита) и на при</w:t>
            </w:r>
            <w:r w:rsidRPr="0024519E">
              <w:rPr>
                <w:sz w:val="22"/>
                <w:szCs w:val="22"/>
              </w:rPr>
              <w:softHyphen/>
              <w:t>мере      молекулярных озона и кислорода. Состав воздуха.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>
              <w:t xml:space="preserve"> 1</w:t>
            </w:r>
            <w:r w:rsidRPr="00475813">
              <w:t>.</w:t>
            </w:r>
          </w:p>
          <w:p w:rsidR="00D5671F" w:rsidRPr="005119B9" w:rsidRDefault="00D5671F" w:rsidP="00426C77">
            <w:pPr>
              <w:spacing w:after="200" w:line="276" w:lineRule="auto"/>
            </w:pPr>
            <w:r>
              <w:rPr>
                <w:sz w:val="22"/>
                <w:szCs w:val="22"/>
              </w:rPr>
              <w:t>ПСХЭ Д.И.Менделеева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Работа  с учебником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Водород.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46"/>
            </w:pPr>
            <w:r w:rsidRPr="0024519E">
              <w:rPr>
                <w:sz w:val="22"/>
                <w:szCs w:val="22"/>
              </w:rPr>
              <w:t>Комби</w:t>
            </w:r>
            <w:r>
              <w:rPr>
                <w:sz w:val="22"/>
                <w:szCs w:val="22"/>
              </w:rPr>
              <w:t>ни</w:t>
            </w:r>
            <w:r w:rsidRPr="0024519E">
              <w:rPr>
                <w:sz w:val="22"/>
                <w:szCs w:val="22"/>
              </w:rPr>
              <w:t>рованный.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426C77" w:rsidRDefault="00D5671F" w:rsidP="00426C77">
            <w:pPr>
              <w:shd w:val="clear" w:color="auto" w:fill="FFFFFF"/>
              <w:jc w:val="both"/>
            </w:pPr>
            <w:r w:rsidRPr="00426C77">
              <w:rPr>
                <w:sz w:val="22"/>
                <w:szCs w:val="22"/>
              </w:rPr>
              <w:t>Положение в периодической сис</w:t>
            </w:r>
            <w:r w:rsidRPr="00426C77">
              <w:rPr>
                <w:sz w:val="22"/>
                <w:szCs w:val="22"/>
              </w:rPr>
              <w:softHyphen/>
              <w:t>теме химических элементов Д. И. Менделеева. Строение атома и молекулы. Физические и хими</w:t>
            </w:r>
            <w:r w:rsidRPr="00426C77">
              <w:rPr>
                <w:sz w:val="22"/>
                <w:szCs w:val="22"/>
              </w:rPr>
              <w:softHyphen/>
              <w:t>ческие свойства водорода, его получение и при</w:t>
            </w:r>
            <w:r w:rsidRPr="00426C77">
              <w:rPr>
                <w:sz w:val="22"/>
                <w:szCs w:val="22"/>
              </w:rPr>
              <w:softHyphen/>
              <w:t>менение.</w:t>
            </w:r>
          </w:p>
          <w:p w:rsidR="00D5671F" w:rsidRPr="00426C77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bCs/>
                <w:i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строение, свойства </w:t>
            </w:r>
            <w:r w:rsidRPr="0024519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 xml:space="preserve">способы получения водорода.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объяснять его положение в периодической системе; давать характеристику хи</w:t>
            </w:r>
            <w:r>
              <w:rPr>
                <w:sz w:val="22"/>
                <w:szCs w:val="22"/>
              </w:rPr>
              <w:t>миче</w:t>
            </w:r>
            <w:r>
              <w:rPr>
                <w:sz w:val="22"/>
                <w:szCs w:val="22"/>
              </w:rPr>
              <w:softHyphen/>
              <w:t>ского</w:t>
            </w:r>
            <w:r w:rsidRPr="0024519E">
              <w:rPr>
                <w:sz w:val="22"/>
                <w:szCs w:val="22"/>
              </w:rPr>
              <w:t xml:space="preserve"> элемента   водорода   по положе</w:t>
            </w:r>
            <w:r>
              <w:rPr>
                <w:sz w:val="22"/>
                <w:szCs w:val="22"/>
              </w:rPr>
              <w:t xml:space="preserve">нию в </w:t>
            </w:r>
            <w:r w:rsidRPr="0024519E">
              <w:rPr>
                <w:sz w:val="22"/>
                <w:szCs w:val="22"/>
              </w:rPr>
              <w:t xml:space="preserve">периодической системе химических элементов Д.И. Менделеева и строению атома.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составлять уравнения</w:t>
            </w:r>
            <w:r>
              <w:rPr>
                <w:sz w:val="22"/>
                <w:szCs w:val="22"/>
              </w:rPr>
              <w:t xml:space="preserve"> окислительно-</w:t>
            </w:r>
            <w:r w:rsidRPr="0024519E">
              <w:rPr>
                <w:sz w:val="22"/>
                <w:szCs w:val="22"/>
              </w:rPr>
              <w:t>восстановитель</w:t>
            </w:r>
            <w:r>
              <w:rPr>
                <w:sz w:val="22"/>
                <w:szCs w:val="22"/>
              </w:rPr>
              <w:t xml:space="preserve">ных </w:t>
            </w:r>
            <w:r w:rsidRPr="0024519E">
              <w:rPr>
                <w:sz w:val="22"/>
                <w:szCs w:val="22"/>
              </w:rPr>
              <w:t>реакций хими</w:t>
            </w:r>
            <w:r>
              <w:rPr>
                <w:sz w:val="22"/>
                <w:szCs w:val="22"/>
              </w:rPr>
              <w:t xml:space="preserve">ческих </w:t>
            </w:r>
            <w:r w:rsidRPr="0024519E">
              <w:rPr>
                <w:sz w:val="22"/>
                <w:szCs w:val="22"/>
              </w:rPr>
              <w:t>свойств водорода.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ДО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Получение    во</w:t>
            </w:r>
            <w:r w:rsidRPr="0024519E">
              <w:rPr>
                <w:sz w:val="22"/>
                <w:szCs w:val="22"/>
              </w:rPr>
              <w:softHyphen/>
              <w:t>дорода   взаимо</w:t>
            </w:r>
            <w:r w:rsidRPr="0024519E">
              <w:rPr>
                <w:sz w:val="22"/>
                <w:szCs w:val="22"/>
              </w:rPr>
              <w:softHyphen/>
              <w:t>действием     ак</w:t>
            </w:r>
            <w:r w:rsidRPr="0024519E">
              <w:rPr>
                <w:sz w:val="22"/>
                <w:szCs w:val="22"/>
              </w:rPr>
              <w:softHyphen/>
              <w:t>тивных    метал</w:t>
            </w:r>
            <w:r w:rsidRPr="0024519E">
              <w:rPr>
                <w:sz w:val="22"/>
                <w:szCs w:val="22"/>
              </w:rPr>
              <w:softHyphen/>
              <w:t>лов с кислотами.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ПСХЭ Д.И.Менделеева</w:t>
            </w:r>
          </w:p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Сообщение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Общая ха</w:t>
            </w:r>
            <w:r w:rsidRPr="0024519E">
              <w:rPr>
                <w:sz w:val="22"/>
                <w:szCs w:val="22"/>
              </w:rPr>
              <w:softHyphen/>
              <w:t>рактеристика галогенов.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43"/>
            </w:pPr>
            <w:r w:rsidRPr="0024519E">
              <w:rPr>
                <w:sz w:val="22"/>
                <w:szCs w:val="22"/>
              </w:rPr>
              <w:t>Комбини</w:t>
            </w:r>
            <w:r w:rsidRPr="0024519E">
              <w:rPr>
                <w:sz w:val="22"/>
                <w:szCs w:val="22"/>
              </w:rPr>
              <w:softHyphen/>
              <w:t>рованный.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426C77" w:rsidRDefault="00D5671F" w:rsidP="00426C77">
            <w:pPr>
              <w:shd w:val="clear" w:color="auto" w:fill="FFFFFF"/>
              <w:ind w:firstLine="281"/>
              <w:jc w:val="both"/>
            </w:pPr>
            <w:r w:rsidRPr="00426C77">
              <w:rPr>
                <w:sz w:val="22"/>
                <w:szCs w:val="22"/>
              </w:rPr>
              <w:t xml:space="preserve">Строение атомов.  Простые вещества,  их физические и химические свойства. </w:t>
            </w:r>
          </w:p>
          <w:p w:rsidR="00D5671F" w:rsidRPr="00426C77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  </w:t>
            </w:r>
            <w:r>
              <w:rPr>
                <w:sz w:val="22"/>
                <w:szCs w:val="22"/>
              </w:rPr>
              <w:t xml:space="preserve">строение   и   свойства галогенов. </w:t>
            </w:r>
          </w:p>
          <w:p w:rsidR="00D5671F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составлять схему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строения  атомов  галогенов  с</w:t>
            </w:r>
            <w:r>
              <w:rPr>
                <w:sz w:val="22"/>
                <w:szCs w:val="22"/>
              </w:rPr>
              <w:t xml:space="preserve">  указанием числа электронов в </w:t>
            </w:r>
            <w:r w:rsidRPr="0024519E">
              <w:rPr>
                <w:sz w:val="22"/>
                <w:szCs w:val="22"/>
              </w:rPr>
              <w:t>электронных слоях.</w:t>
            </w:r>
            <w:r>
              <w:rPr>
                <w:sz w:val="22"/>
                <w:szCs w:val="22"/>
              </w:rPr>
              <w:t>,</w:t>
            </w:r>
            <w:r w:rsidRPr="0024519E">
              <w:rPr>
                <w:sz w:val="22"/>
                <w:szCs w:val="22"/>
              </w:rPr>
              <w:t xml:space="preserve"> основании строения атомов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объяснять  изменения  свойств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галогенов в группе, записывать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уравнения реакций галогенов с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 xml:space="preserve">металлами, солями.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Уметь  запи</w:t>
            </w:r>
            <w:r w:rsidRPr="0024519E">
              <w:rPr>
                <w:sz w:val="22"/>
                <w:szCs w:val="22"/>
              </w:rPr>
              <w:softHyphen/>
              <w:t>сывать уравнения окислительно-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восстановительных ре</w:t>
            </w:r>
            <w:r w:rsidRPr="0024519E">
              <w:rPr>
                <w:sz w:val="22"/>
                <w:szCs w:val="22"/>
              </w:rPr>
              <w:softHyphen/>
              <w:t>акций   гало</w:t>
            </w:r>
            <w:r w:rsidRPr="0024519E">
              <w:rPr>
                <w:sz w:val="22"/>
                <w:szCs w:val="22"/>
              </w:rPr>
              <w:softHyphen/>
              <w:t>генов  с во</w:t>
            </w:r>
            <w:r w:rsidRPr="0024519E">
              <w:rPr>
                <w:sz w:val="22"/>
                <w:szCs w:val="22"/>
              </w:rPr>
              <w:softHyphen/>
              <w:t>дой.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Д </w:t>
            </w:r>
          </w:p>
          <w:p w:rsidR="00D5671F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Образцы    гало</w:t>
            </w:r>
            <w:r w:rsidRPr="0024519E">
              <w:rPr>
                <w:sz w:val="22"/>
                <w:szCs w:val="22"/>
              </w:rPr>
              <w:softHyphen/>
              <w:t xml:space="preserve">генов - простых веществ.   </w:t>
            </w:r>
          </w:p>
          <w:p w:rsidR="00D5671F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Взаи</w:t>
            </w:r>
            <w:r w:rsidRPr="0024519E">
              <w:rPr>
                <w:sz w:val="22"/>
                <w:szCs w:val="22"/>
              </w:rPr>
              <w:softHyphen/>
              <w:t>модействие их с натрием,     алю</w:t>
            </w:r>
            <w:r w:rsidRPr="0024519E">
              <w:rPr>
                <w:sz w:val="22"/>
                <w:szCs w:val="22"/>
              </w:rPr>
              <w:softHyphen/>
              <w:t>минием.   Вытес</w:t>
            </w:r>
            <w:r w:rsidRPr="0024519E">
              <w:rPr>
                <w:sz w:val="22"/>
                <w:szCs w:val="22"/>
              </w:rPr>
              <w:softHyphen/>
              <w:t>нение     хлором брома или йода из растворов их солей.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>
              <w:t xml:space="preserve"> 1</w:t>
            </w:r>
            <w:r w:rsidRPr="00475813">
              <w:t>.</w:t>
            </w:r>
          </w:p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ПСХЭ Д.И.Менделеева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Работа с таблицей,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Основные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соединения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галогенов.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46"/>
            </w:pPr>
            <w:r w:rsidRPr="0024519E">
              <w:rPr>
                <w:sz w:val="22"/>
                <w:szCs w:val="22"/>
              </w:rPr>
              <w:t>Комбини</w:t>
            </w:r>
            <w:r w:rsidRPr="0024519E">
              <w:rPr>
                <w:sz w:val="22"/>
                <w:szCs w:val="22"/>
              </w:rPr>
              <w:softHyphen/>
              <w:t>рованный.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426C77" w:rsidRDefault="00D5671F" w:rsidP="00426C77">
            <w:pPr>
              <w:shd w:val="clear" w:color="auto" w:fill="FFFFFF"/>
              <w:ind w:firstLine="77"/>
            </w:pPr>
            <w:r w:rsidRPr="00426C77">
              <w:rPr>
                <w:sz w:val="22"/>
                <w:szCs w:val="22"/>
              </w:rPr>
              <w:t>Основные соеди</w:t>
            </w:r>
            <w:r w:rsidRPr="00426C77">
              <w:rPr>
                <w:sz w:val="22"/>
                <w:szCs w:val="22"/>
              </w:rPr>
              <w:softHyphen/>
              <w:t>нения галогенов (галогеноводороды и галогениды), их свойства. Качественная реакция на хло</w:t>
            </w:r>
            <w:r w:rsidRPr="00426C77">
              <w:rPr>
                <w:sz w:val="22"/>
                <w:szCs w:val="22"/>
              </w:rPr>
              <w:softHyphen/>
              <w:t>рид-ион. Краткие сведения о хлоре, броме, фторе и иоде. Применение галогенов и их соединений в народном хозяйстве.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2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состав и свойства со</w:t>
            </w:r>
            <w:r w:rsidRPr="0024519E">
              <w:rPr>
                <w:sz w:val="22"/>
                <w:szCs w:val="22"/>
              </w:rPr>
              <w:softHyphen/>
              <w:t xml:space="preserve">единений галогенов.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характеризовать свой</w:t>
            </w:r>
            <w:r w:rsidRPr="0024519E">
              <w:rPr>
                <w:sz w:val="22"/>
                <w:szCs w:val="22"/>
              </w:rPr>
              <w:softHyphen/>
              <w:t>ства    важнейших   соединений галогенов.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ЛО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Получение  и свойства.  Об</w:t>
            </w:r>
            <w:r w:rsidRPr="0024519E">
              <w:rPr>
                <w:sz w:val="22"/>
                <w:szCs w:val="22"/>
              </w:rPr>
              <w:softHyphen/>
              <w:t>разцы    природ</w:t>
            </w:r>
            <w:r w:rsidRPr="0024519E">
              <w:rPr>
                <w:sz w:val="22"/>
                <w:szCs w:val="22"/>
              </w:rPr>
              <w:softHyphen/>
              <w:t>ных    хлоридов. Качественная реакция на галогенид.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ПСХЭ Д.И. Менделеева Заполнение таблицы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Кислород.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48"/>
            </w:pPr>
            <w:r w:rsidRPr="0024519E">
              <w:rPr>
                <w:sz w:val="22"/>
                <w:szCs w:val="22"/>
              </w:rPr>
              <w:t>Комбини</w:t>
            </w:r>
            <w:r w:rsidRPr="0024519E">
              <w:rPr>
                <w:sz w:val="22"/>
                <w:szCs w:val="22"/>
              </w:rPr>
              <w:softHyphen/>
              <w:t>рованный.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426C77" w:rsidRDefault="00D5671F" w:rsidP="00426C77">
            <w:pPr>
              <w:shd w:val="clear" w:color="auto" w:fill="FFFFFF"/>
              <w:ind w:firstLine="278"/>
            </w:pPr>
            <w:r w:rsidRPr="00426C77">
              <w:rPr>
                <w:sz w:val="22"/>
                <w:szCs w:val="22"/>
              </w:rPr>
              <w:t>Кислород. Положение в периодической системе химических элементов Д.И.Менделеева. Строение атома  и молекулы. Физические и химические свойства кислорода, его получение и применение.</w:t>
            </w:r>
          </w:p>
          <w:p w:rsidR="00D5671F" w:rsidRPr="00426C77" w:rsidRDefault="00D5671F" w:rsidP="00426C77">
            <w:pPr>
              <w:shd w:val="clear" w:color="auto" w:fill="FFFFFF"/>
            </w:pPr>
          </w:p>
          <w:p w:rsidR="00D5671F" w:rsidRPr="00426C77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0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о значении кислорода в атмосфере, при ды</w:t>
            </w:r>
            <w:r>
              <w:rPr>
                <w:sz w:val="22"/>
                <w:szCs w:val="22"/>
              </w:rPr>
              <w:t>хании и фо</w:t>
            </w:r>
            <w:r>
              <w:rPr>
                <w:sz w:val="22"/>
                <w:szCs w:val="22"/>
              </w:rPr>
              <w:softHyphen/>
              <w:t xml:space="preserve">тосинтезе.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записывать уравнения реакций кислорода с простыми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и сложными веществами.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способы получения.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ЛО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Получение кислорода разложением перманганата калия и изучение его свойств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>
              <w:t xml:space="preserve"> 1</w:t>
            </w:r>
            <w:r w:rsidRPr="00475813">
              <w:t>.</w:t>
            </w:r>
          </w:p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ПСХЭ Д.И.Менделеева</w:t>
            </w:r>
          </w:p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Работа с карточками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сообщение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722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7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426C77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ра.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Оксиды серы  (</w:t>
            </w:r>
            <w:r w:rsidRPr="0024519E">
              <w:rPr>
                <w:sz w:val="22"/>
                <w:szCs w:val="22"/>
                <w:lang w:val="en-US"/>
              </w:rPr>
              <w:t>IV</w:t>
            </w:r>
            <w:r w:rsidRPr="0024519E">
              <w:rPr>
                <w:sz w:val="22"/>
                <w:szCs w:val="22"/>
              </w:rPr>
              <w:t xml:space="preserve"> и </w:t>
            </w:r>
            <w:r w:rsidRPr="0024519E">
              <w:rPr>
                <w:sz w:val="22"/>
                <w:szCs w:val="22"/>
                <w:lang w:val="en-US"/>
              </w:rPr>
              <w:t>VI</w:t>
            </w:r>
            <w:r w:rsidRPr="0024519E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</w:p>
          <w:p w:rsidR="00D5671F" w:rsidRPr="0024519E" w:rsidRDefault="00D5671F" w:rsidP="00426C77"/>
          <w:p w:rsidR="00D5671F" w:rsidRPr="0024519E" w:rsidRDefault="00D5671F" w:rsidP="00426C77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position w:val="-8"/>
                <w:sz w:val="22"/>
                <w:szCs w:val="22"/>
              </w:rPr>
              <w:t>1</w:t>
            </w:r>
          </w:p>
          <w:p w:rsidR="00D5671F" w:rsidRPr="0024519E" w:rsidRDefault="00D5671F" w:rsidP="00426C77"/>
          <w:p w:rsidR="00D5671F" w:rsidRPr="0024519E" w:rsidRDefault="00D5671F" w:rsidP="00426C77"/>
          <w:p w:rsidR="00D5671F" w:rsidRPr="0024519E" w:rsidRDefault="00D5671F" w:rsidP="00426C77">
            <w:pPr>
              <w:shd w:val="clear" w:color="auto" w:fill="FFFFFF"/>
            </w:pPr>
          </w:p>
          <w:p w:rsidR="00D5671F" w:rsidRPr="0024519E" w:rsidRDefault="00D5671F" w:rsidP="00426C77"/>
          <w:p w:rsidR="00D5671F" w:rsidRPr="0024519E" w:rsidRDefault="00D5671F" w:rsidP="00426C7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Комбинированный.</w:t>
            </w:r>
          </w:p>
          <w:p w:rsidR="00D5671F" w:rsidRPr="0024519E" w:rsidRDefault="00D5671F" w:rsidP="00426C77"/>
          <w:p w:rsidR="00D5671F" w:rsidRPr="0024519E" w:rsidRDefault="00D5671F" w:rsidP="00426C77"/>
          <w:p w:rsidR="00D5671F" w:rsidRPr="0024519E" w:rsidRDefault="00D5671F" w:rsidP="00426C77">
            <w:pPr>
              <w:shd w:val="clear" w:color="auto" w:fill="FFFFFF"/>
            </w:pPr>
          </w:p>
          <w:p w:rsidR="00D5671F" w:rsidRPr="0024519E" w:rsidRDefault="00D5671F" w:rsidP="00426C77"/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426C77" w:rsidRDefault="00D5671F" w:rsidP="00426C77">
            <w:pPr>
              <w:shd w:val="clear" w:color="auto" w:fill="FFFFFF"/>
              <w:ind w:firstLine="278"/>
              <w:jc w:val="both"/>
            </w:pPr>
            <w:r w:rsidRPr="00426C77">
              <w:rPr>
                <w:sz w:val="22"/>
                <w:szCs w:val="22"/>
              </w:rPr>
              <w:t>Сера. Строение атома, аллотропия, свойст</w:t>
            </w:r>
            <w:r w:rsidRPr="00426C77">
              <w:rPr>
                <w:sz w:val="22"/>
                <w:szCs w:val="22"/>
              </w:rPr>
              <w:softHyphen/>
              <w:t xml:space="preserve">ва и применение ромбической серы. </w:t>
            </w:r>
          </w:p>
          <w:p w:rsidR="00D5671F" w:rsidRPr="00426C77" w:rsidRDefault="00D5671F" w:rsidP="00426C77">
            <w:pPr>
              <w:shd w:val="clear" w:color="auto" w:fill="FFFFFF"/>
              <w:ind w:firstLine="278"/>
              <w:jc w:val="both"/>
            </w:pPr>
            <w:r w:rsidRPr="00426C77">
              <w:rPr>
                <w:sz w:val="22"/>
                <w:szCs w:val="22"/>
              </w:rPr>
              <w:t>Оксиды се</w:t>
            </w:r>
            <w:r w:rsidRPr="00426C77">
              <w:rPr>
                <w:sz w:val="22"/>
                <w:szCs w:val="22"/>
              </w:rPr>
              <w:softHyphen/>
              <w:t>ры (</w:t>
            </w:r>
            <w:r w:rsidRPr="00426C77">
              <w:rPr>
                <w:sz w:val="22"/>
                <w:szCs w:val="22"/>
                <w:lang w:val="en-US"/>
              </w:rPr>
              <w:t>IV</w:t>
            </w:r>
            <w:r w:rsidRPr="00426C77">
              <w:rPr>
                <w:sz w:val="22"/>
                <w:szCs w:val="22"/>
              </w:rPr>
              <w:t>) и (</w:t>
            </w:r>
            <w:r w:rsidRPr="00426C77">
              <w:rPr>
                <w:sz w:val="22"/>
                <w:szCs w:val="22"/>
                <w:lang w:val="en-US"/>
              </w:rPr>
              <w:t>VI</w:t>
            </w:r>
            <w:r w:rsidRPr="00426C77">
              <w:rPr>
                <w:sz w:val="22"/>
                <w:szCs w:val="22"/>
              </w:rPr>
              <w:t>), их получение, свойства и приме</w:t>
            </w:r>
            <w:r w:rsidRPr="00426C77">
              <w:rPr>
                <w:sz w:val="22"/>
                <w:szCs w:val="22"/>
              </w:rPr>
              <w:softHyphen/>
              <w:t xml:space="preserve">нение. Сероводородная и сернистая кислоты. </w:t>
            </w:r>
          </w:p>
          <w:p w:rsidR="00D5671F" w:rsidRPr="00426C77" w:rsidRDefault="00D5671F" w:rsidP="00426C77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ind w:hanging="12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строение атома серы, ее  физические  и  химиче</w:t>
            </w:r>
            <w:r>
              <w:rPr>
                <w:sz w:val="22"/>
                <w:szCs w:val="22"/>
              </w:rPr>
              <w:t>ские свойства.</w:t>
            </w:r>
          </w:p>
          <w:p w:rsidR="00D5671F" w:rsidRPr="0024519E" w:rsidRDefault="00D5671F" w:rsidP="00426C77">
            <w:pPr>
              <w:shd w:val="clear" w:color="auto" w:fill="FFFFFF"/>
              <w:ind w:hanging="12"/>
            </w:pP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Знать физические и химические</w:t>
            </w:r>
          </w:p>
          <w:p w:rsidR="00D5671F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свойства </w:t>
            </w:r>
            <w:r w:rsidRPr="0024519E">
              <w:rPr>
                <w:sz w:val="22"/>
                <w:szCs w:val="22"/>
                <w:lang w:val="en-US"/>
              </w:rPr>
              <w:t>H</w:t>
            </w:r>
            <w:r w:rsidRPr="0024519E">
              <w:rPr>
                <w:sz w:val="22"/>
                <w:szCs w:val="22"/>
                <w:vertAlign w:val="subscript"/>
              </w:rPr>
              <w:t>2</w:t>
            </w:r>
            <w:r w:rsidRPr="0024519E">
              <w:rPr>
                <w:sz w:val="22"/>
                <w:szCs w:val="22"/>
                <w:lang w:val="en-US"/>
              </w:rPr>
              <w:t>S</w:t>
            </w:r>
            <w:r w:rsidRPr="0024519E">
              <w:rPr>
                <w:sz w:val="22"/>
                <w:szCs w:val="22"/>
              </w:rPr>
              <w:t xml:space="preserve">, качественные    реакции на </w:t>
            </w:r>
            <w:r w:rsidRPr="0024519E">
              <w:rPr>
                <w:sz w:val="22"/>
                <w:szCs w:val="22"/>
                <w:lang w:val="en-US"/>
              </w:rPr>
              <w:t>S</w:t>
            </w:r>
            <w:r w:rsidRPr="0024519E">
              <w:rPr>
                <w:sz w:val="22"/>
                <w:szCs w:val="22"/>
                <w:vertAlign w:val="superscript"/>
              </w:rPr>
              <w:t>2</w:t>
            </w:r>
            <w:r w:rsidRPr="0024519E">
              <w:rPr>
                <w:sz w:val="22"/>
                <w:szCs w:val="22"/>
              </w:rPr>
              <w:t>-.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характеризовать химический элемент (серу) по положению в периодической системе химических элементов Д.И.Менделеева и строению атома.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записывать уравнения реакций серы с металлами и кислородом, другими неметал</w:t>
            </w:r>
            <w:r w:rsidRPr="0024519E">
              <w:rPr>
                <w:sz w:val="22"/>
                <w:szCs w:val="22"/>
              </w:rPr>
              <w:softHyphen/>
              <w:t>лами.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записывать окислительно-восстановительные   реакции химических свойств оксидов, а также знать их химические свойства с точки зрения теории электролитической дис</w:t>
            </w:r>
            <w:r w:rsidRPr="0024519E">
              <w:rPr>
                <w:sz w:val="22"/>
                <w:szCs w:val="22"/>
              </w:rPr>
              <w:softHyphen/>
              <w:t xml:space="preserve">социации кислотных оксидов.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характеризовать свойства оксидов серы, записывать уравнения реакций с их участи-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ind w:hanging="7"/>
            </w:pPr>
            <w:r>
              <w:rPr>
                <w:sz w:val="22"/>
                <w:szCs w:val="22"/>
              </w:rPr>
              <w:t>ЛО</w:t>
            </w:r>
          </w:p>
          <w:p w:rsidR="00D5671F" w:rsidRPr="0024519E" w:rsidRDefault="00D5671F" w:rsidP="00426C77">
            <w:pPr>
              <w:shd w:val="clear" w:color="auto" w:fill="FFFFFF"/>
              <w:ind w:hanging="7"/>
            </w:pPr>
            <w:r w:rsidRPr="0024519E">
              <w:rPr>
                <w:sz w:val="22"/>
                <w:szCs w:val="22"/>
              </w:rPr>
              <w:t>Получение   пла</w:t>
            </w:r>
            <w:r w:rsidRPr="0024519E">
              <w:rPr>
                <w:sz w:val="22"/>
                <w:szCs w:val="22"/>
              </w:rPr>
              <w:softHyphen/>
              <w:t>стической серы.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Взаимодействие</w:t>
            </w:r>
          </w:p>
          <w:p w:rsidR="00D5671F" w:rsidRPr="0024519E" w:rsidRDefault="00D5671F" w:rsidP="00426C77">
            <w:pPr>
              <w:shd w:val="clear" w:color="auto" w:fill="FFFFFF"/>
              <w:ind w:hanging="10"/>
            </w:pPr>
            <w:r w:rsidRPr="0024519E">
              <w:rPr>
                <w:sz w:val="22"/>
                <w:szCs w:val="22"/>
              </w:rPr>
              <w:t>серы с метал</w:t>
            </w:r>
            <w:r w:rsidRPr="0024519E">
              <w:rPr>
                <w:sz w:val="22"/>
                <w:szCs w:val="22"/>
              </w:rPr>
              <w:softHyphen/>
              <w:t>лами,  водородом и  кислородом.</w:t>
            </w:r>
          </w:p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ЛО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1.Получение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  <w:lang w:val="en-US"/>
              </w:rPr>
              <w:t>S</w:t>
            </w:r>
            <w:r w:rsidRPr="0024519E">
              <w:rPr>
                <w:sz w:val="22"/>
                <w:szCs w:val="22"/>
              </w:rPr>
              <w:t>0</w:t>
            </w:r>
            <w:r w:rsidRPr="0024519E">
              <w:rPr>
                <w:sz w:val="22"/>
                <w:szCs w:val="22"/>
                <w:vertAlign w:val="subscript"/>
              </w:rPr>
              <w:t>2</w:t>
            </w:r>
            <w:r w:rsidRPr="0024519E">
              <w:rPr>
                <w:sz w:val="22"/>
                <w:szCs w:val="22"/>
              </w:rPr>
              <w:t xml:space="preserve"> горением серы и взаимодействием меди с </w:t>
            </w:r>
            <w:r>
              <w:rPr>
                <w:bCs/>
                <w:sz w:val="22"/>
                <w:szCs w:val="22"/>
              </w:rPr>
              <w:t>конц..</w:t>
            </w:r>
            <w:r w:rsidRPr="0024519E">
              <w:rPr>
                <w:bCs/>
                <w:sz w:val="22"/>
                <w:szCs w:val="22"/>
                <w:lang w:val="en-US"/>
              </w:rPr>
              <w:t>H</w:t>
            </w:r>
            <w:r w:rsidRPr="0024519E">
              <w:rPr>
                <w:bCs/>
                <w:sz w:val="22"/>
                <w:szCs w:val="22"/>
                <w:vertAlign w:val="subscript"/>
              </w:rPr>
              <w:t>2</w:t>
            </w:r>
            <w:r w:rsidRPr="0024519E">
              <w:rPr>
                <w:bCs/>
                <w:sz w:val="22"/>
                <w:szCs w:val="22"/>
                <w:lang w:val="en-US"/>
              </w:rPr>
              <w:t>SO</w:t>
            </w:r>
            <w:r w:rsidRPr="0024519E">
              <w:rPr>
                <w:bCs/>
                <w:sz w:val="22"/>
                <w:szCs w:val="22"/>
                <w:vertAlign w:val="subscript"/>
              </w:rPr>
              <w:t>4</w:t>
            </w:r>
            <w:r w:rsidRPr="0024519E">
              <w:rPr>
                <w:bCs/>
                <w:sz w:val="22"/>
                <w:szCs w:val="22"/>
              </w:rPr>
              <w:t>.</w:t>
            </w:r>
          </w:p>
          <w:p w:rsidR="00D5671F" w:rsidRPr="0024519E" w:rsidRDefault="00D5671F" w:rsidP="00426C77">
            <w:pPr>
              <w:shd w:val="clear" w:color="auto" w:fill="FFFFFF"/>
              <w:tabs>
                <w:tab w:val="left" w:pos="396"/>
              </w:tabs>
              <w:ind w:hanging="2"/>
            </w:pPr>
            <w:r w:rsidRPr="0024519E">
              <w:rPr>
                <w:sz w:val="22"/>
                <w:szCs w:val="22"/>
              </w:rPr>
              <w:t>2.Взаимодейст</w:t>
            </w:r>
            <w:r w:rsidRPr="0024519E">
              <w:rPr>
                <w:sz w:val="22"/>
                <w:szCs w:val="22"/>
              </w:rPr>
              <w:softHyphen/>
              <w:t xml:space="preserve">вие </w:t>
            </w:r>
            <w:r w:rsidRPr="0024519E">
              <w:rPr>
                <w:sz w:val="22"/>
                <w:szCs w:val="22"/>
                <w:lang w:val="en-US"/>
              </w:rPr>
              <w:t>S</w:t>
            </w:r>
            <w:r w:rsidRPr="0024519E">
              <w:rPr>
                <w:sz w:val="22"/>
                <w:szCs w:val="22"/>
              </w:rPr>
              <w:t>0</w:t>
            </w:r>
            <w:r w:rsidRPr="0024519E">
              <w:rPr>
                <w:sz w:val="22"/>
                <w:szCs w:val="22"/>
                <w:vertAlign w:val="subscript"/>
              </w:rPr>
              <w:t>2</w:t>
            </w:r>
            <w:r w:rsidRPr="0024519E">
              <w:rPr>
                <w:sz w:val="22"/>
                <w:szCs w:val="22"/>
              </w:rPr>
              <w:t xml:space="preserve"> с водой и щёлочью.</w:t>
            </w:r>
          </w:p>
          <w:p w:rsidR="00D5671F" w:rsidRPr="0024519E" w:rsidRDefault="00D5671F" w:rsidP="00426C77">
            <w:pPr>
              <w:shd w:val="clear" w:color="auto" w:fill="FFFFFF"/>
              <w:tabs>
                <w:tab w:val="left" w:pos="396"/>
              </w:tabs>
            </w:pPr>
            <w:r w:rsidRPr="0024519E">
              <w:rPr>
                <w:sz w:val="22"/>
                <w:szCs w:val="22"/>
              </w:rPr>
              <w:t xml:space="preserve">3.Обесцвечивание красок с помощью </w:t>
            </w:r>
            <w:r w:rsidRPr="0024519E">
              <w:rPr>
                <w:sz w:val="22"/>
                <w:szCs w:val="22"/>
                <w:lang w:val="en-US"/>
              </w:rPr>
              <w:t>SO</w:t>
            </w:r>
            <w:r w:rsidRPr="0024519E">
              <w:rPr>
                <w:sz w:val="22"/>
                <w:szCs w:val="22"/>
                <w:vertAlign w:val="subscript"/>
              </w:rPr>
              <w:t>2</w:t>
            </w:r>
            <w:r w:rsidRPr="0024519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>
              <w:t xml:space="preserve"> 1</w:t>
            </w:r>
            <w:r w:rsidRPr="00475813">
              <w:t>.</w:t>
            </w:r>
          </w:p>
          <w:p w:rsidR="00D5671F" w:rsidRDefault="00D5671F" w:rsidP="00426C77">
            <w:pPr>
              <w:shd w:val="clear" w:color="auto" w:fill="FFFFFF"/>
              <w:ind w:hanging="12"/>
            </w:pPr>
            <w:r>
              <w:rPr>
                <w:sz w:val="22"/>
                <w:szCs w:val="22"/>
              </w:rPr>
              <w:t>ПСХЭ Д.И.Менделеева</w:t>
            </w:r>
          </w:p>
          <w:p w:rsidR="00D5671F" w:rsidRPr="0024519E" w:rsidRDefault="00D5671F" w:rsidP="00426C77">
            <w:pPr>
              <w:shd w:val="clear" w:color="auto" w:fill="FFFFFF"/>
              <w:ind w:hanging="12"/>
            </w:pPr>
            <w:r>
              <w:rPr>
                <w:sz w:val="22"/>
                <w:szCs w:val="22"/>
              </w:rPr>
              <w:t xml:space="preserve"> Представление презентации</w:t>
            </w:r>
          </w:p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Наблюдение и эксперимент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анализ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Серная кислота и её соли.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735240" w:rsidRDefault="00D5671F" w:rsidP="00426C77">
            <w:pPr>
              <w:shd w:val="clear" w:color="auto" w:fill="FFFFFF"/>
              <w:ind w:firstLine="278"/>
            </w:pPr>
            <w:r w:rsidRPr="00735240">
              <w:rPr>
                <w:sz w:val="22"/>
              </w:rPr>
              <w:t>Серная кислота и ее соли, их применение в на</w:t>
            </w:r>
            <w:r w:rsidRPr="00735240">
              <w:rPr>
                <w:sz w:val="22"/>
              </w:rPr>
              <w:softHyphen/>
              <w:t>родном хозяйстве. Качественная реакция на сульфат-ион.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Уметь  записывать уравнения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реакций хим.</w:t>
            </w:r>
          </w:p>
          <w:p w:rsidR="00D5671F" w:rsidRPr="0024519E" w:rsidRDefault="00D5671F" w:rsidP="00426C77">
            <w:pPr>
              <w:shd w:val="clear" w:color="auto" w:fill="FFFFFF"/>
              <w:rPr>
                <w:bCs/>
                <w:iCs/>
              </w:rPr>
            </w:pPr>
            <w:r w:rsidRPr="0024519E">
              <w:rPr>
                <w:sz w:val="22"/>
                <w:szCs w:val="22"/>
              </w:rPr>
              <w:t>свойств серной кислоты разбавл</w:t>
            </w:r>
            <w:r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softHyphen/>
              <w:t>ной   и кон</w:t>
            </w:r>
            <w:r>
              <w:rPr>
                <w:sz w:val="22"/>
                <w:szCs w:val="22"/>
              </w:rPr>
              <w:softHyphen/>
              <w:t>центриро</w:t>
            </w:r>
            <w:r w:rsidRPr="0024519E">
              <w:rPr>
                <w:sz w:val="22"/>
                <w:szCs w:val="22"/>
              </w:rPr>
              <w:t>ванной,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получение в промышлен</w:t>
            </w:r>
            <w:r w:rsidRPr="0024519E">
              <w:rPr>
                <w:sz w:val="22"/>
                <w:szCs w:val="22"/>
              </w:rPr>
              <w:softHyphen/>
              <w:t>ности,  каче</w:t>
            </w:r>
            <w:r w:rsidRPr="0024519E">
              <w:rPr>
                <w:sz w:val="22"/>
                <w:szCs w:val="22"/>
              </w:rPr>
              <w:softHyphen/>
              <w:t xml:space="preserve">ственные реакции    на </w:t>
            </w:r>
            <w:r w:rsidRPr="0024519E">
              <w:rPr>
                <w:sz w:val="22"/>
                <w:szCs w:val="22"/>
                <w:lang w:val="en-US"/>
              </w:rPr>
              <w:t>SO</w:t>
            </w:r>
            <w:r w:rsidRPr="0024519E">
              <w:rPr>
                <w:sz w:val="22"/>
                <w:szCs w:val="22"/>
                <w:vertAlign w:val="subscript"/>
              </w:rPr>
              <w:t>2</w:t>
            </w:r>
            <w:r w:rsidRPr="0024519E">
              <w:rPr>
                <w:sz w:val="22"/>
                <w:szCs w:val="22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ЛО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Разбавление </w:t>
            </w:r>
            <w:r w:rsidRPr="0024519E">
              <w:rPr>
                <w:bCs/>
                <w:sz w:val="22"/>
                <w:szCs w:val="22"/>
                <w:lang w:val="en-US"/>
              </w:rPr>
              <w:t>H</w:t>
            </w:r>
            <w:r w:rsidRPr="0024519E">
              <w:rPr>
                <w:bCs/>
                <w:sz w:val="22"/>
                <w:szCs w:val="22"/>
                <w:vertAlign w:val="subscript"/>
              </w:rPr>
              <w:t>2</w:t>
            </w:r>
            <w:r w:rsidRPr="0024519E">
              <w:rPr>
                <w:bCs/>
                <w:sz w:val="22"/>
                <w:szCs w:val="22"/>
                <w:lang w:val="en-US"/>
              </w:rPr>
              <w:t>SO</w:t>
            </w:r>
            <w:r w:rsidRPr="0024519E">
              <w:rPr>
                <w:bCs/>
                <w:sz w:val="22"/>
                <w:szCs w:val="22"/>
                <w:vertAlign w:val="subscript"/>
              </w:rPr>
              <w:t>4 (</w:t>
            </w:r>
            <w:r w:rsidRPr="0024519E">
              <w:rPr>
                <w:bCs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онц.). </w:t>
            </w:r>
            <w:r w:rsidRPr="0024519E">
              <w:rPr>
                <w:sz w:val="22"/>
                <w:szCs w:val="22"/>
              </w:rPr>
              <w:t xml:space="preserve">Свойства </w:t>
            </w:r>
            <w:r w:rsidRPr="0024519E">
              <w:rPr>
                <w:bCs/>
                <w:sz w:val="22"/>
                <w:szCs w:val="22"/>
                <w:lang w:val="en-US"/>
              </w:rPr>
              <w:t>H</w:t>
            </w:r>
            <w:r w:rsidRPr="0024519E">
              <w:rPr>
                <w:bCs/>
                <w:sz w:val="22"/>
                <w:szCs w:val="22"/>
                <w:vertAlign w:val="subscript"/>
              </w:rPr>
              <w:t>2</w:t>
            </w:r>
            <w:r w:rsidRPr="0024519E">
              <w:rPr>
                <w:bCs/>
                <w:sz w:val="22"/>
                <w:szCs w:val="22"/>
                <w:lang w:val="en-US"/>
              </w:rPr>
              <w:t>SO</w:t>
            </w:r>
            <w:r w:rsidRPr="0024519E">
              <w:rPr>
                <w:bCs/>
                <w:sz w:val="22"/>
                <w:szCs w:val="22"/>
                <w:vertAlign w:val="subscript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(разб.) как типичной ки</w:t>
            </w:r>
            <w:r>
              <w:rPr>
                <w:sz w:val="22"/>
                <w:szCs w:val="22"/>
              </w:rPr>
              <w:t>сло</w:t>
            </w:r>
            <w:r w:rsidRPr="0024519E">
              <w:rPr>
                <w:sz w:val="22"/>
                <w:szCs w:val="22"/>
              </w:rPr>
              <w:t>ты.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Качественная реакция на сульфат-ион. Взаи</w:t>
            </w:r>
            <w:r>
              <w:rPr>
                <w:sz w:val="22"/>
                <w:szCs w:val="22"/>
              </w:rPr>
              <w:t>мо</w:t>
            </w:r>
            <w:r w:rsidRPr="0024519E">
              <w:rPr>
                <w:sz w:val="22"/>
                <w:szCs w:val="22"/>
              </w:rPr>
              <w:t xml:space="preserve">отношение </w:t>
            </w:r>
            <w:r w:rsidRPr="0024519E">
              <w:rPr>
                <w:bCs/>
                <w:sz w:val="22"/>
                <w:szCs w:val="22"/>
                <w:lang w:val="en-US"/>
              </w:rPr>
              <w:t>H</w:t>
            </w:r>
            <w:r w:rsidRPr="0024519E">
              <w:rPr>
                <w:bCs/>
                <w:sz w:val="22"/>
                <w:szCs w:val="22"/>
              </w:rPr>
              <w:t>2</w:t>
            </w:r>
            <w:r w:rsidRPr="0024519E">
              <w:rPr>
                <w:bCs/>
                <w:sz w:val="22"/>
                <w:szCs w:val="22"/>
                <w:lang w:val="en-US"/>
              </w:rPr>
              <w:t>SO</w:t>
            </w:r>
            <w:r w:rsidRPr="0024519E">
              <w:rPr>
                <w:bCs/>
                <w:sz w:val="22"/>
                <w:szCs w:val="22"/>
              </w:rPr>
              <w:t xml:space="preserve">4   (конц.)   с </w:t>
            </w:r>
            <w:r w:rsidRPr="0024519E">
              <w:rPr>
                <w:sz w:val="22"/>
                <w:szCs w:val="22"/>
              </w:rPr>
              <w:t>медью.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Образцы суль</w:t>
            </w:r>
            <w:r w:rsidRPr="0024519E">
              <w:rPr>
                <w:sz w:val="22"/>
                <w:szCs w:val="22"/>
              </w:rPr>
              <w:softHyphen/>
              <w:t>фатов.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>
              <w:t xml:space="preserve"> 1</w:t>
            </w:r>
            <w:r w:rsidRPr="00475813">
              <w:t>.</w:t>
            </w:r>
          </w:p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Таблица растворимости</w:t>
            </w:r>
          </w:p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Наблюдение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групповая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2"/>
            </w:pPr>
            <w:r w:rsidRPr="0024519E">
              <w:rPr>
                <w:sz w:val="22"/>
                <w:szCs w:val="22"/>
              </w:rPr>
              <w:t xml:space="preserve">Азот.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Комбинированный.</w:t>
            </w:r>
          </w:p>
          <w:p w:rsidR="00D5671F" w:rsidRPr="0024519E" w:rsidRDefault="00D5671F" w:rsidP="00426C77"/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9E4E16" w:rsidRDefault="00D5671F" w:rsidP="009E4E16">
            <w:pPr>
              <w:shd w:val="clear" w:color="auto" w:fill="FFFFFF"/>
              <w:ind w:firstLine="274"/>
            </w:pPr>
            <w:r w:rsidRPr="009E4E16">
              <w:rPr>
                <w:sz w:val="22"/>
              </w:rPr>
              <w:t xml:space="preserve">Азот. Строение атома и молекулы, свойства простого вещества. </w:t>
            </w:r>
          </w:p>
          <w:p w:rsidR="00D5671F" w:rsidRPr="0024519E" w:rsidRDefault="00D5671F" w:rsidP="009E4E16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строение, физические и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химические свойства азота.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составлять схему строения атома азота с указанием чи</w:t>
            </w:r>
            <w:r>
              <w:rPr>
                <w:sz w:val="22"/>
                <w:szCs w:val="22"/>
              </w:rPr>
              <w:t>сла электронов в элек</w:t>
            </w:r>
            <w:r>
              <w:rPr>
                <w:sz w:val="22"/>
                <w:szCs w:val="22"/>
              </w:rPr>
              <w:softHyphen/>
              <w:t xml:space="preserve">тронных </w:t>
            </w:r>
            <w:r w:rsidRPr="0024519E">
              <w:rPr>
                <w:sz w:val="22"/>
                <w:szCs w:val="22"/>
              </w:rPr>
              <w:t xml:space="preserve"> сло</w:t>
            </w:r>
            <w:r>
              <w:rPr>
                <w:sz w:val="22"/>
                <w:szCs w:val="22"/>
              </w:rPr>
              <w:t>ях.</w:t>
            </w:r>
            <w:r w:rsidRPr="0024519E">
              <w:rPr>
                <w:sz w:val="22"/>
                <w:szCs w:val="22"/>
              </w:rPr>
              <w:t xml:space="preserve"> Составлять уравнения реакций с участием азота и рассматривать </w:t>
            </w:r>
            <w:r>
              <w:rPr>
                <w:sz w:val="22"/>
                <w:szCs w:val="22"/>
              </w:rPr>
              <w:t>их в све</w:t>
            </w:r>
            <w:r>
              <w:rPr>
                <w:sz w:val="22"/>
                <w:szCs w:val="22"/>
              </w:rPr>
              <w:softHyphen/>
              <w:t>те</w:t>
            </w:r>
            <w:r w:rsidRPr="0024519E">
              <w:rPr>
                <w:sz w:val="22"/>
                <w:szCs w:val="22"/>
              </w:rPr>
              <w:t xml:space="preserve"> окислительно-восстановительных реакций.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ind w:hanging="14"/>
            </w:pPr>
            <w:r>
              <w:rPr>
                <w:sz w:val="22"/>
                <w:szCs w:val="22"/>
              </w:rPr>
              <w:t xml:space="preserve">Д </w:t>
            </w:r>
          </w:p>
          <w:p w:rsidR="00D5671F" w:rsidRPr="0024519E" w:rsidRDefault="00D5671F" w:rsidP="00426C77">
            <w:pPr>
              <w:shd w:val="clear" w:color="auto" w:fill="FFFFFF"/>
              <w:ind w:hanging="14"/>
            </w:pPr>
            <w:r w:rsidRPr="0024519E">
              <w:rPr>
                <w:sz w:val="22"/>
                <w:szCs w:val="22"/>
              </w:rPr>
              <w:t>Корни культур бобовых   растений с клубень</w:t>
            </w:r>
            <w:r w:rsidRPr="0024519E">
              <w:rPr>
                <w:sz w:val="22"/>
                <w:szCs w:val="22"/>
              </w:rPr>
              <w:softHyphen/>
              <w:t>ками.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pacing w:after="200" w:line="276" w:lineRule="auto"/>
            </w:pPr>
            <w:r>
              <w:t>Фронтальный опрос</w:t>
            </w:r>
          </w:p>
          <w:p w:rsidR="00D5671F" w:rsidRDefault="00D5671F" w:rsidP="00426C77">
            <w:pPr>
              <w:spacing w:after="200" w:line="276" w:lineRule="auto"/>
            </w:pPr>
            <w:r w:rsidRPr="00B92C51">
              <w:rPr>
                <w:lang w:val="en-US"/>
              </w:rPr>
              <w:t>CD</w:t>
            </w:r>
            <w:r>
              <w:t xml:space="preserve"> 2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ПСХЭ Д.И.Менделеева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9E4E16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Аммиак   и его свойства. </w:t>
            </w:r>
          </w:p>
          <w:p w:rsidR="00D5671F" w:rsidRPr="0024519E" w:rsidRDefault="00D5671F" w:rsidP="00426C77"/>
          <w:p w:rsidR="00D5671F" w:rsidRPr="0024519E" w:rsidRDefault="00D5671F" w:rsidP="00426C77"/>
          <w:p w:rsidR="00D5671F" w:rsidRPr="0024519E" w:rsidRDefault="00D5671F" w:rsidP="00426C77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  <w:p w:rsidR="00D5671F" w:rsidRPr="0024519E" w:rsidRDefault="00D5671F" w:rsidP="00426C77"/>
          <w:p w:rsidR="00D5671F" w:rsidRPr="0024519E" w:rsidRDefault="00D5671F" w:rsidP="00426C77"/>
          <w:p w:rsidR="00D5671F" w:rsidRPr="0024519E" w:rsidRDefault="00D5671F" w:rsidP="00426C7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Комбинированный.</w:t>
            </w:r>
          </w:p>
          <w:p w:rsidR="00D5671F" w:rsidRPr="0024519E" w:rsidRDefault="00D5671F" w:rsidP="00426C77"/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9E4E16" w:rsidRDefault="00D5671F" w:rsidP="009E4E16">
            <w:pPr>
              <w:shd w:val="clear" w:color="auto" w:fill="FFFFFF"/>
              <w:ind w:firstLine="274"/>
            </w:pPr>
            <w:r w:rsidRPr="009E4E16">
              <w:rPr>
                <w:sz w:val="22"/>
              </w:rPr>
              <w:t>Аммиак и его свойства. Строение, свойства, получение и применение. Соли аммония, их свой</w:t>
            </w:r>
            <w:r w:rsidRPr="009E4E16">
              <w:rPr>
                <w:sz w:val="22"/>
              </w:rPr>
              <w:softHyphen/>
              <w:t>ства и применение. Оксиды азота (</w:t>
            </w:r>
            <w:r w:rsidRPr="009E4E16">
              <w:rPr>
                <w:sz w:val="22"/>
                <w:lang w:val="en-US"/>
              </w:rPr>
              <w:t>II</w:t>
            </w:r>
            <w:r w:rsidRPr="009E4E16">
              <w:rPr>
                <w:sz w:val="22"/>
              </w:rPr>
              <w:t>) и (</w:t>
            </w:r>
            <w:r w:rsidRPr="009E4E16">
              <w:rPr>
                <w:sz w:val="22"/>
                <w:lang w:val="en-US"/>
              </w:rPr>
              <w:t>IV</w:t>
            </w:r>
            <w:r w:rsidRPr="009E4E16">
              <w:rPr>
                <w:sz w:val="22"/>
              </w:rPr>
              <w:t xml:space="preserve">). </w:t>
            </w:r>
          </w:p>
          <w:p w:rsidR="00D5671F" w:rsidRPr="0024519E" w:rsidRDefault="00D5671F" w:rsidP="00426C77"/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состав и строение молекулы, физические и химические свойства аммиака, получение и области применения.</w:t>
            </w:r>
            <w:r>
              <w:rPr>
                <w:sz w:val="22"/>
                <w:szCs w:val="22"/>
              </w:rPr>
              <w:t xml:space="preserve">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Знать   свойства   гидроксида аммо</w:t>
            </w:r>
            <w:r w:rsidRPr="0024519E">
              <w:rPr>
                <w:sz w:val="22"/>
                <w:szCs w:val="22"/>
              </w:rPr>
              <w:softHyphen/>
              <w:t>ния,  ка</w:t>
            </w:r>
            <w:r>
              <w:rPr>
                <w:sz w:val="22"/>
                <w:szCs w:val="22"/>
              </w:rPr>
              <w:t>чест</w:t>
            </w:r>
            <w:r w:rsidRPr="0024519E">
              <w:rPr>
                <w:sz w:val="22"/>
                <w:szCs w:val="22"/>
              </w:rPr>
              <w:t>вен</w:t>
            </w:r>
            <w:r>
              <w:rPr>
                <w:sz w:val="22"/>
                <w:szCs w:val="22"/>
              </w:rPr>
              <w:t xml:space="preserve">ную </w:t>
            </w:r>
            <w:r w:rsidRPr="0024519E">
              <w:rPr>
                <w:sz w:val="22"/>
                <w:szCs w:val="22"/>
              </w:rPr>
              <w:t xml:space="preserve"> ре</w:t>
            </w:r>
            <w:r w:rsidRPr="0024519E">
              <w:rPr>
                <w:sz w:val="22"/>
                <w:szCs w:val="22"/>
              </w:rPr>
              <w:softHyphen/>
              <w:t>акцию       на катион    ам</w:t>
            </w:r>
            <w:r w:rsidRPr="0024519E">
              <w:rPr>
                <w:sz w:val="22"/>
                <w:szCs w:val="22"/>
              </w:rPr>
              <w:softHyphen/>
              <w:t>мония</w:t>
            </w:r>
            <w:r w:rsidRPr="0024519E">
              <w:rPr>
                <w:bCs/>
                <w:iCs/>
                <w:sz w:val="22"/>
                <w:szCs w:val="22"/>
              </w:rPr>
              <w:t xml:space="preserve"> Уметь </w:t>
            </w:r>
            <w:r w:rsidRPr="0024519E">
              <w:rPr>
                <w:sz w:val="22"/>
                <w:szCs w:val="22"/>
              </w:rPr>
              <w:t>описывать   свойства и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физиологическое действие  на</w:t>
            </w:r>
          </w:p>
          <w:p w:rsidR="00D5671F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организм аммиака. Состав солей аммония, их по</w:t>
            </w:r>
            <w:r w:rsidRPr="0024519E">
              <w:rPr>
                <w:sz w:val="22"/>
                <w:szCs w:val="22"/>
              </w:rPr>
              <w:softHyphen/>
              <w:t xml:space="preserve">лучение и свойства.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записывать уравнения реакций с их участием и рас</w:t>
            </w:r>
            <w:r w:rsidRPr="0024519E">
              <w:rPr>
                <w:sz w:val="22"/>
                <w:szCs w:val="22"/>
              </w:rPr>
              <w:softHyphen/>
              <w:t>сматривать их в свете теории электролитической     диссоциа</w:t>
            </w:r>
            <w:r w:rsidRPr="0024519E">
              <w:rPr>
                <w:sz w:val="22"/>
                <w:szCs w:val="22"/>
              </w:rPr>
              <w:softHyphen/>
              <w:t>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ind w:hanging="2"/>
            </w:pPr>
            <w:r>
              <w:rPr>
                <w:sz w:val="22"/>
                <w:szCs w:val="22"/>
              </w:rPr>
              <w:t xml:space="preserve"> ЛО</w:t>
            </w:r>
          </w:p>
          <w:p w:rsidR="00D5671F" w:rsidRPr="0024519E" w:rsidRDefault="00D5671F" w:rsidP="00426C77">
            <w:pPr>
              <w:shd w:val="clear" w:color="auto" w:fill="FFFFFF"/>
              <w:ind w:hanging="2"/>
            </w:pPr>
            <w:r w:rsidRPr="0024519E">
              <w:rPr>
                <w:sz w:val="22"/>
                <w:szCs w:val="22"/>
              </w:rPr>
              <w:t>Получение, со</w:t>
            </w:r>
            <w:r w:rsidRPr="0024519E">
              <w:rPr>
                <w:sz w:val="22"/>
                <w:szCs w:val="22"/>
              </w:rPr>
              <w:softHyphen/>
              <w:t>бирание  и распознавание   аммиака. Растворение ам</w:t>
            </w:r>
            <w:r>
              <w:rPr>
                <w:sz w:val="22"/>
                <w:szCs w:val="22"/>
              </w:rPr>
              <w:t xml:space="preserve">миака в воде.  </w:t>
            </w:r>
            <w:r w:rsidRPr="0024519E">
              <w:rPr>
                <w:sz w:val="22"/>
                <w:szCs w:val="22"/>
              </w:rPr>
              <w:t>Взаимодействие ам</w:t>
            </w:r>
            <w:r w:rsidRPr="0024519E">
              <w:rPr>
                <w:sz w:val="22"/>
                <w:szCs w:val="22"/>
              </w:rPr>
              <w:softHyphen/>
              <w:t>миака с хлоро-</w:t>
            </w:r>
          </w:p>
          <w:p w:rsidR="00D5671F" w:rsidRPr="0024519E" w:rsidRDefault="00D5671F" w:rsidP="00426C77">
            <w:pPr>
              <w:shd w:val="clear" w:color="auto" w:fill="FFFFFF"/>
              <w:ind w:hanging="2"/>
            </w:pPr>
            <w:r w:rsidRPr="0024519E">
              <w:rPr>
                <w:sz w:val="22"/>
                <w:szCs w:val="22"/>
              </w:rPr>
              <w:t xml:space="preserve">водородом. Качественная реакция на </w:t>
            </w:r>
            <w:r w:rsidRPr="0024519E">
              <w:rPr>
                <w:sz w:val="22"/>
                <w:szCs w:val="22"/>
                <w:lang w:val="en-US"/>
              </w:rPr>
              <w:t>NH</w:t>
            </w:r>
            <w:r w:rsidRPr="0024519E">
              <w:rPr>
                <w:sz w:val="22"/>
                <w:szCs w:val="22"/>
                <w:vertAlign w:val="subscript"/>
              </w:rPr>
              <w:t>4</w:t>
            </w:r>
            <w:r w:rsidRPr="0024519E">
              <w:rPr>
                <w:sz w:val="22"/>
                <w:szCs w:val="22"/>
                <w:vertAlign w:val="superscript"/>
              </w:rPr>
              <w:t>+</w:t>
            </w:r>
            <w:r w:rsidRPr="002451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Получение со</w:t>
            </w:r>
            <w:r w:rsidRPr="0024519E">
              <w:rPr>
                <w:sz w:val="22"/>
                <w:szCs w:val="22"/>
              </w:rPr>
              <w:softHyphen/>
              <w:t>лей аммония. Химическая воз</w:t>
            </w:r>
            <w:r w:rsidRPr="0024519E">
              <w:rPr>
                <w:sz w:val="22"/>
                <w:szCs w:val="22"/>
              </w:rPr>
              <w:softHyphen/>
              <w:t>гонка хлорида аммония.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Работа со схемами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Групповая работа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Азотная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кислота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Комбинированный.</w:t>
            </w:r>
          </w:p>
          <w:p w:rsidR="00D5671F" w:rsidRPr="0024519E" w:rsidRDefault="00D5671F" w:rsidP="00426C77"/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9E4E16" w:rsidRDefault="00D5671F" w:rsidP="009E4E16">
            <w:pPr>
              <w:shd w:val="clear" w:color="auto" w:fill="FFFFFF"/>
              <w:ind w:firstLine="274"/>
            </w:pPr>
            <w:r w:rsidRPr="009E4E16">
              <w:rPr>
                <w:sz w:val="22"/>
              </w:rPr>
              <w:t>Азот</w:t>
            </w:r>
            <w:r w:rsidRPr="009E4E16">
              <w:rPr>
                <w:sz w:val="22"/>
              </w:rPr>
              <w:softHyphen/>
              <w:t xml:space="preserve">ная кислота, ее свойства и применение. 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особенности химических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свойств азотной кислоты.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характеризовать свой</w:t>
            </w:r>
            <w:r w:rsidRPr="0024519E">
              <w:rPr>
                <w:sz w:val="22"/>
                <w:szCs w:val="22"/>
              </w:rPr>
              <w:softHyphen/>
              <w:t>ства азотной кислоты.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ЛО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Химические свойства  кислоты как электро</w:t>
            </w:r>
            <w:r w:rsidRPr="0024519E">
              <w:rPr>
                <w:sz w:val="22"/>
                <w:szCs w:val="22"/>
              </w:rPr>
              <w:softHyphen/>
              <w:t>лита. Взаимо</w:t>
            </w:r>
            <w:r w:rsidRPr="0024519E">
              <w:rPr>
                <w:sz w:val="22"/>
                <w:szCs w:val="22"/>
              </w:rPr>
              <w:softHyphen/>
              <w:t>действие кон</w:t>
            </w:r>
            <w:r w:rsidRPr="0024519E">
              <w:rPr>
                <w:sz w:val="22"/>
                <w:szCs w:val="22"/>
              </w:rPr>
              <w:softHyphen/>
              <w:t>центрированной азотной кислоты с медью.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pacing w:after="200" w:line="276" w:lineRule="auto"/>
            </w:pPr>
            <w:r>
              <w:t>Заполнение таблицы</w:t>
            </w:r>
          </w:p>
          <w:p w:rsidR="00D5671F" w:rsidRDefault="00D5671F" w:rsidP="00426C77">
            <w:pPr>
              <w:spacing w:after="200" w:line="276" w:lineRule="auto"/>
            </w:pPr>
            <w:r>
              <w:t>Фронтальный опрос</w:t>
            </w:r>
          </w:p>
          <w:p w:rsidR="00D5671F" w:rsidRDefault="00D5671F" w:rsidP="00426C77">
            <w:pPr>
              <w:spacing w:after="200" w:line="276" w:lineRule="auto"/>
            </w:pPr>
            <w:r w:rsidRPr="001046FA">
              <w:rPr>
                <w:lang w:val="en-US"/>
              </w:rPr>
              <w:t>CD</w:t>
            </w:r>
            <w:r>
              <w:t xml:space="preserve"> 2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Таблица растворимости и индикаторов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Соли азот</w:t>
            </w:r>
            <w:r w:rsidRPr="0024519E">
              <w:rPr>
                <w:sz w:val="22"/>
                <w:szCs w:val="22"/>
              </w:rPr>
              <w:t>ной   и   азотистой     кислот.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Комбинированный.</w:t>
            </w:r>
          </w:p>
          <w:p w:rsidR="00D5671F" w:rsidRPr="0024519E" w:rsidRDefault="00D5671F" w:rsidP="00426C77"/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9E4E16">
            <w:pPr>
              <w:shd w:val="clear" w:color="auto" w:fill="FFFFFF"/>
            </w:pPr>
            <w:r w:rsidRPr="009E4E16">
              <w:rPr>
                <w:sz w:val="22"/>
              </w:rPr>
              <w:t>Нитраты и нитриты, проблема их содержания в сельскохо</w:t>
            </w:r>
            <w:r w:rsidRPr="009E4E16">
              <w:rPr>
                <w:sz w:val="22"/>
              </w:rPr>
              <w:softHyphen/>
              <w:t>зяйственной продукции. Азотные удобрения.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  </w:t>
            </w:r>
            <w:r w:rsidRPr="0024519E">
              <w:rPr>
                <w:sz w:val="22"/>
                <w:szCs w:val="22"/>
              </w:rPr>
              <w:t>основные   химические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 xml:space="preserve">свойства   </w:t>
            </w:r>
            <w:r w:rsidRPr="0024519E">
              <w:rPr>
                <w:sz w:val="22"/>
                <w:szCs w:val="22"/>
                <w:lang w:val="en-US"/>
              </w:rPr>
              <w:t>HNOs</w:t>
            </w:r>
            <w:r w:rsidRPr="0024519E">
              <w:rPr>
                <w:sz w:val="22"/>
                <w:szCs w:val="22"/>
              </w:rPr>
              <w:t xml:space="preserve">  (взаимодействие с металлами и неме</w:t>
            </w:r>
            <w:r>
              <w:rPr>
                <w:sz w:val="22"/>
                <w:szCs w:val="22"/>
              </w:rPr>
              <w:t>талла</w:t>
            </w:r>
            <w:r w:rsidRPr="0024519E">
              <w:rPr>
                <w:sz w:val="22"/>
                <w:szCs w:val="22"/>
              </w:rPr>
              <w:t>ми), солей азотной и азотистой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кислот и области их определе</w:t>
            </w:r>
            <w:r w:rsidRPr="0024519E">
              <w:rPr>
                <w:sz w:val="22"/>
                <w:szCs w:val="22"/>
              </w:rPr>
              <w:softHyphen/>
              <w:t xml:space="preserve">ния.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составлять  уравнения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реакции с их участием.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Д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1.Знакомство    с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образцами    нитратов и нитритов.</w:t>
            </w:r>
          </w:p>
          <w:p w:rsidR="00D5671F" w:rsidRPr="0024519E" w:rsidRDefault="00D5671F" w:rsidP="00426C77">
            <w:pPr>
              <w:shd w:val="clear" w:color="auto" w:fill="FFFFFF"/>
              <w:ind w:hanging="10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Самостоятельная работа с текстом учебника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2"/>
            </w:pPr>
            <w:r>
              <w:rPr>
                <w:sz w:val="22"/>
                <w:szCs w:val="22"/>
              </w:rPr>
              <w:t>Азотные удоб</w:t>
            </w:r>
            <w:r w:rsidRPr="0024519E">
              <w:rPr>
                <w:sz w:val="22"/>
                <w:szCs w:val="22"/>
              </w:rPr>
              <w:t>рения.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r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8B0E44" w:rsidRDefault="00D5671F" w:rsidP="00426C77">
            <w:pPr>
              <w:shd w:val="clear" w:color="auto" w:fill="FFFFFF"/>
              <w:ind w:firstLine="274"/>
            </w:pPr>
            <w:r w:rsidRPr="008B0E44">
              <w:rPr>
                <w:sz w:val="22"/>
                <w:szCs w:val="22"/>
              </w:rPr>
              <w:t>Нитраты и нитриты, проблема их содержания в сельскохо</w:t>
            </w:r>
            <w:r w:rsidRPr="008B0E44">
              <w:rPr>
                <w:sz w:val="22"/>
                <w:szCs w:val="22"/>
              </w:rPr>
              <w:softHyphen/>
              <w:t>зяйственной продукции. Азотные удобрения.</w:t>
            </w:r>
          </w:p>
          <w:p w:rsidR="00D5671F" w:rsidRPr="008B0E44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 w:rsidRPr="008B0E44">
              <w:rPr>
                <w:bCs/>
                <w:iCs/>
                <w:sz w:val="22"/>
                <w:szCs w:val="22"/>
              </w:rPr>
              <w:t xml:space="preserve">Знать   </w:t>
            </w:r>
            <w:r w:rsidRPr="008B0E44">
              <w:rPr>
                <w:sz w:val="22"/>
                <w:szCs w:val="22"/>
              </w:rPr>
              <w:t xml:space="preserve">основные   химические свойства   </w:t>
            </w:r>
            <w:r w:rsidRPr="008B0E44">
              <w:rPr>
                <w:sz w:val="22"/>
                <w:szCs w:val="22"/>
                <w:lang w:val="en-US"/>
              </w:rPr>
              <w:t>HNOs</w:t>
            </w:r>
            <w:r w:rsidRPr="008B0E44">
              <w:rPr>
                <w:sz w:val="22"/>
                <w:szCs w:val="22"/>
              </w:rPr>
              <w:t xml:space="preserve">  (взаимодействие с металлами и неметаллами), солей азотной и азотистой кислот и области их определе</w:t>
            </w:r>
            <w:r w:rsidRPr="008B0E44">
              <w:rPr>
                <w:sz w:val="22"/>
                <w:szCs w:val="22"/>
              </w:rPr>
              <w:softHyphen/>
              <w:t xml:space="preserve">ния. </w:t>
            </w:r>
          </w:p>
          <w:p w:rsidR="00D5671F" w:rsidRPr="008B0E44" w:rsidRDefault="00D5671F" w:rsidP="00426C77">
            <w:pPr>
              <w:shd w:val="clear" w:color="auto" w:fill="FFFFFF"/>
            </w:pPr>
            <w:r w:rsidRPr="008B0E44">
              <w:rPr>
                <w:bCs/>
                <w:iCs/>
                <w:sz w:val="22"/>
                <w:szCs w:val="22"/>
              </w:rPr>
              <w:t xml:space="preserve">Уметь </w:t>
            </w:r>
            <w:r w:rsidRPr="008B0E44">
              <w:rPr>
                <w:sz w:val="22"/>
                <w:szCs w:val="22"/>
              </w:rPr>
              <w:t>составлять  уравнения</w:t>
            </w:r>
          </w:p>
          <w:p w:rsidR="00D5671F" w:rsidRDefault="00D5671F" w:rsidP="00426C77">
            <w:pPr>
              <w:shd w:val="clear" w:color="auto" w:fill="FFFFFF"/>
            </w:pPr>
            <w:r w:rsidRPr="008B0E44">
              <w:rPr>
                <w:sz w:val="22"/>
                <w:szCs w:val="22"/>
              </w:rPr>
              <w:t>реакции с их участием.</w:t>
            </w:r>
            <w:r>
              <w:rPr>
                <w:sz w:val="22"/>
                <w:szCs w:val="22"/>
              </w:rPr>
              <w:t xml:space="preserve"> 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Уметь    при</w:t>
            </w:r>
            <w:r w:rsidRPr="0024519E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дить   примеры    азот</w:t>
            </w:r>
            <w:r w:rsidRPr="0024519E">
              <w:rPr>
                <w:sz w:val="22"/>
                <w:szCs w:val="22"/>
              </w:rPr>
              <w:t>ных удобрений</w:t>
            </w:r>
          </w:p>
          <w:p w:rsidR="00D5671F" w:rsidRPr="008B0E44" w:rsidRDefault="00D5671F" w:rsidP="00426C77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Д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1</w:t>
            </w:r>
            <w:r w:rsidRPr="0024519E">
              <w:rPr>
                <w:sz w:val="22"/>
                <w:szCs w:val="22"/>
              </w:rPr>
              <w:t>3накомство    с</w:t>
            </w:r>
          </w:p>
          <w:p w:rsidR="00D5671F" w:rsidRPr="0024519E" w:rsidRDefault="00D5671F" w:rsidP="00426C77">
            <w:pPr>
              <w:shd w:val="clear" w:color="auto" w:fill="FFFFFF"/>
              <w:ind w:hanging="5"/>
            </w:pPr>
            <w:r w:rsidRPr="0024519E">
              <w:rPr>
                <w:sz w:val="22"/>
                <w:szCs w:val="22"/>
              </w:rPr>
              <w:t>коллекцией азот</w:t>
            </w:r>
            <w:r>
              <w:rPr>
                <w:sz w:val="22"/>
                <w:szCs w:val="22"/>
              </w:rPr>
              <w:t>ных удобре</w:t>
            </w:r>
            <w:r>
              <w:rPr>
                <w:sz w:val="22"/>
                <w:szCs w:val="22"/>
              </w:rPr>
              <w:softHyphen/>
              <w:t xml:space="preserve">ний. 2 </w:t>
            </w:r>
            <w:r w:rsidRPr="0024519E">
              <w:rPr>
                <w:sz w:val="22"/>
                <w:szCs w:val="22"/>
              </w:rPr>
              <w:t>.Качественное</w:t>
            </w:r>
          </w:p>
          <w:p w:rsidR="00D5671F" w:rsidRPr="0024519E" w:rsidRDefault="00D5671F" w:rsidP="00426C77">
            <w:pPr>
              <w:shd w:val="clear" w:color="auto" w:fill="FFFFFF"/>
              <w:ind w:hanging="2"/>
            </w:pPr>
            <w:r w:rsidRPr="0024519E">
              <w:rPr>
                <w:sz w:val="22"/>
                <w:szCs w:val="22"/>
              </w:rPr>
              <w:t xml:space="preserve">обнаружение </w:t>
            </w:r>
            <w:r w:rsidRPr="0024519E">
              <w:rPr>
                <w:sz w:val="22"/>
                <w:szCs w:val="22"/>
                <w:lang w:val="en-US"/>
              </w:rPr>
              <w:t>N</w:t>
            </w:r>
            <w:r w:rsidRPr="0024519E">
              <w:rPr>
                <w:sz w:val="22"/>
                <w:szCs w:val="22"/>
              </w:rPr>
              <w:t>0</w:t>
            </w:r>
            <w:r w:rsidRPr="0024519E">
              <w:rPr>
                <w:sz w:val="22"/>
                <w:szCs w:val="22"/>
                <w:vertAlign w:val="subscript"/>
              </w:rPr>
              <w:t xml:space="preserve">3 </w:t>
            </w:r>
            <w:r w:rsidRPr="0024519E">
              <w:rPr>
                <w:sz w:val="22"/>
                <w:szCs w:val="22"/>
                <w:vertAlign w:val="superscript"/>
              </w:rPr>
              <w:t xml:space="preserve">- </w:t>
            </w:r>
            <w:r w:rsidRPr="0024519E">
              <w:rPr>
                <w:sz w:val="22"/>
                <w:szCs w:val="22"/>
              </w:rPr>
              <w:t xml:space="preserve">и   </w:t>
            </w:r>
            <w:r w:rsidRPr="0024519E">
              <w:rPr>
                <w:sz w:val="22"/>
                <w:szCs w:val="22"/>
                <w:lang w:val="en-US"/>
              </w:rPr>
              <w:t>N</w:t>
            </w:r>
            <w:r w:rsidRPr="0024519E">
              <w:rPr>
                <w:sz w:val="22"/>
                <w:szCs w:val="22"/>
              </w:rPr>
              <w:t>0</w:t>
            </w:r>
            <w:r w:rsidRPr="0024519E">
              <w:rPr>
                <w:sz w:val="22"/>
                <w:szCs w:val="22"/>
                <w:vertAlign w:val="subscript"/>
              </w:rPr>
              <w:t>2</w:t>
            </w:r>
            <w:r w:rsidRPr="0024519E">
              <w:rPr>
                <w:sz w:val="22"/>
                <w:szCs w:val="22"/>
                <w:vertAlign w:val="superscript"/>
              </w:rPr>
              <w:t>-</w:t>
            </w:r>
            <w:r w:rsidRPr="0024519E">
              <w:rPr>
                <w:sz w:val="22"/>
                <w:szCs w:val="22"/>
              </w:rPr>
              <w:t>,   в том  числе   и в сельскохозяйст</w:t>
            </w:r>
            <w:r w:rsidRPr="0024519E">
              <w:rPr>
                <w:sz w:val="22"/>
                <w:szCs w:val="22"/>
              </w:rPr>
              <w:softHyphen/>
              <w:t>венной продук</w:t>
            </w:r>
            <w:r w:rsidRPr="0024519E">
              <w:rPr>
                <w:sz w:val="22"/>
                <w:szCs w:val="22"/>
              </w:rPr>
              <w:softHyphen/>
              <w:t>ции.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pacing w:after="200" w:line="276" w:lineRule="auto"/>
            </w:pPr>
            <w:r>
              <w:t>Групповая работа</w:t>
            </w:r>
          </w:p>
          <w:p w:rsidR="00D5671F" w:rsidRDefault="00D5671F" w:rsidP="00426C77">
            <w:pPr>
              <w:spacing w:after="200" w:line="276" w:lineRule="auto"/>
            </w:pPr>
            <w:r>
              <w:t>Исследовательская работа</w:t>
            </w:r>
          </w:p>
          <w:p w:rsidR="00D5671F" w:rsidRDefault="00D5671F" w:rsidP="00426C77">
            <w:pPr>
              <w:spacing w:after="200" w:line="276" w:lineRule="auto"/>
            </w:pPr>
            <w:r w:rsidRPr="001046FA">
              <w:rPr>
                <w:lang w:val="en-US"/>
              </w:rPr>
              <w:t>CD</w:t>
            </w:r>
            <w:r>
              <w:t xml:space="preserve"> 2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Фосфор. Соедине</w:t>
            </w:r>
            <w:r w:rsidRPr="0024519E">
              <w:rPr>
                <w:sz w:val="22"/>
                <w:szCs w:val="22"/>
              </w:rPr>
              <w:t>ния фосфора.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Комбинированный.</w:t>
            </w:r>
          </w:p>
          <w:p w:rsidR="00D5671F" w:rsidRPr="0024519E" w:rsidRDefault="00D5671F" w:rsidP="00426C77"/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8B0E44" w:rsidRDefault="00D5671F" w:rsidP="00426C77">
            <w:pPr>
              <w:shd w:val="clear" w:color="auto" w:fill="FFFFFF"/>
            </w:pPr>
            <w:r w:rsidRPr="008B0E44">
              <w:rPr>
                <w:sz w:val="22"/>
                <w:szCs w:val="22"/>
              </w:rPr>
              <w:t>Строение атома, аллотропия, свой</w:t>
            </w:r>
            <w:r w:rsidRPr="008B0E44">
              <w:rPr>
                <w:sz w:val="22"/>
                <w:szCs w:val="22"/>
              </w:rPr>
              <w:softHyphen/>
              <w:t>ства белого и красного фосфора, их применение. Основные соединения: оксид фосфора (</w:t>
            </w:r>
            <w:r w:rsidRPr="008B0E44">
              <w:rPr>
                <w:sz w:val="22"/>
                <w:szCs w:val="22"/>
                <w:lang w:val="en-US"/>
              </w:rPr>
              <w:t>V</w:t>
            </w:r>
            <w:r w:rsidRPr="008B0E44">
              <w:rPr>
                <w:sz w:val="22"/>
                <w:szCs w:val="22"/>
              </w:rPr>
              <w:t>), ортофосфорная кислота и фосфаты. Фосфорные удоб</w:t>
            </w:r>
            <w:r w:rsidRPr="008B0E44">
              <w:rPr>
                <w:sz w:val="22"/>
                <w:szCs w:val="22"/>
              </w:rPr>
              <w:softHyphen/>
              <w:t>рения.</w:t>
            </w:r>
          </w:p>
          <w:p w:rsidR="00D5671F" w:rsidRPr="008B0E44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8B0E44" w:rsidRDefault="00D5671F" w:rsidP="00426C77">
            <w:pPr>
              <w:shd w:val="clear" w:color="auto" w:fill="FFFFFF"/>
            </w:pPr>
            <w:r w:rsidRPr="008B0E44">
              <w:rPr>
                <w:iCs/>
                <w:sz w:val="22"/>
                <w:szCs w:val="22"/>
              </w:rPr>
              <w:t xml:space="preserve">Знать </w:t>
            </w:r>
            <w:r w:rsidRPr="008B0E44">
              <w:rPr>
                <w:sz w:val="22"/>
                <w:szCs w:val="22"/>
              </w:rPr>
              <w:t>строение, физические и химические свойства фосфора.</w:t>
            </w:r>
          </w:p>
          <w:p w:rsidR="00D5671F" w:rsidRPr="008B0E44" w:rsidRDefault="00D5671F" w:rsidP="00426C77">
            <w:pPr>
              <w:shd w:val="clear" w:color="auto" w:fill="FFFFFF"/>
            </w:pPr>
            <w:r w:rsidRPr="008B0E44">
              <w:rPr>
                <w:bCs/>
                <w:iCs/>
                <w:sz w:val="22"/>
                <w:szCs w:val="22"/>
              </w:rPr>
              <w:t xml:space="preserve">Уметь </w:t>
            </w:r>
            <w:r w:rsidRPr="008B0E44">
              <w:rPr>
                <w:sz w:val="22"/>
                <w:szCs w:val="22"/>
              </w:rPr>
              <w:t xml:space="preserve">составлять схему строения атома фосфора с указанием числа электронов   в электронных слоях; записывать уравнения реакции с участием фосфора. </w:t>
            </w:r>
          </w:p>
          <w:p w:rsidR="00D5671F" w:rsidRPr="008B0E44" w:rsidRDefault="00D5671F" w:rsidP="00426C77">
            <w:pPr>
              <w:shd w:val="clear" w:color="auto" w:fill="FFFFFF"/>
            </w:pPr>
            <w:r w:rsidRPr="008B0E44">
              <w:rPr>
                <w:iCs/>
                <w:sz w:val="22"/>
                <w:szCs w:val="22"/>
              </w:rPr>
              <w:t xml:space="preserve">Знать </w:t>
            </w:r>
            <w:r w:rsidRPr="008B0E44">
              <w:rPr>
                <w:sz w:val="22"/>
                <w:szCs w:val="22"/>
              </w:rPr>
              <w:t>состав, характер и свойства оксида фосфора(</w:t>
            </w:r>
            <w:r w:rsidRPr="008B0E44">
              <w:rPr>
                <w:sz w:val="22"/>
                <w:szCs w:val="22"/>
                <w:lang w:val="en-US"/>
              </w:rPr>
              <w:t>V</w:t>
            </w:r>
            <w:r w:rsidRPr="008B0E44">
              <w:rPr>
                <w:sz w:val="22"/>
                <w:szCs w:val="22"/>
              </w:rPr>
              <w:t>) и ортофосфорной кислоты.</w:t>
            </w:r>
          </w:p>
          <w:p w:rsidR="00D5671F" w:rsidRPr="008B0E44" w:rsidRDefault="00D5671F" w:rsidP="00426C77">
            <w:pPr>
              <w:shd w:val="clear" w:color="auto" w:fill="FFFFFF"/>
            </w:pPr>
            <w:r w:rsidRPr="008B0E44">
              <w:rPr>
                <w:iCs/>
                <w:sz w:val="22"/>
                <w:szCs w:val="22"/>
              </w:rPr>
              <w:t xml:space="preserve">Уметь </w:t>
            </w:r>
            <w:r w:rsidRPr="008B0E44">
              <w:rPr>
                <w:sz w:val="22"/>
                <w:szCs w:val="22"/>
              </w:rPr>
              <w:t>характеризовать свойства    оксида    фосфора(</w:t>
            </w:r>
            <w:r w:rsidRPr="008B0E44">
              <w:rPr>
                <w:sz w:val="22"/>
                <w:szCs w:val="22"/>
                <w:lang w:val="en-US"/>
              </w:rPr>
              <w:t>V</w:t>
            </w:r>
            <w:r w:rsidRPr="008B0E44">
              <w:rPr>
                <w:sz w:val="22"/>
                <w:szCs w:val="22"/>
              </w:rPr>
              <w:t>)    и  фосфорной кислоты.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ЛО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1.Получение белого фосфора из красного. 2.Воспламенение белого фос</w:t>
            </w:r>
            <w:r w:rsidRPr="0024519E">
              <w:rPr>
                <w:sz w:val="22"/>
                <w:szCs w:val="22"/>
              </w:rPr>
              <w:softHyphen/>
              <w:t>фора</w:t>
            </w:r>
            <w:r w:rsidRPr="0024519E">
              <w:rPr>
                <w:bCs/>
                <w:sz w:val="22"/>
                <w:szCs w:val="22"/>
              </w:rPr>
              <w:t xml:space="preserve"> Д.О.1 </w:t>
            </w:r>
            <w:r w:rsidRPr="0024519E">
              <w:rPr>
                <w:sz w:val="22"/>
                <w:szCs w:val="22"/>
              </w:rPr>
              <w:t>.Получение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оксида фосфора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(</w:t>
            </w:r>
            <w:r w:rsidRPr="0024519E">
              <w:rPr>
                <w:sz w:val="22"/>
                <w:szCs w:val="22"/>
                <w:lang w:val="en-US"/>
              </w:rPr>
              <w:t>V</w:t>
            </w:r>
            <w:r w:rsidRPr="0024519E">
              <w:rPr>
                <w:sz w:val="22"/>
                <w:szCs w:val="22"/>
              </w:rPr>
              <w:t>) горением.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2. Его растворение в воде.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 xml:space="preserve">Л.О.1. </w:t>
            </w:r>
            <w:r w:rsidRPr="0024519E">
              <w:rPr>
                <w:sz w:val="22"/>
                <w:szCs w:val="22"/>
              </w:rPr>
              <w:t>Свойства</w:t>
            </w:r>
          </w:p>
          <w:p w:rsidR="00D5671F" w:rsidRPr="0024519E" w:rsidRDefault="00D5671F" w:rsidP="00426C77">
            <w:pPr>
              <w:shd w:val="clear" w:color="auto" w:fill="FFFFFF"/>
              <w:ind w:firstLine="7"/>
            </w:pPr>
            <w:r w:rsidRPr="0024519E">
              <w:rPr>
                <w:bCs/>
                <w:sz w:val="22"/>
                <w:szCs w:val="22"/>
              </w:rPr>
              <w:t>Н</w:t>
            </w:r>
            <w:r w:rsidRPr="0024519E">
              <w:rPr>
                <w:bCs/>
                <w:sz w:val="22"/>
                <w:szCs w:val="22"/>
                <w:vertAlign w:val="subscript"/>
              </w:rPr>
              <w:t>3</w:t>
            </w:r>
            <w:r w:rsidRPr="0024519E">
              <w:rPr>
                <w:bCs/>
                <w:sz w:val="22"/>
                <w:szCs w:val="22"/>
              </w:rPr>
              <w:t>Р0</w:t>
            </w:r>
            <w:r w:rsidRPr="0024519E">
              <w:rPr>
                <w:bCs/>
                <w:sz w:val="22"/>
                <w:szCs w:val="22"/>
                <w:vertAlign w:val="subscript"/>
              </w:rPr>
              <w:t>4</w:t>
            </w:r>
            <w:r w:rsidRPr="0024519E">
              <w:rPr>
                <w:bCs/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как элек</w:t>
            </w:r>
            <w:r w:rsidRPr="0024519E">
              <w:rPr>
                <w:sz w:val="22"/>
                <w:szCs w:val="22"/>
              </w:rPr>
              <w:softHyphen/>
              <w:t>тролита.</w:t>
            </w:r>
          </w:p>
          <w:p w:rsidR="00D5671F" w:rsidRPr="0024519E" w:rsidRDefault="00D5671F" w:rsidP="00426C77">
            <w:pPr>
              <w:shd w:val="clear" w:color="auto" w:fill="FFFFFF"/>
              <w:ind w:firstLine="2"/>
            </w:pPr>
            <w:r w:rsidRPr="0024519E">
              <w:rPr>
                <w:sz w:val="22"/>
                <w:szCs w:val="22"/>
              </w:rPr>
              <w:t>2. Качественная реакция на РО</w:t>
            </w:r>
            <w:r w:rsidRPr="0024519E">
              <w:rPr>
                <w:sz w:val="22"/>
                <w:szCs w:val="22"/>
                <w:vertAlign w:val="subscript"/>
              </w:rPr>
              <w:t>4</w:t>
            </w:r>
            <w:r w:rsidRPr="0024519E">
              <w:rPr>
                <w:sz w:val="22"/>
                <w:szCs w:val="22"/>
                <w:vertAlign w:val="superscript"/>
              </w:rPr>
              <w:t>3</w:t>
            </w:r>
            <w:r w:rsidRPr="0024519E">
              <w:rPr>
                <w:sz w:val="22"/>
                <w:szCs w:val="22"/>
              </w:rPr>
              <w:t>-</w:t>
            </w:r>
          </w:p>
          <w:p w:rsidR="00D5671F" w:rsidRPr="0024519E" w:rsidRDefault="00D5671F" w:rsidP="00426C77">
            <w:pPr>
              <w:shd w:val="clear" w:color="auto" w:fill="FFFFFF"/>
              <w:ind w:firstLine="5"/>
            </w:pPr>
            <w:r w:rsidRPr="0024519E">
              <w:rPr>
                <w:sz w:val="22"/>
                <w:szCs w:val="22"/>
              </w:rPr>
              <w:t>3. Знакомство с об</w:t>
            </w:r>
            <w:r>
              <w:rPr>
                <w:sz w:val="22"/>
                <w:szCs w:val="22"/>
              </w:rPr>
              <w:t>разцами   при</w:t>
            </w:r>
            <w:r w:rsidRPr="0024519E">
              <w:rPr>
                <w:sz w:val="22"/>
                <w:szCs w:val="22"/>
              </w:rPr>
              <w:t>родных    соеди</w:t>
            </w:r>
            <w:r w:rsidRPr="0024519E">
              <w:rPr>
                <w:sz w:val="22"/>
                <w:szCs w:val="22"/>
              </w:rPr>
              <w:softHyphen/>
              <w:t>нений  фосфора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и  коллекцией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фосфорных удобрений.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Индивидуальная работа </w:t>
            </w:r>
          </w:p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Заполнение таблицы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ПСХЭ Д.И.Менделеева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9E4E16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 Углерод</w:t>
            </w:r>
            <w:r>
              <w:rPr>
                <w:sz w:val="22"/>
                <w:szCs w:val="22"/>
              </w:rPr>
              <w:t>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Комбинированный.</w:t>
            </w:r>
          </w:p>
          <w:p w:rsidR="00D5671F" w:rsidRPr="0024519E" w:rsidRDefault="00D5671F" w:rsidP="00426C77"/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9E4E16" w:rsidRDefault="00D5671F" w:rsidP="009E4E16">
            <w:pPr>
              <w:shd w:val="clear" w:color="auto" w:fill="FFFFFF"/>
              <w:ind w:firstLine="281"/>
            </w:pPr>
            <w:r w:rsidRPr="009E4E16">
              <w:rPr>
                <w:spacing w:val="51"/>
                <w:sz w:val="22"/>
              </w:rPr>
              <w:t>Углерод.</w:t>
            </w:r>
            <w:r w:rsidRPr="009E4E16">
              <w:rPr>
                <w:sz w:val="22"/>
              </w:rPr>
              <w:t xml:space="preserve"> Строение атома, аллотропия, свойства аллотропных модификаций, примене</w:t>
            </w:r>
            <w:r w:rsidRPr="009E4E16">
              <w:rPr>
                <w:sz w:val="22"/>
              </w:rPr>
              <w:softHyphen/>
              <w:t>ние.</w:t>
            </w:r>
          </w:p>
          <w:p w:rsidR="00D5671F" w:rsidRPr="0024519E" w:rsidRDefault="00D5671F" w:rsidP="009E4E16">
            <w:pPr>
              <w:shd w:val="clear" w:color="auto" w:fill="FFFFFF"/>
              <w:ind w:firstLine="281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строение аллотропных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модификаций углерода, их физические свойства; химические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свойства углерода.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составлять схему строения атома углерода   с   указанием   числа электронов в электронных сло</w:t>
            </w:r>
            <w:r w:rsidRPr="0024519E">
              <w:rPr>
                <w:sz w:val="22"/>
                <w:szCs w:val="22"/>
              </w:rPr>
              <w:softHyphen/>
              <w:t>ях, описывать его физические и химические свойства.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Д.О.1.</w:t>
            </w:r>
            <w:r w:rsidRPr="0024519E">
              <w:rPr>
                <w:sz w:val="22"/>
                <w:szCs w:val="22"/>
              </w:rPr>
              <w:t>Модели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кристаллических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решёток алмаза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и гра</w:t>
            </w:r>
            <w:r>
              <w:rPr>
                <w:sz w:val="22"/>
                <w:szCs w:val="22"/>
              </w:rPr>
              <w:t>фита. 2.Адсорбцион</w:t>
            </w:r>
            <w:r>
              <w:rPr>
                <w:sz w:val="22"/>
                <w:szCs w:val="22"/>
              </w:rPr>
              <w:softHyphen/>
              <w:t xml:space="preserve">ные свойства </w:t>
            </w:r>
            <w:r w:rsidRPr="0024519E">
              <w:rPr>
                <w:sz w:val="22"/>
                <w:szCs w:val="22"/>
              </w:rPr>
              <w:t>активиро</w:t>
            </w:r>
            <w:r>
              <w:rPr>
                <w:sz w:val="22"/>
                <w:szCs w:val="22"/>
              </w:rPr>
              <w:t xml:space="preserve">ванного </w:t>
            </w:r>
            <w:r w:rsidRPr="0024519E">
              <w:rPr>
                <w:sz w:val="22"/>
                <w:szCs w:val="22"/>
              </w:rPr>
              <w:t>угля: поглоще</w:t>
            </w:r>
            <w:r w:rsidRPr="0024519E">
              <w:rPr>
                <w:sz w:val="22"/>
                <w:szCs w:val="22"/>
              </w:rPr>
              <w:softHyphen/>
              <w:t>ние им раство</w:t>
            </w:r>
            <w:r w:rsidRPr="0024519E">
              <w:rPr>
                <w:sz w:val="22"/>
                <w:szCs w:val="22"/>
              </w:rPr>
              <w:softHyphen/>
              <w:t>рённых или га</w:t>
            </w:r>
            <w:r>
              <w:rPr>
                <w:sz w:val="22"/>
                <w:szCs w:val="22"/>
              </w:rPr>
              <w:t>зообразных ве</w:t>
            </w:r>
            <w:r w:rsidRPr="0024519E">
              <w:rPr>
                <w:sz w:val="22"/>
                <w:szCs w:val="22"/>
              </w:rPr>
              <w:t>ществ.</w:t>
            </w:r>
          </w:p>
          <w:p w:rsidR="00D5671F" w:rsidRPr="0024519E" w:rsidRDefault="00D5671F" w:rsidP="00426C77">
            <w:pPr>
              <w:shd w:val="clear" w:color="auto" w:fill="FFFFFF"/>
              <w:tabs>
                <w:tab w:val="left" w:pos="415"/>
              </w:tabs>
              <w:ind w:hanging="5"/>
            </w:pPr>
            <w:r>
              <w:rPr>
                <w:sz w:val="22"/>
                <w:szCs w:val="22"/>
              </w:rPr>
              <w:t>3.</w:t>
            </w:r>
            <w:r w:rsidRPr="0024519E">
              <w:rPr>
                <w:sz w:val="22"/>
                <w:szCs w:val="22"/>
              </w:rPr>
              <w:t>Горение угля</w:t>
            </w:r>
            <w:r w:rsidRPr="0024519E">
              <w:rPr>
                <w:sz w:val="22"/>
                <w:szCs w:val="22"/>
              </w:rPr>
              <w:br/>
              <w:t>в кислороде.</w:t>
            </w:r>
          </w:p>
          <w:p w:rsidR="00D5671F" w:rsidRPr="0024519E" w:rsidRDefault="00D5671F" w:rsidP="00426C77">
            <w:pPr>
              <w:shd w:val="clear" w:color="auto" w:fill="FFFFFF"/>
              <w:tabs>
                <w:tab w:val="left" w:pos="415"/>
              </w:tabs>
              <w:ind w:hanging="7"/>
            </w:pPr>
            <w:r>
              <w:rPr>
                <w:sz w:val="22"/>
                <w:szCs w:val="22"/>
              </w:rPr>
              <w:t>4.</w:t>
            </w:r>
            <w:r w:rsidRPr="0024519E">
              <w:rPr>
                <w:sz w:val="22"/>
                <w:szCs w:val="22"/>
              </w:rPr>
              <w:t>Восстанов</w:t>
            </w:r>
            <w:r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softHyphen/>
              <w:t xml:space="preserve">ние меди из её </w:t>
            </w:r>
            <w:r w:rsidRPr="0024519E">
              <w:rPr>
                <w:sz w:val="22"/>
                <w:szCs w:val="22"/>
              </w:rPr>
              <w:t>оксида углем.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pacing w:after="200" w:line="276" w:lineRule="auto"/>
            </w:pPr>
            <w:r>
              <w:t>Самостоятельная работа с текстом параграфа</w:t>
            </w:r>
          </w:p>
          <w:p w:rsidR="00D5671F" w:rsidRDefault="00D5671F" w:rsidP="00426C77">
            <w:pPr>
              <w:spacing w:after="200" w:line="276" w:lineRule="auto"/>
            </w:pPr>
            <w:r w:rsidRPr="001046FA">
              <w:rPr>
                <w:lang w:val="en-US"/>
              </w:rPr>
              <w:t>CD</w:t>
            </w:r>
            <w:r>
              <w:t xml:space="preserve"> 2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ПСХЭ Д.И.Менделеева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4"/>
            </w:pPr>
            <w:r w:rsidRPr="0024519E">
              <w:rPr>
                <w:sz w:val="22"/>
                <w:szCs w:val="22"/>
              </w:rPr>
              <w:t>Оксиды углерода.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48"/>
            </w:pPr>
            <w:r w:rsidRPr="0024519E">
              <w:rPr>
                <w:sz w:val="22"/>
                <w:szCs w:val="22"/>
              </w:rPr>
              <w:t>Комбини</w:t>
            </w:r>
            <w:r w:rsidRPr="0024519E">
              <w:rPr>
                <w:sz w:val="22"/>
                <w:szCs w:val="22"/>
              </w:rPr>
              <w:softHyphen/>
              <w:t>рованный.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9E4E16" w:rsidRDefault="00D5671F" w:rsidP="009E4E16">
            <w:pPr>
              <w:shd w:val="clear" w:color="auto" w:fill="FFFFFF"/>
              <w:ind w:firstLine="281"/>
            </w:pPr>
            <w:r w:rsidRPr="009E4E16">
              <w:rPr>
                <w:sz w:val="22"/>
              </w:rPr>
              <w:t>Оксиды углерода. Оксиды углерода (</w:t>
            </w:r>
            <w:r w:rsidRPr="009E4E16">
              <w:rPr>
                <w:sz w:val="22"/>
                <w:lang w:val="en-US"/>
              </w:rPr>
              <w:t>II</w:t>
            </w:r>
            <w:r w:rsidRPr="009E4E16">
              <w:rPr>
                <w:sz w:val="22"/>
              </w:rPr>
              <w:t>) и (</w:t>
            </w:r>
            <w:r w:rsidRPr="009E4E16">
              <w:rPr>
                <w:sz w:val="22"/>
                <w:lang w:val="en-US"/>
              </w:rPr>
              <w:t>IV</w:t>
            </w:r>
            <w:r w:rsidRPr="009E4E16">
              <w:rPr>
                <w:sz w:val="22"/>
              </w:rPr>
              <w:t>), их свойства и применение. Качественная реакция на углекис</w:t>
            </w:r>
            <w:r w:rsidRPr="009E4E16">
              <w:rPr>
                <w:sz w:val="22"/>
              </w:rPr>
              <w:softHyphen/>
              <w:t>лый газ. Карбонаты: кальцит, сода, поташ, их зна</w:t>
            </w:r>
            <w:r w:rsidRPr="009E4E16">
              <w:rPr>
                <w:sz w:val="22"/>
              </w:rPr>
              <w:softHyphen/>
              <w:t>чение в природе и жизни человека. Качественная реакция на карбонат-ион.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  </w:t>
            </w:r>
            <w:r w:rsidRPr="0024519E">
              <w:rPr>
                <w:sz w:val="22"/>
                <w:szCs w:val="22"/>
              </w:rPr>
              <w:t>строение   и   свойства</w:t>
            </w:r>
          </w:p>
          <w:p w:rsidR="00D5671F" w:rsidRDefault="00D5671F" w:rsidP="00426C77">
            <w:pPr>
              <w:shd w:val="clear" w:color="auto" w:fill="FFFFFF"/>
              <w:rPr>
                <w:bCs/>
                <w:iCs/>
              </w:rPr>
            </w:pPr>
            <w:r w:rsidRPr="0024519E">
              <w:rPr>
                <w:sz w:val="22"/>
                <w:szCs w:val="22"/>
              </w:rPr>
              <w:t>оксидов углерода.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описывать   свойства и физиологическое действие  на организм оксида углерода (</w:t>
            </w:r>
            <w:r w:rsidRPr="0024519E">
              <w:rPr>
                <w:sz w:val="22"/>
                <w:szCs w:val="22"/>
                <w:lang w:val="en-US"/>
              </w:rPr>
              <w:t>II</w:t>
            </w:r>
            <w:r w:rsidRPr="0024519E">
              <w:rPr>
                <w:sz w:val="22"/>
                <w:szCs w:val="22"/>
              </w:rPr>
              <w:t>) и (</w:t>
            </w:r>
            <w:r w:rsidRPr="0024519E">
              <w:rPr>
                <w:sz w:val="22"/>
                <w:szCs w:val="22"/>
                <w:lang w:val="en-US"/>
              </w:rPr>
              <w:t>IV</w:t>
            </w:r>
            <w:r w:rsidRPr="0024519E">
              <w:rPr>
                <w:sz w:val="22"/>
                <w:szCs w:val="22"/>
              </w:rPr>
              <w:t>), записывать уравнения ре</w:t>
            </w:r>
            <w:r w:rsidRPr="0024519E">
              <w:rPr>
                <w:sz w:val="22"/>
                <w:szCs w:val="22"/>
              </w:rPr>
              <w:softHyphen/>
              <w:t>акций с их участием.</w:t>
            </w:r>
            <w:r w:rsidRPr="0024519E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 xml:space="preserve">состав, свойства угольной кислоты и ее солей.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>Уметь</w:t>
            </w:r>
            <w:r w:rsidRPr="0024519E">
              <w:rPr>
                <w:sz w:val="22"/>
                <w:szCs w:val="22"/>
              </w:rPr>
              <w:t xml:space="preserve"> характеризовать          свойства угольной кислоты и ее солей: карбонатов и гидрокарбонатов.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hanging="7"/>
            </w:pPr>
            <w:r w:rsidRPr="0024519E">
              <w:rPr>
                <w:bCs/>
                <w:sz w:val="22"/>
                <w:szCs w:val="22"/>
              </w:rPr>
              <w:t>Л.О.1.</w:t>
            </w:r>
            <w:r w:rsidRPr="0024519E">
              <w:rPr>
                <w:sz w:val="22"/>
                <w:szCs w:val="22"/>
              </w:rPr>
              <w:t>Получе</w:t>
            </w:r>
            <w:r w:rsidRPr="0024519E">
              <w:rPr>
                <w:sz w:val="22"/>
                <w:szCs w:val="22"/>
              </w:rPr>
              <w:softHyphen/>
              <w:t>ние,   собирание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и распознавание</w:t>
            </w:r>
          </w:p>
          <w:p w:rsidR="00D5671F" w:rsidRDefault="00D5671F" w:rsidP="00426C77">
            <w:pPr>
              <w:shd w:val="clear" w:color="auto" w:fill="FFFFFF"/>
              <w:ind w:hanging="2"/>
            </w:pPr>
            <w:r w:rsidRPr="0024519E">
              <w:rPr>
                <w:bCs/>
                <w:sz w:val="22"/>
                <w:szCs w:val="22"/>
                <w:lang w:val="en-US"/>
              </w:rPr>
              <w:t>CO</w:t>
            </w:r>
            <w:r w:rsidRPr="0024519E">
              <w:rPr>
                <w:bCs/>
                <w:sz w:val="22"/>
                <w:szCs w:val="22"/>
                <w:vertAlign w:val="subscript"/>
              </w:rPr>
              <w:t>2</w:t>
            </w:r>
            <w:r w:rsidRPr="0024519E">
              <w:rPr>
                <w:bCs/>
                <w:sz w:val="22"/>
                <w:szCs w:val="22"/>
              </w:rPr>
              <w:t>.</w:t>
            </w:r>
            <w:r w:rsidRPr="0024519E">
              <w:rPr>
                <w:sz w:val="22"/>
                <w:szCs w:val="22"/>
              </w:rPr>
              <w:t xml:space="preserve"> </w:t>
            </w:r>
          </w:p>
          <w:p w:rsidR="00D5671F" w:rsidRPr="0024519E" w:rsidRDefault="00D5671F" w:rsidP="00426C77">
            <w:pPr>
              <w:shd w:val="clear" w:color="auto" w:fill="FFFFFF"/>
              <w:ind w:hanging="2"/>
            </w:pPr>
            <w:r w:rsidRPr="0024519E">
              <w:rPr>
                <w:sz w:val="22"/>
                <w:szCs w:val="22"/>
              </w:rPr>
              <w:t>Л.О.1.Знаком</w:t>
            </w:r>
            <w:r w:rsidRPr="0024519E">
              <w:rPr>
                <w:sz w:val="22"/>
                <w:szCs w:val="22"/>
              </w:rPr>
              <w:softHyphen/>
              <w:t>ство с коллекцией карбонатов.</w:t>
            </w:r>
          </w:p>
          <w:p w:rsidR="00D5671F" w:rsidRPr="0024519E" w:rsidRDefault="00D5671F" w:rsidP="00426C77">
            <w:pPr>
              <w:shd w:val="clear" w:color="auto" w:fill="FFFFFF"/>
              <w:tabs>
                <w:tab w:val="left" w:pos="415"/>
              </w:tabs>
              <w:ind w:firstLine="5"/>
            </w:pPr>
            <w:r>
              <w:rPr>
                <w:sz w:val="22"/>
                <w:szCs w:val="22"/>
              </w:rPr>
              <w:t xml:space="preserve">2.Качественная </w:t>
            </w:r>
            <w:r w:rsidRPr="0024519E">
              <w:rPr>
                <w:sz w:val="22"/>
                <w:szCs w:val="22"/>
              </w:rPr>
              <w:t>реакция на С0</w:t>
            </w:r>
            <w:r w:rsidRPr="0024519E">
              <w:rPr>
                <w:sz w:val="22"/>
                <w:szCs w:val="22"/>
                <w:vertAlign w:val="subscript"/>
              </w:rPr>
              <w:t>3</w:t>
            </w:r>
            <w:r w:rsidRPr="0024519E">
              <w:rPr>
                <w:sz w:val="22"/>
                <w:szCs w:val="22"/>
                <w:vertAlign w:val="superscript"/>
              </w:rPr>
              <w:t>2</w:t>
            </w:r>
            <w:r w:rsidRPr="0024519E">
              <w:rPr>
                <w:sz w:val="22"/>
                <w:szCs w:val="22"/>
              </w:rPr>
              <w:t>'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3.Переход кар</w:t>
            </w:r>
            <w:r w:rsidRPr="0024519E">
              <w:rPr>
                <w:sz w:val="22"/>
                <w:szCs w:val="22"/>
              </w:rPr>
              <w:t>боната кальция в гидро</w:t>
            </w:r>
            <w:r>
              <w:rPr>
                <w:sz w:val="22"/>
                <w:szCs w:val="22"/>
              </w:rPr>
              <w:t xml:space="preserve">карбонат </w:t>
            </w:r>
            <w:r w:rsidRPr="0024519E">
              <w:rPr>
                <w:sz w:val="22"/>
                <w:szCs w:val="22"/>
              </w:rPr>
              <w:t>и обратно.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Заполнение таблицы</w:t>
            </w:r>
          </w:p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Фронтальный опрос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Таблица индикаторов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2"/>
            </w:pPr>
            <w:r>
              <w:rPr>
                <w:sz w:val="22"/>
                <w:szCs w:val="22"/>
              </w:rPr>
              <w:t>Кремний.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  <w:p w:rsidR="00D5671F" w:rsidRPr="0024519E" w:rsidRDefault="00D5671F" w:rsidP="00426C77"/>
          <w:p w:rsidR="00D5671F" w:rsidRPr="0024519E" w:rsidRDefault="00D5671F" w:rsidP="00426C7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46"/>
            </w:pPr>
            <w:r w:rsidRPr="0024519E">
              <w:rPr>
                <w:sz w:val="22"/>
                <w:szCs w:val="22"/>
              </w:rPr>
              <w:t>Комбини</w:t>
            </w:r>
            <w:r w:rsidRPr="0024519E">
              <w:rPr>
                <w:sz w:val="22"/>
                <w:szCs w:val="22"/>
              </w:rPr>
              <w:softHyphen/>
              <w:t>рованный.</w:t>
            </w:r>
          </w:p>
          <w:p w:rsidR="00D5671F" w:rsidRPr="0024519E" w:rsidRDefault="00D5671F" w:rsidP="00426C77"/>
          <w:p w:rsidR="00D5671F" w:rsidRPr="0024519E" w:rsidRDefault="00D5671F" w:rsidP="00426C7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8B0E44">
              <w:rPr>
                <w:sz w:val="22"/>
              </w:rPr>
              <w:t>Строение атома, кристалличе</w:t>
            </w:r>
            <w:r w:rsidRPr="008B0E44">
              <w:rPr>
                <w:sz w:val="22"/>
              </w:rPr>
              <w:softHyphen/>
              <w:t>ский кремний, его свойства и применение. Оксид кремния (</w:t>
            </w:r>
            <w:r w:rsidRPr="008B0E44">
              <w:rPr>
                <w:sz w:val="22"/>
                <w:lang w:val="en-US"/>
              </w:rPr>
              <w:t>IV</w:t>
            </w:r>
            <w:r w:rsidRPr="008B0E44">
              <w:rPr>
                <w:sz w:val="22"/>
              </w:rPr>
              <w:t>), его природные разновидности. Си</w:t>
            </w:r>
            <w:r w:rsidRPr="008B0E44">
              <w:rPr>
                <w:sz w:val="22"/>
              </w:rPr>
              <w:softHyphen/>
              <w:t>ликаты. Значение соединений кремния в живой и неживой природе.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строение. Физические и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химические свойства кремния.</w:t>
            </w:r>
          </w:p>
          <w:p w:rsidR="00D5671F" w:rsidRPr="0024519E" w:rsidRDefault="00D5671F" w:rsidP="00426C77">
            <w:pPr>
              <w:shd w:val="clear" w:color="auto" w:fill="FFFFFF"/>
              <w:ind w:firstLine="10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составлять  схему строения атома кремния с указанием   числа   электронов   в электронных слоях, давать ха</w:t>
            </w:r>
            <w:r w:rsidRPr="0024519E">
              <w:rPr>
                <w:sz w:val="22"/>
                <w:szCs w:val="22"/>
              </w:rPr>
              <w:softHyphen/>
              <w:t xml:space="preserve">рактеристику его физических и химических свойств.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ind w:firstLine="10"/>
            </w:pPr>
            <w:r>
              <w:rPr>
                <w:sz w:val="22"/>
                <w:szCs w:val="22"/>
              </w:rPr>
              <w:t>Д</w:t>
            </w:r>
          </w:p>
          <w:p w:rsidR="00D5671F" w:rsidRPr="0024519E" w:rsidRDefault="00D5671F" w:rsidP="00426C77">
            <w:pPr>
              <w:shd w:val="clear" w:color="auto" w:fill="FFFFFF"/>
              <w:ind w:firstLine="10"/>
            </w:pPr>
            <w:r w:rsidRPr="0024519E">
              <w:rPr>
                <w:sz w:val="22"/>
                <w:szCs w:val="22"/>
              </w:rPr>
              <w:t>Знакомство с коллекцией природных соеди</w:t>
            </w:r>
            <w:r w:rsidRPr="0024519E">
              <w:rPr>
                <w:sz w:val="22"/>
                <w:szCs w:val="22"/>
              </w:rPr>
              <w:softHyphen/>
              <w:t>нений кремния.</w:t>
            </w:r>
          </w:p>
          <w:p w:rsidR="00D5671F" w:rsidRPr="0024519E" w:rsidRDefault="00D5671F" w:rsidP="00426C77">
            <w:pPr>
              <w:shd w:val="clear" w:color="auto" w:fill="FFFFFF"/>
            </w:pPr>
          </w:p>
          <w:p w:rsidR="00D5671F" w:rsidRPr="0024519E" w:rsidRDefault="00D5671F" w:rsidP="00426C77">
            <w:pPr>
              <w:shd w:val="clear" w:color="auto" w:fill="FFFFFF"/>
              <w:tabs>
                <w:tab w:val="left" w:pos="415"/>
              </w:tabs>
              <w:ind w:firstLine="10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pacing w:after="200" w:line="276" w:lineRule="auto"/>
            </w:pPr>
            <w:r>
              <w:t>Работа с текстом параграфа</w:t>
            </w:r>
          </w:p>
          <w:p w:rsidR="00D5671F" w:rsidRDefault="00D5671F" w:rsidP="00426C77">
            <w:pPr>
              <w:spacing w:after="200" w:line="276" w:lineRule="auto"/>
            </w:pPr>
            <w:r>
              <w:t>Составление плана</w:t>
            </w:r>
          </w:p>
          <w:p w:rsidR="00D5671F" w:rsidRDefault="00D5671F" w:rsidP="00426C77">
            <w:pPr>
              <w:spacing w:after="200" w:line="276" w:lineRule="auto"/>
            </w:pPr>
            <w:r w:rsidRPr="001046FA">
              <w:rPr>
                <w:lang w:val="en-US"/>
              </w:rPr>
              <w:t>CD</w:t>
            </w:r>
            <w:r>
              <w:t xml:space="preserve"> 2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ПСХЭ Д.И.Менделеева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7"/>
            </w:pPr>
            <w:r w:rsidRPr="0024519E">
              <w:rPr>
                <w:sz w:val="22"/>
                <w:szCs w:val="22"/>
              </w:rPr>
              <w:t>Силикатная промышленность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46"/>
            </w:pPr>
            <w:r w:rsidRPr="0024519E">
              <w:rPr>
                <w:sz w:val="22"/>
                <w:szCs w:val="22"/>
              </w:rPr>
              <w:t>Комбини</w:t>
            </w:r>
            <w:r w:rsidRPr="0024519E">
              <w:rPr>
                <w:sz w:val="22"/>
                <w:szCs w:val="22"/>
              </w:rPr>
              <w:softHyphen/>
              <w:t>рованный.</w:t>
            </w:r>
          </w:p>
          <w:p w:rsidR="00D5671F" w:rsidRPr="0024519E" w:rsidRDefault="00D5671F" w:rsidP="00426C77">
            <w:pPr>
              <w:shd w:val="clear" w:color="auto" w:fill="FFFFFF"/>
              <w:ind w:firstLine="46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9E4E16" w:rsidRDefault="00D5671F" w:rsidP="009E4E16">
            <w:pPr>
              <w:shd w:val="clear" w:color="auto" w:fill="FFFFFF"/>
              <w:ind w:firstLine="281"/>
            </w:pPr>
            <w:r w:rsidRPr="009E4E16">
              <w:rPr>
                <w:sz w:val="22"/>
              </w:rPr>
              <w:t>Силикатная промышленность. Понятие о силикатной про</w:t>
            </w:r>
            <w:r w:rsidRPr="009E4E16">
              <w:rPr>
                <w:sz w:val="22"/>
              </w:rPr>
              <w:softHyphen/>
              <w:t>мышленности.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свойства и области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sz w:val="22"/>
                <w:szCs w:val="22"/>
              </w:rPr>
              <w:t>применения стекла, цемента и</w:t>
            </w:r>
            <w:r>
              <w:rPr>
                <w:sz w:val="22"/>
                <w:szCs w:val="22"/>
              </w:rPr>
              <w:t xml:space="preserve"> керамики. </w:t>
            </w:r>
            <w:r w:rsidRPr="0024519E"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объяснять значимость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соединений кремния.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03"/>
            </w:pPr>
            <w:r w:rsidRPr="0024519E">
              <w:rPr>
                <w:sz w:val="22"/>
                <w:szCs w:val="22"/>
              </w:rPr>
              <w:t>Знакомство с коллекцией  изделий из стекла,  фарфора,   кера</w:t>
            </w:r>
            <w:r w:rsidRPr="0024519E">
              <w:rPr>
                <w:sz w:val="22"/>
                <w:szCs w:val="22"/>
              </w:rPr>
              <w:softHyphen/>
              <w:t>мики, цемента.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Мини-сочинение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43, 44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0"/>
            </w:pPr>
            <w:r w:rsidRPr="0024519E">
              <w:rPr>
                <w:sz w:val="22"/>
                <w:szCs w:val="22"/>
              </w:rPr>
              <w:t>Решение расчетных за</w:t>
            </w:r>
            <w:r w:rsidRPr="0024519E">
              <w:rPr>
                <w:sz w:val="22"/>
                <w:szCs w:val="22"/>
              </w:rPr>
              <w:softHyphen/>
              <w:t>дач.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46"/>
            </w:pPr>
            <w:r w:rsidRPr="0024519E">
              <w:rPr>
                <w:sz w:val="22"/>
                <w:szCs w:val="22"/>
              </w:rPr>
              <w:t>Комбини</w:t>
            </w:r>
            <w:r w:rsidRPr="0024519E">
              <w:rPr>
                <w:sz w:val="22"/>
                <w:szCs w:val="22"/>
              </w:rPr>
              <w:softHyphen/>
              <w:t>рованный.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2"/>
            </w:pPr>
            <w:r w:rsidRPr="0024519E">
              <w:rPr>
                <w:sz w:val="22"/>
                <w:szCs w:val="22"/>
              </w:rPr>
              <w:t>Количество вещества. Молярный объем.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формулы свя</w:t>
            </w:r>
            <w:r>
              <w:rPr>
                <w:sz w:val="22"/>
                <w:szCs w:val="22"/>
              </w:rPr>
              <w:t xml:space="preserve">зи между </w:t>
            </w:r>
            <w:r w:rsidRPr="0024519E">
              <w:rPr>
                <w:sz w:val="22"/>
                <w:szCs w:val="22"/>
              </w:rPr>
              <w:t>количеством вещества, массой и объемом.</w:t>
            </w:r>
          </w:p>
          <w:p w:rsidR="00D5671F" w:rsidRPr="0024519E" w:rsidRDefault="00D5671F" w:rsidP="00426C77">
            <w:pPr>
              <w:shd w:val="clear" w:color="auto" w:fill="FFFFFF"/>
              <w:ind w:firstLine="10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вычислять  количество вещества, объем или массу по количеству  вещества,  объему или массе реагентов или про</w:t>
            </w:r>
            <w:r w:rsidRPr="0024519E">
              <w:rPr>
                <w:sz w:val="22"/>
                <w:szCs w:val="22"/>
              </w:rPr>
              <w:softHyphen/>
              <w:t>дуктов реакций.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03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Решение задач групповая и  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2"/>
            </w:pPr>
            <w:r>
              <w:rPr>
                <w:sz w:val="22"/>
                <w:szCs w:val="22"/>
              </w:rPr>
              <w:t xml:space="preserve">Обобщение </w:t>
            </w:r>
            <w:r w:rsidRPr="0024519E">
              <w:rPr>
                <w:sz w:val="22"/>
                <w:szCs w:val="22"/>
              </w:rPr>
              <w:t xml:space="preserve">   по   теме: «Химия  неме</w:t>
            </w:r>
            <w:r w:rsidRPr="0024519E">
              <w:rPr>
                <w:sz w:val="22"/>
                <w:szCs w:val="22"/>
              </w:rPr>
              <w:softHyphen/>
              <w:t>таллов».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Урок обоб</w:t>
            </w:r>
            <w:r w:rsidRPr="0024519E">
              <w:rPr>
                <w:sz w:val="22"/>
                <w:szCs w:val="22"/>
              </w:rPr>
              <w:softHyphen/>
              <w:t>щения и система</w:t>
            </w:r>
            <w:r w:rsidRPr="0024519E">
              <w:rPr>
                <w:sz w:val="22"/>
                <w:szCs w:val="22"/>
              </w:rPr>
              <w:softHyphen/>
              <w:t>тизации знаний.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0"/>
            </w:pPr>
            <w:r w:rsidRPr="0024519E">
              <w:rPr>
                <w:sz w:val="22"/>
                <w:szCs w:val="22"/>
              </w:rPr>
              <w:t>Основные тео</w:t>
            </w:r>
            <w:r w:rsidRPr="0024519E">
              <w:rPr>
                <w:sz w:val="22"/>
                <w:szCs w:val="22"/>
              </w:rPr>
              <w:softHyphen/>
              <w:t>ретические вопросы      по теме    «Неме</w:t>
            </w:r>
            <w:r w:rsidRPr="0024519E">
              <w:rPr>
                <w:sz w:val="22"/>
                <w:szCs w:val="22"/>
              </w:rPr>
              <w:softHyphen/>
              <w:t>таллы».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5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 </w:t>
            </w:r>
            <w:r w:rsidRPr="0024519E">
              <w:rPr>
                <w:sz w:val="22"/>
                <w:szCs w:val="22"/>
              </w:rPr>
              <w:t>электронное  строение атомов неметаллов, их свойст</w:t>
            </w:r>
            <w:r w:rsidRPr="0024519E">
              <w:rPr>
                <w:sz w:val="22"/>
                <w:szCs w:val="22"/>
              </w:rPr>
              <w:softHyphen/>
              <w:t xml:space="preserve">ва и свойства их соединений. </w:t>
            </w:r>
          </w:p>
          <w:p w:rsidR="00D5671F" w:rsidRPr="0024519E" w:rsidRDefault="00D5671F" w:rsidP="00426C77">
            <w:pPr>
              <w:shd w:val="clear" w:color="auto" w:fill="FFFFFF"/>
              <w:ind w:firstLine="5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применять эти знания</w:t>
            </w:r>
          </w:p>
          <w:p w:rsidR="00D5671F" w:rsidRPr="0024519E" w:rsidRDefault="00D5671F" w:rsidP="00426C77">
            <w:pPr>
              <w:shd w:val="clear" w:color="auto" w:fill="FFFFFF"/>
              <w:ind w:firstLine="14"/>
            </w:pPr>
            <w:r w:rsidRPr="0024519E">
              <w:rPr>
                <w:sz w:val="22"/>
                <w:szCs w:val="22"/>
              </w:rPr>
              <w:t>при выполнении логических за</w:t>
            </w:r>
            <w:r w:rsidRPr="0024519E">
              <w:rPr>
                <w:sz w:val="22"/>
                <w:szCs w:val="22"/>
              </w:rPr>
              <w:softHyphen/>
              <w:t>даний.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5"/>
            </w:pPr>
            <w:r w:rsidRPr="0024519E">
              <w:rPr>
                <w:sz w:val="22"/>
                <w:szCs w:val="22"/>
              </w:rPr>
              <w:t>Знать химиче</w:t>
            </w:r>
            <w:r w:rsidRPr="0024519E">
              <w:rPr>
                <w:sz w:val="22"/>
                <w:szCs w:val="22"/>
              </w:rPr>
              <w:softHyphen/>
              <w:t>ские свойства и приме</w:t>
            </w:r>
            <w:r>
              <w:rPr>
                <w:sz w:val="22"/>
                <w:szCs w:val="22"/>
              </w:rPr>
              <w:t xml:space="preserve">нение </w:t>
            </w:r>
            <w:r w:rsidRPr="0024519E">
              <w:rPr>
                <w:sz w:val="22"/>
                <w:szCs w:val="22"/>
              </w:rPr>
              <w:t>се</w:t>
            </w:r>
            <w:r w:rsidRPr="0024519E">
              <w:rPr>
                <w:sz w:val="22"/>
                <w:szCs w:val="22"/>
              </w:rPr>
              <w:softHyphen/>
              <w:t>ры, оксида серы (</w:t>
            </w:r>
            <w:r w:rsidRPr="0024519E">
              <w:rPr>
                <w:sz w:val="22"/>
                <w:szCs w:val="22"/>
                <w:lang w:val="en-US"/>
              </w:rPr>
              <w:t>IV</w:t>
            </w:r>
            <w:r w:rsidRPr="0024519E">
              <w:rPr>
                <w:sz w:val="22"/>
                <w:szCs w:val="22"/>
              </w:rPr>
              <w:t>), серной ки</w:t>
            </w:r>
            <w:r w:rsidRPr="0024519E">
              <w:rPr>
                <w:sz w:val="22"/>
                <w:szCs w:val="22"/>
              </w:rPr>
              <w:softHyphen/>
              <w:t>слоты, азота, аммиак</w:t>
            </w:r>
            <w:r>
              <w:rPr>
                <w:sz w:val="22"/>
                <w:szCs w:val="22"/>
              </w:rPr>
              <w:t>а, азот</w:t>
            </w:r>
            <w:r>
              <w:rPr>
                <w:sz w:val="22"/>
                <w:szCs w:val="22"/>
              </w:rPr>
              <w:softHyphen/>
              <w:t xml:space="preserve">ной    </w:t>
            </w:r>
            <w:r w:rsidRPr="0024519E">
              <w:rPr>
                <w:sz w:val="22"/>
                <w:szCs w:val="22"/>
              </w:rPr>
              <w:t>кислоты, фосфора,   окси</w:t>
            </w:r>
            <w:r w:rsidRPr="0024519E">
              <w:rPr>
                <w:sz w:val="22"/>
                <w:szCs w:val="22"/>
              </w:rPr>
              <w:softHyphen/>
              <w:t>да фосфора (</w:t>
            </w:r>
            <w:r w:rsidRPr="0024519E">
              <w:rPr>
                <w:sz w:val="22"/>
                <w:szCs w:val="22"/>
                <w:lang w:val="en-US"/>
              </w:rPr>
              <w:t>V</w:t>
            </w:r>
            <w:r w:rsidRPr="0024519E">
              <w:rPr>
                <w:sz w:val="22"/>
                <w:szCs w:val="22"/>
              </w:rPr>
              <w:t>), фосфорной ки</w:t>
            </w:r>
            <w:r w:rsidRPr="0024519E">
              <w:rPr>
                <w:sz w:val="22"/>
                <w:szCs w:val="22"/>
              </w:rPr>
              <w:softHyphen/>
              <w:t>слоты, углерода, оксида углерода (</w:t>
            </w:r>
            <w:r w:rsidRPr="0024519E">
              <w:rPr>
                <w:sz w:val="22"/>
                <w:szCs w:val="22"/>
                <w:lang w:val="en-US"/>
              </w:rPr>
              <w:t>IV</w:t>
            </w:r>
            <w:r w:rsidRPr="0024519E">
              <w:rPr>
                <w:sz w:val="22"/>
                <w:szCs w:val="22"/>
              </w:rPr>
              <w:t>), угольной ки</w:t>
            </w:r>
            <w:r>
              <w:rPr>
                <w:sz w:val="22"/>
                <w:szCs w:val="22"/>
              </w:rPr>
              <w:t>слоты, крем</w:t>
            </w:r>
            <w:r>
              <w:rPr>
                <w:sz w:val="22"/>
                <w:szCs w:val="22"/>
              </w:rPr>
              <w:softHyphen/>
              <w:t xml:space="preserve">ния,        </w:t>
            </w:r>
            <w:r w:rsidRPr="0024519E">
              <w:rPr>
                <w:sz w:val="22"/>
                <w:szCs w:val="22"/>
              </w:rPr>
              <w:t>оксида кре</w:t>
            </w:r>
            <w:r>
              <w:rPr>
                <w:sz w:val="22"/>
                <w:szCs w:val="22"/>
              </w:rPr>
              <w:t>м</w:t>
            </w:r>
            <w:r w:rsidRPr="0024519E">
              <w:rPr>
                <w:sz w:val="22"/>
                <w:szCs w:val="22"/>
              </w:rPr>
              <w:t>ния(</w:t>
            </w:r>
            <w:r w:rsidRPr="0024519E">
              <w:rPr>
                <w:sz w:val="22"/>
                <w:szCs w:val="22"/>
                <w:lang w:val="en-US"/>
              </w:rPr>
              <w:t>IV</w:t>
            </w:r>
            <w:r w:rsidRPr="0024519E">
              <w:rPr>
                <w:sz w:val="22"/>
                <w:szCs w:val="22"/>
              </w:rPr>
              <w:t>), кремниевой   ки</w:t>
            </w:r>
            <w:r w:rsidRPr="0024519E">
              <w:rPr>
                <w:sz w:val="22"/>
                <w:szCs w:val="22"/>
              </w:rPr>
              <w:softHyphen/>
              <w:t>слоты.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2"/>
            </w:pPr>
            <w:r w:rsidRPr="0024519E">
              <w:rPr>
                <w:sz w:val="22"/>
                <w:szCs w:val="22"/>
              </w:rPr>
              <w:t>Контроль</w:t>
            </w:r>
            <w:r w:rsidRPr="0024519E">
              <w:rPr>
                <w:sz w:val="22"/>
                <w:szCs w:val="22"/>
              </w:rPr>
              <w:softHyphen/>
              <w:t>ная работа</w:t>
            </w:r>
            <w:r>
              <w:rPr>
                <w:sz w:val="22"/>
                <w:szCs w:val="22"/>
              </w:rPr>
              <w:t xml:space="preserve"> №3</w:t>
            </w:r>
            <w:r w:rsidRPr="0024519E">
              <w:rPr>
                <w:sz w:val="22"/>
                <w:szCs w:val="22"/>
              </w:rPr>
              <w:t xml:space="preserve"> по теме     "Неме</w:t>
            </w:r>
            <w:r w:rsidRPr="0024519E">
              <w:rPr>
                <w:sz w:val="22"/>
                <w:szCs w:val="22"/>
              </w:rPr>
              <w:softHyphen/>
              <w:t>таллы".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228"/>
            </w:pPr>
            <w:r w:rsidRPr="0024519E">
              <w:rPr>
                <w:sz w:val="22"/>
                <w:szCs w:val="22"/>
              </w:rPr>
              <w:t>Урок контроля.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7"/>
            </w:pPr>
            <w:r w:rsidRPr="0024519E">
              <w:rPr>
                <w:sz w:val="22"/>
                <w:szCs w:val="22"/>
              </w:rPr>
              <w:t>Основные тео</w:t>
            </w:r>
            <w:r w:rsidRPr="0024519E">
              <w:rPr>
                <w:sz w:val="22"/>
                <w:szCs w:val="22"/>
              </w:rPr>
              <w:softHyphen/>
              <w:t>ретические вопросы      по теме    «Неме</w:t>
            </w:r>
            <w:r w:rsidRPr="0024519E">
              <w:rPr>
                <w:sz w:val="22"/>
                <w:szCs w:val="22"/>
              </w:rPr>
              <w:softHyphen/>
              <w:t>таллы».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 </w:t>
            </w:r>
            <w:r w:rsidRPr="0024519E">
              <w:rPr>
                <w:sz w:val="22"/>
                <w:szCs w:val="22"/>
              </w:rPr>
              <w:t>электронное  строение атомов неметаллов, их свойст</w:t>
            </w:r>
            <w:r w:rsidRPr="0024519E">
              <w:rPr>
                <w:sz w:val="22"/>
                <w:szCs w:val="22"/>
              </w:rPr>
              <w:softHyphen/>
              <w:t xml:space="preserve">ва и свойства их соединений.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применять эти знания на практике.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5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16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71F" w:rsidRPr="000D7482" w:rsidRDefault="00D5671F" w:rsidP="009E4E16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D7482">
              <w:rPr>
                <w:b/>
                <w:bCs/>
                <w:sz w:val="28"/>
              </w:rPr>
              <w:t>Т</w:t>
            </w:r>
            <w:r w:rsidRPr="000D7482">
              <w:rPr>
                <w:b/>
                <w:sz w:val="28"/>
              </w:rPr>
              <w:t xml:space="preserve">ема 4 </w:t>
            </w:r>
            <w:r w:rsidRPr="000D7482">
              <w:rPr>
                <w:b/>
                <w:bCs/>
                <w:sz w:val="28"/>
              </w:rPr>
              <w:t>Практикум № 2</w:t>
            </w:r>
            <w:r w:rsidRPr="000D7482">
              <w:rPr>
                <w:b/>
                <w:sz w:val="28"/>
              </w:rPr>
              <w:t xml:space="preserve"> </w:t>
            </w:r>
            <w:r w:rsidRPr="000D7482">
              <w:rPr>
                <w:b/>
                <w:bCs/>
                <w:sz w:val="28"/>
              </w:rPr>
              <w:t>Свойства неметаллов и их соединений</w:t>
            </w:r>
            <w:r w:rsidRPr="000D7482">
              <w:rPr>
                <w:b/>
                <w:sz w:val="28"/>
              </w:rPr>
              <w:t xml:space="preserve"> </w:t>
            </w:r>
            <w:r w:rsidRPr="000D7482">
              <w:rPr>
                <w:b/>
                <w:bCs/>
                <w:i/>
                <w:iCs/>
                <w:sz w:val="28"/>
              </w:rPr>
              <w:t>(3 ч)</w:t>
            </w:r>
          </w:p>
          <w:p w:rsidR="00D5671F" w:rsidRPr="000D7482" w:rsidRDefault="00D5671F" w:rsidP="00426C77">
            <w:pPr>
              <w:shd w:val="clear" w:color="auto" w:fill="FFFFFF"/>
              <w:rPr>
                <w:b/>
                <w:bCs/>
                <w:sz w:val="28"/>
              </w:rPr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Анализ  КР№3</w:t>
            </w:r>
            <w:r w:rsidRPr="0024519E">
              <w:rPr>
                <w:sz w:val="22"/>
                <w:szCs w:val="22"/>
              </w:rPr>
              <w:t xml:space="preserve"> по теме     "Неме</w:t>
            </w:r>
            <w:r w:rsidRPr="0024519E">
              <w:rPr>
                <w:sz w:val="22"/>
                <w:szCs w:val="22"/>
              </w:rPr>
              <w:softHyphen/>
              <w:t>таллы".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Практиче</w:t>
            </w:r>
            <w:r w:rsidRPr="0024519E">
              <w:rPr>
                <w:sz w:val="22"/>
                <w:szCs w:val="22"/>
              </w:rPr>
              <w:softHyphen/>
              <w:t>ская  работа  №</w:t>
            </w:r>
            <w:r>
              <w:rPr>
                <w:sz w:val="22"/>
                <w:szCs w:val="22"/>
              </w:rPr>
              <w:t>4</w:t>
            </w:r>
            <w:r w:rsidRPr="0024519E">
              <w:rPr>
                <w:sz w:val="22"/>
                <w:szCs w:val="22"/>
              </w:rPr>
              <w:t xml:space="preserve"> «Решение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экспериментальных зад</w:t>
            </w:r>
            <w:r>
              <w:rPr>
                <w:sz w:val="22"/>
                <w:szCs w:val="22"/>
              </w:rPr>
              <w:t>ач по теме «По</w:t>
            </w:r>
            <w:r>
              <w:rPr>
                <w:sz w:val="22"/>
                <w:szCs w:val="22"/>
              </w:rPr>
              <w:softHyphen/>
              <w:t>лучение со</w:t>
            </w:r>
            <w:r w:rsidRPr="0024519E">
              <w:rPr>
                <w:sz w:val="22"/>
                <w:szCs w:val="22"/>
              </w:rPr>
              <w:t>едине</w:t>
            </w:r>
            <w:r>
              <w:rPr>
                <w:sz w:val="22"/>
                <w:szCs w:val="22"/>
              </w:rPr>
              <w:t>ний  неметаллов</w:t>
            </w:r>
            <w:r w:rsidRPr="0024519E">
              <w:rPr>
                <w:sz w:val="22"/>
                <w:szCs w:val="22"/>
              </w:rPr>
              <w:t xml:space="preserve"> и изуче</w:t>
            </w:r>
            <w:r>
              <w:rPr>
                <w:sz w:val="22"/>
                <w:szCs w:val="22"/>
              </w:rPr>
              <w:t>ние</w:t>
            </w:r>
            <w:r w:rsidRPr="0024519E">
              <w:rPr>
                <w:sz w:val="22"/>
                <w:szCs w:val="22"/>
              </w:rPr>
              <w:t xml:space="preserve"> их свойств».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Урок-практикум.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4"/>
            </w:pPr>
            <w:r w:rsidRPr="0024519E">
              <w:rPr>
                <w:sz w:val="22"/>
                <w:szCs w:val="22"/>
              </w:rPr>
              <w:t>Генетические ря</w:t>
            </w:r>
            <w:r>
              <w:rPr>
                <w:sz w:val="22"/>
                <w:szCs w:val="22"/>
              </w:rPr>
              <w:t xml:space="preserve">ды  </w:t>
            </w:r>
            <w:r w:rsidRPr="0024519E">
              <w:rPr>
                <w:sz w:val="22"/>
                <w:szCs w:val="22"/>
              </w:rPr>
              <w:t>неме</w:t>
            </w:r>
            <w:r w:rsidRPr="0024519E">
              <w:rPr>
                <w:sz w:val="22"/>
                <w:szCs w:val="22"/>
              </w:rPr>
              <w:softHyphen/>
              <w:t>таллов.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правила техники безо</w:t>
            </w:r>
            <w:r w:rsidRPr="0024519E">
              <w:rPr>
                <w:sz w:val="22"/>
                <w:szCs w:val="22"/>
              </w:rPr>
              <w:softHyphen/>
              <w:t>пасности,   генетические   ряды неметаллов.</w:t>
            </w:r>
          </w:p>
          <w:p w:rsidR="00D5671F" w:rsidRPr="0024519E" w:rsidRDefault="00D5671F" w:rsidP="00426C77">
            <w:pPr>
              <w:shd w:val="clear" w:color="auto" w:fill="FFFFFF"/>
              <w:ind w:firstLine="7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осуществлять цепочки превращения с участием неме</w:t>
            </w:r>
            <w:r w:rsidRPr="0024519E">
              <w:rPr>
                <w:sz w:val="22"/>
                <w:szCs w:val="22"/>
              </w:rPr>
              <w:softHyphen/>
              <w:t>таллов и их соединений.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Эксперимент и описание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Практиче</w:t>
            </w:r>
            <w:r w:rsidRPr="0024519E">
              <w:rPr>
                <w:sz w:val="22"/>
                <w:szCs w:val="22"/>
              </w:rPr>
              <w:softHyphen/>
              <w:t>ская  работа  №</w:t>
            </w:r>
            <w:r>
              <w:rPr>
                <w:sz w:val="22"/>
                <w:szCs w:val="22"/>
              </w:rPr>
              <w:t>5</w:t>
            </w:r>
            <w:r w:rsidRPr="0024519E">
              <w:rPr>
                <w:sz w:val="22"/>
                <w:szCs w:val="22"/>
              </w:rPr>
              <w:t xml:space="preserve"> «Решение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экспериментальных зад</w:t>
            </w:r>
            <w:r>
              <w:rPr>
                <w:sz w:val="22"/>
                <w:szCs w:val="22"/>
              </w:rPr>
              <w:t>ач по теме «Подгруппа азота и углерода</w:t>
            </w:r>
            <w:r w:rsidRPr="0024519E">
              <w:rPr>
                <w:sz w:val="22"/>
                <w:szCs w:val="22"/>
              </w:rPr>
              <w:t>».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Урок-практикум.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4"/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rPr>
                <w:bCs/>
                <w:i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Эксперимент и описание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Практиче</w:t>
            </w:r>
            <w:r>
              <w:rPr>
                <w:sz w:val="22"/>
                <w:szCs w:val="22"/>
              </w:rPr>
              <w:softHyphen/>
              <w:t xml:space="preserve">ская </w:t>
            </w:r>
            <w:r w:rsidRPr="0024519E">
              <w:rPr>
                <w:sz w:val="22"/>
                <w:szCs w:val="22"/>
              </w:rPr>
              <w:t>работа №</w:t>
            </w:r>
            <w:r>
              <w:rPr>
                <w:sz w:val="22"/>
                <w:szCs w:val="22"/>
              </w:rPr>
              <w:t>6</w:t>
            </w:r>
            <w:r w:rsidRPr="0024519E">
              <w:rPr>
                <w:sz w:val="22"/>
                <w:szCs w:val="22"/>
              </w:rPr>
              <w:t xml:space="preserve"> «Полу</w:t>
            </w:r>
            <w:r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softHyphen/>
              <w:t>ние,  собира</w:t>
            </w:r>
            <w:r>
              <w:rPr>
                <w:sz w:val="22"/>
                <w:szCs w:val="22"/>
              </w:rPr>
              <w:softHyphen/>
              <w:t>ние и распознавание га</w:t>
            </w:r>
            <w:r>
              <w:rPr>
                <w:sz w:val="22"/>
                <w:szCs w:val="22"/>
              </w:rPr>
              <w:softHyphen/>
              <w:t xml:space="preserve">зов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Урок-практикум.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Способы    со</w:t>
            </w:r>
            <w:r w:rsidRPr="0024519E">
              <w:rPr>
                <w:sz w:val="22"/>
                <w:szCs w:val="22"/>
              </w:rPr>
              <w:softHyphen/>
              <w:t>бирания газов, качественные реакции       на газы.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качественные  реак</w:t>
            </w:r>
            <w:r w:rsidRPr="0024519E">
              <w:rPr>
                <w:sz w:val="22"/>
                <w:szCs w:val="22"/>
              </w:rPr>
              <w:softHyphen/>
              <w:t>ции на углекислый газ и амми</w:t>
            </w:r>
            <w:r w:rsidRPr="0024519E">
              <w:rPr>
                <w:sz w:val="22"/>
                <w:szCs w:val="22"/>
              </w:rPr>
              <w:softHyphen/>
              <w:t>ак.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обращаться с химиче</w:t>
            </w:r>
            <w:r w:rsidRPr="0024519E">
              <w:rPr>
                <w:sz w:val="22"/>
                <w:szCs w:val="22"/>
              </w:rPr>
              <w:softHyphen/>
              <w:t>ской посудой и лабораторным оборудованием.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 </w:t>
            </w:r>
            <w:r w:rsidRPr="0024519E">
              <w:rPr>
                <w:sz w:val="22"/>
                <w:szCs w:val="22"/>
              </w:rPr>
              <w:t>получать,  собирать  и распознавать углекислый газ и аммиак.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Углекислый газ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аммиак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Эксперимент и описание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79"/>
        </w:trPr>
        <w:tc>
          <w:tcPr>
            <w:tcW w:w="16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9E4E1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ТЕМА№5. ОРГАНИЧЕСКИЕ СОЕДИНЕНИЯ (11 часов)</w:t>
            </w: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12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17"/>
            </w:pPr>
            <w:r w:rsidRPr="0024519E">
              <w:rPr>
                <w:sz w:val="22"/>
                <w:szCs w:val="22"/>
              </w:rPr>
              <w:t xml:space="preserve">Предмет органической химии. </w:t>
            </w:r>
          </w:p>
          <w:p w:rsidR="00D5671F" w:rsidRPr="0024519E" w:rsidRDefault="00D5671F" w:rsidP="00426C77"/>
          <w:p w:rsidR="00D5671F" w:rsidRPr="0024519E" w:rsidRDefault="00D5671F" w:rsidP="00426C77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  <w:p w:rsidR="00D5671F" w:rsidRPr="0024519E" w:rsidRDefault="00D5671F" w:rsidP="00426C77"/>
          <w:p w:rsidR="00D5671F" w:rsidRPr="0024519E" w:rsidRDefault="00D5671F" w:rsidP="00426C77"/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5"/>
            </w:pPr>
            <w:r w:rsidRPr="0024519E">
              <w:rPr>
                <w:sz w:val="22"/>
                <w:szCs w:val="22"/>
              </w:rPr>
              <w:t>Урок   изу</w:t>
            </w:r>
            <w:r w:rsidRPr="0024519E">
              <w:rPr>
                <w:sz w:val="22"/>
                <w:szCs w:val="22"/>
              </w:rPr>
              <w:softHyphen/>
              <w:t>чения   но</w:t>
            </w:r>
            <w:r w:rsidRPr="0024519E">
              <w:rPr>
                <w:sz w:val="22"/>
                <w:szCs w:val="22"/>
              </w:rPr>
              <w:softHyphen/>
              <w:t>вого мате</w:t>
            </w:r>
            <w:r w:rsidRPr="0024519E">
              <w:rPr>
                <w:sz w:val="22"/>
                <w:szCs w:val="22"/>
              </w:rPr>
              <w:softHyphen/>
              <w:t>риала.</w:t>
            </w:r>
          </w:p>
          <w:p w:rsidR="00D5671F" w:rsidRPr="0024519E" w:rsidRDefault="00D5671F" w:rsidP="00426C7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7E7A98" w:rsidRDefault="00D5671F" w:rsidP="00426C77">
            <w:pPr>
              <w:shd w:val="clear" w:color="auto" w:fill="FFFFFF"/>
            </w:pPr>
            <w:r w:rsidRPr="007E7A98">
              <w:rPr>
                <w:sz w:val="22"/>
              </w:rPr>
              <w:t>Предмет органической химии. Вещества органические и неорганические, от</w:t>
            </w:r>
            <w:r w:rsidRPr="007E7A98">
              <w:rPr>
                <w:sz w:val="22"/>
              </w:rPr>
              <w:softHyphen/>
              <w:t>носительность понятия «органические вещест</w:t>
            </w:r>
            <w:r w:rsidRPr="007E7A98">
              <w:rPr>
                <w:sz w:val="22"/>
              </w:rPr>
              <w:softHyphen/>
              <w:t>ва». Причины многообразия органических соеди</w:t>
            </w:r>
            <w:r w:rsidRPr="007E7A98">
              <w:rPr>
                <w:sz w:val="22"/>
              </w:rPr>
              <w:softHyphen/>
              <w:t>нений. Строение атома углерода. Химическое строение органических соединений. Молекулярные и структурные формулы органических веществ.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 </w:t>
            </w:r>
            <w:r w:rsidRPr="0024519E">
              <w:rPr>
                <w:sz w:val="22"/>
                <w:szCs w:val="22"/>
              </w:rPr>
              <w:t>особенности  органических соединений, основные по</w:t>
            </w:r>
            <w:r w:rsidRPr="0024519E">
              <w:rPr>
                <w:sz w:val="22"/>
                <w:szCs w:val="22"/>
              </w:rPr>
              <w:softHyphen/>
              <w:t xml:space="preserve">ложения   теории    химического строения </w:t>
            </w:r>
            <w:r w:rsidRPr="0024519E">
              <w:rPr>
                <w:sz w:val="22"/>
                <w:szCs w:val="22"/>
                <w:lang w:val="en-US"/>
              </w:rPr>
              <w:t>A</w:t>
            </w:r>
            <w:r w:rsidRPr="0024519E">
              <w:rPr>
                <w:sz w:val="22"/>
                <w:szCs w:val="22"/>
              </w:rPr>
              <w:t>.</w:t>
            </w:r>
            <w:r w:rsidRPr="0024519E">
              <w:rPr>
                <w:sz w:val="22"/>
                <w:szCs w:val="22"/>
                <w:lang w:val="en-US"/>
              </w:rPr>
              <w:t>M</w:t>
            </w:r>
            <w:r w:rsidRPr="0024519E">
              <w:rPr>
                <w:sz w:val="22"/>
                <w:szCs w:val="22"/>
              </w:rPr>
              <w:t xml:space="preserve">. Бутлерова. </w:t>
            </w:r>
          </w:p>
          <w:p w:rsidR="00D5671F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Знать      ос</w:t>
            </w:r>
            <w:r w:rsidRPr="0024519E">
              <w:rPr>
                <w:sz w:val="22"/>
                <w:szCs w:val="22"/>
              </w:rPr>
              <w:softHyphen/>
              <w:t>новные    по</w:t>
            </w:r>
            <w:r w:rsidRPr="0024519E">
              <w:rPr>
                <w:sz w:val="22"/>
                <w:szCs w:val="22"/>
              </w:rPr>
              <w:softHyphen/>
              <w:t>ложения теории    хи</w:t>
            </w:r>
            <w:r w:rsidRPr="0024519E">
              <w:rPr>
                <w:sz w:val="22"/>
                <w:szCs w:val="22"/>
              </w:rPr>
              <w:softHyphen/>
              <w:t xml:space="preserve">мического строения </w:t>
            </w:r>
            <w:r w:rsidRPr="0024519E">
              <w:rPr>
                <w:sz w:val="22"/>
                <w:szCs w:val="22"/>
                <w:lang w:val="en-US"/>
              </w:rPr>
              <w:t>A</w:t>
            </w:r>
            <w:r w:rsidRPr="0024519E">
              <w:rPr>
                <w:sz w:val="22"/>
                <w:szCs w:val="22"/>
              </w:rPr>
              <w:t>.</w:t>
            </w:r>
            <w:r w:rsidRPr="0024519E">
              <w:rPr>
                <w:sz w:val="22"/>
                <w:szCs w:val="22"/>
                <w:lang w:val="en-US"/>
              </w:rPr>
              <w:t>M</w:t>
            </w:r>
            <w:r w:rsidRPr="0024519E">
              <w:rPr>
                <w:sz w:val="22"/>
                <w:szCs w:val="22"/>
              </w:rPr>
              <w:t>.   Бутле</w:t>
            </w:r>
            <w:r w:rsidRPr="0024519E">
              <w:rPr>
                <w:sz w:val="22"/>
                <w:szCs w:val="22"/>
              </w:rPr>
              <w:softHyphen/>
              <w:t>рова.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объяснять  многообра</w:t>
            </w:r>
            <w:r w:rsidRPr="0024519E">
              <w:rPr>
                <w:sz w:val="22"/>
                <w:szCs w:val="22"/>
              </w:rPr>
              <w:softHyphen/>
              <w:t>зие органических соединений, составлять   структурные   фор</w:t>
            </w:r>
            <w:r w:rsidRPr="0024519E">
              <w:rPr>
                <w:sz w:val="22"/>
                <w:szCs w:val="22"/>
              </w:rPr>
              <w:softHyphen/>
              <w:t>мулы.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Д.Образцы природных и синтетических веществ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pacing w:after="200" w:line="276" w:lineRule="auto"/>
            </w:pPr>
            <w:r>
              <w:t>Опрос</w:t>
            </w:r>
          </w:p>
          <w:p w:rsidR="00D5671F" w:rsidRDefault="00D5671F" w:rsidP="00426C77">
            <w:pPr>
              <w:spacing w:after="200" w:line="276" w:lineRule="auto"/>
            </w:pPr>
            <w:r>
              <w:t>Работа с рисунком</w:t>
            </w:r>
            <w:r w:rsidRPr="001046FA">
              <w:rPr>
                <w:lang w:val="en-US"/>
              </w:rPr>
              <w:t>CD</w:t>
            </w:r>
            <w:r>
              <w:t xml:space="preserve"> 3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Схема классы органических соединений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Предельные углеводороды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firstLine="5"/>
            </w:pPr>
            <w:r w:rsidRPr="0024519E">
              <w:rPr>
                <w:sz w:val="22"/>
                <w:szCs w:val="22"/>
              </w:rPr>
              <w:t>Урок   изу</w:t>
            </w:r>
            <w:r w:rsidRPr="0024519E">
              <w:rPr>
                <w:sz w:val="22"/>
                <w:szCs w:val="22"/>
              </w:rPr>
              <w:softHyphen/>
              <w:t>чения   но</w:t>
            </w:r>
            <w:r w:rsidRPr="0024519E">
              <w:rPr>
                <w:sz w:val="22"/>
                <w:szCs w:val="22"/>
              </w:rPr>
              <w:softHyphen/>
              <w:t>вого мате</w:t>
            </w:r>
            <w:r w:rsidRPr="0024519E">
              <w:rPr>
                <w:sz w:val="22"/>
                <w:szCs w:val="22"/>
              </w:rPr>
              <w:softHyphen/>
              <w:t>риала.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 w:rsidRPr="007E7A98">
              <w:rPr>
                <w:sz w:val="22"/>
              </w:rPr>
              <w:t xml:space="preserve"> </w:t>
            </w:r>
            <w:r w:rsidRPr="0024519E">
              <w:rPr>
                <w:sz w:val="22"/>
                <w:szCs w:val="22"/>
              </w:rPr>
              <w:t xml:space="preserve">Предельные углеводороды </w:t>
            </w:r>
            <w:r>
              <w:rPr>
                <w:sz w:val="22"/>
                <w:szCs w:val="22"/>
              </w:rPr>
              <w:t>.</w:t>
            </w:r>
          </w:p>
          <w:p w:rsidR="00D5671F" w:rsidRPr="007E7A98" w:rsidRDefault="00D5671F" w:rsidP="00426C77">
            <w:pPr>
              <w:shd w:val="clear" w:color="auto" w:fill="FFFFFF"/>
              <w:rPr>
                <w:sz w:val="20"/>
              </w:rPr>
            </w:pPr>
            <w:r w:rsidRPr="007E7A98">
              <w:rPr>
                <w:sz w:val="22"/>
              </w:rPr>
              <w:t>Метан и этан: строение молекул. Горение ме</w:t>
            </w:r>
            <w:r w:rsidRPr="007E7A98">
              <w:rPr>
                <w:sz w:val="22"/>
              </w:rPr>
              <w:softHyphen/>
              <w:t>тана и этана. Дегидрирование этана. Применение метана.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состав, изомерию и но</w:t>
            </w:r>
            <w:r w:rsidRPr="0024519E">
              <w:rPr>
                <w:sz w:val="22"/>
                <w:szCs w:val="22"/>
              </w:rPr>
              <w:softHyphen/>
              <w:t>менклатуру алканов, их свойст</w:t>
            </w:r>
            <w:r w:rsidRPr="0024519E">
              <w:rPr>
                <w:sz w:val="22"/>
                <w:szCs w:val="22"/>
              </w:rPr>
              <w:softHyphen/>
              <w:t>ва.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  </w:t>
            </w:r>
            <w:r w:rsidRPr="0024519E">
              <w:rPr>
                <w:sz w:val="22"/>
                <w:szCs w:val="22"/>
              </w:rPr>
              <w:t>записывать   структур</w:t>
            </w:r>
            <w:r w:rsidRPr="0024519E">
              <w:rPr>
                <w:sz w:val="22"/>
                <w:szCs w:val="22"/>
              </w:rPr>
              <w:softHyphen/>
              <w:t>ные  формулы   важнейших  их представителей, изомеров, го</w:t>
            </w:r>
            <w:r w:rsidRPr="0024519E">
              <w:rPr>
                <w:sz w:val="22"/>
                <w:szCs w:val="22"/>
              </w:rPr>
              <w:softHyphen/>
              <w:t>мологов.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Л.О. Шаростержневая и масштабная модели молекул алканов. Горение метана и др. углеводородов, обнаружение продуктов горения. Отношение к бромной воде и раствору перманганата калия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Работа с таблицей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Непредель</w:t>
            </w:r>
            <w:r w:rsidRPr="0024519E">
              <w:rPr>
                <w:bCs/>
                <w:sz w:val="22"/>
                <w:szCs w:val="22"/>
              </w:rPr>
              <w:t>ные угле</w:t>
            </w:r>
            <w:r>
              <w:rPr>
                <w:bCs/>
                <w:sz w:val="22"/>
                <w:szCs w:val="22"/>
              </w:rPr>
              <w:t>водороды</w:t>
            </w:r>
            <w:r w:rsidRPr="0024519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 xml:space="preserve">1       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FB5FD1" w:rsidRDefault="00D5671F" w:rsidP="00426C77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Комбини</w:t>
            </w:r>
            <w:r w:rsidRPr="0024519E">
              <w:rPr>
                <w:bCs/>
                <w:sz w:val="22"/>
                <w:szCs w:val="22"/>
              </w:rPr>
              <w:t xml:space="preserve">рованный.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7E7A98" w:rsidRDefault="00D5671F" w:rsidP="00426C77">
            <w:pPr>
              <w:shd w:val="clear" w:color="auto" w:fill="FFFFFF"/>
            </w:pPr>
            <w:r w:rsidRPr="007E7A98">
              <w:rPr>
                <w:sz w:val="22"/>
              </w:rPr>
              <w:t>Непредельные углеводороды. Этилен. Химическое строение молекулы этилена. Двойная связь. Взаимодействие этилена с водой. Реакции полимеризации этилена. Полиэтилен и его значение.</w:t>
            </w:r>
          </w:p>
          <w:p w:rsidR="00D5671F" w:rsidRPr="00FB5FD1" w:rsidRDefault="00D5671F" w:rsidP="00426C77">
            <w:pPr>
              <w:shd w:val="clear" w:color="auto" w:fill="FFFFFF"/>
              <w:rPr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rPr>
                <w:bCs/>
              </w:rPr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bCs/>
                <w:sz w:val="22"/>
                <w:szCs w:val="22"/>
              </w:rPr>
              <w:t xml:space="preserve">состав,  изомерию, номенклатуру алкенов,  их химические свойства и способы получения на примере этилена.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   </w:t>
            </w:r>
            <w:r w:rsidRPr="0024519E">
              <w:rPr>
                <w:bCs/>
                <w:sz w:val="22"/>
                <w:szCs w:val="22"/>
              </w:rPr>
              <w:t xml:space="preserve">называть    изученные вещества   по   тривиальной   и международной номенклатуре. </w:t>
            </w:r>
          </w:p>
          <w:p w:rsidR="00D5671F" w:rsidRDefault="00D5671F" w:rsidP="00426C77">
            <w:pPr>
              <w:shd w:val="clear" w:color="auto" w:fill="FFFFFF"/>
              <w:rPr>
                <w:bCs/>
              </w:rPr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bCs/>
                <w:sz w:val="22"/>
                <w:szCs w:val="22"/>
              </w:rPr>
              <w:t>характеризовать хими</w:t>
            </w:r>
            <w:r w:rsidRPr="0024519E">
              <w:rPr>
                <w:bCs/>
                <w:sz w:val="22"/>
                <w:szCs w:val="22"/>
              </w:rPr>
              <w:softHyphen/>
              <w:t xml:space="preserve">ческие свойства алкенов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Простран</w:t>
            </w:r>
            <w:r>
              <w:rPr>
                <w:bCs/>
                <w:sz w:val="22"/>
                <w:szCs w:val="22"/>
              </w:rPr>
              <w:t>ственная   изомерия (гео</w:t>
            </w:r>
            <w:r w:rsidRPr="0024519E">
              <w:rPr>
                <w:bCs/>
                <w:sz w:val="22"/>
                <w:szCs w:val="22"/>
              </w:rPr>
              <w:t>метриче</w:t>
            </w:r>
            <w:r w:rsidRPr="0024519E">
              <w:rPr>
                <w:bCs/>
                <w:sz w:val="22"/>
                <w:szCs w:val="22"/>
              </w:rPr>
              <w:softHyphen/>
              <w:t>ская)..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ДО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Получение этилена. Горение этилена. Взаимодействие его с бромной водой и раствором перманганата калия</w:t>
            </w:r>
            <w:r w:rsidRPr="0024519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>
              <w:t xml:space="preserve"> 3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Работа с текстом параграфа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Понятие  о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sz w:val="22"/>
                <w:szCs w:val="22"/>
              </w:rPr>
              <w:t>предельных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sz w:val="22"/>
                <w:szCs w:val="22"/>
              </w:rPr>
              <w:t>одноатомных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спиртах. Гли</w:t>
            </w:r>
            <w:r w:rsidRPr="0024519E">
              <w:rPr>
                <w:bCs/>
                <w:sz w:val="22"/>
                <w:szCs w:val="22"/>
              </w:rPr>
              <w:softHyphen/>
              <w:t>церин.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Урок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изу</w:t>
            </w:r>
            <w:r w:rsidRPr="0024519E">
              <w:rPr>
                <w:bCs/>
                <w:sz w:val="22"/>
                <w:szCs w:val="22"/>
              </w:rPr>
              <w:t>чения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нового ма</w:t>
            </w:r>
            <w:r>
              <w:rPr>
                <w:bCs/>
                <w:sz w:val="22"/>
                <w:szCs w:val="22"/>
              </w:rPr>
              <w:t>те</w:t>
            </w:r>
            <w:r w:rsidRPr="0024519E">
              <w:rPr>
                <w:bCs/>
                <w:sz w:val="22"/>
                <w:szCs w:val="22"/>
              </w:rPr>
              <w:t>риала.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7E7A98" w:rsidRDefault="00D5671F" w:rsidP="00426C77">
            <w:pPr>
              <w:shd w:val="clear" w:color="auto" w:fill="FFFFFF"/>
            </w:pPr>
            <w:r w:rsidRPr="007E7A98">
              <w:rPr>
                <w:sz w:val="22"/>
              </w:rPr>
              <w:t xml:space="preserve">Понятие о предельных одноатомных спиртах на примерах метанола и этанола. </w:t>
            </w:r>
            <w:r>
              <w:rPr>
                <w:sz w:val="22"/>
              </w:rPr>
              <w:t>Трехатомный спирт — глицерин.</w:t>
            </w:r>
          </w:p>
          <w:p w:rsidR="00D5671F" w:rsidRPr="00FB5FD1" w:rsidRDefault="00D5671F" w:rsidP="00426C77">
            <w:pPr>
              <w:shd w:val="clear" w:color="auto" w:fill="FFFFFF"/>
              <w:rPr>
                <w:bCs/>
              </w:rPr>
            </w:pPr>
            <w:r w:rsidRPr="0024519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bCs/>
                <w:sz w:val="22"/>
                <w:szCs w:val="22"/>
              </w:rPr>
              <w:t>состав, изомерию и номенклатуру  предельных одноатомных спиртов и глицерина,</w:t>
            </w:r>
            <w:r w:rsidRPr="0024519E"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sz w:val="22"/>
                <w:szCs w:val="22"/>
              </w:rPr>
              <w:t>их свойства.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bCs/>
                <w:sz w:val="22"/>
                <w:szCs w:val="22"/>
              </w:rPr>
              <w:t>описывать   свойства и физиологическое  действие   на организм метилового и этило</w:t>
            </w:r>
            <w:r w:rsidRPr="0024519E">
              <w:rPr>
                <w:bCs/>
                <w:sz w:val="22"/>
                <w:szCs w:val="22"/>
              </w:rPr>
              <w:softHyphen/>
              <w:t>вого спиртов.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ДО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Образцы метанола, этанола, этиленгликоля, глицерина. Качественная реакция на многоатомные спирты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Работа в группах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Составление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Альдегиды.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Урок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изу</w:t>
            </w:r>
            <w:r w:rsidRPr="0024519E">
              <w:rPr>
                <w:bCs/>
                <w:sz w:val="22"/>
                <w:szCs w:val="22"/>
              </w:rPr>
              <w:t>чения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нового ма</w:t>
            </w:r>
            <w:r>
              <w:rPr>
                <w:bCs/>
                <w:sz w:val="22"/>
                <w:szCs w:val="22"/>
              </w:rPr>
              <w:t>те</w:t>
            </w:r>
            <w:r w:rsidRPr="0024519E">
              <w:rPr>
                <w:bCs/>
                <w:sz w:val="22"/>
                <w:szCs w:val="22"/>
              </w:rPr>
              <w:t>риала.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7E7A98" w:rsidRDefault="00D5671F" w:rsidP="00426C77">
            <w:pPr>
              <w:shd w:val="clear" w:color="auto" w:fill="FFFFFF"/>
            </w:pPr>
            <w:r w:rsidRPr="007E7A98">
              <w:rPr>
                <w:sz w:val="22"/>
              </w:rPr>
              <w:t xml:space="preserve">Понятие об альдегидах </w:t>
            </w:r>
            <w:r>
              <w:rPr>
                <w:sz w:val="22"/>
              </w:rPr>
              <w:t xml:space="preserve"> </w:t>
            </w:r>
            <w:r w:rsidRPr="007E7A98">
              <w:rPr>
                <w:sz w:val="22"/>
              </w:rPr>
              <w:t>на примере уксусного альдегида. Окисление альдегида в кислоту.</w:t>
            </w:r>
          </w:p>
          <w:p w:rsidR="00D5671F" w:rsidRDefault="00D5671F" w:rsidP="00426C77">
            <w:pPr>
              <w:shd w:val="clear" w:color="auto" w:fill="FFFFFF"/>
              <w:rPr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bCs/>
                <w:sz w:val="22"/>
                <w:szCs w:val="22"/>
              </w:rPr>
              <w:t>состав, изомерию и номенклатуру  предельных одноатомных спиртов и глицерина,</w:t>
            </w:r>
            <w:r w:rsidRPr="0024519E"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sz w:val="22"/>
                <w:szCs w:val="22"/>
              </w:rPr>
              <w:t>их свойства.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bCs/>
                <w:sz w:val="22"/>
                <w:szCs w:val="22"/>
              </w:rPr>
              <w:t>описывать   свойства и физиологическое  действие   на организм метилового и этило</w:t>
            </w:r>
            <w:r w:rsidRPr="0024519E">
              <w:rPr>
                <w:bCs/>
                <w:sz w:val="22"/>
                <w:szCs w:val="22"/>
              </w:rPr>
              <w:softHyphen/>
              <w:t>вого спиртов.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ЛО</w:t>
            </w:r>
          </w:p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Окисление альдегида в кислоту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>
              <w:t xml:space="preserve"> 3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Самостоятельная работа по вопросам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 xml:space="preserve">  П</w:t>
            </w:r>
            <w:r w:rsidRPr="0024519E">
              <w:rPr>
                <w:bCs/>
                <w:sz w:val="22"/>
                <w:szCs w:val="22"/>
              </w:rPr>
              <w:t>ре</w:t>
            </w:r>
            <w:r>
              <w:rPr>
                <w:bCs/>
                <w:sz w:val="22"/>
                <w:szCs w:val="22"/>
              </w:rPr>
              <w:t>дельные карбоно</w:t>
            </w:r>
            <w:r w:rsidRPr="0024519E">
              <w:rPr>
                <w:bCs/>
                <w:sz w:val="22"/>
                <w:szCs w:val="22"/>
              </w:rPr>
              <w:t>вые  ки</w:t>
            </w:r>
            <w:r>
              <w:rPr>
                <w:bCs/>
                <w:sz w:val="22"/>
                <w:szCs w:val="22"/>
              </w:rPr>
              <w:t>слоты.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Урок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изучения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нового ма</w:t>
            </w:r>
            <w:r>
              <w:rPr>
                <w:bCs/>
                <w:sz w:val="22"/>
                <w:szCs w:val="22"/>
              </w:rPr>
              <w:t>те</w:t>
            </w:r>
            <w:r w:rsidRPr="0024519E">
              <w:rPr>
                <w:bCs/>
                <w:sz w:val="22"/>
                <w:szCs w:val="22"/>
              </w:rPr>
              <w:t>риала.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7E7A98" w:rsidRDefault="00D5671F" w:rsidP="00426C77">
            <w:pPr>
              <w:shd w:val="clear" w:color="auto" w:fill="FFFFFF"/>
            </w:pPr>
            <w:r w:rsidRPr="007E7A98">
              <w:rPr>
                <w:sz w:val="22"/>
              </w:rPr>
              <w:t>Одноосновные предельные карбоновые кисло</w:t>
            </w:r>
            <w:r w:rsidRPr="007E7A98">
              <w:rPr>
                <w:sz w:val="22"/>
              </w:rPr>
              <w:softHyphen/>
              <w:t>ты на примере уксусной кислоты. Ее свойства и применение. Стеариновая кислота как предста</w:t>
            </w:r>
            <w:r w:rsidRPr="007E7A98">
              <w:rPr>
                <w:sz w:val="22"/>
              </w:rPr>
              <w:softHyphen/>
              <w:t>витель жирных карбоновых кислот.</w:t>
            </w:r>
          </w:p>
          <w:p w:rsidR="00D5671F" w:rsidRPr="007E7A98" w:rsidRDefault="00D5671F" w:rsidP="00426C77">
            <w:pPr>
              <w:shd w:val="clear" w:color="auto" w:fill="FFFFFF"/>
              <w:rPr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rPr>
                <w:bCs/>
              </w:rPr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bCs/>
                <w:sz w:val="22"/>
                <w:szCs w:val="22"/>
              </w:rPr>
              <w:t>состав, изомерию и номенклатуру предельных карбоновых  кислот,   их свойства   и</w:t>
            </w:r>
            <w:r w:rsidRPr="0024519E"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sz w:val="22"/>
                <w:szCs w:val="22"/>
              </w:rPr>
              <w:t>применение.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bCs/>
                <w:sz w:val="22"/>
                <w:szCs w:val="22"/>
              </w:rPr>
              <w:t>называть изученные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sz w:val="22"/>
                <w:szCs w:val="22"/>
              </w:rPr>
              <w:t>вещества, записывать уравнения реакции с их участием.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Уметь ха</w:t>
            </w:r>
            <w:r w:rsidRPr="0024519E">
              <w:rPr>
                <w:bCs/>
                <w:sz w:val="22"/>
                <w:szCs w:val="22"/>
              </w:rPr>
              <w:t>рактеризовать   основные хи</w:t>
            </w:r>
            <w:r>
              <w:rPr>
                <w:bCs/>
                <w:sz w:val="22"/>
                <w:szCs w:val="22"/>
              </w:rPr>
              <w:t>миче</w:t>
            </w:r>
            <w:r w:rsidRPr="0024519E">
              <w:rPr>
                <w:bCs/>
                <w:sz w:val="22"/>
                <w:szCs w:val="22"/>
              </w:rPr>
              <w:t>ские свойства.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Д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Типичные кислотные свойства уксусной кислоты: взаимодействие ее с металлом, оксидом металла, основанием и солью (карбонатом)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Наблюдение и  фронтальный анализ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7E7A98" w:rsidRDefault="00D5671F" w:rsidP="00426C77">
            <w:pPr>
              <w:shd w:val="clear" w:color="auto" w:fill="FFFFFF"/>
            </w:pPr>
            <w:r w:rsidRPr="007E7A98">
              <w:rPr>
                <w:sz w:val="22"/>
              </w:rPr>
              <w:t xml:space="preserve">Сложные эфиры. 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Урок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изучения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нового ма</w:t>
            </w:r>
            <w:r>
              <w:rPr>
                <w:bCs/>
                <w:sz w:val="22"/>
                <w:szCs w:val="22"/>
              </w:rPr>
              <w:t>те</w:t>
            </w:r>
            <w:r w:rsidRPr="0024519E">
              <w:rPr>
                <w:bCs/>
                <w:sz w:val="22"/>
                <w:szCs w:val="22"/>
              </w:rPr>
              <w:t>риала.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7E7A98" w:rsidRDefault="00D5671F" w:rsidP="00426C77">
            <w:pPr>
              <w:shd w:val="clear" w:color="auto" w:fill="FFFFFF"/>
            </w:pPr>
            <w:r w:rsidRPr="007E7A98">
              <w:rPr>
                <w:sz w:val="22"/>
              </w:rPr>
              <w:t xml:space="preserve">Сложные эфиры. Реакции этерификации и понятие о сложных эфирах. </w:t>
            </w:r>
          </w:p>
          <w:p w:rsidR="00D5671F" w:rsidRPr="0024519E" w:rsidRDefault="00D5671F" w:rsidP="00426C77">
            <w:pPr>
              <w:shd w:val="clear" w:color="auto" w:fill="FFFFFF"/>
              <w:rPr>
                <w:b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bCs/>
                <w:sz w:val="22"/>
                <w:szCs w:val="22"/>
              </w:rPr>
              <w:t>состав, свойства, получение и применение сложных</w:t>
            </w:r>
            <w:r w:rsidRPr="0024519E"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sz w:val="22"/>
                <w:szCs w:val="22"/>
              </w:rPr>
              <w:t>эфиров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bCs/>
                <w:iCs/>
                <w:sz w:val="22"/>
                <w:szCs w:val="22"/>
              </w:rPr>
              <w:t xml:space="preserve">Уметь </w:t>
            </w:r>
            <w:r>
              <w:rPr>
                <w:bCs/>
                <w:sz w:val="22"/>
                <w:szCs w:val="22"/>
              </w:rPr>
              <w:t>называть</w:t>
            </w:r>
            <w:r w:rsidRPr="0024519E">
              <w:rPr>
                <w:bCs/>
                <w:sz w:val="22"/>
                <w:szCs w:val="22"/>
              </w:rPr>
              <w:t xml:space="preserve"> изученные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sz w:val="22"/>
                <w:szCs w:val="22"/>
              </w:rPr>
              <w:t>вещества.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ЛО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Получение сложных эфиров: синтез этилового эфира уксусной кислоты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pacing w:after="200" w:line="276" w:lineRule="auto"/>
            </w:pPr>
            <w:r>
              <w:t>Работа с текстом параграфа, материалом презентации</w:t>
            </w:r>
          </w:p>
          <w:p w:rsidR="00D5671F" w:rsidRDefault="00D5671F" w:rsidP="00426C77">
            <w:pPr>
              <w:spacing w:after="200" w:line="276" w:lineRule="auto"/>
            </w:pPr>
            <w:r w:rsidRPr="001046FA">
              <w:rPr>
                <w:lang w:val="en-US"/>
              </w:rPr>
              <w:t>CD</w:t>
            </w:r>
            <w:r>
              <w:t xml:space="preserve"> 3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Жиры.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Урок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изучения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нового материала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7E7A98" w:rsidRDefault="00D5671F" w:rsidP="00426C77">
            <w:pPr>
              <w:shd w:val="clear" w:color="auto" w:fill="FFFFFF"/>
            </w:pPr>
            <w:r w:rsidRPr="007E7A98">
              <w:rPr>
                <w:sz w:val="22"/>
              </w:rPr>
              <w:t>Жиры как сложные эфиры глицерина и жирных кислот.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>
              <w:rPr>
                <w:bCs/>
                <w:sz w:val="22"/>
                <w:szCs w:val="22"/>
              </w:rPr>
              <w:t xml:space="preserve">состав, свойства, получение  и  </w:t>
            </w:r>
            <w:r w:rsidRPr="0024519E">
              <w:rPr>
                <w:bCs/>
                <w:sz w:val="22"/>
                <w:szCs w:val="22"/>
              </w:rPr>
              <w:t>применение   жиров.</w:t>
            </w:r>
          </w:p>
          <w:p w:rsidR="00D5671F" w:rsidRDefault="00D5671F" w:rsidP="00426C77">
            <w:pPr>
              <w:shd w:val="clear" w:color="auto" w:fill="FFFFFF"/>
              <w:rPr>
                <w:bCs/>
              </w:rPr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   </w:t>
            </w:r>
            <w:r w:rsidRPr="0024519E">
              <w:rPr>
                <w:bCs/>
                <w:sz w:val="22"/>
                <w:szCs w:val="22"/>
              </w:rPr>
              <w:t>называть    изученные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sz w:val="22"/>
                <w:szCs w:val="22"/>
              </w:rPr>
              <w:t>вещества.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 xml:space="preserve">Уметь </w:t>
            </w:r>
            <w:r w:rsidRPr="0024519E">
              <w:rPr>
                <w:bCs/>
                <w:sz w:val="22"/>
                <w:szCs w:val="22"/>
              </w:rPr>
              <w:t>характеризо</w:t>
            </w:r>
            <w:r>
              <w:rPr>
                <w:bCs/>
                <w:sz w:val="22"/>
                <w:szCs w:val="22"/>
              </w:rPr>
              <w:t xml:space="preserve">вать </w:t>
            </w:r>
            <w:r w:rsidRPr="0024519E">
              <w:rPr>
                <w:bCs/>
                <w:sz w:val="22"/>
                <w:szCs w:val="22"/>
              </w:rPr>
              <w:t>основные химиче</w:t>
            </w:r>
            <w:r w:rsidRPr="0024519E">
              <w:rPr>
                <w:bCs/>
                <w:sz w:val="22"/>
                <w:szCs w:val="22"/>
              </w:rPr>
              <w:softHyphen/>
              <w:t>ские свойст</w:t>
            </w:r>
            <w:r w:rsidRPr="0024519E">
              <w:rPr>
                <w:bCs/>
                <w:sz w:val="22"/>
                <w:szCs w:val="22"/>
              </w:rPr>
              <w:softHyphen/>
              <w:t>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Д</w:t>
            </w:r>
          </w:p>
          <w:p w:rsidR="00D5671F" w:rsidRPr="006E6AB5" w:rsidRDefault="00D5671F" w:rsidP="00426C77">
            <w:pPr>
              <w:shd w:val="clear" w:color="auto" w:fill="FFFFFF"/>
            </w:pPr>
            <w:r w:rsidRPr="006E6AB5">
              <w:rPr>
                <w:bCs/>
                <w:sz w:val="22"/>
                <w:szCs w:val="22"/>
              </w:rPr>
              <w:t>Образцы твёрдых   и жидких</w:t>
            </w:r>
            <w:r w:rsidRPr="006E6AB5">
              <w:rPr>
                <w:sz w:val="22"/>
                <w:szCs w:val="22"/>
              </w:rPr>
              <w:t xml:space="preserve"> </w:t>
            </w:r>
            <w:r w:rsidRPr="006E6AB5">
              <w:rPr>
                <w:bCs/>
                <w:sz w:val="22"/>
                <w:szCs w:val="22"/>
              </w:rPr>
              <w:t>жиров.    Растворимость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E6AB5">
              <w:rPr>
                <w:bCs/>
                <w:sz w:val="22"/>
                <w:szCs w:val="22"/>
              </w:rPr>
              <w:t>жиров. Доказательство непредельн</w:t>
            </w:r>
            <w:r>
              <w:rPr>
                <w:bCs/>
                <w:sz w:val="22"/>
                <w:szCs w:val="22"/>
              </w:rPr>
              <w:t>о</w:t>
            </w:r>
            <w:r w:rsidRPr="006E6AB5">
              <w:rPr>
                <w:bCs/>
                <w:sz w:val="22"/>
                <w:szCs w:val="22"/>
              </w:rPr>
              <w:t>сти у жидких жиров.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pacing w:after="200" w:line="276" w:lineRule="auto"/>
            </w:pPr>
            <w:r>
              <w:t>Работа с текстом параграфа, материалом презентации</w:t>
            </w:r>
          </w:p>
          <w:p w:rsidR="00D5671F" w:rsidRPr="009315A2" w:rsidRDefault="00D5671F" w:rsidP="00426C77">
            <w:pPr>
              <w:shd w:val="clear" w:color="auto" w:fill="FFFFFF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C2343E">
              <w:rPr>
                <w:sz w:val="22"/>
              </w:rPr>
              <w:t xml:space="preserve">Понятие об аминокислотах.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Урок    изу</w:t>
            </w:r>
            <w:r w:rsidRPr="0024519E">
              <w:rPr>
                <w:sz w:val="22"/>
                <w:szCs w:val="22"/>
              </w:rPr>
              <w:t>чения   нового мате-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риала.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C2343E" w:rsidRDefault="00D5671F" w:rsidP="00426C77">
            <w:pPr>
              <w:shd w:val="clear" w:color="auto" w:fill="FFFFFF"/>
            </w:pPr>
            <w:r w:rsidRPr="00C2343E">
              <w:rPr>
                <w:sz w:val="22"/>
              </w:rPr>
              <w:t>Понятие об аминокислотах. Реакции поликон</w:t>
            </w:r>
            <w:r w:rsidRPr="00C2343E">
              <w:rPr>
                <w:sz w:val="22"/>
              </w:rPr>
              <w:softHyphen/>
              <w:t>денсации. Белки, их строение и биологическая роль.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состав, особые свойства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аминокислот и их биологическую роль.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записывать уравнения</w:t>
            </w:r>
          </w:p>
          <w:p w:rsidR="00D5671F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реакции поликонденсации, об</w:t>
            </w:r>
            <w:r w:rsidRPr="0024519E">
              <w:rPr>
                <w:sz w:val="22"/>
                <w:szCs w:val="22"/>
              </w:rPr>
              <w:softHyphen/>
              <w:t>наруживать белки по цветным реакциям</w:t>
            </w:r>
            <w:r>
              <w:rPr>
                <w:sz w:val="22"/>
                <w:szCs w:val="22"/>
              </w:rPr>
              <w:t xml:space="preserve"> 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</w:t>
            </w:r>
            <w:r>
              <w:rPr>
                <w:sz w:val="22"/>
                <w:szCs w:val="22"/>
              </w:rPr>
              <w:t>зовать</w:t>
            </w:r>
            <w:r w:rsidRPr="0024519E">
              <w:rPr>
                <w:sz w:val="22"/>
                <w:szCs w:val="22"/>
              </w:rPr>
              <w:t xml:space="preserve"> основные химические свойст</w:t>
            </w:r>
            <w:r w:rsidRPr="0024519E">
              <w:rPr>
                <w:sz w:val="22"/>
                <w:szCs w:val="22"/>
              </w:rPr>
              <w:softHyphen/>
              <w:t>ва..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6E6AB5" w:rsidRDefault="00D5671F" w:rsidP="00426C77">
            <w:pPr>
              <w:shd w:val="clear" w:color="auto" w:fill="FFFFFF"/>
            </w:pPr>
            <w:r w:rsidRPr="006E6AB5">
              <w:rPr>
                <w:sz w:val="22"/>
                <w:szCs w:val="22"/>
              </w:rPr>
              <w:t>Доказательство</w:t>
            </w:r>
          </w:p>
          <w:p w:rsidR="00D5671F" w:rsidRDefault="00D5671F" w:rsidP="00426C77">
            <w:pPr>
              <w:shd w:val="clear" w:color="auto" w:fill="FFFFFF"/>
            </w:pPr>
            <w:r w:rsidRPr="006E6AB5">
              <w:rPr>
                <w:sz w:val="22"/>
                <w:szCs w:val="22"/>
              </w:rPr>
              <w:t>наличия функциональных</w:t>
            </w:r>
            <w:r>
              <w:rPr>
                <w:sz w:val="22"/>
                <w:szCs w:val="22"/>
              </w:rPr>
              <w:t xml:space="preserve"> </w:t>
            </w:r>
            <w:r w:rsidRPr="006E6AB5">
              <w:rPr>
                <w:sz w:val="22"/>
                <w:szCs w:val="22"/>
              </w:rPr>
              <w:t>групп в растворах аминокис</w:t>
            </w:r>
            <w:r w:rsidRPr="006E6AB5">
              <w:rPr>
                <w:sz w:val="22"/>
                <w:szCs w:val="22"/>
              </w:rPr>
              <w:softHyphen/>
              <w:t>лот.</w:t>
            </w:r>
          </w:p>
          <w:p w:rsidR="00D5671F" w:rsidRDefault="00D5671F" w:rsidP="00426C77">
            <w:pPr>
              <w:shd w:val="clear" w:color="auto" w:fill="FFFFFF"/>
            </w:pPr>
            <w:r w:rsidRPr="006E6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ЛО</w:t>
            </w:r>
          </w:p>
          <w:p w:rsidR="00D5671F" w:rsidRPr="006E6AB5" w:rsidRDefault="00D5671F" w:rsidP="00426C77">
            <w:pPr>
              <w:shd w:val="clear" w:color="auto" w:fill="FFFFFF"/>
            </w:pPr>
            <w:r w:rsidRPr="006E6AB5">
              <w:rPr>
                <w:sz w:val="22"/>
                <w:szCs w:val="22"/>
              </w:rPr>
              <w:t>Цветные реакции белков. Растворение и осаждение бел</w:t>
            </w:r>
            <w:r w:rsidRPr="006E6AB5">
              <w:rPr>
                <w:sz w:val="22"/>
                <w:szCs w:val="22"/>
              </w:rPr>
              <w:softHyphen/>
              <w:t>ков. Денатура</w:t>
            </w:r>
            <w:r w:rsidRPr="006E6AB5">
              <w:rPr>
                <w:sz w:val="22"/>
                <w:szCs w:val="22"/>
              </w:rPr>
              <w:softHyphen/>
              <w:t>ция белков.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>
              <w:t xml:space="preserve"> 3</w:t>
            </w:r>
          </w:p>
          <w:p w:rsidR="00D5671F" w:rsidRDefault="00D5671F" w:rsidP="00426C77">
            <w:pPr>
              <w:spacing w:after="200" w:line="276" w:lineRule="auto"/>
            </w:pPr>
            <w:r>
              <w:t>Работа с текстом параграфа, материалом презентации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Понятие об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углеводах.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Урок   изучения   нового ма</w:t>
            </w:r>
            <w:r>
              <w:rPr>
                <w:sz w:val="22"/>
                <w:szCs w:val="22"/>
              </w:rPr>
              <w:t>те</w:t>
            </w:r>
            <w:r w:rsidRPr="0024519E">
              <w:rPr>
                <w:sz w:val="22"/>
                <w:szCs w:val="22"/>
              </w:rPr>
              <w:t>риала.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C2343E" w:rsidRDefault="00D5671F" w:rsidP="00426C77">
            <w:pPr>
              <w:shd w:val="clear" w:color="auto" w:fill="FFFFFF"/>
            </w:pPr>
            <w:r w:rsidRPr="00C2343E">
              <w:rPr>
                <w:sz w:val="22"/>
              </w:rPr>
              <w:t>Глюкоза, ее свойства и значение. Крахмал и целлюлоза (в сравнении), их биологическая роль.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состав, классификацию, </w:t>
            </w:r>
            <w:r w:rsidRPr="0024519E">
              <w:rPr>
                <w:sz w:val="22"/>
                <w:szCs w:val="22"/>
              </w:rPr>
              <w:t>свойства и значение углеводов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на примере глюкозы.</w:t>
            </w:r>
          </w:p>
          <w:p w:rsidR="00D5671F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записывать уравнения </w:t>
            </w:r>
            <w:r w:rsidRPr="0024519E">
              <w:rPr>
                <w:sz w:val="22"/>
                <w:szCs w:val="22"/>
              </w:rPr>
              <w:t>реакций с участием глюкозы.</w:t>
            </w:r>
            <w:r>
              <w:rPr>
                <w:sz w:val="22"/>
                <w:szCs w:val="22"/>
              </w:rPr>
              <w:t xml:space="preserve"> 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Уметь хар</w:t>
            </w:r>
            <w:r w:rsidRPr="0024519E">
              <w:rPr>
                <w:sz w:val="22"/>
                <w:szCs w:val="22"/>
              </w:rPr>
              <w:t>актеризовать   основные химические свойства.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6E6AB5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Л.О. </w:t>
            </w:r>
            <w:r w:rsidRPr="006E6AB5">
              <w:rPr>
                <w:sz w:val="22"/>
                <w:szCs w:val="22"/>
              </w:rPr>
              <w:t>Реакция «серебряного зеркала»,    взаимодействие с гидроксидом меди</w:t>
            </w:r>
          </w:p>
          <w:p w:rsidR="00D5671F" w:rsidRPr="006E6AB5" w:rsidRDefault="00D5671F" w:rsidP="00426C77">
            <w:pPr>
              <w:shd w:val="clear" w:color="auto" w:fill="FFFFFF"/>
            </w:pPr>
            <w:r w:rsidRPr="006E6AB5">
              <w:rPr>
                <w:sz w:val="22"/>
                <w:szCs w:val="22"/>
              </w:rPr>
              <w:t>(</w:t>
            </w:r>
            <w:r w:rsidRPr="006E6AB5">
              <w:rPr>
                <w:sz w:val="22"/>
                <w:szCs w:val="22"/>
                <w:lang w:val="en-US"/>
              </w:rPr>
              <w:t>II</w:t>
            </w:r>
            <w:r w:rsidRPr="006E6AB5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Реакция крахмала с йодом.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pStyle w:val="ListParagraph"/>
              <w:spacing w:after="200" w:line="276" w:lineRule="auto"/>
            </w:pPr>
            <w:r w:rsidRPr="00475813">
              <w:rPr>
                <w:lang w:val="en-US"/>
              </w:rPr>
              <w:t>CD</w:t>
            </w:r>
            <w:r>
              <w:t xml:space="preserve"> 3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Контрольная</w:t>
            </w:r>
            <w:r>
              <w:rPr>
                <w:sz w:val="22"/>
                <w:szCs w:val="22"/>
              </w:rPr>
              <w:t xml:space="preserve"> работа №4 </w:t>
            </w:r>
            <w:r w:rsidRPr="0024519E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теме «Органич</w:t>
            </w:r>
            <w:r>
              <w:rPr>
                <w:sz w:val="22"/>
                <w:szCs w:val="22"/>
              </w:rPr>
              <w:t xml:space="preserve">еские соединения»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Урок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Основные классы    органических    веществ.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Знать </w:t>
            </w:r>
            <w:r w:rsidRPr="0024519E">
              <w:rPr>
                <w:sz w:val="22"/>
                <w:szCs w:val="22"/>
              </w:rPr>
              <w:t>основные классы органических веществ.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определять принадлежность веществ к различным классам органических соединений.</w:t>
            </w:r>
          </w:p>
          <w:p w:rsidR="00D5671F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характеризовать химические свойства изученных органических соединений.</w:t>
            </w:r>
          </w:p>
          <w:p w:rsidR="00D5671F" w:rsidRDefault="00D5671F" w:rsidP="00426C77">
            <w:pPr>
              <w:shd w:val="clear" w:color="auto" w:fill="FFFFFF"/>
            </w:pP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6E6AB5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Разноуровневые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74"/>
        </w:trPr>
        <w:tc>
          <w:tcPr>
            <w:tcW w:w="16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AB05F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№6. ОБОБЩЕНИЕ ЗНАНИЙ ПО ХИМИИ ЗА КУРС ОСНОВНОЙ ШКОЛЫ (7часов)</w:t>
            </w: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Анализ КР№4 по теме </w:t>
            </w:r>
            <w:r w:rsidRPr="0024519E">
              <w:rPr>
                <w:sz w:val="22"/>
                <w:szCs w:val="22"/>
              </w:rPr>
              <w:t>«Органич</w:t>
            </w:r>
            <w:r>
              <w:rPr>
                <w:sz w:val="22"/>
                <w:szCs w:val="22"/>
              </w:rPr>
              <w:t xml:space="preserve">еские соединения» </w:t>
            </w:r>
            <w:r w:rsidRPr="0024519E">
              <w:rPr>
                <w:sz w:val="22"/>
                <w:szCs w:val="22"/>
              </w:rPr>
              <w:t>Периодический    закон и периодическая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система химических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элементов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 xml:space="preserve">Урок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обобщения и систематизации знаний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Периодический    закон и периодическая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система химических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элементов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объяснять закономерности изменения свойств элементов в пределах малых периодов и главных подгрупп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ПСХЭ Д.И.Менделеева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Типы химических связей и кристаллических решеток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Классификация химических реакций</w:t>
            </w:r>
          </w:p>
          <w:p w:rsidR="00D5671F" w:rsidRPr="0024519E" w:rsidRDefault="00D5671F" w:rsidP="00426C77">
            <w:pPr>
              <w:shd w:val="clear" w:color="auto" w:fill="FFFFFF"/>
              <w:ind w:firstLine="5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Типы химических связей и кристаллических решеток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Классификация химических реакций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ind w:hanging="10"/>
            </w:pPr>
            <w:r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определять тип хими</w:t>
            </w:r>
            <w:r w:rsidRPr="0024519E">
              <w:rPr>
                <w:sz w:val="22"/>
                <w:szCs w:val="22"/>
              </w:rPr>
              <w:softHyphen/>
              <w:t>ческой связи (ион</w:t>
            </w:r>
            <w:r>
              <w:rPr>
                <w:sz w:val="22"/>
                <w:szCs w:val="22"/>
              </w:rPr>
              <w:t>ная) в соеди</w:t>
            </w:r>
            <w:r>
              <w:rPr>
                <w:sz w:val="22"/>
                <w:szCs w:val="22"/>
              </w:rPr>
              <w:softHyphen/>
              <w:t xml:space="preserve">нениях и тип кристаллической решетки.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определять тип хими</w:t>
            </w:r>
            <w:r w:rsidRPr="0024519E">
              <w:rPr>
                <w:sz w:val="22"/>
                <w:szCs w:val="22"/>
              </w:rPr>
              <w:softHyphen/>
              <w:t>ческой связи (ковалентная не</w:t>
            </w:r>
            <w:r w:rsidRPr="0024519E">
              <w:rPr>
                <w:sz w:val="22"/>
                <w:szCs w:val="22"/>
              </w:rPr>
              <w:softHyphen/>
              <w:t>полярная) в соединениях.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определять тип хими</w:t>
            </w:r>
            <w:r w:rsidRPr="0024519E">
              <w:rPr>
                <w:sz w:val="22"/>
                <w:szCs w:val="22"/>
              </w:rPr>
              <w:softHyphen/>
              <w:t>ческой связи (ковалентная по</w:t>
            </w:r>
            <w:r w:rsidRPr="0024519E">
              <w:rPr>
                <w:sz w:val="22"/>
                <w:szCs w:val="22"/>
              </w:rPr>
              <w:softHyphen/>
              <w:t>лярная) в соединениях.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Уметь объяснять свой</w:t>
            </w:r>
            <w:r w:rsidRPr="0024519E">
              <w:rPr>
                <w:sz w:val="22"/>
                <w:szCs w:val="22"/>
              </w:rPr>
              <w:softHyphen/>
              <w:t>ства металлов, исходя из типа химической связи, находить черты сходства и различия ее с ковалентной и ионной связью.</w:t>
            </w:r>
            <w:r w:rsidRPr="0024519E">
              <w:rPr>
                <w:bCs/>
                <w:iCs/>
                <w:sz w:val="22"/>
                <w:szCs w:val="22"/>
              </w:rPr>
              <w:t xml:space="preserve"> Уметь </w:t>
            </w:r>
            <w:r w:rsidRPr="0024519E">
              <w:rPr>
                <w:sz w:val="22"/>
                <w:szCs w:val="22"/>
              </w:rPr>
              <w:t>отличать реакции разложения, соединения от других типов реак</w:t>
            </w:r>
            <w:r w:rsidRPr="0024519E">
              <w:rPr>
                <w:sz w:val="22"/>
                <w:szCs w:val="22"/>
              </w:rPr>
              <w:softHyphen/>
              <w:t>ций, составлять урав</w:t>
            </w:r>
            <w:r>
              <w:rPr>
                <w:sz w:val="22"/>
                <w:szCs w:val="22"/>
              </w:rPr>
              <w:t xml:space="preserve">нения реакции данного типа.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отличать реакции замещения от других типов реак</w:t>
            </w:r>
            <w:r w:rsidRPr="0024519E">
              <w:rPr>
                <w:sz w:val="22"/>
                <w:szCs w:val="22"/>
              </w:rPr>
              <w:softHyphen/>
              <w:t>ций, знать условия</w:t>
            </w:r>
            <w:r>
              <w:rPr>
                <w:sz w:val="22"/>
                <w:szCs w:val="22"/>
              </w:rPr>
              <w:t xml:space="preserve"> течения и уметь   составлять </w:t>
            </w:r>
            <w:r w:rsidRPr="0024519E">
              <w:rPr>
                <w:sz w:val="22"/>
                <w:szCs w:val="22"/>
              </w:rPr>
              <w:t>уравнения реакции   взаимодействия   ме</w:t>
            </w:r>
            <w:r w:rsidRPr="0024519E">
              <w:rPr>
                <w:sz w:val="22"/>
                <w:szCs w:val="22"/>
              </w:rPr>
              <w:softHyphen/>
              <w:t>таллов с растворами кислот и солей, используя ряд активно</w:t>
            </w:r>
            <w:r w:rsidRPr="0024519E">
              <w:rPr>
                <w:sz w:val="22"/>
                <w:szCs w:val="22"/>
              </w:rPr>
              <w:softHyphen/>
              <w:t>сти металлов.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отличать реакции об</w:t>
            </w:r>
            <w:r w:rsidRPr="0024519E">
              <w:rPr>
                <w:sz w:val="22"/>
                <w:szCs w:val="22"/>
              </w:rPr>
              <w:softHyphen/>
              <w:t>мена от других типов реакций, составлять уравнения реакции данного типа, определять воз</w:t>
            </w:r>
            <w:r w:rsidRPr="0024519E">
              <w:rPr>
                <w:sz w:val="22"/>
                <w:szCs w:val="22"/>
              </w:rPr>
              <w:softHyphen/>
              <w:t>можность протекания реакций обмена в растворах до конца.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Групповая работа</w:t>
            </w:r>
          </w:p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Построение моделей атома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Модели строения атомов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rPr>
                <w:bCs/>
              </w:rPr>
            </w:pPr>
            <w:r w:rsidRPr="0024519E">
              <w:rPr>
                <w:bCs/>
                <w:sz w:val="22"/>
                <w:szCs w:val="22"/>
              </w:rPr>
              <w:t>Простые вещества–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металлы и неметаллы</w:t>
            </w:r>
            <w:r w:rsidRPr="0024519E">
              <w:rPr>
                <w:sz w:val="22"/>
                <w:szCs w:val="22"/>
              </w:rPr>
              <w:t xml:space="preserve"> Генетическая связь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  <w:rPr>
                <w:bCs/>
              </w:rPr>
            </w:pPr>
            <w:r w:rsidRPr="0024519E">
              <w:rPr>
                <w:bCs/>
                <w:sz w:val="22"/>
                <w:szCs w:val="22"/>
              </w:rPr>
              <w:t>Простые вещества–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sz w:val="22"/>
                <w:szCs w:val="22"/>
              </w:rPr>
              <w:t>металлы и неметаллы</w:t>
            </w:r>
            <w:r w:rsidRPr="0024519E">
              <w:rPr>
                <w:sz w:val="22"/>
                <w:szCs w:val="22"/>
              </w:rPr>
              <w:t xml:space="preserve"> Генетическая связь между основными классами неорганических соединений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rPr>
                <w:bCs/>
                <w:iCs/>
              </w:rPr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>
              <w:rPr>
                <w:bCs/>
                <w:sz w:val="22"/>
                <w:szCs w:val="22"/>
              </w:rPr>
              <w:t>характеризовать физи</w:t>
            </w:r>
            <w:r w:rsidRPr="0024519E">
              <w:rPr>
                <w:bCs/>
                <w:sz w:val="22"/>
                <w:szCs w:val="22"/>
              </w:rPr>
              <w:t>ческие   свойства</w:t>
            </w:r>
            <w:r>
              <w:rPr>
                <w:bCs/>
                <w:sz w:val="22"/>
                <w:szCs w:val="22"/>
              </w:rPr>
              <w:t xml:space="preserve"> металлов и</w:t>
            </w:r>
            <w:r w:rsidRPr="0024519E">
              <w:rPr>
                <w:bCs/>
                <w:sz w:val="22"/>
                <w:szCs w:val="22"/>
              </w:rPr>
              <w:t xml:space="preserve"> неметаллов. Понимать связь между составом, строением и свойствами</w:t>
            </w:r>
            <w:r w:rsidRPr="002451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металлов и </w:t>
            </w:r>
            <w:r w:rsidRPr="0024519E">
              <w:rPr>
                <w:bCs/>
                <w:sz w:val="22"/>
                <w:szCs w:val="22"/>
              </w:rPr>
              <w:t>неметаллов.</w:t>
            </w:r>
            <w:r w:rsidRPr="0024519E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составлять уравнения химических  реакций,  характе</w:t>
            </w:r>
            <w:r w:rsidRPr="0024519E">
              <w:rPr>
                <w:sz w:val="22"/>
                <w:szCs w:val="22"/>
              </w:rPr>
              <w:softHyphen/>
              <w:t>ризующих химические свойства и генетическую связь основных классов неорганических соеди</w:t>
            </w:r>
            <w:r w:rsidRPr="0024519E">
              <w:rPr>
                <w:sz w:val="22"/>
                <w:szCs w:val="22"/>
              </w:rPr>
              <w:softHyphen/>
              <w:t>нений в молекулярном и ион</w:t>
            </w:r>
            <w:r w:rsidRPr="0024519E">
              <w:rPr>
                <w:sz w:val="22"/>
                <w:szCs w:val="22"/>
              </w:rPr>
              <w:softHyphen/>
              <w:t>ном виде.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ПСХЭ Д.И.Менделеева, самостоятельная работа 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Составление схем генетических цепочек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Оксиды</w:t>
            </w:r>
            <w:r>
              <w:rPr>
                <w:sz w:val="22"/>
                <w:szCs w:val="22"/>
              </w:rPr>
              <w:t xml:space="preserve">, кислоты, соли </w:t>
            </w:r>
            <w:r w:rsidRPr="0024519E">
              <w:rPr>
                <w:sz w:val="22"/>
                <w:szCs w:val="22"/>
              </w:rPr>
              <w:t xml:space="preserve"> и  </w:t>
            </w:r>
            <w:r>
              <w:rPr>
                <w:sz w:val="22"/>
                <w:szCs w:val="22"/>
              </w:rPr>
              <w:t>основания в свете ТЭД и ОВР.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Оксиды</w:t>
            </w:r>
            <w:r>
              <w:rPr>
                <w:sz w:val="22"/>
                <w:szCs w:val="22"/>
              </w:rPr>
              <w:t xml:space="preserve">, кислоты, соли </w:t>
            </w:r>
            <w:r w:rsidRPr="0024519E">
              <w:rPr>
                <w:sz w:val="22"/>
                <w:szCs w:val="22"/>
              </w:rPr>
              <w:t xml:space="preserve"> и  </w:t>
            </w:r>
            <w:r>
              <w:rPr>
                <w:sz w:val="22"/>
                <w:szCs w:val="22"/>
              </w:rPr>
              <w:t>основания в свете ТЭД и ОВР.</w:t>
            </w:r>
          </w:p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bCs/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составлять </w:t>
            </w:r>
            <w:r w:rsidRPr="0024519E">
              <w:rPr>
                <w:sz w:val="22"/>
                <w:szCs w:val="22"/>
              </w:rPr>
              <w:t>уравнения реакций, характе</w:t>
            </w:r>
            <w:r>
              <w:rPr>
                <w:sz w:val="22"/>
                <w:szCs w:val="22"/>
              </w:rPr>
              <w:t>ризующих хи</w:t>
            </w:r>
            <w:r>
              <w:rPr>
                <w:sz w:val="22"/>
                <w:szCs w:val="22"/>
              </w:rPr>
              <w:softHyphen/>
              <w:t xml:space="preserve">мические свойства оксидов и </w:t>
            </w:r>
            <w:r w:rsidRPr="0024519E">
              <w:rPr>
                <w:sz w:val="22"/>
                <w:szCs w:val="22"/>
              </w:rPr>
              <w:t>средних солей  в молекулярном и ионном виде.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составлять уравнения реакций, характеризующих хи</w:t>
            </w:r>
            <w:r w:rsidRPr="0024519E">
              <w:rPr>
                <w:sz w:val="22"/>
                <w:szCs w:val="22"/>
              </w:rPr>
              <w:softHyphen/>
              <w:t>мические   свойства   кислот и    оснований в молекулярном и ионном виде.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Таблица растворимости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65, 66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Обобщение знаний по теме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  <w:rPr>
                <w:bCs/>
                <w:iCs/>
              </w:rPr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объяснять закономерности изменения свойств элементов в пределах малых периодов и главных подгрупп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5671F" w:rsidRDefault="00D5671F" w:rsidP="00426C77">
            <w:pPr>
              <w:shd w:val="clear" w:color="auto" w:fill="FFFFFF"/>
            </w:pPr>
            <w:r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определять тип хими</w:t>
            </w:r>
            <w:r w:rsidRPr="0024519E">
              <w:rPr>
                <w:sz w:val="22"/>
                <w:szCs w:val="22"/>
              </w:rPr>
              <w:softHyphen/>
              <w:t>ческой связи (ион</w:t>
            </w:r>
            <w:r>
              <w:rPr>
                <w:sz w:val="22"/>
                <w:szCs w:val="22"/>
              </w:rPr>
              <w:t>ная) в соеди</w:t>
            </w:r>
            <w:r>
              <w:rPr>
                <w:sz w:val="22"/>
                <w:szCs w:val="22"/>
              </w:rPr>
              <w:softHyphen/>
              <w:t xml:space="preserve">нениях и тип кристаллической решетки.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определять тип хими</w:t>
            </w:r>
            <w:r w:rsidRPr="0024519E">
              <w:rPr>
                <w:sz w:val="22"/>
                <w:szCs w:val="22"/>
              </w:rPr>
              <w:softHyphen/>
              <w:t>ческой связи (ковалентная не</w:t>
            </w:r>
            <w:r w:rsidRPr="0024519E">
              <w:rPr>
                <w:sz w:val="22"/>
                <w:szCs w:val="22"/>
              </w:rPr>
              <w:softHyphen/>
              <w:t>полярная) в соединениях.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определять тип хими</w:t>
            </w:r>
            <w:r w:rsidRPr="0024519E">
              <w:rPr>
                <w:sz w:val="22"/>
                <w:szCs w:val="22"/>
              </w:rPr>
              <w:softHyphen/>
              <w:t>ческой связи (ковалентная по</w:t>
            </w:r>
            <w:r w:rsidRPr="0024519E">
              <w:rPr>
                <w:sz w:val="22"/>
                <w:szCs w:val="22"/>
              </w:rPr>
              <w:softHyphen/>
              <w:t>лярная) в соединениях.</w:t>
            </w:r>
            <w:r>
              <w:rPr>
                <w:sz w:val="22"/>
                <w:szCs w:val="22"/>
              </w:rPr>
              <w:t xml:space="preserve"> </w:t>
            </w:r>
            <w:r w:rsidRPr="0024519E">
              <w:rPr>
                <w:sz w:val="22"/>
                <w:szCs w:val="22"/>
              </w:rPr>
              <w:t>Уметь объяснять свой</w:t>
            </w:r>
            <w:r w:rsidRPr="0024519E">
              <w:rPr>
                <w:sz w:val="22"/>
                <w:szCs w:val="22"/>
              </w:rPr>
              <w:softHyphen/>
              <w:t>ства металлов, исходя из типа химической связи, находить черты сходства и различия ее с ковалентной и ионной связью.</w:t>
            </w:r>
            <w:r w:rsidRPr="0024519E">
              <w:rPr>
                <w:bCs/>
                <w:iCs/>
                <w:sz w:val="22"/>
                <w:szCs w:val="22"/>
              </w:rPr>
              <w:t xml:space="preserve"> Уметь </w:t>
            </w:r>
            <w:r w:rsidRPr="0024519E">
              <w:rPr>
                <w:sz w:val="22"/>
                <w:szCs w:val="22"/>
              </w:rPr>
              <w:t>отличать реакции разложения, соединения от других типов реак</w:t>
            </w:r>
            <w:r w:rsidRPr="0024519E">
              <w:rPr>
                <w:sz w:val="22"/>
                <w:szCs w:val="22"/>
              </w:rPr>
              <w:softHyphen/>
              <w:t>ций, составлять урав</w:t>
            </w:r>
            <w:r>
              <w:rPr>
                <w:sz w:val="22"/>
                <w:szCs w:val="22"/>
              </w:rPr>
              <w:t xml:space="preserve">нения реакции данного типа.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отличать реакции замещения от других типов реак</w:t>
            </w:r>
            <w:r w:rsidRPr="0024519E">
              <w:rPr>
                <w:sz w:val="22"/>
                <w:szCs w:val="22"/>
              </w:rPr>
              <w:softHyphen/>
              <w:t>ций, знать условия</w:t>
            </w:r>
            <w:r>
              <w:rPr>
                <w:sz w:val="22"/>
                <w:szCs w:val="22"/>
              </w:rPr>
              <w:t xml:space="preserve"> течения и уметь   составлять </w:t>
            </w:r>
            <w:r w:rsidRPr="0024519E">
              <w:rPr>
                <w:sz w:val="22"/>
                <w:szCs w:val="22"/>
              </w:rPr>
              <w:t>уравнения реакции   взаимодействия   ме</w:t>
            </w:r>
            <w:r w:rsidRPr="0024519E">
              <w:rPr>
                <w:sz w:val="22"/>
                <w:szCs w:val="22"/>
              </w:rPr>
              <w:softHyphen/>
              <w:t>таллов с растворами кислот и солей, используя ряд активно</w:t>
            </w:r>
            <w:r w:rsidRPr="0024519E">
              <w:rPr>
                <w:sz w:val="22"/>
                <w:szCs w:val="22"/>
              </w:rPr>
              <w:softHyphen/>
              <w:t>сти металлов.</w:t>
            </w:r>
            <w:r>
              <w:rPr>
                <w:sz w:val="22"/>
                <w:szCs w:val="22"/>
              </w:rPr>
              <w:t xml:space="preserve"> </w:t>
            </w:r>
          </w:p>
          <w:p w:rsidR="00D5671F" w:rsidRDefault="00D5671F" w:rsidP="00426C77">
            <w:pPr>
              <w:shd w:val="clear" w:color="auto" w:fill="FFFFFF"/>
              <w:rPr>
                <w:bCs/>
                <w:iCs/>
              </w:rPr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отличать реакции об</w:t>
            </w:r>
            <w:r w:rsidRPr="0024519E">
              <w:rPr>
                <w:sz w:val="22"/>
                <w:szCs w:val="22"/>
              </w:rPr>
              <w:softHyphen/>
              <w:t>мена от других типов реакций, составлять уравнения реакции данного типа, определять воз</w:t>
            </w:r>
            <w:r w:rsidRPr="0024519E">
              <w:rPr>
                <w:sz w:val="22"/>
                <w:szCs w:val="22"/>
              </w:rPr>
              <w:softHyphen/>
              <w:t>можность протекания реакций обмена в растворах до конца.</w:t>
            </w:r>
            <w:r w:rsidRPr="0024519E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5671F" w:rsidRDefault="00D5671F" w:rsidP="00426C77">
            <w:pPr>
              <w:shd w:val="clear" w:color="auto" w:fill="FFFFFF"/>
              <w:rPr>
                <w:bCs/>
                <w:iCs/>
              </w:rPr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>
              <w:rPr>
                <w:bCs/>
                <w:sz w:val="22"/>
                <w:szCs w:val="22"/>
              </w:rPr>
              <w:t>характеризовать физи</w:t>
            </w:r>
            <w:r w:rsidRPr="0024519E">
              <w:rPr>
                <w:bCs/>
                <w:sz w:val="22"/>
                <w:szCs w:val="22"/>
              </w:rPr>
              <w:t>ческие   свойства</w:t>
            </w:r>
            <w:r>
              <w:rPr>
                <w:bCs/>
                <w:sz w:val="22"/>
                <w:szCs w:val="22"/>
              </w:rPr>
              <w:t xml:space="preserve"> металлов и</w:t>
            </w:r>
            <w:r w:rsidRPr="0024519E">
              <w:rPr>
                <w:bCs/>
                <w:sz w:val="22"/>
                <w:szCs w:val="22"/>
              </w:rPr>
              <w:t xml:space="preserve"> неметаллов. Понимать связь между составом, строением и свойствами</w:t>
            </w:r>
            <w:r w:rsidRPr="002451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металлов и </w:t>
            </w:r>
            <w:r w:rsidRPr="0024519E">
              <w:rPr>
                <w:bCs/>
                <w:sz w:val="22"/>
                <w:szCs w:val="22"/>
              </w:rPr>
              <w:t>неметаллов.</w:t>
            </w:r>
            <w:r w:rsidRPr="0024519E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5671F" w:rsidRDefault="00D5671F" w:rsidP="00426C77">
            <w:pPr>
              <w:shd w:val="clear" w:color="auto" w:fill="FFFFFF"/>
              <w:rPr>
                <w:bCs/>
                <w:iCs/>
              </w:rPr>
            </w:pP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составлять уравнения химических  реакций,  характе</w:t>
            </w:r>
            <w:r w:rsidRPr="0024519E">
              <w:rPr>
                <w:sz w:val="22"/>
                <w:szCs w:val="22"/>
              </w:rPr>
              <w:softHyphen/>
              <w:t>ризующих химические свойства и генетическую связь основных классов неорганических соеди</w:t>
            </w:r>
            <w:r w:rsidRPr="0024519E">
              <w:rPr>
                <w:sz w:val="22"/>
                <w:szCs w:val="22"/>
              </w:rPr>
              <w:softHyphen/>
              <w:t>нений в молекулярном и ион</w:t>
            </w:r>
            <w:r w:rsidRPr="0024519E">
              <w:rPr>
                <w:sz w:val="22"/>
                <w:szCs w:val="22"/>
              </w:rPr>
              <w:softHyphen/>
              <w:t>ном виде.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D5671F" w:rsidRPr="0024519E" w:rsidRDefault="00D5671F" w:rsidP="00426C77">
            <w:pPr>
              <w:shd w:val="clear" w:color="auto" w:fill="FFFFFF"/>
            </w:pPr>
            <w:r>
              <w:rPr>
                <w:bCs/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составлять </w:t>
            </w:r>
            <w:r w:rsidRPr="0024519E">
              <w:rPr>
                <w:sz w:val="22"/>
                <w:szCs w:val="22"/>
              </w:rPr>
              <w:t>уравнения реакций, характе</w:t>
            </w:r>
            <w:r>
              <w:rPr>
                <w:sz w:val="22"/>
                <w:szCs w:val="22"/>
              </w:rPr>
              <w:t>ризующих хи</w:t>
            </w:r>
            <w:r>
              <w:rPr>
                <w:sz w:val="22"/>
                <w:szCs w:val="22"/>
              </w:rPr>
              <w:softHyphen/>
              <w:t xml:space="preserve">мические свойства оксидов и </w:t>
            </w:r>
            <w:r w:rsidRPr="0024519E">
              <w:rPr>
                <w:sz w:val="22"/>
                <w:szCs w:val="22"/>
              </w:rPr>
              <w:t>средних солей  в молекулярном и ионном виде.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24519E">
              <w:rPr>
                <w:bCs/>
                <w:iCs/>
                <w:sz w:val="22"/>
                <w:szCs w:val="22"/>
              </w:rPr>
              <w:t xml:space="preserve">Уметь </w:t>
            </w:r>
            <w:r w:rsidRPr="0024519E">
              <w:rPr>
                <w:sz w:val="22"/>
                <w:szCs w:val="22"/>
              </w:rPr>
              <w:t>составлять уравнения реакций, характеризующих хи</w:t>
            </w:r>
            <w:r w:rsidRPr="0024519E">
              <w:rPr>
                <w:sz w:val="22"/>
                <w:szCs w:val="22"/>
              </w:rPr>
              <w:softHyphen/>
              <w:t>мические   свойства   кислот и    оснований в молекулярном и ионном виде.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Тестирование за курс основной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Анализ  тестирования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 w:rsidRPr="0024519E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  <w:tr w:rsidR="00D5671F" w:rsidRPr="0024519E" w:rsidTr="006D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8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Default="00D5671F" w:rsidP="00426C77">
            <w:pPr>
              <w:shd w:val="clear" w:color="auto" w:fill="FFFFFF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AB05F8" w:rsidRDefault="00D5671F" w:rsidP="00426C77">
            <w:pPr>
              <w:shd w:val="clear" w:color="auto" w:fill="FFFFFF"/>
              <w:rPr>
                <w:b/>
              </w:rPr>
            </w:pPr>
            <w:r w:rsidRPr="00AB05F8">
              <w:rPr>
                <w:b/>
                <w:sz w:val="22"/>
                <w:szCs w:val="22"/>
              </w:rPr>
              <w:t>Подведение итогов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AB05F8" w:rsidRDefault="00D5671F" w:rsidP="00426C77">
            <w:pPr>
              <w:shd w:val="clear" w:color="auto" w:fill="FFFFFF"/>
              <w:rPr>
                <w:b/>
              </w:rPr>
            </w:pPr>
            <w:r w:rsidRPr="00AB05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AB05F8" w:rsidRDefault="00D5671F" w:rsidP="00426C77">
            <w:pPr>
              <w:shd w:val="clear" w:color="auto" w:fill="FFFFFF"/>
              <w:rPr>
                <w:b/>
              </w:rPr>
            </w:pPr>
            <w:r w:rsidRPr="00AB05F8">
              <w:rPr>
                <w:b/>
                <w:sz w:val="22"/>
                <w:szCs w:val="22"/>
              </w:rPr>
              <w:t>Комбинированный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1F" w:rsidRPr="0024519E" w:rsidRDefault="00D5671F" w:rsidP="00426C77">
            <w:pPr>
              <w:shd w:val="clear" w:color="auto" w:fill="FFFFFF"/>
            </w:pPr>
          </w:p>
        </w:tc>
      </w:tr>
    </w:tbl>
    <w:p w:rsidR="00D5671F" w:rsidRPr="0024519E" w:rsidRDefault="00D5671F" w:rsidP="00426C77"/>
    <w:p w:rsidR="00D5671F" w:rsidRDefault="00D5671F" w:rsidP="00426C77">
      <w:pPr>
        <w:spacing w:line="360" w:lineRule="auto"/>
        <w:rPr>
          <w:b/>
          <w:sz w:val="28"/>
          <w:szCs w:val="36"/>
        </w:rPr>
      </w:pPr>
    </w:p>
    <w:p w:rsidR="00D5671F" w:rsidRPr="00A624BA" w:rsidRDefault="00D5671F" w:rsidP="00426C77">
      <w:pPr>
        <w:spacing w:after="200" w:line="276" w:lineRule="auto"/>
        <w:rPr>
          <w:b/>
          <w:sz w:val="28"/>
          <w:szCs w:val="36"/>
        </w:rPr>
        <w:sectPr w:rsidR="00D5671F" w:rsidRPr="00A624BA" w:rsidSect="00747755">
          <w:type w:val="continuous"/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36"/>
        </w:rPr>
        <w:br w:type="page"/>
      </w:r>
    </w:p>
    <w:p w:rsidR="00D5671F" w:rsidRPr="005072CF" w:rsidRDefault="00D5671F" w:rsidP="00BF2527">
      <w:pPr>
        <w:pStyle w:val="Heading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</w:rPr>
      </w:pPr>
      <w:r>
        <w:t xml:space="preserve">                      </w:t>
      </w:r>
      <w:r w:rsidRPr="005072CF">
        <w:rPr>
          <w:rFonts w:ascii="Times New Roman" w:hAnsi="Times New Roman" w:cs="Times New Roman"/>
          <w:i w:val="0"/>
          <w:sz w:val="32"/>
          <w:szCs w:val="32"/>
        </w:rPr>
        <w:t>Требования к уровню подготовки учащихся</w:t>
      </w:r>
      <w:r w:rsidRPr="005072CF">
        <w:rPr>
          <w:rFonts w:ascii="Times New Roman" w:hAnsi="Times New Roman" w:cs="Times New Roman"/>
          <w:i w:val="0"/>
          <w:iCs w:val="0"/>
          <w:sz w:val="24"/>
        </w:rPr>
        <w:t xml:space="preserve"> </w:t>
      </w:r>
    </w:p>
    <w:p w:rsidR="00D5671F" w:rsidRPr="005072CF" w:rsidRDefault="00D5671F" w:rsidP="00BF2527">
      <w:pPr>
        <w:spacing w:before="240"/>
        <w:ind w:firstLine="567"/>
        <w:jc w:val="both"/>
        <w:rPr>
          <w:b/>
          <w:bCs/>
          <w:i/>
          <w:iCs/>
        </w:rPr>
      </w:pPr>
      <w:r w:rsidRPr="005072CF">
        <w:rPr>
          <w:b/>
          <w:bCs/>
          <w:i/>
          <w:iCs/>
        </w:rPr>
        <w:t>В результате изучения химии ученик должен</w:t>
      </w:r>
      <w:r>
        <w:rPr>
          <w:b/>
          <w:bCs/>
          <w:i/>
          <w:iCs/>
        </w:rPr>
        <w:t>:</w:t>
      </w:r>
    </w:p>
    <w:p w:rsidR="00D5671F" w:rsidRPr="005072CF" w:rsidRDefault="00D5671F" w:rsidP="00BF2527">
      <w:pPr>
        <w:spacing w:before="240"/>
        <w:ind w:firstLine="567"/>
        <w:jc w:val="both"/>
        <w:rPr>
          <w:b/>
          <w:sz w:val="28"/>
        </w:rPr>
      </w:pPr>
      <w:r w:rsidRPr="005072CF">
        <w:rPr>
          <w:b/>
          <w:sz w:val="28"/>
        </w:rPr>
        <w:t>Знать</w:t>
      </w:r>
      <w:r>
        <w:rPr>
          <w:b/>
          <w:sz w:val="28"/>
        </w:rPr>
        <w:t>:</w:t>
      </w:r>
    </w:p>
    <w:p w:rsidR="00D5671F" w:rsidRPr="005072CF" w:rsidRDefault="00D5671F" w:rsidP="005072CF">
      <w:pPr>
        <w:pStyle w:val="ListParagraph"/>
        <w:widowControl w:val="0"/>
        <w:numPr>
          <w:ilvl w:val="0"/>
          <w:numId w:val="4"/>
        </w:numPr>
        <w:spacing w:before="60"/>
        <w:jc w:val="both"/>
        <w:rPr>
          <w:szCs w:val="22"/>
        </w:rPr>
      </w:pPr>
      <w:r w:rsidRPr="005072CF">
        <w:rPr>
          <w:b/>
          <w:i/>
          <w:szCs w:val="22"/>
        </w:rPr>
        <w:t>химическую символику</w:t>
      </w:r>
      <w:r w:rsidRPr="005072CF">
        <w:rPr>
          <w:szCs w:val="22"/>
        </w:rPr>
        <w:t>: знаки химических элементов, формулы химических веществ и уравнения химических реакций;</w:t>
      </w:r>
    </w:p>
    <w:p w:rsidR="00D5671F" w:rsidRPr="005072CF" w:rsidRDefault="00D5671F" w:rsidP="005072CF">
      <w:pPr>
        <w:pStyle w:val="ListParagraph"/>
        <w:widowControl w:val="0"/>
        <w:numPr>
          <w:ilvl w:val="0"/>
          <w:numId w:val="4"/>
        </w:numPr>
        <w:spacing w:before="60"/>
        <w:jc w:val="both"/>
        <w:rPr>
          <w:szCs w:val="22"/>
        </w:rPr>
      </w:pPr>
      <w:r w:rsidRPr="005072CF">
        <w:rPr>
          <w:b/>
          <w:i/>
          <w:szCs w:val="22"/>
        </w:rPr>
        <w:t>важнейшие химические понятия</w:t>
      </w:r>
      <w:r w:rsidRPr="005072CF">
        <w:rPr>
          <w:szCs w:val="22"/>
        </w:rPr>
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</w:t>
      </w:r>
    </w:p>
    <w:p w:rsidR="00D5671F" w:rsidRPr="005072CF" w:rsidRDefault="00D5671F" w:rsidP="005072CF">
      <w:pPr>
        <w:pStyle w:val="ListParagraph"/>
        <w:widowControl w:val="0"/>
        <w:numPr>
          <w:ilvl w:val="0"/>
          <w:numId w:val="4"/>
        </w:numPr>
        <w:spacing w:before="60"/>
        <w:jc w:val="both"/>
        <w:rPr>
          <w:szCs w:val="22"/>
        </w:rPr>
      </w:pPr>
      <w:r w:rsidRPr="005072CF">
        <w:rPr>
          <w:b/>
          <w:i/>
          <w:szCs w:val="22"/>
        </w:rPr>
        <w:t>основные законы химии</w:t>
      </w:r>
      <w:r w:rsidRPr="005072CF">
        <w:rPr>
          <w:szCs w:val="22"/>
        </w:rPr>
        <w:t>: сохранения массы веществ, постоянства состава, периодический закон;</w:t>
      </w:r>
    </w:p>
    <w:p w:rsidR="00D5671F" w:rsidRPr="005072CF" w:rsidRDefault="00D5671F" w:rsidP="00BF2527">
      <w:pPr>
        <w:spacing w:before="240"/>
        <w:ind w:firstLine="567"/>
        <w:jc w:val="both"/>
        <w:rPr>
          <w:sz w:val="28"/>
        </w:rPr>
      </w:pPr>
      <w:r>
        <w:rPr>
          <w:b/>
          <w:bCs/>
          <w:sz w:val="28"/>
        </w:rPr>
        <w:t>У</w:t>
      </w:r>
      <w:r w:rsidRPr="005072CF">
        <w:rPr>
          <w:b/>
          <w:bCs/>
          <w:sz w:val="28"/>
        </w:rPr>
        <w:t>меть</w:t>
      </w:r>
      <w:r>
        <w:rPr>
          <w:b/>
          <w:bCs/>
          <w:sz w:val="28"/>
        </w:rPr>
        <w:t>:</w:t>
      </w:r>
    </w:p>
    <w:p w:rsidR="00D5671F" w:rsidRPr="005072CF" w:rsidRDefault="00D5671F" w:rsidP="005072CF">
      <w:pPr>
        <w:pStyle w:val="ListParagraph"/>
        <w:widowControl w:val="0"/>
        <w:numPr>
          <w:ilvl w:val="0"/>
          <w:numId w:val="5"/>
        </w:numPr>
        <w:spacing w:before="60"/>
        <w:jc w:val="both"/>
        <w:rPr>
          <w:szCs w:val="22"/>
        </w:rPr>
      </w:pPr>
      <w:r w:rsidRPr="005072CF">
        <w:rPr>
          <w:b/>
          <w:i/>
          <w:szCs w:val="22"/>
        </w:rPr>
        <w:t>называть:</w:t>
      </w:r>
      <w:r w:rsidRPr="005072CF">
        <w:rPr>
          <w:szCs w:val="22"/>
        </w:rPr>
        <w:t xml:space="preserve"> знаки химических элементов, соединения изученных классов, типы химических реакций;</w:t>
      </w:r>
    </w:p>
    <w:p w:rsidR="00D5671F" w:rsidRPr="005072CF" w:rsidRDefault="00D5671F" w:rsidP="005072CF">
      <w:pPr>
        <w:pStyle w:val="ListParagraph"/>
        <w:widowControl w:val="0"/>
        <w:numPr>
          <w:ilvl w:val="0"/>
          <w:numId w:val="5"/>
        </w:numPr>
        <w:spacing w:before="60"/>
        <w:jc w:val="both"/>
        <w:rPr>
          <w:szCs w:val="22"/>
        </w:rPr>
      </w:pPr>
      <w:r w:rsidRPr="005072CF">
        <w:rPr>
          <w:b/>
          <w:i/>
          <w:szCs w:val="22"/>
        </w:rPr>
        <w:t>объяснять:</w:t>
      </w:r>
      <w:r w:rsidRPr="005072CF">
        <w:rPr>
          <w:szCs w:val="22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</w:p>
    <w:p w:rsidR="00D5671F" w:rsidRPr="005072CF" w:rsidRDefault="00D5671F" w:rsidP="005072CF">
      <w:pPr>
        <w:pStyle w:val="ListParagraph"/>
        <w:widowControl w:val="0"/>
        <w:numPr>
          <w:ilvl w:val="0"/>
          <w:numId w:val="5"/>
        </w:numPr>
        <w:spacing w:before="40"/>
        <w:jc w:val="both"/>
        <w:rPr>
          <w:szCs w:val="22"/>
        </w:rPr>
      </w:pPr>
      <w:r w:rsidRPr="005072CF">
        <w:rPr>
          <w:b/>
          <w:i/>
          <w:szCs w:val="22"/>
        </w:rPr>
        <w:t>характеризовать:</w:t>
      </w:r>
      <w:r w:rsidRPr="005072CF">
        <w:rPr>
          <w:szCs w:val="22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и органических веществ; </w:t>
      </w:r>
    </w:p>
    <w:p w:rsidR="00D5671F" w:rsidRPr="005072CF" w:rsidRDefault="00D5671F" w:rsidP="005072CF">
      <w:pPr>
        <w:pStyle w:val="ListParagraph"/>
        <w:widowControl w:val="0"/>
        <w:numPr>
          <w:ilvl w:val="0"/>
          <w:numId w:val="5"/>
        </w:numPr>
        <w:spacing w:before="40"/>
        <w:jc w:val="both"/>
        <w:rPr>
          <w:szCs w:val="22"/>
        </w:rPr>
      </w:pPr>
      <w:r w:rsidRPr="005072CF">
        <w:rPr>
          <w:b/>
          <w:i/>
          <w:szCs w:val="22"/>
        </w:rPr>
        <w:t>определять:</w:t>
      </w:r>
      <w:r w:rsidRPr="005072CF">
        <w:rPr>
          <w:szCs w:val="22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</w:p>
    <w:p w:rsidR="00D5671F" w:rsidRPr="005072CF" w:rsidRDefault="00D5671F" w:rsidP="005072CF">
      <w:pPr>
        <w:pStyle w:val="ListParagraph"/>
        <w:widowControl w:val="0"/>
        <w:numPr>
          <w:ilvl w:val="0"/>
          <w:numId w:val="5"/>
        </w:numPr>
        <w:spacing w:before="40"/>
        <w:jc w:val="both"/>
        <w:rPr>
          <w:szCs w:val="22"/>
        </w:rPr>
      </w:pPr>
      <w:r w:rsidRPr="005072CF">
        <w:rPr>
          <w:b/>
          <w:i/>
          <w:szCs w:val="22"/>
        </w:rPr>
        <w:t>составлять</w:t>
      </w:r>
      <w:r w:rsidRPr="005072CF">
        <w:rPr>
          <w:i/>
          <w:szCs w:val="22"/>
        </w:rPr>
        <w:t>:</w:t>
      </w:r>
      <w:r w:rsidRPr="005072CF">
        <w:rPr>
          <w:szCs w:val="22"/>
        </w:rPr>
        <w:t xml:space="preserve">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</w:r>
    </w:p>
    <w:p w:rsidR="00D5671F" w:rsidRPr="005072CF" w:rsidRDefault="00D5671F" w:rsidP="005072CF">
      <w:pPr>
        <w:pStyle w:val="ListParagraph"/>
        <w:widowControl w:val="0"/>
        <w:numPr>
          <w:ilvl w:val="0"/>
          <w:numId w:val="5"/>
        </w:numPr>
        <w:spacing w:before="40"/>
        <w:jc w:val="both"/>
        <w:rPr>
          <w:szCs w:val="22"/>
        </w:rPr>
      </w:pPr>
      <w:r w:rsidRPr="005072CF">
        <w:rPr>
          <w:b/>
          <w:i/>
          <w:szCs w:val="22"/>
        </w:rPr>
        <w:t>обращаться</w:t>
      </w:r>
      <w:r w:rsidRPr="005072CF">
        <w:rPr>
          <w:b/>
          <w:szCs w:val="22"/>
        </w:rPr>
        <w:t xml:space="preserve"> </w:t>
      </w:r>
      <w:r w:rsidRPr="005072CF">
        <w:rPr>
          <w:szCs w:val="22"/>
        </w:rPr>
        <w:t>с химической посудой и лабораторным оборудованием;</w:t>
      </w:r>
    </w:p>
    <w:p w:rsidR="00D5671F" w:rsidRPr="005072CF" w:rsidRDefault="00D5671F" w:rsidP="005072CF">
      <w:pPr>
        <w:pStyle w:val="ListParagraph"/>
        <w:widowControl w:val="0"/>
        <w:numPr>
          <w:ilvl w:val="0"/>
          <w:numId w:val="5"/>
        </w:numPr>
        <w:spacing w:before="40"/>
        <w:jc w:val="both"/>
        <w:rPr>
          <w:szCs w:val="22"/>
        </w:rPr>
      </w:pPr>
      <w:r w:rsidRPr="005072CF">
        <w:rPr>
          <w:b/>
          <w:i/>
          <w:szCs w:val="22"/>
        </w:rPr>
        <w:t>распознавать опытным путем:</w:t>
      </w:r>
      <w:r w:rsidRPr="005072CF">
        <w:rPr>
          <w:szCs w:val="22"/>
        </w:rPr>
        <w:t xml:space="preserve"> кислород, водород, углекислый газ, аммиак; растворы кислот и щелочей, хлорид-, сульфат -, карбонат-ионы, ионы аммония;</w:t>
      </w:r>
    </w:p>
    <w:p w:rsidR="00D5671F" w:rsidRPr="005072CF" w:rsidRDefault="00D5671F" w:rsidP="005072CF">
      <w:pPr>
        <w:pStyle w:val="ListParagraph"/>
        <w:widowControl w:val="0"/>
        <w:numPr>
          <w:ilvl w:val="0"/>
          <w:numId w:val="5"/>
        </w:numPr>
        <w:spacing w:before="40"/>
        <w:jc w:val="both"/>
        <w:rPr>
          <w:szCs w:val="22"/>
        </w:rPr>
      </w:pPr>
      <w:r w:rsidRPr="005072CF">
        <w:rPr>
          <w:b/>
          <w:i/>
          <w:szCs w:val="22"/>
        </w:rPr>
        <w:t>вычислять:</w:t>
      </w:r>
      <w:r w:rsidRPr="005072CF">
        <w:rPr>
          <w:szCs w:val="22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D5671F" w:rsidRPr="005072CF" w:rsidRDefault="00D5671F" w:rsidP="00BF2527">
      <w:pPr>
        <w:spacing w:before="240"/>
        <w:ind w:left="567"/>
        <w:jc w:val="both"/>
        <w:rPr>
          <w:b/>
          <w:bCs/>
          <w:sz w:val="28"/>
        </w:rPr>
      </w:pPr>
      <w:r w:rsidRPr="005072CF">
        <w:rPr>
          <w:b/>
          <w:bCs/>
          <w:sz w:val="28"/>
        </w:rPr>
        <w:t>Использовать приобретенные знания и умения в практической деятельности и повседневной жизни для:</w:t>
      </w:r>
    </w:p>
    <w:p w:rsidR="00D5671F" w:rsidRPr="005072CF" w:rsidRDefault="00D5671F" w:rsidP="005072CF">
      <w:pPr>
        <w:pStyle w:val="ListParagraph"/>
        <w:widowControl w:val="0"/>
        <w:numPr>
          <w:ilvl w:val="0"/>
          <w:numId w:val="6"/>
        </w:numPr>
        <w:spacing w:before="60"/>
        <w:jc w:val="both"/>
        <w:rPr>
          <w:szCs w:val="22"/>
        </w:rPr>
      </w:pPr>
      <w:r w:rsidRPr="005072CF">
        <w:rPr>
          <w:szCs w:val="22"/>
        </w:rPr>
        <w:t>безопасного обращения с веществами и материалами;</w:t>
      </w:r>
    </w:p>
    <w:p w:rsidR="00D5671F" w:rsidRPr="005072CF" w:rsidRDefault="00D5671F" w:rsidP="005072CF">
      <w:pPr>
        <w:pStyle w:val="ListParagraph"/>
        <w:widowControl w:val="0"/>
        <w:numPr>
          <w:ilvl w:val="0"/>
          <w:numId w:val="6"/>
        </w:numPr>
        <w:spacing w:before="60"/>
        <w:jc w:val="both"/>
      </w:pPr>
      <w:r w:rsidRPr="005072CF">
        <w:rPr>
          <w:szCs w:val="22"/>
        </w:rPr>
        <w:t>экологически грамотного поведения в окружающей среде, школьной лаборатории и в быту.</w:t>
      </w:r>
    </w:p>
    <w:p w:rsidR="00D5671F" w:rsidRPr="005072CF" w:rsidRDefault="00D5671F" w:rsidP="007D7A2A">
      <w:pPr>
        <w:rPr>
          <w:sz w:val="28"/>
        </w:rPr>
      </w:pPr>
    </w:p>
    <w:p w:rsidR="00D5671F" w:rsidRDefault="00D5671F" w:rsidP="007D7A2A"/>
    <w:p w:rsidR="00D5671F" w:rsidRDefault="00D5671F" w:rsidP="007D7A2A"/>
    <w:p w:rsidR="00D5671F" w:rsidRDefault="00D5671F" w:rsidP="007D7A2A"/>
    <w:p w:rsidR="00D5671F" w:rsidRDefault="00D5671F" w:rsidP="007D7A2A"/>
    <w:p w:rsidR="00D5671F" w:rsidRDefault="00D5671F" w:rsidP="007D7A2A"/>
    <w:p w:rsidR="00D5671F" w:rsidRDefault="00D5671F" w:rsidP="007D7A2A"/>
    <w:p w:rsidR="00D5671F" w:rsidRDefault="00D5671F" w:rsidP="007D7A2A"/>
    <w:p w:rsidR="00D5671F" w:rsidRDefault="00D5671F" w:rsidP="005072CF">
      <w:pPr>
        <w:spacing w:after="200" w:line="276" w:lineRule="auto"/>
        <w:rPr>
          <w:b/>
          <w:sz w:val="32"/>
        </w:rPr>
      </w:pPr>
      <w:r>
        <w:rPr>
          <w:b/>
          <w:sz w:val="32"/>
        </w:rPr>
        <w:t xml:space="preserve">                           </w:t>
      </w:r>
    </w:p>
    <w:p w:rsidR="00D5671F" w:rsidRPr="00630FD0" w:rsidRDefault="00D5671F" w:rsidP="00F0615E">
      <w:pPr>
        <w:spacing w:after="200" w:line="276" w:lineRule="auto"/>
        <w:jc w:val="center"/>
        <w:rPr>
          <w:b/>
          <w:sz w:val="32"/>
        </w:rPr>
      </w:pPr>
      <w:r w:rsidRPr="00630FD0">
        <w:rPr>
          <w:b/>
          <w:sz w:val="32"/>
        </w:rPr>
        <w:t>Литература и средства обучения.</w:t>
      </w:r>
    </w:p>
    <w:p w:rsidR="00D5671F" w:rsidRPr="00C32230" w:rsidRDefault="00D5671F" w:rsidP="005072CF">
      <w:pPr>
        <w:ind w:firstLine="960"/>
        <w:rPr>
          <w:b/>
          <w:i/>
          <w:szCs w:val="28"/>
        </w:rPr>
      </w:pPr>
      <w:r w:rsidRPr="00C32230">
        <w:rPr>
          <w:b/>
          <w:i/>
          <w:szCs w:val="28"/>
        </w:rPr>
        <w:t>Нормативные документы</w:t>
      </w:r>
    </w:p>
    <w:p w:rsidR="00D5671F" w:rsidRPr="00C32230" w:rsidRDefault="00D5671F" w:rsidP="005072CF">
      <w:pPr>
        <w:pStyle w:val="ListParagraph"/>
        <w:numPr>
          <w:ilvl w:val="0"/>
          <w:numId w:val="8"/>
        </w:numPr>
        <w:spacing w:after="200" w:line="276" w:lineRule="auto"/>
      </w:pPr>
      <w:r w:rsidRPr="00C32230">
        <w:t>Приказ Минобразования РФ от 5 марта 2004 г. №1089 «Об утверждении федерального компонента государственных стандартов начального, основного и среднего (полного) общего образования»</w:t>
      </w:r>
    </w:p>
    <w:p w:rsidR="00D5671F" w:rsidRPr="00C32230" w:rsidRDefault="00D5671F" w:rsidP="005072CF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r w:rsidRPr="00C32230">
        <w:t>Программа курса химии для 8-11 классов общеобразовательных учреждений. Габриелян О.С. – М.: Дрофа, 2009-78с.</w:t>
      </w:r>
    </w:p>
    <w:p w:rsidR="00D5671F" w:rsidRPr="00C32230" w:rsidRDefault="00D5671F" w:rsidP="005072CF">
      <w:pPr>
        <w:ind w:firstLine="960"/>
        <w:rPr>
          <w:b/>
          <w:i/>
        </w:rPr>
      </w:pPr>
    </w:p>
    <w:p w:rsidR="00D5671F" w:rsidRPr="00C32230" w:rsidRDefault="00D5671F" w:rsidP="005072CF">
      <w:pPr>
        <w:spacing w:line="360" w:lineRule="auto"/>
        <w:ind w:left="480"/>
        <w:rPr>
          <w:b/>
          <w:i/>
          <w:szCs w:val="32"/>
        </w:rPr>
      </w:pPr>
      <w:r>
        <w:rPr>
          <w:b/>
          <w:i/>
          <w:sz w:val="28"/>
          <w:szCs w:val="32"/>
        </w:rPr>
        <w:t xml:space="preserve">        </w:t>
      </w:r>
      <w:r w:rsidRPr="00C32230">
        <w:rPr>
          <w:b/>
          <w:i/>
          <w:szCs w:val="32"/>
        </w:rPr>
        <w:t>Учебно-методическая:</w:t>
      </w:r>
    </w:p>
    <w:p w:rsidR="00D5671F" w:rsidRDefault="00D5671F" w:rsidP="005072CF">
      <w:pPr>
        <w:pStyle w:val="ListParagraph"/>
        <w:numPr>
          <w:ilvl w:val="0"/>
          <w:numId w:val="7"/>
        </w:numPr>
        <w:spacing w:line="360" w:lineRule="auto"/>
      </w:pPr>
      <w:r>
        <w:t>Габриелян О.С.</w:t>
      </w:r>
      <w:r w:rsidRPr="001402FC">
        <w:t xml:space="preserve"> </w:t>
      </w:r>
      <w:r>
        <w:t>Химия. 9 класс. Учебник для общеобразовательных учреждений.– М.: Дрофа, 2010-2012 -270с</w:t>
      </w:r>
    </w:p>
    <w:p w:rsidR="00D5671F" w:rsidRDefault="00D5671F" w:rsidP="005072CF">
      <w:pPr>
        <w:pStyle w:val="ListParagraph"/>
        <w:numPr>
          <w:ilvl w:val="0"/>
          <w:numId w:val="7"/>
        </w:numPr>
        <w:spacing w:line="360" w:lineRule="auto"/>
      </w:pPr>
      <w:r>
        <w:t>Габриелян О.С., Воскобойникова Н.П., Яшукова А.В. Настольная книга учителя. Химия. 9 класс: Методическое пособие.- М.: Дрофа, 2002.</w:t>
      </w:r>
    </w:p>
    <w:p w:rsidR="00D5671F" w:rsidRPr="00B32DBF" w:rsidRDefault="00D5671F" w:rsidP="005072CF">
      <w:pPr>
        <w:pStyle w:val="ListParagraph"/>
        <w:numPr>
          <w:ilvl w:val="0"/>
          <w:numId w:val="7"/>
        </w:numPr>
      </w:pPr>
      <w:r w:rsidRPr="00B32DBF">
        <w:t>Химия в тестах, задачах, упражнениях, 8-9 класс, Габриелян О.С., Воскобойникова Н.П. – М.:Дрофа, 2005 - 350с.</w:t>
      </w:r>
    </w:p>
    <w:p w:rsidR="00D5671F" w:rsidRDefault="00D5671F" w:rsidP="005072CF">
      <w:pPr>
        <w:pStyle w:val="ListParagraph"/>
        <w:numPr>
          <w:ilvl w:val="0"/>
          <w:numId w:val="7"/>
        </w:numPr>
      </w:pPr>
      <w:r w:rsidRPr="00B32DBF">
        <w:t>Органическая химия в тестах, задачах и упражнениях, 10 класс, Габриелян О.С., Остроумов И.Г. – М.:Дрофа, 2003 – 400с.</w:t>
      </w:r>
    </w:p>
    <w:p w:rsidR="00D5671F" w:rsidRDefault="00D5671F" w:rsidP="005072CF">
      <w:pPr>
        <w:pStyle w:val="ListParagraph"/>
        <w:numPr>
          <w:ilvl w:val="0"/>
          <w:numId w:val="7"/>
        </w:numPr>
        <w:spacing w:line="360" w:lineRule="auto"/>
      </w:pPr>
      <w:r>
        <w:t>Тетрадь для лабораторных опытов и практических работ к учебнику О.С.Габриеляна «Химия 9 класс». Габриелян О.С., Яшукова А.В. – М.: Дрофа ,2009</w:t>
      </w:r>
    </w:p>
    <w:p w:rsidR="00D5671F" w:rsidRPr="00B32DBF" w:rsidRDefault="00D5671F" w:rsidP="00A624BA">
      <w:pPr>
        <w:pStyle w:val="ListParagraph"/>
        <w:numPr>
          <w:ilvl w:val="0"/>
          <w:numId w:val="7"/>
        </w:numPr>
      </w:pPr>
      <w:r w:rsidRPr="00B32DBF">
        <w:t>Химия 9 класс. Рабочая тетрадь. Габриелян О.С., Яшукова А.В. – М.:Дрофа, 2005 – 175с.</w:t>
      </w:r>
    </w:p>
    <w:p w:rsidR="00D5671F" w:rsidRPr="00B32DBF" w:rsidRDefault="00D5671F" w:rsidP="00A624BA">
      <w:pPr>
        <w:pStyle w:val="ListParagraph"/>
        <w:numPr>
          <w:ilvl w:val="0"/>
          <w:numId w:val="7"/>
        </w:numPr>
      </w:pPr>
      <w:r w:rsidRPr="00B32DBF">
        <w:t>Тетрадь для лабораторных опытов и практических работ к учебнику О.С.Габриеляна «Химия. 9 класс». Габриелян О.С., Яшукова А.В. – М.:Дрофа,2006 – 112с.</w:t>
      </w:r>
    </w:p>
    <w:p w:rsidR="00D5671F" w:rsidRPr="00B32DBF" w:rsidRDefault="00D5671F" w:rsidP="00A624BA">
      <w:pPr>
        <w:pStyle w:val="ListParagraph"/>
        <w:numPr>
          <w:ilvl w:val="0"/>
          <w:numId w:val="7"/>
        </w:numPr>
      </w:pPr>
      <w:r w:rsidRPr="00B32DBF">
        <w:t>Контрольные и проверочные работы к учебнику О.С. Габриеляна «Химия. 9 класс». Габриелян О.С., Березкин П.Н., Ушакова А.А. – М.: Дрофа, 2003 – 176с.</w:t>
      </w:r>
    </w:p>
    <w:p w:rsidR="00D5671F" w:rsidRDefault="00D5671F" w:rsidP="00A624BA">
      <w:pPr>
        <w:pStyle w:val="ListParagraph"/>
        <w:ind w:left="1620"/>
      </w:pPr>
    </w:p>
    <w:p w:rsidR="00D5671F" w:rsidRDefault="00D5671F" w:rsidP="005072CF">
      <w:pPr>
        <w:spacing w:line="360" w:lineRule="auto"/>
        <w:ind w:left="1260"/>
      </w:pPr>
    </w:p>
    <w:p w:rsidR="00D5671F" w:rsidRPr="00C32230" w:rsidRDefault="00D5671F" w:rsidP="005072CF">
      <w:pPr>
        <w:ind w:firstLine="960"/>
        <w:rPr>
          <w:b/>
          <w:i/>
          <w:szCs w:val="28"/>
        </w:rPr>
      </w:pPr>
      <w:r w:rsidRPr="00C32230">
        <w:rPr>
          <w:b/>
          <w:i/>
          <w:szCs w:val="28"/>
        </w:rPr>
        <w:t>Дополнительная:</w:t>
      </w:r>
    </w:p>
    <w:p w:rsidR="00D5671F" w:rsidRPr="00C32230" w:rsidRDefault="00D5671F" w:rsidP="005072CF">
      <w:pPr>
        <w:ind w:firstLine="960"/>
        <w:rPr>
          <w:b/>
          <w:i/>
        </w:rPr>
      </w:pPr>
    </w:p>
    <w:p w:rsidR="00D5671F" w:rsidRPr="00C32230" w:rsidRDefault="00D5671F" w:rsidP="005072CF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>Богданова Н. Н. Лабораторные работы 8 – 11. Химия. //Учебное пособие для общеобразовательных учреждений. М.: Астрель. АСТ.</w:t>
      </w:r>
      <w:r>
        <w:rPr>
          <w:szCs w:val="28"/>
        </w:rPr>
        <w:t xml:space="preserve"> </w:t>
      </w:r>
      <w:r w:rsidRPr="00C32230">
        <w:rPr>
          <w:szCs w:val="28"/>
        </w:rPr>
        <w:t xml:space="preserve">- </w:t>
      </w:r>
      <w:r>
        <w:rPr>
          <w:szCs w:val="28"/>
        </w:rPr>
        <w:t xml:space="preserve"> </w:t>
      </w:r>
      <w:r w:rsidRPr="00C32230">
        <w:rPr>
          <w:szCs w:val="28"/>
        </w:rPr>
        <w:t>2007.- 11 с.</w:t>
      </w:r>
    </w:p>
    <w:p w:rsidR="00D5671F" w:rsidRPr="00C32230" w:rsidRDefault="00D5671F" w:rsidP="005072CF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>Гара Н. Н., Зуева М. В. Школьный практикум Химия 8-9 классы М.: Дрофа.- 2005.- 92 с.</w:t>
      </w:r>
    </w:p>
    <w:p w:rsidR="00D5671F" w:rsidRPr="00C32230" w:rsidRDefault="00D5671F" w:rsidP="005072CF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>Гольдфельд М. Г. Химия и общество М.: Мир.- 2005.- 543 с.</w:t>
      </w:r>
    </w:p>
    <w:p w:rsidR="00D5671F" w:rsidRPr="00C32230" w:rsidRDefault="00D5671F" w:rsidP="005072CF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>Казанцев Ю.Н. Химия. Материалы для индивидуальной работы. 8-9 классы/Ю.Н. Казанцев.- М.:</w:t>
      </w:r>
      <w:r>
        <w:rPr>
          <w:szCs w:val="28"/>
        </w:rPr>
        <w:t xml:space="preserve"> </w:t>
      </w:r>
      <w:r w:rsidRPr="00C32230">
        <w:rPr>
          <w:szCs w:val="28"/>
        </w:rPr>
        <w:t>Айрис-пресс, 2007.- 224 с.</w:t>
      </w:r>
    </w:p>
    <w:p w:rsidR="00D5671F" w:rsidRPr="00C32230" w:rsidRDefault="00D5671F" w:rsidP="005072CF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>Мойе С.У. Занимательная химия: замечательные опыты с простыми веществами / Стивен У. Мойе; пер. с англ. Л. Оганезова.- М.: АСТ: Астрель, 2007.- 96 с.</w:t>
      </w:r>
    </w:p>
    <w:p w:rsidR="00D5671F" w:rsidRPr="00C32230" w:rsidRDefault="00D5671F" w:rsidP="005072CF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 xml:space="preserve">Уроки химии с применением </w:t>
      </w:r>
      <w:r>
        <w:rPr>
          <w:szCs w:val="28"/>
        </w:rPr>
        <w:t>информационных технологий. Неметаллы. 9 класс:</w:t>
      </w:r>
      <w:r w:rsidRPr="00C32230">
        <w:rPr>
          <w:szCs w:val="28"/>
        </w:rPr>
        <w:t xml:space="preserve"> Методическое пособие с эле</w:t>
      </w:r>
      <w:r>
        <w:rPr>
          <w:szCs w:val="28"/>
        </w:rPr>
        <w:t>ктронным приложением / Т.М. Солдатова. - М.:Планета,2011.-240с.</w:t>
      </w:r>
      <w:r w:rsidRPr="00C32230">
        <w:rPr>
          <w:szCs w:val="28"/>
        </w:rPr>
        <w:t xml:space="preserve"> </w:t>
      </w:r>
    </w:p>
    <w:p w:rsidR="00D5671F" w:rsidRDefault="00D5671F" w:rsidP="005072CF">
      <w:pPr>
        <w:numPr>
          <w:ilvl w:val="0"/>
          <w:numId w:val="9"/>
        </w:numPr>
        <w:ind w:right="-6"/>
        <w:jc w:val="both"/>
        <w:rPr>
          <w:szCs w:val="28"/>
        </w:rPr>
      </w:pPr>
      <w:r w:rsidRPr="00C32230">
        <w:rPr>
          <w:szCs w:val="28"/>
        </w:rPr>
        <w:t>Химия: проектная деятельность учащихся/авт.-сост. Н.В. Ширшина.- Волгоград: Учитель, 2007.- 184 с.</w:t>
      </w:r>
    </w:p>
    <w:p w:rsidR="00D5671F" w:rsidRPr="00C32230" w:rsidRDefault="00D5671F" w:rsidP="005072CF">
      <w:pPr>
        <w:ind w:left="1680" w:right="-6"/>
        <w:jc w:val="both"/>
        <w:rPr>
          <w:szCs w:val="28"/>
        </w:rPr>
      </w:pPr>
    </w:p>
    <w:p w:rsidR="00D5671F" w:rsidRPr="00C32230" w:rsidRDefault="00D5671F" w:rsidP="005072CF">
      <w:pPr>
        <w:ind w:left="1320"/>
        <w:rPr>
          <w:b/>
          <w:i/>
          <w:sz w:val="28"/>
          <w:szCs w:val="28"/>
        </w:rPr>
      </w:pPr>
    </w:p>
    <w:p w:rsidR="00D5671F" w:rsidRDefault="00D5671F" w:rsidP="005072CF">
      <w:pPr>
        <w:spacing w:after="200" w:line="276" w:lineRule="auto"/>
        <w:rPr>
          <w:b/>
          <w:i/>
        </w:rPr>
      </w:pPr>
      <w:r>
        <w:rPr>
          <w:b/>
          <w:i/>
        </w:rPr>
        <w:t xml:space="preserve">               </w:t>
      </w:r>
      <w:r w:rsidRPr="00475813">
        <w:rPr>
          <w:b/>
          <w:i/>
        </w:rPr>
        <w:t>Материально-техническая база:</w:t>
      </w:r>
    </w:p>
    <w:p w:rsidR="00D5671F" w:rsidRDefault="00D5671F" w:rsidP="005072CF">
      <w:pPr>
        <w:spacing w:after="200" w:line="276" w:lineRule="auto"/>
        <w:rPr>
          <w:b/>
          <w:i/>
        </w:rPr>
      </w:pPr>
      <w:r>
        <w:rPr>
          <w:b/>
          <w:i/>
        </w:rPr>
        <w:t xml:space="preserve">      Электронные ресурсы:</w:t>
      </w:r>
    </w:p>
    <w:p w:rsidR="00D5671F" w:rsidRDefault="00D5671F" w:rsidP="005072CF">
      <w:pPr>
        <w:pStyle w:val="ListParagraph"/>
        <w:numPr>
          <w:ilvl w:val="0"/>
          <w:numId w:val="10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«Химия общая и неорганическая». Образовательная коллекция.</w:t>
      </w:r>
    </w:p>
    <w:p w:rsidR="00D5671F" w:rsidRPr="00475813" w:rsidRDefault="00D5671F" w:rsidP="005072CF">
      <w:pPr>
        <w:pStyle w:val="ListParagraph"/>
        <w:numPr>
          <w:ilvl w:val="0"/>
          <w:numId w:val="10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«Большая энциклопедия Кирилла и Мефодия»-М.: Просвещение,2001</w:t>
      </w:r>
    </w:p>
    <w:p w:rsidR="00D5671F" w:rsidRDefault="00D5671F" w:rsidP="005072CF">
      <w:pPr>
        <w:pStyle w:val="ListParagraph"/>
        <w:numPr>
          <w:ilvl w:val="0"/>
          <w:numId w:val="10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«</w:t>
      </w:r>
      <w:r>
        <w:t xml:space="preserve"> Неорганическая химия 8-9 класс</w:t>
      </w:r>
      <w:r w:rsidRPr="00475813">
        <w:t>». Образовательная коллекция.</w:t>
      </w:r>
    </w:p>
    <w:p w:rsidR="00D5671F" w:rsidRDefault="00D5671F" w:rsidP="005072CF">
      <w:pPr>
        <w:pStyle w:val="ListParagraph"/>
        <w:numPr>
          <w:ilvl w:val="0"/>
          <w:numId w:val="10"/>
        </w:numPr>
        <w:spacing w:after="200" w:line="276" w:lineRule="auto"/>
      </w:pPr>
      <w:r w:rsidRPr="00475813">
        <w:rPr>
          <w:lang w:val="en-US"/>
        </w:rPr>
        <w:t>CD</w:t>
      </w:r>
      <w:r w:rsidRPr="00475813">
        <w:t xml:space="preserve"> </w:t>
      </w:r>
      <w:r>
        <w:t xml:space="preserve">«Репетитор </w:t>
      </w:r>
      <w:r w:rsidRPr="00475813">
        <w:t>». Образовательная коллекция.</w:t>
      </w:r>
    </w:p>
    <w:p w:rsidR="00D5671F" w:rsidRDefault="00D5671F" w:rsidP="005072CF">
      <w:pPr>
        <w:spacing w:after="200" w:line="276" w:lineRule="auto"/>
        <w:rPr>
          <w:b/>
          <w:i/>
        </w:rPr>
      </w:pPr>
      <w:r>
        <w:rPr>
          <w:b/>
          <w:i/>
        </w:rPr>
        <w:t xml:space="preserve">       Наглядные пособия</w:t>
      </w:r>
      <w:r w:rsidRPr="00475813">
        <w:rPr>
          <w:b/>
          <w:i/>
        </w:rPr>
        <w:t>:</w:t>
      </w:r>
    </w:p>
    <w:p w:rsidR="00D5671F" w:rsidRPr="00475813" w:rsidRDefault="00D5671F" w:rsidP="005072CF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475813">
        <w:t>Периодическая система химических элементов Д.И. Менделеева</w:t>
      </w:r>
    </w:p>
    <w:p w:rsidR="00D5671F" w:rsidRPr="00475813" w:rsidRDefault="00D5671F" w:rsidP="005072CF">
      <w:pPr>
        <w:pStyle w:val="ListParagraph"/>
        <w:numPr>
          <w:ilvl w:val="0"/>
          <w:numId w:val="11"/>
        </w:numPr>
        <w:spacing w:after="200" w:line="276" w:lineRule="auto"/>
      </w:pPr>
      <w:r w:rsidRPr="00475813">
        <w:t>Электрохимический ряд напряжений металлов</w:t>
      </w:r>
    </w:p>
    <w:p w:rsidR="00D5671F" w:rsidRPr="00475813" w:rsidRDefault="00D5671F" w:rsidP="005072CF">
      <w:pPr>
        <w:pStyle w:val="ListParagraph"/>
        <w:numPr>
          <w:ilvl w:val="0"/>
          <w:numId w:val="11"/>
        </w:numPr>
        <w:spacing w:after="200" w:line="276" w:lineRule="auto"/>
      </w:pPr>
      <w:r w:rsidRPr="00475813">
        <w:t>Таблица растворимости солей, кислот, оснований.</w:t>
      </w:r>
    </w:p>
    <w:p w:rsidR="00D5671F" w:rsidRPr="00475813" w:rsidRDefault="00D5671F" w:rsidP="005072CF">
      <w:pPr>
        <w:pStyle w:val="ListParagraph"/>
        <w:numPr>
          <w:ilvl w:val="0"/>
          <w:numId w:val="11"/>
        </w:numPr>
        <w:spacing w:after="200" w:line="276" w:lineRule="auto"/>
      </w:pPr>
      <w:r w:rsidRPr="00475813">
        <w:t>Таблица индикаторов</w:t>
      </w:r>
    </w:p>
    <w:p w:rsidR="00D5671F" w:rsidRDefault="00D5671F" w:rsidP="005072CF">
      <w:pPr>
        <w:spacing w:line="360" w:lineRule="auto"/>
        <w:ind w:firstLine="708"/>
        <w:rPr>
          <w:rFonts w:ascii="Comic Sans MS" w:hAnsi="Comic Sans MS"/>
          <w:sz w:val="22"/>
        </w:rPr>
      </w:pPr>
    </w:p>
    <w:p w:rsidR="00D5671F" w:rsidRDefault="00D5671F" w:rsidP="005072CF">
      <w:pPr>
        <w:rPr>
          <w:rFonts w:ascii="Comic Sans MS" w:hAnsi="Comic Sans MS"/>
          <w:sz w:val="22"/>
        </w:rPr>
      </w:pPr>
    </w:p>
    <w:p w:rsidR="00D5671F" w:rsidRPr="00475813" w:rsidRDefault="00D5671F" w:rsidP="005072CF">
      <w:pPr>
        <w:rPr>
          <w:rFonts w:ascii="Comic Sans MS" w:hAnsi="Comic Sans MS"/>
          <w:sz w:val="22"/>
        </w:rPr>
        <w:sectPr w:rsidR="00D5671F" w:rsidRPr="00475813" w:rsidSect="00B72FA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D5671F" w:rsidRDefault="00D5671F" w:rsidP="007D7A2A"/>
    <w:p w:rsidR="00D5671F" w:rsidRDefault="00D5671F" w:rsidP="007D7A2A"/>
    <w:p w:rsidR="00D5671F" w:rsidRDefault="00D5671F" w:rsidP="007D7A2A"/>
    <w:p w:rsidR="00D5671F" w:rsidRDefault="00D5671F"/>
    <w:sectPr w:rsidR="00D5671F" w:rsidSect="0074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54"/>
    <w:multiLevelType w:val="hybridMultilevel"/>
    <w:tmpl w:val="F8B4B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62F31"/>
    <w:multiLevelType w:val="hybridMultilevel"/>
    <w:tmpl w:val="5DE491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607F7D"/>
    <w:multiLevelType w:val="hybridMultilevel"/>
    <w:tmpl w:val="7D2EC21A"/>
    <w:lvl w:ilvl="0" w:tplc="BEB8526E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42464468"/>
    <w:multiLevelType w:val="hybridMultilevel"/>
    <w:tmpl w:val="FF307B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61CB9"/>
    <w:multiLevelType w:val="hybridMultilevel"/>
    <w:tmpl w:val="3C1A08B6"/>
    <w:lvl w:ilvl="0" w:tplc="281E7E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A6B96"/>
    <w:multiLevelType w:val="hybridMultilevel"/>
    <w:tmpl w:val="AD22818A"/>
    <w:lvl w:ilvl="0" w:tplc="04190011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>
    <w:nsid w:val="66BF7962"/>
    <w:multiLevelType w:val="hybridMultilevel"/>
    <w:tmpl w:val="D3947C6E"/>
    <w:lvl w:ilvl="0" w:tplc="041900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D41E60"/>
    <w:multiLevelType w:val="hybridMultilevel"/>
    <w:tmpl w:val="22D6E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01D18"/>
    <w:multiLevelType w:val="hybridMultilevel"/>
    <w:tmpl w:val="AAAC0400"/>
    <w:lvl w:ilvl="0" w:tplc="816685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9326B9"/>
    <w:multiLevelType w:val="hybridMultilevel"/>
    <w:tmpl w:val="661EFDC0"/>
    <w:lvl w:ilvl="0" w:tplc="0419000F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99C"/>
    <w:rsid w:val="00047E78"/>
    <w:rsid w:val="000D1029"/>
    <w:rsid w:val="000D7482"/>
    <w:rsid w:val="001046FA"/>
    <w:rsid w:val="001235DB"/>
    <w:rsid w:val="00137919"/>
    <w:rsid w:val="001402FC"/>
    <w:rsid w:val="00203FF9"/>
    <w:rsid w:val="0024519E"/>
    <w:rsid w:val="00256D6C"/>
    <w:rsid w:val="002661B2"/>
    <w:rsid w:val="003326F4"/>
    <w:rsid w:val="003840C5"/>
    <w:rsid w:val="00426C77"/>
    <w:rsid w:val="00435558"/>
    <w:rsid w:val="00463B7D"/>
    <w:rsid w:val="00475813"/>
    <w:rsid w:val="00494EE3"/>
    <w:rsid w:val="005072CF"/>
    <w:rsid w:val="005119B9"/>
    <w:rsid w:val="005A082D"/>
    <w:rsid w:val="005B30F4"/>
    <w:rsid w:val="00630FD0"/>
    <w:rsid w:val="0066501B"/>
    <w:rsid w:val="006678CB"/>
    <w:rsid w:val="006D5AE0"/>
    <w:rsid w:val="006E6AB5"/>
    <w:rsid w:val="00712B22"/>
    <w:rsid w:val="00722208"/>
    <w:rsid w:val="00735240"/>
    <w:rsid w:val="00747349"/>
    <w:rsid w:val="00747755"/>
    <w:rsid w:val="00755418"/>
    <w:rsid w:val="007A162B"/>
    <w:rsid w:val="007D5556"/>
    <w:rsid w:val="007D7A2A"/>
    <w:rsid w:val="007E22BA"/>
    <w:rsid w:val="007E7A98"/>
    <w:rsid w:val="00811C92"/>
    <w:rsid w:val="008B0E44"/>
    <w:rsid w:val="0090699C"/>
    <w:rsid w:val="00911F97"/>
    <w:rsid w:val="009315A2"/>
    <w:rsid w:val="009325BF"/>
    <w:rsid w:val="00944DA4"/>
    <w:rsid w:val="00971EB1"/>
    <w:rsid w:val="009A7844"/>
    <w:rsid w:val="009D3C29"/>
    <w:rsid w:val="009E32FA"/>
    <w:rsid w:val="009E4E16"/>
    <w:rsid w:val="009F09A0"/>
    <w:rsid w:val="00A2436E"/>
    <w:rsid w:val="00A42A4C"/>
    <w:rsid w:val="00A61FF9"/>
    <w:rsid w:val="00A624BA"/>
    <w:rsid w:val="00A67C04"/>
    <w:rsid w:val="00A86E18"/>
    <w:rsid w:val="00AB05F8"/>
    <w:rsid w:val="00AD6BC2"/>
    <w:rsid w:val="00B32DBF"/>
    <w:rsid w:val="00B72FA0"/>
    <w:rsid w:val="00B92C51"/>
    <w:rsid w:val="00BD5353"/>
    <w:rsid w:val="00BE1D99"/>
    <w:rsid w:val="00BF2527"/>
    <w:rsid w:val="00C006FE"/>
    <w:rsid w:val="00C2343E"/>
    <w:rsid w:val="00C32230"/>
    <w:rsid w:val="00CB0795"/>
    <w:rsid w:val="00CD7E50"/>
    <w:rsid w:val="00D43AB5"/>
    <w:rsid w:val="00D5671F"/>
    <w:rsid w:val="00D6088F"/>
    <w:rsid w:val="00DA517E"/>
    <w:rsid w:val="00DB7688"/>
    <w:rsid w:val="00E23C5A"/>
    <w:rsid w:val="00E53657"/>
    <w:rsid w:val="00F0615E"/>
    <w:rsid w:val="00FB5FD1"/>
    <w:rsid w:val="00FB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9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25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252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1235DB"/>
    <w:pPr>
      <w:ind w:left="720"/>
      <w:contextualSpacing/>
    </w:pPr>
  </w:style>
  <w:style w:type="table" w:styleId="TableGrid">
    <w:name w:val="Table Grid"/>
    <w:basedOn w:val="TableNormal"/>
    <w:uiPriority w:val="99"/>
    <w:rsid w:val="001235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3B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B7D"/>
    <w:rPr>
      <w:rFonts w:ascii="Tahoma" w:hAnsi="Tahoma" w:cs="Tahoma"/>
      <w:sz w:val="16"/>
      <w:szCs w:val="16"/>
      <w:lang w:eastAsia="ru-RU"/>
    </w:rPr>
  </w:style>
  <w:style w:type="paragraph" w:customStyle="1" w:styleId="Style6">
    <w:name w:val="Style6"/>
    <w:basedOn w:val="Normal"/>
    <w:uiPriority w:val="99"/>
    <w:rsid w:val="00A61FF9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DefaultParagraphFont"/>
    <w:uiPriority w:val="99"/>
    <w:rsid w:val="00A61FF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35</Pages>
  <Words>8842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21</cp:revision>
  <cp:lastPrinted>2013-09-09T18:03:00Z</cp:lastPrinted>
  <dcterms:created xsi:type="dcterms:W3CDTF">2012-08-17T16:18:00Z</dcterms:created>
  <dcterms:modified xsi:type="dcterms:W3CDTF">2014-07-31T06:34:00Z</dcterms:modified>
</cp:coreProperties>
</file>