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9F" w:rsidRPr="009C6014" w:rsidRDefault="00BB1E9F" w:rsidP="000E373B">
      <w:pPr>
        <w:jc w:val="both"/>
        <w:rPr>
          <w:rFonts w:ascii="Times New Roman" w:hAnsi="Times New Roman"/>
          <w:sz w:val="28"/>
          <w:szCs w:val="28"/>
        </w:rPr>
      </w:pPr>
      <w:r w:rsidRPr="009C6014">
        <w:rPr>
          <w:rFonts w:ascii="Times New Roman" w:hAnsi="Times New Roman"/>
          <w:sz w:val="28"/>
          <w:szCs w:val="28"/>
        </w:rPr>
        <w:t xml:space="preserve">Классный час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E373B">
        <w:rPr>
          <w:rFonts w:ascii="Times New Roman" w:hAnsi="Times New Roman"/>
          <w:b/>
          <w:i/>
          <w:sz w:val="28"/>
          <w:szCs w:val="28"/>
        </w:rPr>
        <w:t>Любовью дорожить умейте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B1E9F" w:rsidRDefault="00BB1E9F" w:rsidP="00290BCA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342E8">
        <w:rPr>
          <w:rFonts w:ascii="Times New Roman" w:hAnsi="Times New Roman"/>
          <w:sz w:val="28"/>
          <w:szCs w:val="28"/>
        </w:rPr>
        <w:t xml:space="preserve">  Классный час для учащихся 10-11 классов.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1E9F" w:rsidRPr="006342E8" w:rsidRDefault="00BB1E9F" w:rsidP="00290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серьезный и необходимый разговор о любви. Во время беседы важно не столько дать информацию самому, сколько </w:t>
      </w:r>
      <w:r w:rsidRPr="00B05210">
        <w:rPr>
          <w:rFonts w:ascii="Times New Roman" w:hAnsi="Times New Roman"/>
          <w:b/>
          <w:sz w:val="28"/>
          <w:szCs w:val="28"/>
        </w:rPr>
        <w:t>выслушать мнение</w:t>
      </w:r>
      <w:r>
        <w:rPr>
          <w:rFonts w:ascii="Times New Roman" w:hAnsi="Times New Roman"/>
          <w:sz w:val="28"/>
          <w:szCs w:val="28"/>
        </w:rPr>
        <w:t xml:space="preserve"> учащихся по этому вопросу. В наше время, когда с экрана телевизоров звучит лозунг «Построй свою любовь», нужно беседовать с учениками о чувствах, о настоящей любви, о создании семьи. </w:t>
      </w:r>
    </w:p>
    <w:p w:rsidR="00BB1E9F" w:rsidRPr="000E373B" w:rsidRDefault="00BB1E9F" w:rsidP="00290BCA">
      <w:pPr>
        <w:jc w:val="both"/>
        <w:rPr>
          <w:rFonts w:ascii="Times New Roman" w:hAnsi="Times New Roman"/>
          <w:sz w:val="28"/>
          <w:szCs w:val="28"/>
        </w:rPr>
      </w:pPr>
      <w:r w:rsidRPr="000E373B">
        <w:rPr>
          <w:rFonts w:ascii="Times New Roman" w:hAnsi="Times New Roman"/>
          <w:b/>
          <w:sz w:val="28"/>
          <w:szCs w:val="28"/>
        </w:rPr>
        <w:t>Цель:</w:t>
      </w:r>
      <w:r w:rsidRPr="000E373B">
        <w:rPr>
          <w:rFonts w:ascii="Times New Roman" w:hAnsi="Times New Roman"/>
          <w:sz w:val="28"/>
          <w:szCs w:val="28"/>
        </w:rPr>
        <w:t xml:space="preserve"> </w:t>
      </w:r>
      <w:r w:rsidRPr="000E373B">
        <w:rPr>
          <w:rFonts w:ascii="Times New Roman" w:hAnsi="Times New Roman"/>
          <w:sz w:val="28"/>
          <w:szCs w:val="28"/>
          <w:lang w:eastAsia="ru-RU"/>
        </w:rPr>
        <w:t>Воспитывать у старшеклассников отношение к любви как к высшему чувству человека.</w:t>
      </w:r>
    </w:p>
    <w:p w:rsidR="00BB1E9F" w:rsidRPr="000E373B" w:rsidRDefault="00BB1E9F" w:rsidP="00582AB5">
      <w:pPr>
        <w:shd w:val="clear" w:color="auto" w:fill="FFFFFF"/>
        <w:spacing w:after="0" w:line="320" w:lineRule="atLeast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0E373B">
        <w:rPr>
          <w:rFonts w:ascii="Times New Roman" w:hAnsi="Times New Roman"/>
          <w:b/>
          <w:sz w:val="28"/>
          <w:szCs w:val="28"/>
        </w:rPr>
        <w:t>Задачи:</w:t>
      </w:r>
      <w:r w:rsidRPr="000E373B">
        <w:rPr>
          <w:rStyle w:val="c0"/>
          <w:rFonts w:ascii="Times New Roman" w:hAnsi="Times New Roman"/>
          <w:b/>
          <w:sz w:val="28"/>
          <w:szCs w:val="28"/>
        </w:rPr>
        <w:t xml:space="preserve"> </w:t>
      </w:r>
    </w:p>
    <w:p w:rsidR="00BB1E9F" w:rsidRPr="00B82A54" w:rsidRDefault="00BB1E9F" w:rsidP="00B82A54">
      <w:pPr>
        <w:numPr>
          <w:ilvl w:val="0"/>
          <w:numId w:val="1"/>
        </w:numPr>
        <w:shd w:val="clear" w:color="auto" w:fill="FFFFFF"/>
        <w:spacing w:after="0" w:line="320" w:lineRule="atLeast"/>
        <w:rPr>
          <w:rFonts w:ascii="Times New Roman" w:hAnsi="Times New Roman"/>
          <w:sz w:val="28"/>
          <w:szCs w:val="28"/>
          <w:lang w:eastAsia="ru-RU"/>
        </w:rPr>
      </w:pPr>
      <w:r w:rsidRPr="000E373B">
        <w:rPr>
          <w:rFonts w:ascii="Times New Roman" w:hAnsi="Times New Roman"/>
          <w:sz w:val="28"/>
          <w:szCs w:val="28"/>
          <w:lang w:eastAsia="ru-RU"/>
        </w:rPr>
        <w:t>Воспитывать уважительное отношение юноши к девушке и девушки к юноше.</w:t>
      </w:r>
    </w:p>
    <w:p w:rsidR="00BB1E9F" w:rsidRDefault="00BB1E9F" w:rsidP="00B82A54">
      <w:pPr>
        <w:numPr>
          <w:ilvl w:val="0"/>
          <w:numId w:val="1"/>
        </w:numPr>
        <w:shd w:val="clear" w:color="auto" w:fill="FFFFFF"/>
        <w:spacing w:after="0" w:line="320" w:lineRule="atLeast"/>
        <w:rPr>
          <w:rFonts w:ascii="Times New Roman" w:hAnsi="Times New Roman"/>
          <w:sz w:val="28"/>
          <w:szCs w:val="28"/>
          <w:lang w:eastAsia="ru-RU"/>
        </w:rPr>
      </w:pPr>
      <w:r w:rsidRPr="000E373B">
        <w:rPr>
          <w:rFonts w:ascii="Times New Roman" w:hAnsi="Times New Roman"/>
          <w:sz w:val="28"/>
          <w:szCs w:val="28"/>
          <w:lang w:eastAsia="ru-RU"/>
        </w:rPr>
        <w:t>Научить различать любовь и влюбленность.</w:t>
      </w:r>
    </w:p>
    <w:p w:rsidR="00BB1E9F" w:rsidRPr="00B82A54" w:rsidRDefault="00BB1E9F" w:rsidP="00B82A54">
      <w:pPr>
        <w:numPr>
          <w:ilvl w:val="0"/>
          <w:numId w:val="1"/>
        </w:numPr>
        <w:shd w:val="clear" w:color="auto" w:fill="FFFFFF"/>
        <w:spacing w:after="0" w:line="32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Предоставить учащимся возможность высказать свое мнение в процессе беседы о формировании отношений.</w:t>
      </w:r>
    </w:p>
    <w:p w:rsidR="00BB1E9F" w:rsidRDefault="00BB1E9F" w:rsidP="00290BCA">
      <w:pPr>
        <w:jc w:val="both"/>
        <w:rPr>
          <w:rFonts w:ascii="Times New Roman" w:hAnsi="Times New Roman"/>
          <w:sz w:val="28"/>
          <w:szCs w:val="28"/>
        </w:rPr>
      </w:pPr>
    </w:p>
    <w:p w:rsidR="00BB1E9F" w:rsidRPr="000E373B" w:rsidRDefault="00BB1E9F" w:rsidP="00290BCA">
      <w:pPr>
        <w:jc w:val="both"/>
        <w:rPr>
          <w:rFonts w:ascii="Times New Roman" w:hAnsi="Times New Roman"/>
          <w:b/>
          <w:sz w:val="28"/>
          <w:szCs w:val="28"/>
        </w:rPr>
      </w:pPr>
      <w:r w:rsidRPr="000E373B">
        <w:rPr>
          <w:rFonts w:ascii="Times New Roman" w:hAnsi="Times New Roman"/>
          <w:b/>
          <w:sz w:val="28"/>
          <w:szCs w:val="28"/>
        </w:rPr>
        <w:t>Ход занятия</w:t>
      </w:r>
    </w:p>
    <w:p w:rsidR="00BB1E9F" w:rsidRDefault="00BB1E9F" w:rsidP="001E179E">
      <w:pPr>
        <w:rPr>
          <w:rFonts w:ascii="Times New Roman" w:hAnsi="Times New Roman"/>
          <w:i/>
          <w:sz w:val="28"/>
          <w:szCs w:val="28"/>
          <w:shd w:val="clear" w:color="auto" w:fill="F8FBFA"/>
        </w:rPr>
      </w:pP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 с любви...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Твердят: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"Вначале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было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слово..."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А я провозглашаю снова: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с любви!..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 с любви: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и озаренье,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и работа,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глаза цветов,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глаза ребенка -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 с любви.</w:t>
      </w:r>
      <w:r>
        <w:rPr>
          <w:rFonts w:ascii="Georgia" w:hAnsi="Georgia"/>
          <w:color w:val="FF4500"/>
          <w:sz w:val="27"/>
          <w:szCs w:val="27"/>
        </w:rPr>
        <w:br/>
      </w:r>
      <w:r>
        <w:rPr>
          <w:rFonts w:ascii="Georgia" w:hAnsi="Georgia"/>
          <w:color w:val="FF4500"/>
          <w:sz w:val="27"/>
          <w:szCs w:val="27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 с любви,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С любви!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Я это точно знаю.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Все,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даже ненависть -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родная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и вечная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сестра любви.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 с любви: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мечта и страх,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вино и порох.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Трагедия,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тоска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и подвиг -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 с любви...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Весна шепнет тебе: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"Живи..."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И ты от шепота качнешься.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И выпрямишься.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И начнешься.</w:t>
      </w:r>
      <w:r w:rsidRPr="001E179E">
        <w:rPr>
          <w:rFonts w:ascii="Times New Roman" w:hAnsi="Times New Roman"/>
          <w:i/>
          <w:sz w:val="28"/>
          <w:szCs w:val="28"/>
        </w:rPr>
        <w:br/>
      </w:r>
      <w:r w:rsidRPr="001E179E">
        <w:rPr>
          <w:rFonts w:ascii="Times New Roman" w:hAnsi="Times New Roman"/>
          <w:i/>
          <w:sz w:val="28"/>
          <w:szCs w:val="28"/>
          <w:shd w:val="clear" w:color="auto" w:fill="F8FBFA"/>
        </w:rPr>
        <w:t>Все начинается с любви!</w:t>
      </w:r>
    </w:p>
    <w:p w:rsidR="00BB1E9F" w:rsidRPr="001E179E" w:rsidRDefault="00BB1E9F" w:rsidP="001E179E">
      <w:pPr>
        <w:rPr>
          <w:rFonts w:ascii="Times New Roman" w:hAnsi="Times New Roman"/>
          <w:i/>
          <w:sz w:val="28"/>
          <w:szCs w:val="28"/>
          <w:shd w:val="clear" w:color="auto" w:fill="F8FBFA"/>
        </w:rPr>
      </w:pPr>
      <w:r w:rsidRPr="001E179E">
        <w:rPr>
          <w:rFonts w:ascii="Times New Roman" w:hAnsi="Times New Roman"/>
          <w:sz w:val="28"/>
          <w:szCs w:val="28"/>
          <w:shd w:val="clear" w:color="auto" w:fill="F8FBFA"/>
        </w:rPr>
        <w:t>(</w:t>
      </w:r>
      <w:r>
        <w:rPr>
          <w:rFonts w:ascii="Times New Roman" w:hAnsi="Times New Roman"/>
          <w:sz w:val="28"/>
          <w:szCs w:val="28"/>
          <w:shd w:val="clear" w:color="auto" w:fill="F8FBFA"/>
        </w:rPr>
        <w:t>Роберт Рождественский)</w:t>
      </w:r>
    </w:p>
    <w:p w:rsidR="00BB1E9F" w:rsidRPr="00FC34AA" w:rsidRDefault="00BB1E9F" w:rsidP="007F4648">
      <w:pPr>
        <w:pStyle w:val="NormalWeb"/>
        <w:shd w:val="clear" w:color="auto" w:fill="FFFFFF"/>
        <w:spacing w:before="178" w:beforeAutospacing="0" w:after="107" w:afterAutospacing="0" w:line="276" w:lineRule="auto"/>
        <w:jc w:val="both"/>
        <w:rPr>
          <w:color w:val="000000"/>
          <w:sz w:val="28"/>
          <w:szCs w:val="28"/>
        </w:rPr>
      </w:pPr>
      <w:r w:rsidRPr="00FC34AA">
        <w:rPr>
          <w:color w:val="000000"/>
          <w:sz w:val="28"/>
          <w:szCs w:val="28"/>
        </w:rPr>
        <w:t>Начнем с самого главного. Я думаю, почти все со мной согласятся, что самое главное в браке это любовь. Но к сожалению приходится констатировать, что большинство современных людей не знают, не понимают, и не чувствуют, что такое</w:t>
      </w:r>
      <w:r w:rsidRPr="00FC34AA">
        <w:rPr>
          <w:rStyle w:val="apple-converted-space"/>
          <w:color w:val="000000"/>
          <w:sz w:val="28"/>
          <w:szCs w:val="28"/>
        </w:rPr>
        <w:t> </w:t>
      </w:r>
      <w:r w:rsidRPr="00FC34AA">
        <w:rPr>
          <w:rStyle w:val="Strong"/>
          <w:b w:val="0"/>
          <w:iCs/>
          <w:color w:val="000000"/>
          <w:sz w:val="28"/>
          <w:szCs w:val="28"/>
        </w:rPr>
        <w:t>настоящая</w:t>
      </w:r>
      <w:r w:rsidRPr="00FC34AA">
        <w:rPr>
          <w:rStyle w:val="apple-converted-space"/>
          <w:color w:val="000000"/>
          <w:sz w:val="28"/>
          <w:szCs w:val="28"/>
        </w:rPr>
        <w:t> </w:t>
      </w:r>
      <w:r w:rsidRPr="00FC34AA">
        <w:rPr>
          <w:color w:val="000000"/>
          <w:sz w:val="28"/>
          <w:szCs w:val="28"/>
        </w:rPr>
        <w:t>любовь. Почему? Да потому что у нас в стране распадаются около двух третей браков, а в оставшихся семейных парах ситуация подчас тоже очень тяжелая. Значит, супруги так и не поняли: что такое любовь и не сумели взрастить и сохранить её в своей жизни.</w:t>
      </w:r>
      <w:r>
        <w:rPr>
          <w:color w:val="000000"/>
          <w:sz w:val="28"/>
          <w:szCs w:val="28"/>
        </w:rPr>
        <w:t>[4]</w:t>
      </w:r>
    </w:p>
    <w:p w:rsidR="00BB1E9F" w:rsidRPr="00FC34AA" w:rsidRDefault="00BB1E9F" w:rsidP="007F4648">
      <w:pPr>
        <w:pStyle w:val="NormalWeb"/>
        <w:shd w:val="clear" w:color="auto" w:fill="FFFFFF"/>
        <w:spacing w:before="178" w:beforeAutospacing="0" w:after="107" w:afterAutospacing="0" w:line="276" w:lineRule="auto"/>
        <w:jc w:val="both"/>
        <w:rPr>
          <w:sz w:val="28"/>
          <w:szCs w:val="28"/>
        </w:rPr>
      </w:pPr>
      <w:r w:rsidRPr="00FC34AA">
        <w:rPr>
          <w:color w:val="000000"/>
          <w:sz w:val="28"/>
          <w:szCs w:val="28"/>
        </w:rPr>
        <w:t>Много ли каждый из нас сможет назвать, среди своих родственников, друзей и просто знакомых, примеров счастливых, дружных семей? Так, одну, две пары. А кто-то вообще не сможет назвать. А так не должно быть, ведь люди вступают в брак, создают семью, для счастья, радости, любви!</w:t>
      </w:r>
      <w:r w:rsidRPr="00FC34AA">
        <w:rPr>
          <w:sz w:val="28"/>
          <w:szCs w:val="28"/>
        </w:rPr>
        <w:t xml:space="preserve"> </w:t>
      </w:r>
    </w:p>
    <w:p w:rsidR="00BB1E9F" w:rsidRDefault="00BB1E9F" w:rsidP="007F4648">
      <w:pPr>
        <w:pStyle w:val="NormalWeb"/>
        <w:shd w:val="clear" w:color="auto" w:fill="FFFFFF"/>
        <w:spacing w:before="178" w:beforeAutospacing="0" w:after="107" w:afterAutospacing="0" w:line="276" w:lineRule="auto"/>
        <w:jc w:val="both"/>
        <w:rPr>
          <w:color w:val="000000"/>
          <w:sz w:val="27"/>
          <w:szCs w:val="27"/>
        </w:rPr>
      </w:pPr>
      <w:r w:rsidRPr="00522DBD">
        <w:rPr>
          <w:sz w:val="28"/>
          <w:szCs w:val="28"/>
        </w:rPr>
        <w:t>Для начала стоило бы определить предмет разговора. Что такое любовь?</w:t>
      </w:r>
      <w:r w:rsidRPr="00D6683A">
        <w:rPr>
          <w:sz w:val="28"/>
          <w:szCs w:val="28"/>
        </w:rPr>
        <w:t> </w:t>
      </w:r>
      <w:r w:rsidRPr="00522DBD">
        <w:rPr>
          <w:sz w:val="28"/>
          <w:szCs w:val="28"/>
        </w:rPr>
        <w:br/>
      </w:r>
      <w:r w:rsidRPr="00522DBD">
        <w:rPr>
          <w:sz w:val="28"/>
          <w:szCs w:val="28"/>
        </w:rPr>
        <w:br/>
        <w:t xml:space="preserve">Как Вы </w:t>
      </w:r>
      <w:r w:rsidRPr="00D6683A">
        <w:rPr>
          <w:sz w:val="28"/>
          <w:szCs w:val="28"/>
        </w:rPr>
        <w:t>считаете</w:t>
      </w:r>
      <w:r w:rsidRPr="00522DBD">
        <w:rPr>
          <w:sz w:val="28"/>
          <w:szCs w:val="28"/>
        </w:rPr>
        <w:t>? Вам когда-нибудь случалось определять это понятие?</w:t>
      </w:r>
      <w:r w:rsidRPr="003A009A">
        <w:rPr>
          <w:color w:val="444444"/>
          <w:sz w:val="28"/>
          <w:szCs w:val="28"/>
        </w:rPr>
        <w:t> </w:t>
      </w:r>
    </w:p>
    <w:p w:rsidR="00BB1E9F" w:rsidRPr="00002656" w:rsidRDefault="00BB1E9F" w:rsidP="007F4648">
      <w:pPr>
        <w:shd w:val="clear" w:color="auto" w:fill="FFFFFF"/>
        <w:spacing w:before="96" w:after="1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Русский философ, поэт, публицист </w:t>
      </w:r>
      <w:r w:rsidRPr="0055571E">
        <w:rPr>
          <w:rFonts w:ascii="Times New Roman" w:hAnsi="Times New Roman"/>
          <w:sz w:val="28"/>
          <w:szCs w:val="28"/>
          <w:lang w:eastAsia="ru-RU"/>
        </w:rPr>
        <w:t>Владимир Сергеевич Соловьёв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определяет любовь как влечение одного одушевленного существа к другому для соединения с ним и взаимного восполнения жизни, и выделяет три её вида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B1E9F" w:rsidRPr="00002656" w:rsidRDefault="00BB1E9F" w:rsidP="007F4648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Любовь,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которая более дает, чем получает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, или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нисходящая любовь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6683A">
        <w:rPr>
          <w:rFonts w:ascii="Times New Roman" w:hAnsi="Times New Roman"/>
          <w:sz w:val="28"/>
          <w:szCs w:val="28"/>
          <w:lang w:eastAsia="ru-RU"/>
        </w:rPr>
        <w:t>лат</w:t>
      </w:r>
      <w:r w:rsidRPr="0055571E">
        <w:rPr>
          <w:rFonts w:ascii="Times New Roman" w:hAnsi="Times New Roman"/>
          <w:color w:val="0B0080"/>
          <w:sz w:val="28"/>
          <w:szCs w:val="28"/>
          <w:lang w:eastAsia="ru-RU"/>
        </w:rPr>
        <w:t>.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i/>
          <w:iCs/>
          <w:color w:val="000000"/>
          <w:sz w:val="28"/>
          <w:szCs w:val="28"/>
          <w:lang w:val="la-Latn" w:eastAsia="ru-RU"/>
        </w:rPr>
        <w:t>amor descendens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- к этому виду любви он относит родительскую любовь, преимущественно материнскую любовь к детям. У человека эта любовь, или попечение старших о младших, защита слабых сильными, создает отечество и постепенно организуется в национально-государственный быт. </w:t>
      </w:r>
    </w:p>
    <w:p w:rsidR="00BB1E9F" w:rsidRPr="00002656" w:rsidRDefault="00BB1E9F" w:rsidP="007F4648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Любовь,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которая более получает, чем дает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, или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восходящая любовь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6683A">
        <w:rPr>
          <w:rFonts w:ascii="Times New Roman" w:hAnsi="Times New Roman"/>
          <w:sz w:val="28"/>
          <w:szCs w:val="28"/>
          <w:lang w:eastAsia="ru-RU"/>
        </w:rPr>
        <w:t>лат.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i/>
          <w:iCs/>
          <w:color w:val="000000"/>
          <w:sz w:val="28"/>
          <w:szCs w:val="28"/>
          <w:lang w:val="la-Latn" w:eastAsia="ru-RU"/>
        </w:rPr>
        <w:t>amor ascendens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) - к этому виду любви он относит любовь детей к родителям, а также привязанность животных к своим покровителям, особенно преданность домашних животных человеку. У человека, по его мнению, эта любовь может распространяться так же на умерших предков, а затем и на более общие и отдалённые причины бытия (до всемирного провидения</w:t>
      </w:r>
      <w:r w:rsidRPr="00002656">
        <w:rPr>
          <w:rFonts w:ascii="Times New Roman" w:hAnsi="Times New Roman"/>
          <w:sz w:val="28"/>
          <w:szCs w:val="28"/>
          <w:lang w:eastAsia="ru-RU"/>
        </w:rPr>
        <w:t>,</w:t>
      </w:r>
      <w:r w:rsidRPr="0055571E">
        <w:rPr>
          <w:rFonts w:ascii="Times New Roman" w:hAnsi="Times New Roman"/>
          <w:sz w:val="28"/>
          <w:szCs w:val="28"/>
          <w:lang w:eastAsia="ru-RU"/>
        </w:rPr>
        <w:t> единого Отца Небесного</w:t>
      </w:r>
      <w:r w:rsidRPr="00002656">
        <w:rPr>
          <w:rFonts w:ascii="Times New Roman" w:hAnsi="Times New Roman"/>
          <w:sz w:val="28"/>
          <w:szCs w:val="28"/>
          <w:lang w:eastAsia="ru-RU"/>
        </w:rPr>
        <w:t xml:space="preserve">), и 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корнем всего религиозного развития человечества. </w:t>
      </w:r>
    </w:p>
    <w:p w:rsidR="00BB1E9F" w:rsidRPr="0055571E" w:rsidRDefault="00BB1E9F" w:rsidP="007F4648">
      <w:pPr>
        <w:numPr>
          <w:ilvl w:val="0"/>
          <w:numId w:val="2"/>
        </w:numPr>
        <w:shd w:val="clear" w:color="auto" w:fill="FFFFFF"/>
        <w:spacing w:before="100" w:beforeAutospacing="1" w:after="24"/>
        <w:ind w:left="76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Любовь,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которая равно даёт и получает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557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6683A">
        <w:rPr>
          <w:rFonts w:ascii="Times New Roman" w:hAnsi="Times New Roman"/>
          <w:sz w:val="28"/>
          <w:szCs w:val="28"/>
          <w:lang w:eastAsia="ru-RU"/>
        </w:rPr>
        <w:t>лат</w:t>
      </w:r>
      <w:r w:rsidRPr="0055571E">
        <w:rPr>
          <w:rFonts w:ascii="Times New Roman" w:hAnsi="Times New Roman"/>
          <w:color w:val="0B0080"/>
          <w:sz w:val="28"/>
          <w:szCs w:val="28"/>
          <w:lang w:eastAsia="ru-RU"/>
        </w:rPr>
        <w:t>.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02656">
        <w:rPr>
          <w:rFonts w:ascii="Times New Roman" w:hAnsi="Times New Roman"/>
          <w:i/>
          <w:iCs/>
          <w:color w:val="000000"/>
          <w:sz w:val="28"/>
          <w:szCs w:val="28"/>
          <w:lang w:val="la-Latn" w:eastAsia="ru-RU"/>
        </w:rPr>
        <w:t>amor aequalis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>) - к этому виду любви он относит любовь супругов друг к другу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026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человека эта любовь может достигать вида совершенной полноты жизненной взаимности и через это становиться высшим символом идеального отношения между личным началом и общественным целым</w:t>
      </w:r>
      <w:r>
        <w:rPr>
          <w:color w:val="000000"/>
          <w:sz w:val="28"/>
          <w:szCs w:val="28"/>
        </w:rPr>
        <w:t>[1]</w:t>
      </w:r>
    </w:p>
    <w:p w:rsidR="00BB1E9F" w:rsidRDefault="00BB1E9F" w:rsidP="007F4648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55571E">
        <w:rPr>
          <w:color w:val="000000"/>
          <w:sz w:val="28"/>
          <w:szCs w:val="28"/>
        </w:rPr>
        <w:t>В истории философии понятие занимало видное место в различных системах. Для</w:t>
      </w:r>
      <w:r>
        <w:rPr>
          <w:color w:val="000000"/>
          <w:sz w:val="28"/>
          <w:szCs w:val="28"/>
        </w:rPr>
        <w:t xml:space="preserve"> </w:t>
      </w:r>
      <w:r w:rsidRPr="0055571E">
        <w:rPr>
          <w:color w:val="000000"/>
          <w:sz w:val="28"/>
          <w:szCs w:val="28"/>
        </w:rPr>
        <w:t>Эмпедокла</w:t>
      </w:r>
      <w:r w:rsidRPr="0055571E">
        <w:rPr>
          <w:rStyle w:val="apple-converted-space"/>
          <w:color w:val="000000"/>
          <w:sz w:val="28"/>
          <w:szCs w:val="28"/>
        </w:rPr>
        <w:t> </w:t>
      </w:r>
      <w:r w:rsidRPr="0055571E">
        <w:rPr>
          <w:color w:val="000000"/>
          <w:sz w:val="28"/>
          <w:szCs w:val="28"/>
        </w:rPr>
        <w:t>любовь (греч.</w:t>
      </w:r>
      <w:r w:rsidRPr="0055571E">
        <w:rPr>
          <w:rStyle w:val="apple-converted-space"/>
          <w:color w:val="000000"/>
          <w:sz w:val="28"/>
          <w:szCs w:val="28"/>
        </w:rPr>
        <w:t> </w:t>
      </w:r>
      <w:r w:rsidRPr="0055571E">
        <w:rPr>
          <w:color w:val="000000"/>
          <w:sz w:val="28"/>
          <w:szCs w:val="28"/>
          <w:lang w:val="el-GR"/>
        </w:rPr>
        <w:t>φιλια</w:t>
      </w:r>
      <w:r w:rsidRPr="0055571E">
        <w:rPr>
          <w:color w:val="000000"/>
          <w:sz w:val="28"/>
          <w:szCs w:val="28"/>
        </w:rPr>
        <w:t>) была одним из двух начал вселенной, именно началом всемирного</w:t>
      </w:r>
      <w:r>
        <w:rPr>
          <w:color w:val="000000"/>
          <w:sz w:val="28"/>
          <w:szCs w:val="28"/>
        </w:rPr>
        <w:t xml:space="preserve"> единства и целости</w:t>
      </w:r>
      <w:r w:rsidRPr="0055571E">
        <w:rPr>
          <w:color w:val="000000"/>
          <w:sz w:val="28"/>
          <w:szCs w:val="28"/>
        </w:rPr>
        <w:t xml:space="preserve">, метафизическим законом тяготения и центростремительного движения. </w:t>
      </w:r>
    </w:p>
    <w:p w:rsidR="00BB1E9F" w:rsidRPr="0055571E" w:rsidRDefault="00BB1E9F" w:rsidP="007F4648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55571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55571E">
        <w:rPr>
          <w:color w:val="000000"/>
          <w:sz w:val="28"/>
          <w:szCs w:val="28"/>
        </w:rPr>
        <w:t>Платона</w:t>
      </w:r>
      <w:r w:rsidRPr="0055571E">
        <w:rPr>
          <w:rStyle w:val="apple-converted-space"/>
          <w:color w:val="000000"/>
          <w:sz w:val="28"/>
          <w:szCs w:val="28"/>
        </w:rPr>
        <w:t> </w:t>
      </w:r>
      <w:r w:rsidRPr="0055571E">
        <w:rPr>
          <w:color w:val="000000"/>
          <w:sz w:val="28"/>
          <w:szCs w:val="28"/>
        </w:rPr>
        <w:t>любовь есть демоническое (связывающее земной мир с божественным) стремление конечного существа к совершенной полноте бытия</w:t>
      </w:r>
      <w:r>
        <w:rPr>
          <w:color w:val="000000"/>
          <w:sz w:val="28"/>
          <w:szCs w:val="28"/>
        </w:rPr>
        <w:t xml:space="preserve"> </w:t>
      </w:r>
      <w:r w:rsidRPr="0055571E">
        <w:rPr>
          <w:color w:val="000000"/>
          <w:sz w:val="28"/>
          <w:szCs w:val="28"/>
        </w:rPr>
        <w:t>и вытекающе</w:t>
      </w:r>
      <w:r>
        <w:rPr>
          <w:color w:val="000000"/>
          <w:sz w:val="28"/>
          <w:szCs w:val="28"/>
        </w:rPr>
        <w:t>е отсюда «творчество в красоте»</w:t>
      </w:r>
      <w:r w:rsidRPr="005557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5571E">
        <w:rPr>
          <w:color w:val="000000"/>
          <w:sz w:val="28"/>
          <w:szCs w:val="28"/>
        </w:rPr>
        <w:t>Платон</w:t>
      </w:r>
      <w:r w:rsidRPr="0055571E">
        <w:rPr>
          <w:rStyle w:val="apple-converted-space"/>
          <w:color w:val="000000"/>
          <w:sz w:val="28"/>
          <w:szCs w:val="28"/>
        </w:rPr>
        <w:t> </w:t>
      </w:r>
      <w:r w:rsidRPr="0055571E">
        <w:rPr>
          <w:color w:val="000000"/>
          <w:sz w:val="28"/>
          <w:szCs w:val="28"/>
        </w:rPr>
        <w:t xml:space="preserve">в своём трактате «Пир», вводит существенно формулировку о связи любви и познания. Любовь у него процесс непрерывного движения. </w:t>
      </w:r>
    </w:p>
    <w:p w:rsidR="00BB1E9F" w:rsidRDefault="00BB1E9F" w:rsidP="007F4648">
      <w:pPr>
        <w:pStyle w:val="NormalWeb"/>
        <w:shd w:val="clear" w:color="auto" w:fill="FFFFFF"/>
        <w:spacing w:before="96" w:beforeAutospacing="0" w:after="12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55571E">
        <w:rPr>
          <w:color w:val="000000"/>
          <w:sz w:val="28"/>
          <w:szCs w:val="28"/>
        </w:rPr>
        <w:t>Согласно</w:t>
      </w:r>
      <w:r w:rsidRPr="0055571E">
        <w:rPr>
          <w:rStyle w:val="apple-converted-space"/>
          <w:sz w:val="28"/>
          <w:szCs w:val="28"/>
        </w:rPr>
        <w:t> </w:t>
      </w:r>
      <w:r w:rsidRPr="00B11151">
        <w:rPr>
          <w:sz w:val="28"/>
          <w:szCs w:val="28"/>
        </w:rPr>
        <w:t>Аристотелю</w:t>
      </w:r>
      <w:r w:rsidRPr="0055571E">
        <w:rPr>
          <w:color w:val="000000"/>
          <w:sz w:val="28"/>
          <w:szCs w:val="28"/>
        </w:rPr>
        <w:t>, целью любви является дружба, а не чувственное влечение. Аристотель предложил так определить понятие любви:</w:t>
      </w:r>
      <w:r w:rsidRPr="0055571E">
        <w:rPr>
          <w:rStyle w:val="apple-converted-space"/>
          <w:color w:val="000000"/>
          <w:sz w:val="28"/>
          <w:szCs w:val="28"/>
        </w:rPr>
        <w:t> </w:t>
      </w:r>
      <w:r w:rsidRPr="0055571E">
        <w:rPr>
          <w:i/>
          <w:iCs/>
          <w:color w:val="000000"/>
          <w:sz w:val="28"/>
          <w:szCs w:val="28"/>
        </w:rPr>
        <w:t>«любить значит желать кому-нибудь того, что считаешь благом, ради него [то есть этого другого человека], а не ради самого себя, и стараться по мере сил доставлять ему эти блага»</w:t>
      </w:r>
      <w:r w:rsidRPr="009D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[1]</w:t>
      </w:r>
    </w:p>
    <w:p w:rsidR="00BB1E9F" w:rsidRPr="00D32726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>Давайте, для начала, разделим понятия: "любовь" и "влюбленность". Это совершенно разные состояния. Наш замечательный язык позволяет это сделать довольно легко.</w:t>
      </w:r>
      <w:r w:rsidRPr="00D32726">
        <w:rPr>
          <w:rFonts w:ascii="Times New Roman" w:hAnsi="Times New Roman"/>
          <w:sz w:val="28"/>
          <w:szCs w:val="28"/>
          <w:lang w:eastAsia="ru-RU"/>
        </w:rPr>
        <w:t> </w:t>
      </w:r>
      <w:r w:rsidRPr="00522DBD">
        <w:rPr>
          <w:rFonts w:ascii="Times New Roman" w:hAnsi="Times New Roman"/>
          <w:sz w:val="28"/>
          <w:szCs w:val="28"/>
          <w:lang w:eastAsia="ru-RU"/>
        </w:rPr>
        <w:br/>
      </w:r>
      <w:r w:rsidRPr="00522DBD">
        <w:rPr>
          <w:rFonts w:ascii="Times New Roman" w:hAnsi="Times New Roman"/>
          <w:sz w:val="28"/>
          <w:szCs w:val="28"/>
          <w:lang w:eastAsia="ru-RU"/>
        </w:rPr>
        <w:br/>
        <w:t>"В</w:t>
      </w:r>
      <w:r w:rsidRPr="00D32726">
        <w:rPr>
          <w:rFonts w:ascii="Times New Roman" w:hAnsi="Times New Roman"/>
          <w:sz w:val="28"/>
          <w:szCs w:val="28"/>
          <w:lang w:eastAsia="ru-RU"/>
        </w:rPr>
        <w:t>л</w:t>
      </w:r>
      <w:r w:rsidRPr="00522DBD">
        <w:rPr>
          <w:rFonts w:ascii="Times New Roman" w:hAnsi="Times New Roman"/>
          <w:sz w:val="28"/>
          <w:szCs w:val="28"/>
          <w:lang w:eastAsia="ru-RU"/>
        </w:rPr>
        <w:t>юбленность" - это состояние погружения во что-то, т.е. когда Вы влюблены, то Вы погружены в этот процесс, Вы полностью находитесь в нем. Состояние влюбленности практически не имеет никакого отношения к объекту. Это Ваша потребность, которую Вы удовлетворяете при помощи другого</w:t>
      </w:r>
      <w:r w:rsidRPr="00D32726">
        <w:rPr>
          <w:rFonts w:ascii="Times New Roman" w:hAnsi="Times New Roman"/>
          <w:sz w:val="28"/>
          <w:szCs w:val="28"/>
          <w:lang w:eastAsia="ru-RU"/>
        </w:rPr>
        <w:t xml:space="preserve"> человека. Именно про состояние </w:t>
      </w:r>
      <w:r w:rsidRPr="00522DBD">
        <w:rPr>
          <w:rFonts w:ascii="Times New Roman" w:hAnsi="Times New Roman"/>
          <w:sz w:val="28"/>
          <w:szCs w:val="28"/>
          <w:lang w:eastAsia="ru-RU"/>
        </w:rPr>
        <w:t>влюбленности можно сказать, что "любовь зла - полюбишь и козла". Мы не видим реального человека, мы видим лишь то, что хотим видеть, потому, что нам очень хочется побыть в этом состоянии.</w:t>
      </w:r>
      <w:r w:rsidRPr="00D3272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</w:rPr>
        <w:t>[2]</w:t>
      </w:r>
    </w:p>
    <w:p w:rsidR="00BB1E9F" w:rsidRPr="00D32726" w:rsidRDefault="00BB1E9F" w:rsidP="007F4648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32726">
        <w:rPr>
          <w:rFonts w:ascii="Times New Roman" w:hAnsi="Times New Roman"/>
          <w:sz w:val="28"/>
          <w:szCs w:val="28"/>
          <w:lang w:eastAsia="ru-RU"/>
        </w:rPr>
        <w:t>Об этом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32726">
        <w:rPr>
          <w:rFonts w:ascii="Times New Roman" w:hAnsi="Times New Roman"/>
          <w:sz w:val="28"/>
          <w:szCs w:val="28"/>
          <w:lang w:eastAsia="ru-RU"/>
        </w:rPr>
        <w:t xml:space="preserve"> кстати, говорят и русские поговорки:</w:t>
      </w:r>
    </w:p>
    <w:p w:rsidR="00BB1E9F" w:rsidRPr="000C3108" w:rsidRDefault="00BB1E9F" w:rsidP="007F4648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108">
        <w:rPr>
          <w:rFonts w:ascii="Times New Roman" w:hAnsi="Times New Roman"/>
          <w:color w:val="000000"/>
          <w:sz w:val="28"/>
          <w:szCs w:val="28"/>
          <w:lang w:eastAsia="ru-RU"/>
        </w:rPr>
        <w:t>Любовь зла – полюбишь и козла.</w:t>
      </w:r>
    </w:p>
    <w:p w:rsidR="00BB1E9F" w:rsidRPr="000C3108" w:rsidRDefault="00BB1E9F" w:rsidP="007F4648">
      <w:pPr>
        <w:numPr>
          <w:ilvl w:val="0"/>
          <w:numId w:val="4"/>
        </w:numPr>
        <w:shd w:val="clear" w:color="auto" w:fill="FFFFFF"/>
        <w:spacing w:after="0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108">
        <w:rPr>
          <w:rFonts w:ascii="Times New Roman" w:hAnsi="Times New Roman"/>
          <w:color w:val="000000"/>
          <w:sz w:val="28"/>
          <w:szCs w:val="28"/>
          <w:lang w:eastAsia="ru-RU"/>
        </w:rPr>
        <w:t>Любовь слепа.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>Влюбленность - это прекрасно! Но в ней мы теряем голову, причем часть нашего "Я" это осознает, а другая часть гов</w:t>
      </w:r>
      <w:r>
        <w:rPr>
          <w:rFonts w:ascii="Times New Roman" w:hAnsi="Times New Roman"/>
          <w:sz w:val="28"/>
          <w:szCs w:val="28"/>
          <w:lang w:eastAsia="ru-RU"/>
        </w:rPr>
        <w:t>орит: "Ну и пусть, Я так хочу!".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>Есть одно правило: откажитесь от долгосрочных планов, просто наслаждайтесь моментами "полета своей души".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Прежде, чем в</w:t>
      </w:r>
      <w:r w:rsidRPr="00522DBD">
        <w:rPr>
          <w:rFonts w:ascii="Times New Roman" w:hAnsi="Times New Roman"/>
          <w:sz w:val="28"/>
          <w:szCs w:val="28"/>
          <w:lang w:eastAsia="ru-RU"/>
        </w:rPr>
        <w:t>ы решите предпринимать какие-либо серьезные действия, позвольте своей голове "вернуться на место" и посмотреть перерастет ли влюбленность в любовь.</w:t>
      </w:r>
      <w:r w:rsidRPr="003A009A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>Состояние любви - это, прежде всего, принятие человека таким, какой он есть: без приукрашива</w:t>
      </w:r>
      <w:r>
        <w:rPr>
          <w:rFonts w:ascii="Times New Roman" w:hAnsi="Times New Roman"/>
          <w:sz w:val="28"/>
          <w:szCs w:val="28"/>
          <w:lang w:eastAsia="ru-RU"/>
        </w:rPr>
        <w:t>ния, без «розовых очков»</w:t>
      </w:r>
      <w:r w:rsidRPr="00522DBD">
        <w:rPr>
          <w:rFonts w:ascii="Times New Roman" w:hAnsi="Times New Roman"/>
          <w:sz w:val="28"/>
          <w:szCs w:val="28"/>
          <w:lang w:eastAsia="ru-RU"/>
        </w:rPr>
        <w:t>, без планов, на то, что п</w:t>
      </w:r>
      <w:r>
        <w:rPr>
          <w:rFonts w:ascii="Times New Roman" w:hAnsi="Times New Roman"/>
          <w:sz w:val="28"/>
          <w:szCs w:val="28"/>
          <w:lang w:eastAsia="ru-RU"/>
        </w:rPr>
        <w:t xml:space="preserve">осле свадьбы я буду его менять «под себя"» </w:t>
      </w:r>
      <w:r w:rsidRPr="00522DBD">
        <w:rPr>
          <w:rFonts w:ascii="Times New Roman" w:hAnsi="Times New Roman"/>
          <w:sz w:val="28"/>
          <w:szCs w:val="28"/>
          <w:lang w:eastAsia="ru-RU"/>
        </w:rPr>
        <w:t>и т.п.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 xml:space="preserve"> Вы видите и слышите реальног</w:t>
      </w:r>
      <w:r>
        <w:rPr>
          <w:rFonts w:ascii="Times New Roman" w:hAnsi="Times New Roman"/>
          <w:sz w:val="28"/>
          <w:szCs w:val="28"/>
          <w:lang w:eastAsia="ru-RU"/>
        </w:rPr>
        <w:t>о человека и понимаете, что он вам близок и дорог, что он для в</w:t>
      </w:r>
      <w:r w:rsidRPr="00522DBD">
        <w:rPr>
          <w:rFonts w:ascii="Times New Roman" w:hAnsi="Times New Roman"/>
          <w:sz w:val="28"/>
          <w:szCs w:val="28"/>
          <w:lang w:eastAsia="ru-RU"/>
        </w:rPr>
        <w:t>ас родной, и что он испытывает такие же чувства. Настоящая любовь бывает только взаимной!</w:t>
      </w:r>
      <w:r w:rsidRPr="00D3272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726">
        <w:rPr>
          <w:rFonts w:ascii="Times New Roman" w:hAnsi="Times New Roman"/>
          <w:sz w:val="28"/>
          <w:szCs w:val="28"/>
          <w:lang w:eastAsia="ru-RU"/>
        </w:rPr>
        <w:t xml:space="preserve">«Любишь розу- люби и шипы»- говорится в русской поговорке. </w:t>
      </w:r>
    </w:p>
    <w:p w:rsidR="00BB1E9F" w:rsidRPr="00241E82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>Вы скажете, что есть же такое понятие, как "неразделенная любовь", об этом столько написано, рассказано, многие это испытали на себе...</w:t>
      </w:r>
      <w:r w:rsidRPr="00D32726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Психологи считают</w:t>
      </w:r>
      <w:r w:rsidRPr="00522DBD">
        <w:rPr>
          <w:rFonts w:ascii="Times New Roman" w:hAnsi="Times New Roman"/>
          <w:sz w:val="28"/>
          <w:szCs w:val="28"/>
          <w:lang w:eastAsia="ru-RU"/>
        </w:rPr>
        <w:t>, что "неразделенная любовь" относится к разряду "влюбленности": у человека была потребность в таком состоянии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 и он себе его организовал. Сам. Опять же, к объекту это не имеет никакого</w:t>
      </w:r>
      <w:r w:rsidRPr="00522DBD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отношения. Если человек решил страдать, </w:t>
      </w:r>
      <w:r>
        <w:rPr>
          <w:rFonts w:ascii="Times New Roman" w:hAnsi="Times New Roman"/>
          <w:sz w:val="28"/>
          <w:szCs w:val="28"/>
          <w:lang w:eastAsia="ru-RU"/>
        </w:rPr>
        <w:t>то он себе страдания организует</w:t>
      </w:r>
      <w:r w:rsidRPr="00522DBD">
        <w:rPr>
          <w:rFonts w:ascii="Times New Roman" w:hAnsi="Times New Roman"/>
          <w:sz w:val="28"/>
          <w:szCs w:val="28"/>
          <w:lang w:eastAsia="ru-RU"/>
        </w:rPr>
        <w:t>. Когда нам хочется острых переживаний мы всегда их получаем.</w:t>
      </w:r>
      <w:r w:rsidRPr="00241E82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>Когда мы по-настоящему кого-то любим, то мы хотим, чтобы любимому человеку было хорошо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комфортно, мы чувствуем его «</w:t>
      </w:r>
      <w:r w:rsidRPr="00522DBD">
        <w:rPr>
          <w:rFonts w:ascii="Times New Roman" w:hAnsi="Times New Roman"/>
          <w:sz w:val="28"/>
          <w:szCs w:val="28"/>
          <w:lang w:eastAsia="ru-RU"/>
        </w:rPr>
        <w:t>своей второ</w:t>
      </w:r>
      <w:r>
        <w:rPr>
          <w:rFonts w:ascii="Times New Roman" w:hAnsi="Times New Roman"/>
          <w:sz w:val="28"/>
          <w:szCs w:val="28"/>
          <w:lang w:eastAsia="ru-RU"/>
        </w:rPr>
        <w:t>й половинкой»</w:t>
      </w:r>
      <w:r w:rsidRPr="00241E82">
        <w:rPr>
          <w:rFonts w:ascii="Times New Roman" w:hAnsi="Times New Roman"/>
          <w:sz w:val="28"/>
          <w:szCs w:val="28"/>
          <w:lang w:eastAsia="ru-RU"/>
        </w:rPr>
        <w:t xml:space="preserve">... Мы </w:t>
      </w:r>
      <w:r w:rsidRPr="00522DBD">
        <w:rPr>
          <w:rFonts w:ascii="Times New Roman" w:hAnsi="Times New Roman"/>
          <w:sz w:val="28"/>
          <w:szCs w:val="28"/>
          <w:lang w:eastAsia="ru-RU"/>
        </w:rPr>
        <w:t>стрем</w:t>
      </w:r>
      <w:r w:rsidRPr="00241E82">
        <w:rPr>
          <w:rFonts w:ascii="Times New Roman" w:hAnsi="Times New Roman"/>
          <w:sz w:val="28"/>
          <w:szCs w:val="28"/>
          <w:lang w:eastAsia="ru-RU"/>
        </w:rPr>
        <w:t xml:space="preserve">имся к гармонии со всем миром. </w:t>
      </w:r>
      <w:r>
        <w:rPr>
          <w:rFonts w:ascii="Times New Roman" w:hAnsi="Times New Roman"/>
          <w:sz w:val="28"/>
          <w:szCs w:val="28"/>
          <w:lang w:eastAsia="ru-RU"/>
        </w:rPr>
        <w:t>Теперь необходимо сделать «лирическое отступление»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 и затронуть тему любви человека к самому себе. Ведь тот, кто не любит себя,</w:t>
      </w:r>
      <w:r w:rsidRPr="00241E82">
        <w:rPr>
          <w:rFonts w:ascii="Times New Roman" w:hAnsi="Times New Roman"/>
          <w:sz w:val="28"/>
          <w:szCs w:val="28"/>
          <w:lang w:eastAsia="ru-RU"/>
        </w:rPr>
        <w:t xml:space="preserve"> тот не может любить и других!  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Оперируя понятиями «любовь» и «</w:t>
      </w:r>
      <w:r w:rsidRPr="00522DBD">
        <w:rPr>
          <w:rFonts w:ascii="Times New Roman" w:hAnsi="Times New Roman"/>
          <w:sz w:val="28"/>
          <w:szCs w:val="28"/>
          <w:lang w:eastAsia="ru-RU"/>
        </w:rPr>
        <w:t>влюбленнос</w:t>
      </w:r>
      <w:r>
        <w:rPr>
          <w:rFonts w:ascii="Times New Roman" w:hAnsi="Times New Roman"/>
          <w:sz w:val="28"/>
          <w:szCs w:val="28"/>
          <w:lang w:eastAsia="ru-RU"/>
        </w:rPr>
        <w:t>ть», предлагаю разделить «самовлюбленных» людей и «любящих себя»</w:t>
      </w:r>
      <w:r w:rsidRPr="00522DBD">
        <w:rPr>
          <w:rFonts w:ascii="Times New Roman" w:hAnsi="Times New Roman"/>
          <w:sz w:val="28"/>
          <w:szCs w:val="28"/>
          <w:lang w:eastAsia="ru-RU"/>
        </w:rPr>
        <w:t>.</w:t>
      </w:r>
      <w:r w:rsidRPr="00241E82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522DBD">
        <w:rPr>
          <w:rFonts w:ascii="Times New Roman" w:hAnsi="Times New Roman"/>
          <w:sz w:val="28"/>
          <w:szCs w:val="28"/>
          <w:lang w:eastAsia="ru-RU"/>
        </w:rPr>
        <w:t>Самовлюбленные люди - это эгоисты. Они не признают никого, кроме себя, но и себя не принимают такими, какие они есть. Они рисуют себе свой идеальный образ, который очень далек от реальности</w:t>
      </w:r>
      <w:r>
        <w:rPr>
          <w:rFonts w:ascii="Times New Roman" w:hAnsi="Times New Roman"/>
          <w:sz w:val="28"/>
          <w:szCs w:val="28"/>
          <w:lang w:eastAsia="ru-RU"/>
        </w:rPr>
        <w:t>, смотрят на себя сквозь «розовые очки»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 и любят не себя, а иллюзию. Они доставляют массу неудобств и себе, и другим.</w:t>
      </w:r>
      <w:r w:rsidRPr="00241E82">
        <w:rPr>
          <w:rFonts w:ascii="Times New Roman" w:hAnsi="Times New Roman"/>
          <w:sz w:val="28"/>
          <w:szCs w:val="28"/>
          <w:lang w:eastAsia="ru-RU"/>
        </w:rPr>
        <w:t> </w:t>
      </w:r>
    </w:p>
    <w:p w:rsidR="00BB1E9F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DBD">
        <w:rPr>
          <w:rFonts w:ascii="Times New Roman" w:hAnsi="Times New Roman"/>
          <w:sz w:val="28"/>
          <w:szCs w:val="28"/>
          <w:lang w:eastAsia="ru-RU"/>
        </w:rPr>
        <w:t>Любящие себя - это люди, принимающие себя, видящие себя в реальности, стремящиеся к гармонии. У них есть главная ценность в жизни - их душа. Они направляют свои силы для самопознания, самореализации, для достижения счастья. Когда человек любит себя и относится к себе, как ценности, то он ценит и других людей, уважая их. Такие люди постараются создать себе максимально комфортные условия для жизни, а это возможно только при условии, что ты обращаешься с другими так, как хочешь, чтобы обращались с тобой. Тот, кто любит себя - м</w:t>
      </w:r>
      <w:r w:rsidRPr="00241E82">
        <w:rPr>
          <w:rFonts w:ascii="Times New Roman" w:hAnsi="Times New Roman"/>
          <w:sz w:val="28"/>
          <w:szCs w:val="28"/>
          <w:lang w:eastAsia="ru-RU"/>
        </w:rPr>
        <w:t xml:space="preserve">аксимально комфортен для всех. 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Как именно мы относимся к себе, так мы будем относиться и к окружающим. "Любовь" эгоиста - это взращивание эгоизма в других людях. Эгоистичная мама </w:t>
      </w:r>
      <w:r w:rsidRPr="00241E82">
        <w:rPr>
          <w:rFonts w:ascii="Times New Roman" w:hAnsi="Times New Roman"/>
          <w:sz w:val="28"/>
          <w:szCs w:val="28"/>
          <w:lang w:eastAsia="ru-RU"/>
        </w:rPr>
        <w:t>будет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 стремиться вырастить эгоистичных детей, т.к. другого способа "любви" она просто не знает. Эгоизм возлюбленного порождает неудовольствие и пробуждает собственный эгоизм. Обиды друг на друга накапливаются и превращают совместную жизнь в кошмар вместо счастья...</w:t>
      </w:r>
      <w:r w:rsidRPr="00522DBD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 w:rsidRPr="00522DBD">
        <w:rPr>
          <w:rFonts w:ascii="Times New Roman" w:hAnsi="Times New Roman"/>
          <w:color w:val="444444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А кто вы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? Вы </w:t>
      </w:r>
      <w:r w:rsidRPr="00241E82">
        <w:rPr>
          <w:rFonts w:ascii="Times New Roman" w:hAnsi="Times New Roman"/>
          <w:sz w:val="28"/>
          <w:szCs w:val="28"/>
          <w:lang w:eastAsia="ru-RU"/>
        </w:rPr>
        <w:t>действительно</w:t>
      </w:r>
      <w:r w:rsidRPr="00522DBD">
        <w:rPr>
          <w:rFonts w:ascii="Times New Roman" w:hAnsi="Times New Roman"/>
          <w:sz w:val="28"/>
          <w:szCs w:val="28"/>
          <w:lang w:eastAsia="ru-RU"/>
        </w:rPr>
        <w:t xml:space="preserve"> любите себя? Задумайтесь. Никогда не поздно все исправить! Главное, быть честными с собой. Нельзя изменить только то, чего нет, т.е. </w:t>
      </w:r>
      <w:r>
        <w:rPr>
          <w:rFonts w:ascii="Times New Roman" w:hAnsi="Times New Roman"/>
          <w:sz w:val="28"/>
          <w:szCs w:val="28"/>
          <w:lang w:eastAsia="ru-RU"/>
        </w:rPr>
        <w:t>то, что вы в себе отрицаете. Как только вы признаете в себе что-то, что в</w:t>
      </w:r>
      <w:r w:rsidRPr="00522DBD">
        <w:rPr>
          <w:rFonts w:ascii="Times New Roman" w:hAnsi="Times New Roman"/>
          <w:sz w:val="28"/>
          <w:szCs w:val="28"/>
          <w:lang w:eastAsia="ru-RU"/>
        </w:rPr>
        <w:t>ам не совсем нравится - изменения становятся возможными!</w:t>
      </w:r>
      <w:r w:rsidRPr="00241E8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1E9F" w:rsidRPr="00241E82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41E82">
        <w:rPr>
          <w:rFonts w:ascii="Times New Roman" w:hAnsi="Times New Roman"/>
          <w:sz w:val="28"/>
          <w:szCs w:val="28"/>
          <w:shd w:val="clear" w:color="auto" w:fill="FFFFFF"/>
        </w:rPr>
        <w:t>Теперь снова вернемся к любви в отношениях двух людей.</w:t>
      </w:r>
      <w:r w:rsidRPr="00241E8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41E82">
        <w:rPr>
          <w:rFonts w:ascii="Times New Roman" w:hAnsi="Times New Roman"/>
          <w:sz w:val="28"/>
          <w:szCs w:val="28"/>
        </w:rPr>
        <w:t xml:space="preserve"> </w:t>
      </w:r>
      <w:r w:rsidRPr="00241E82">
        <w:rPr>
          <w:rFonts w:ascii="Times New Roman" w:hAnsi="Times New Roman"/>
          <w:sz w:val="28"/>
          <w:szCs w:val="28"/>
          <w:shd w:val="clear" w:color="auto" w:fill="FFFFFF"/>
        </w:rPr>
        <w:t>Здесь нам будет необходимо разделить мужскую психологию и женскую. Мы действительно очень разные!</w:t>
      </w:r>
      <w:r w:rsidRPr="00241E8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41E82">
        <w:rPr>
          <w:rFonts w:ascii="Times New Roman" w:hAnsi="Times New Roman"/>
          <w:sz w:val="28"/>
          <w:szCs w:val="28"/>
        </w:rPr>
        <w:t xml:space="preserve"> </w:t>
      </w:r>
    </w:p>
    <w:p w:rsidR="00BB1E9F" w:rsidRPr="00241E82" w:rsidRDefault="00BB1E9F" w:rsidP="007F464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161">
        <w:rPr>
          <w:rFonts w:ascii="Times New Roman" w:hAnsi="Times New Roman"/>
          <w:sz w:val="28"/>
          <w:szCs w:val="28"/>
          <w:shd w:val="clear" w:color="auto" w:fill="FFFFFF"/>
        </w:rPr>
        <w:t>Много говорят о преобладании логики в поведении мужчин. Это действительно так. Логика, здравый смысл и разум действительно занимают в их жизни важное место. Во всем, кроме любви! Свою наст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оящую любовь мужчина может </w:t>
      </w:r>
      <w:r w:rsidRPr="00B50161">
        <w:rPr>
          <w:rFonts w:ascii="Times New Roman" w:hAnsi="Times New Roman"/>
          <w:sz w:val="28"/>
          <w:szCs w:val="28"/>
          <w:shd w:val="clear" w:color="auto" w:fill="FFFFFF"/>
        </w:rPr>
        <w:t xml:space="preserve"> узнать с первого взгляда. Правда, на осознание того, что он действительно любит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B50161">
        <w:rPr>
          <w:rFonts w:ascii="Times New Roman" w:hAnsi="Times New Roman"/>
          <w:sz w:val="28"/>
          <w:szCs w:val="28"/>
          <w:shd w:val="clear" w:color="auto" w:fill="FFFFFF"/>
        </w:rPr>
        <w:t xml:space="preserve"> может уйти какое-то время, но СВОЮ женщину он сразу выделит изо всех, заметит ее и именно к ней будет приковано его внимание. Это внимание может быть, даже сначала негативным, если человек на подсознательном уровне 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боится сильных чувств, но оно обязательно будет!</w:t>
      </w:r>
      <w:r w:rsidRPr="002836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8361E">
        <w:rPr>
          <w:rFonts w:ascii="Times New Roman" w:hAnsi="Times New Roman"/>
          <w:sz w:val="28"/>
          <w:szCs w:val="28"/>
        </w:rPr>
        <w:t xml:space="preserve"> </w:t>
      </w:r>
    </w:p>
    <w:p w:rsidR="00BB1E9F" w:rsidRDefault="00BB1E9F" w:rsidP="007F4648">
      <w:pPr>
        <w:shd w:val="clear" w:color="auto" w:fill="FFFFFF"/>
        <w:spacing w:after="24"/>
        <w:jc w:val="both"/>
        <w:rPr>
          <w:rFonts w:ascii="Times New Roman" w:hAnsi="Times New Roman"/>
          <w:sz w:val="28"/>
          <w:szCs w:val="28"/>
        </w:rPr>
      </w:pP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У женщин все наоборот. Обычно они уделяют много внимания своим чувствам, но для того, чтобы понять, что это - моя любовь, женщины руководствуются в большей мере логикой, чем чувствами. Женщина любит мужчину ЗА ЕГО ЛЮБОВЬ к ней. Поэтому ей просто необходимо удостовериться в любви мужчины, прежде чем, разрешить себе тоже активные проявления чувств.</w:t>
      </w:r>
      <w:r w:rsidRPr="002836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1E9F" w:rsidRDefault="00BB1E9F" w:rsidP="007F4648">
      <w:pPr>
        <w:shd w:val="clear" w:color="auto" w:fill="FFFFFF"/>
        <w:spacing w:after="24"/>
        <w:jc w:val="both"/>
        <w:rPr>
          <w:rFonts w:ascii="Times New Roman" w:hAnsi="Times New Roman"/>
          <w:sz w:val="28"/>
          <w:szCs w:val="28"/>
        </w:rPr>
      </w:pP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Всех сомневающихся и несогласных отсылаю к народной мудрости: читайте сказки! Добрый молодец должен доказать свою любовь и заслуж</w:t>
      </w:r>
      <w:r>
        <w:rPr>
          <w:rFonts w:ascii="Times New Roman" w:hAnsi="Times New Roman"/>
          <w:sz w:val="28"/>
          <w:szCs w:val="28"/>
          <w:shd w:val="clear" w:color="auto" w:fill="FFFFFF"/>
        </w:rPr>
        <w:t>ить любовь своей возлюбленной, например, «Аленький цветочек»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Там прямым текстом говорится: «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Полюбила ты меня, красавица, за мою любовь к тебе безмерную...</w:t>
      </w:r>
      <w:r>
        <w:rPr>
          <w:rFonts w:ascii="Times New Roman" w:hAnsi="Times New Roman"/>
          <w:sz w:val="28"/>
          <w:szCs w:val="28"/>
          <w:shd w:val="clear" w:color="auto" w:fill="FFFFFF"/>
        </w:rPr>
        <w:t>» .</w:t>
      </w:r>
      <w:r w:rsidRPr="0028361E">
        <w:rPr>
          <w:rFonts w:ascii="Times New Roman" w:hAnsi="Times New Roman"/>
          <w:sz w:val="28"/>
          <w:szCs w:val="28"/>
        </w:rPr>
        <w:t xml:space="preserve"> 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Конечно, сейчас другие времена, но мы еще не настолько отдалились от своих корней и память предков все еще руководит нашим подсознанием.</w:t>
      </w:r>
      <w:r w:rsidRPr="0028361E">
        <w:rPr>
          <w:rFonts w:ascii="Times New Roman" w:hAnsi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[2]</w:t>
      </w:r>
    </w:p>
    <w:p w:rsidR="00BB1E9F" w:rsidRDefault="00BB1E9F" w:rsidP="007F4648">
      <w:pPr>
        <w:shd w:val="clear" w:color="auto" w:fill="FFFFFF"/>
        <w:spacing w:after="24"/>
        <w:jc w:val="both"/>
        <w:rPr>
          <w:rFonts w:ascii="Times New Roman" w:hAnsi="Times New Roman"/>
          <w:sz w:val="28"/>
          <w:szCs w:val="28"/>
        </w:rPr>
      </w:pPr>
    </w:p>
    <w:p w:rsidR="00BB1E9F" w:rsidRPr="008B6AC5" w:rsidRDefault="00BB1E9F" w:rsidP="007F4648">
      <w:pPr>
        <w:shd w:val="clear" w:color="auto" w:fill="FFFFFF"/>
        <w:spacing w:after="24"/>
        <w:jc w:val="both"/>
        <w:rPr>
          <w:rFonts w:ascii="Times New Roman" w:hAnsi="Times New Roman"/>
          <w:b/>
          <w:sz w:val="28"/>
          <w:szCs w:val="28"/>
        </w:rPr>
      </w:pPr>
      <w:r w:rsidRPr="008B6AC5">
        <w:rPr>
          <w:rFonts w:ascii="Times New Roman" w:hAnsi="Times New Roman"/>
          <w:b/>
          <w:sz w:val="28"/>
          <w:szCs w:val="28"/>
        </w:rPr>
        <w:t>ПРИТЧА О ЛЮБВИ И ВЛЮБЛЕННОСТИ</w:t>
      </w:r>
    </w:p>
    <w:p w:rsidR="00BB1E9F" w:rsidRDefault="00BB1E9F" w:rsidP="008B6AC5">
      <w:pPr>
        <w:shd w:val="clear" w:color="auto" w:fill="FFFFFF"/>
        <w:spacing w:after="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Ах, Любовь! Я так мечтаю быть такой же,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 и ты! - восхищённо повторяла 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Влюбленность. Ты намного сильнее меня.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А ты знаешь, в чём моя сила? – Спросила Любовь, задумчиво качая головой</w:t>
      </w:r>
      <w:r w:rsidRPr="008B6A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Потому что ты важнее для людей.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Нет, моя дорогая, совсем не поэтому, - вздохнула Любовь и погладила Влюблённость по голове. – Я умею прощать, вот что делает меня такой.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Ты можешь простить Предательство?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Да, могу, потому что Предательство часто идёт от незнания, а не от злого умысла.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Ты можешь простить Измену?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Да, и Измену тоже, потому что, изменив и вернувшись, человек получил возможность сравнить, и выбрал лучшее.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Ты можешь простить Ложь?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Ложь – это меньшее из зол, глупышка, потому что часто бывает от безысходности, осознания собственной вины, или из нежелания делать больно, а это положительный показатель.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Я так не думаю, бывают ведь просто лживые люди!!!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Конечно бывают, но они не имеют ни малейшего отношения ко мне, потому что не умеют любить.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что ещё ты можешь простить?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Я могу простить Злость, так как она кратковременна. Могу простить Резкость, так как она часто бывает спутницей Огорчения, а Огорчение невозможно предугадать и проконтролировать, так как каждый огорчается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по-своему.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А ещё?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Ещё могу простить Обиду – старшую сестру Огорчения, так как они часто вытекают одно из другого. Я могу простить Разочарование, так как за ним часто следует Страдание, а Страдание очищает.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Ах, Любовь! Ты действительно удивительна! Ты можешь простить всё-всё, а я при первом же испытании гасну, как догоревшая спичка! Я так завидую тебе!!!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И тут ты не права, малышка. Никто не может прощать всё-всё. Даже Любовь.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Но ведь ты только что рассказывала мне совсем другое!!!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Нет, то о чём я говорила, я на самом деле могу прощать, и прощаю бесконечно. Но есть на свете то, что не может простить даже Любовь.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 это убивает чувства, разъедает душу, ведёт к Тоске и Разрушению. Это причиняет такую боль, что даже великое чудо не может излечить её. Это отравляет жизнь окружающим и заставляет уходить в себя. Это ранит сильнее Измены и Предательства и задевает хуже Лжи и Обиды. Ты поймёшь это, когда столкнёшься с ним сама.</w:t>
      </w:r>
      <w:r w:rsidRPr="009F2B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EAE2D6"/>
        </w:rPr>
        <w:t> </w:t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</w:rPr>
        <w:br/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ЗАПОМНИ, ВЛЮБЛЕННОСТЬ, САМЫЙ СТРАШНЫЙ ВРАГ ЧУВСТВ – РАВНОДУШИЕ.</w:t>
      </w:r>
      <w:r w:rsidRPr="009F2B7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2B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ТАК КАК ОТ НЕГО НЕТ ЛЕКАРСТВА.</w:t>
      </w:r>
      <w:r w:rsidRPr="009D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[3]</w:t>
      </w:r>
    </w:p>
    <w:p w:rsidR="00BB1E9F" w:rsidRPr="009F2B73" w:rsidRDefault="00BB1E9F" w:rsidP="008B6AC5">
      <w:pPr>
        <w:shd w:val="clear" w:color="auto" w:fill="FFFFFF"/>
        <w:spacing w:after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обсудим эту притчу. Что вы об этом думаете?</w:t>
      </w:r>
    </w:p>
    <w:p w:rsidR="00BB1E9F" w:rsidRDefault="00BB1E9F" w:rsidP="007F4648">
      <w:pPr>
        <w:shd w:val="clear" w:color="auto" w:fill="FFFFFF"/>
        <w:spacing w:after="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Как же отличить влюбленность от любви?</w:t>
      </w:r>
      <w:r w:rsidRPr="0028361E">
        <w:rPr>
          <w:rFonts w:ascii="Times New Roman" w:hAnsi="Times New Roman"/>
          <w:sz w:val="28"/>
          <w:szCs w:val="28"/>
        </w:rPr>
        <w:t xml:space="preserve"> </w:t>
      </w:r>
    </w:p>
    <w:p w:rsidR="00BB1E9F" w:rsidRDefault="00BB1E9F" w:rsidP="007F4648">
      <w:pPr>
        <w:shd w:val="clear" w:color="auto" w:fill="FFFFFF"/>
        <w:spacing w:after="24"/>
        <w:jc w:val="both"/>
        <w:rPr>
          <w:rFonts w:ascii="Times New Roman" w:hAnsi="Times New Roman"/>
          <w:sz w:val="28"/>
          <w:szCs w:val="28"/>
        </w:rPr>
      </w:pP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Ответ на него очень прост: для начала будьте честными по отношению к себе. Вы любите или влюблены? Если э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 любовь, то действуйте! Если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ы мужчина, то 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казывайте и заслуживайте! Если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ы женщина, то проверяйте и себя, и избранника! Судите по поступкам, а не по словам.</w:t>
      </w:r>
      <w:r w:rsidRPr="0028361E">
        <w:rPr>
          <w:rFonts w:ascii="Times New Roman" w:hAnsi="Times New Roman"/>
          <w:sz w:val="28"/>
          <w:szCs w:val="28"/>
        </w:rPr>
        <w:t xml:space="preserve"> </w:t>
      </w:r>
    </w:p>
    <w:p w:rsidR="00BB1E9F" w:rsidRDefault="00BB1E9F" w:rsidP="007F4648">
      <w:pPr>
        <w:shd w:val="clear" w:color="auto" w:fill="FFFFFF"/>
        <w:spacing w:after="24"/>
        <w:jc w:val="both"/>
        <w:rPr>
          <w:rFonts w:ascii="Times New Roman" w:hAnsi="Times New Roman"/>
          <w:color w:val="444444"/>
          <w:sz w:val="28"/>
          <w:szCs w:val="28"/>
        </w:rPr>
      </w:pP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Теперь несколько слов о поведении с партнером.</w:t>
      </w:r>
      <w:r w:rsidRPr="0028361E">
        <w:rPr>
          <w:rFonts w:ascii="Times New Roman" w:hAnsi="Times New Roman"/>
          <w:sz w:val="28"/>
          <w:szCs w:val="28"/>
        </w:rPr>
        <w:t xml:space="preserve"> 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Откажитесь от надевания масок в отношениях! Будьте с самого начала сами собой. Иначе 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лика вероятность ошибок. Когда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ы встречаете человек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 он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ам кажется привлекательным, оставайтесь собой, не стремитесь стать таким (такой), чтобы обязательно ему понравиться! Дайте и себе, и челове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 шанс проверить являетесь ли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ы настоящими "вторыми половинками". Мы уже говорили, что любовь, это когда я принимаю человека таким, какой он есть. Нам всем хочется этого: чтобы любили именно нас, со всеми нашими достоинствами и недостатками, с "правильными" и "непр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авильными" поступками... Когда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ы надеваете на себя маску, т.е. поступаете не так, как всегда, "ломаете" себя для того, чтоб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ы "понравиться", то это уже не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sz w:val="28"/>
          <w:szCs w:val="28"/>
          <w:shd w:val="clear" w:color="auto" w:fill="FFFFFF"/>
        </w:rPr>
        <w:t>! И вы это прекрасно знаете! А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аш партнер нет. Он принимает все за "чист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ую монету" и думает, что видит вас, а не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ашу маску. Так долго продолжаться не может. Маску когда-то придется снимать... И вс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 то время пока вы ее носите у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ас бу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 снижаться самооценка, т.к. вы будете чувствовать, что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ашему партнеру нужны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в</w:t>
      </w:r>
      <w:r w:rsidRPr="0028361E">
        <w:rPr>
          <w:rFonts w:ascii="Times New Roman" w:hAnsi="Times New Roman"/>
          <w:sz w:val="28"/>
          <w:szCs w:val="28"/>
          <w:shd w:val="clear" w:color="auto" w:fill="FFFFFF"/>
        </w:rPr>
        <w:t>ы, а тот человек, которого вы изображаете...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BB1E9F" w:rsidRPr="003A009A" w:rsidRDefault="00BB1E9F" w:rsidP="007F4648">
      <w:pPr>
        <w:shd w:val="clear" w:color="auto" w:fill="FFFFFF"/>
        <w:spacing w:after="24"/>
        <w:jc w:val="both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0E373B">
        <w:rPr>
          <w:rFonts w:ascii="Times New Roman" w:hAnsi="Times New Roman"/>
          <w:sz w:val="28"/>
          <w:szCs w:val="28"/>
          <w:shd w:val="clear" w:color="auto" w:fill="FFFFFF"/>
        </w:rPr>
        <w:t xml:space="preserve">А в это время, тот человек, которому нужны именно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 пройдет мимо, не обратив на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ас вниман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ие, т.к. тот человек, которого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ы изображаете ему не нужен! Ему нужны Вы! Без масок! ...</w:t>
      </w:r>
      <w:r w:rsidRPr="000E373B">
        <w:rPr>
          <w:rFonts w:ascii="Times New Roman" w:hAnsi="Times New Roman"/>
          <w:sz w:val="28"/>
          <w:szCs w:val="28"/>
        </w:rPr>
        <w:t xml:space="preserve"> 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Есть еще одна ошибка, которую чаще допускают женщины: "растворение в партнере".</w:t>
      </w:r>
      <w:r w:rsidRPr="000E373B">
        <w:rPr>
          <w:rFonts w:ascii="Times New Roman" w:hAnsi="Times New Roman"/>
          <w:sz w:val="28"/>
          <w:szCs w:val="28"/>
        </w:rPr>
        <w:t xml:space="preserve"> 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Всегда будьте собой! Никогда не "ломайте" себя в угоду другому человеку (и вообще, никогда себя не "ломайте")! 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едь, если партнер не принимает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ас, то значит, ему просто нужен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кто-то другой, а не вы. Если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ас пытаются "сделать лучше", то это означает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, что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ы "плохи"? Тогда зачем?!</w:t>
      </w:r>
      <w:r w:rsidRPr="000E37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E3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Если же Вы думаете, что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ашего партнера нужно "чуть-чуть подправить", то задумайтесь: даже если все увенч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ается успехом, то в результате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ы можете получить совсем другого человека! Иногда даже смена "незначительной" привычки ведет за собой очень серьезные личн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остные изменения. Если то, что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ы хотите изменить настолько принципиально, что терпеть это невозможно, а для партнера такие изменения слишком тяже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лы, подумайте, а правда ли это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аша "половинка"? 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оит ли "ломать" человека, если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ам нужен кто-то другой?</w:t>
      </w:r>
      <w:r w:rsidRPr="000E37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E373B">
        <w:rPr>
          <w:rFonts w:ascii="Times New Roman" w:hAnsi="Times New Roman"/>
          <w:sz w:val="28"/>
          <w:szCs w:val="28"/>
        </w:rPr>
        <w:t xml:space="preserve"> 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Конечно, быт есть быт, но все можно решить, если двое готовы идти друг другу на встречу! Не "ломать", а договариваться! Практика показывает, что все "нестыковки" происходят следующим образом: одному ПРАВДА необходимо что-то, а другому ПРИНЦИПИАЛЬНО, что бы было так, как он скажет. На уступки должен идти, конечно тот, кому ПРИНЦИПИАЛЬНО. Тогда все будет замечательно! Тогда никто не будет никого "ломать" и "переделывать". Но это справедливо только для настоящих "половинок"!</w:t>
      </w:r>
      <w:r w:rsidRPr="000E37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BB1E9F" w:rsidRPr="000E373B" w:rsidRDefault="00BB1E9F" w:rsidP="007F4648">
      <w:pPr>
        <w:shd w:val="clear" w:color="auto" w:fill="FFFFFF"/>
        <w:spacing w:before="100" w:beforeAutospacing="1" w:after="2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Если этот человек "не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аш", отпустите и его,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себя! Не мучайтесь! Каждый из в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 xml:space="preserve">ас может быть счастлив! </w:t>
      </w:r>
    </w:p>
    <w:p w:rsidR="00BB1E9F" w:rsidRDefault="00BB1E9F" w:rsidP="007F4648">
      <w:pPr>
        <w:shd w:val="clear" w:color="auto" w:fill="FFFFFF"/>
        <w:spacing w:before="100" w:beforeAutospacing="1" w:after="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Откажитесь от жертв! Многие, поняв, что связали свою жизнь не с тем человеком, терпят "ради детей" или еще ради чего-нибудь, "жертвуя собой, ради счастья других"... Счастливые дети бывают ТОЛЬКО у счастливых родителей! Будьте счастливы сами и тогда Ваши дети тоже получат шанс на счастье! Запомните, Ваши жертвы никому не нужны! Если же, Вы сами решили, что "так надо", то НИКОГДА не предъявляйте другим людям счет: это было ради вас, поэтому вы мне должны! Тогда это Ваш выбор, Ваше право, но не ради ДРУГИХ, а ради СЕБЯ!</w:t>
      </w:r>
      <w:r w:rsidRPr="003A009A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0E373B">
        <w:rPr>
          <w:rFonts w:ascii="Times New Roman" w:hAnsi="Times New Roman"/>
          <w:sz w:val="28"/>
          <w:szCs w:val="28"/>
          <w:shd w:val="clear" w:color="auto" w:fill="FFFFFF"/>
        </w:rPr>
        <w:t>Помните, что все отношения, которые Вы строите с другими людьми, Вы строите ради счастья! Ради СВОЕГО счастья! Ради гармонии в душе и с окружающим миром!</w:t>
      </w:r>
      <w:r w:rsidRPr="009D7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[2]</w:t>
      </w:r>
    </w:p>
    <w:p w:rsidR="00BB1E9F" w:rsidRDefault="00BB1E9F" w:rsidP="007F4648">
      <w:pPr>
        <w:shd w:val="clear" w:color="auto" w:fill="FFFFFF"/>
        <w:spacing w:before="100" w:beforeAutospacing="1" w:after="2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Если любовь настоящая, она будет с вами всю жизнь, ведь недаром русский народ сложил поговорки о том, что это вечное чувство:</w:t>
      </w:r>
    </w:p>
    <w:p w:rsidR="00BB1E9F" w:rsidRDefault="00BB1E9F" w:rsidP="00740CF7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B1E9F" w:rsidRPr="000C3108" w:rsidRDefault="00BB1E9F" w:rsidP="00740CF7">
      <w:pPr>
        <w:numPr>
          <w:ilvl w:val="0"/>
          <w:numId w:val="3"/>
        </w:numPr>
        <w:shd w:val="clear" w:color="auto" w:fill="FFFFFF"/>
        <w:spacing w:after="0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108">
        <w:rPr>
          <w:rFonts w:ascii="Times New Roman" w:hAnsi="Times New Roman"/>
          <w:color w:val="000000"/>
          <w:sz w:val="28"/>
          <w:szCs w:val="28"/>
          <w:lang w:eastAsia="ru-RU"/>
        </w:rPr>
        <w:t>Любовь, как война: легко начать, трудно закончить и невозможно забыть.</w:t>
      </w:r>
    </w:p>
    <w:p w:rsidR="00BB1E9F" w:rsidRPr="000C3108" w:rsidRDefault="00BB1E9F" w:rsidP="00740CF7">
      <w:pPr>
        <w:numPr>
          <w:ilvl w:val="0"/>
          <w:numId w:val="3"/>
        </w:numPr>
        <w:shd w:val="clear" w:color="auto" w:fill="FFFFFF"/>
        <w:spacing w:after="0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108">
        <w:rPr>
          <w:rFonts w:ascii="Times New Roman" w:hAnsi="Times New Roman"/>
          <w:color w:val="000000"/>
          <w:sz w:val="28"/>
          <w:szCs w:val="28"/>
          <w:lang w:eastAsia="ru-RU"/>
        </w:rPr>
        <w:t>Любовь – кольцо, а у кольца нет конца.</w:t>
      </w:r>
    </w:p>
    <w:p w:rsidR="00BB1E9F" w:rsidRPr="000C3108" w:rsidRDefault="00BB1E9F" w:rsidP="00740CF7">
      <w:pPr>
        <w:numPr>
          <w:ilvl w:val="0"/>
          <w:numId w:val="3"/>
        </w:numPr>
        <w:shd w:val="clear" w:color="auto" w:fill="FFFFFF"/>
        <w:spacing w:after="0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108">
        <w:rPr>
          <w:rFonts w:ascii="Times New Roman" w:hAnsi="Times New Roman"/>
          <w:color w:val="000000"/>
          <w:sz w:val="28"/>
          <w:szCs w:val="28"/>
          <w:lang w:eastAsia="ru-RU"/>
        </w:rPr>
        <w:t>Любовь не волос, - быстро не вырвешь.</w:t>
      </w:r>
    </w:p>
    <w:p w:rsidR="00BB1E9F" w:rsidRPr="000C3108" w:rsidRDefault="00BB1E9F" w:rsidP="00740CF7">
      <w:pPr>
        <w:numPr>
          <w:ilvl w:val="0"/>
          <w:numId w:val="3"/>
        </w:numPr>
        <w:shd w:val="clear" w:color="auto" w:fill="FFFFFF"/>
        <w:spacing w:after="0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108">
        <w:rPr>
          <w:rFonts w:ascii="Times New Roman" w:hAnsi="Times New Roman"/>
          <w:color w:val="000000"/>
          <w:sz w:val="28"/>
          <w:szCs w:val="28"/>
          <w:lang w:eastAsia="ru-RU"/>
        </w:rPr>
        <w:t>Любовь не картошка, не бросишь в окошко.</w:t>
      </w:r>
    </w:p>
    <w:p w:rsidR="00BB1E9F" w:rsidRDefault="00BB1E9F" w:rsidP="00740CF7">
      <w:pPr>
        <w:numPr>
          <w:ilvl w:val="0"/>
          <w:numId w:val="3"/>
        </w:numPr>
        <w:shd w:val="clear" w:color="auto" w:fill="FFFFFF"/>
        <w:spacing w:after="0"/>
        <w:ind w:left="6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108">
        <w:rPr>
          <w:rFonts w:ascii="Times New Roman" w:hAnsi="Times New Roman"/>
          <w:color w:val="000000"/>
          <w:sz w:val="28"/>
          <w:szCs w:val="28"/>
          <w:lang w:eastAsia="ru-RU"/>
        </w:rPr>
        <w:t>Любовь не пожар, а загорится – не потушишь.</w:t>
      </w:r>
    </w:p>
    <w:p w:rsidR="00BB1E9F" w:rsidRDefault="00BB1E9F" w:rsidP="009D7193">
      <w:pPr>
        <w:shd w:val="clear" w:color="auto" w:fill="FFFFFF"/>
        <w:spacing w:after="0"/>
        <w:ind w:left="24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заключении ученикам предлагается прочитать любимые стихи о любви.</w:t>
      </w:r>
    </w:p>
    <w:p w:rsidR="00BB1E9F" w:rsidRDefault="00BB1E9F" w:rsidP="00F95E17">
      <w:pPr>
        <w:rPr>
          <w:rFonts w:ascii="Times New Roman" w:hAnsi="Times New Roman"/>
          <w:i/>
          <w:sz w:val="28"/>
          <w:szCs w:val="28"/>
        </w:rPr>
      </w:pPr>
    </w:p>
    <w:p w:rsidR="00BB1E9F" w:rsidRPr="00002656" w:rsidRDefault="00BB1E9F" w:rsidP="00F95E17">
      <w:pPr>
        <w:rPr>
          <w:rFonts w:ascii="Times New Roman" w:hAnsi="Times New Roman"/>
          <w:i/>
          <w:sz w:val="28"/>
          <w:szCs w:val="28"/>
        </w:rPr>
      </w:pPr>
      <w:r w:rsidRPr="00002656">
        <w:rPr>
          <w:rFonts w:ascii="Times New Roman" w:hAnsi="Times New Roman"/>
          <w:i/>
          <w:sz w:val="28"/>
          <w:szCs w:val="28"/>
        </w:rPr>
        <w:t>Любовью дорожить умейте, </w:t>
      </w:r>
      <w:r w:rsidRPr="00002656">
        <w:rPr>
          <w:rFonts w:ascii="Times New Roman" w:hAnsi="Times New Roman"/>
          <w:i/>
          <w:sz w:val="28"/>
          <w:szCs w:val="28"/>
        </w:rPr>
        <w:br/>
        <w:t>С годами дорожить вдвойне. </w:t>
      </w:r>
      <w:r w:rsidRPr="00002656">
        <w:rPr>
          <w:rFonts w:ascii="Times New Roman" w:hAnsi="Times New Roman"/>
          <w:i/>
          <w:sz w:val="28"/>
          <w:szCs w:val="28"/>
        </w:rPr>
        <w:br/>
        <w:t>Любовь - не вздохи на скамейке </w:t>
      </w:r>
      <w:r w:rsidRPr="00002656">
        <w:rPr>
          <w:rFonts w:ascii="Times New Roman" w:hAnsi="Times New Roman"/>
          <w:i/>
          <w:sz w:val="28"/>
          <w:szCs w:val="28"/>
        </w:rPr>
        <w:br/>
        <w:t>И не прогулки при луне. </w:t>
      </w:r>
      <w:r w:rsidRPr="00002656">
        <w:rPr>
          <w:rFonts w:ascii="Times New Roman" w:hAnsi="Times New Roman"/>
          <w:i/>
          <w:sz w:val="28"/>
          <w:szCs w:val="28"/>
        </w:rPr>
        <w:br/>
      </w:r>
      <w:r w:rsidRPr="00002656">
        <w:rPr>
          <w:rFonts w:ascii="Times New Roman" w:hAnsi="Times New Roman"/>
          <w:i/>
          <w:sz w:val="28"/>
          <w:szCs w:val="28"/>
        </w:rPr>
        <w:br/>
        <w:t>Все будет: слякоть и пороша. </w:t>
      </w:r>
      <w:r w:rsidRPr="00002656">
        <w:rPr>
          <w:rFonts w:ascii="Times New Roman" w:hAnsi="Times New Roman"/>
          <w:i/>
          <w:sz w:val="28"/>
          <w:szCs w:val="28"/>
        </w:rPr>
        <w:br/>
        <w:t>Ведь вместе надо жизнь прожить. </w:t>
      </w:r>
      <w:r w:rsidRPr="00002656">
        <w:rPr>
          <w:rFonts w:ascii="Times New Roman" w:hAnsi="Times New Roman"/>
          <w:i/>
          <w:sz w:val="28"/>
          <w:szCs w:val="28"/>
        </w:rPr>
        <w:br/>
        <w:t>Любовь с хорошей песней схожа, </w:t>
      </w:r>
      <w:r w:rsidRPr="00002656">
        <w:rPr>
          <w:rFonts w:ascii="Times New Roman" w:hAnsi="Times New Roman"/>
          <w:i/>
          <w:sz w:val="28"/>
          <w:szCs w:val="28"/>
        </w:rPr>
        <w:br/>
        <w:t>А песню не легко сложить</w:t>
      </w:r>
    </w:p>
    <w:p w:rsidR="00BB1E9F" w:rsidRPr="005E0FC7" w:rsidRDefault="00BB1E9F" w:rsidP="00F95E1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(</w:t>
      </w:r>
      <w:r w:rsidRPr="00002656">
        <w:rPr>
          <w:rFonts w:ascii="Times New Roman" w:hAnsi="Times New Roman"/>
          <w:sz w:val="28"/>
          <w:szCs w:val="28"/>
        </w:rPr>
        <w:t>Степан Щипачев</w:t>
      </w:r>
      <w:r>
        <w:rPr>
          <w:rFonts w:ascii="Times New Roman" w:hAnsi="Times New Roman"/>
          <w:sz w:val="28"/>
          <w:szCs w:val="28"/>
        </w:rPr>
        <w:t>)</w:t>
      </w:r>
      <w:r w:rsidRPr="00002656">
        <w:rPr>
          <w:rFonts w:ascii="Times New Roman" w:hAnsi="Times New Roman"/>
          <w:sz w:val="28"/>
          <w:szCs w:val="28"/>
        </w:rPr>
        <w:t xml:space="preserve"> </w:t>
      </w:r>
    </w:p>
    <w:p w:rsidR="00BB1E9F" w:rsidRPr="00F95E17" w:rsidRDefault="00BB1E9F" w:rsidP="00F95E17">
      <w:pPr>
        <w:jc w:val="both"/>
        <w:rPr>
          <w:rFonts w:ascii="Times New Roman" w:hAnsi="Times New Roman"/>
          <w:sz w:val="28"/>
          <w:szCs w:val="28"/>
        </w:rPr>
      </w:pPr>
      <w:r w:rsidRPr="007C4CB9">
        <w:rPr>
          <w:rFonts w:ascii="Times New Roman" w:hAnsi="Times New Roman"/>
          <w:b/>
          <w:color w:val="000000"/>
          <w:sz w:val="28"/>
          <w:szCs w:val="28"/>
          <w:lang w:eastAsia="ru-RU"/>
        </w:rPr>
        <w:t>Использованные ресурсы:</w:t>
      </w:r>
    </w:p>
    <w:p w:rsidR="00BB1E9F" w:rsidRPr="009D7193" w:rsidRDefault="00BB1E9F" w:rsidP="00F95E17">
      <w:pPr>
        <w:shd w:val="clear" w:color="auto" w:fill="FFFFFF"/>
        <w:spacing w:before="100" w:beforeAutospacing="1" w:after="24" w:line="240" w:lineRule="auto"/>
        <w:rPr>
          <w:rFonts w:ascii="Book Antiqua" w:hAnsi="Book Antiqua"/>
          <w:sz w:val="24"/>
          <w:szCs w:val="24"/>
        </w:rPr>
      </w:pPr>
      <w:r w:rsidRPr="009D7193">
        <w:rPr>
          <w:rFonts w:ascii="Book Antiqua" w:hAnsi="Book Antiqua"/>
          <w:color w:val="000000"/>
          <w:sz w:val="24"/>
          <w:szCs w:val="24"/>
          <w:lang w:eastAsia="ru-RU"/>
        </w:rPr>
        <w:t>1.Любовь.</w:t>
      </w:r>
      <w:r w:rsidRPr="009D7193">
        <w:rPr>
          <w:rFonts w:ascii="Book Antiqua" w:hAnsi="Book Antiqua"/>
          <w:sz w:val="24"/>
          <w:szCs w:val="24"/>
        </w:rPr>
        <w:t xml:space="preserve"> http://ru.wikipedia.org/wiki/%CB%FE%E1%EE%E2%FC</w:t>
      </w:r>
    </w:p>
    <w:p w:rsidR="00BB1E9F" w:rsidRPr="009D7193" w:rsidRDefault="00BB1E9F" w:rsidP="00F95E17">
      <w:pPr>
        <w:shd w:val="clear" w:color="auto" w:fill="FFFFFF"/>
        <w:spacing w:before="100" w:beforeAutospacing="1" w:after="24" w:line="240" w:lineRule="auto"/>
        <w:rPr>
          <w:rFonts w:ascii="Book Antiqua" w:hAnsi="Book Antiqua"/>
          <w:sz w:val="24"/>
          <w:szCs w:val="24"/>
        </w:rPr>
      </w:pPr>
      <w:r w:rsidRPr="009D7193">
        <w:rPr>
          <w:rFonts w:ascii="Book Antiqua" w:hAnsi="Book Antiqua"/>
          <w:sz w:val="24"/>
          <w:szCs w:val="24"/>
        </w:rPr>
        <w:t>2.Практическая психология. Разговор о любви .</w:t>
      </w:r>
      <w:r w:rsidRPr="009D7193">
        <w:rPr>
          <w:rFonts w:ascii="Book Antiqua" w:hAnsi="Book Antiqua"/>
          <w:color w:val="000000"/>
          <w:sz w:val="24"/>
          <w:szCs w:val="24"/>
          <w:lang w:eastAsia="ru-RU"/>
        </w:rPr>
        <w:t>_</w:t>
      </w:r>
      <w:r w:rsidRPr="009D7193">
        <w:rPr>
          <w:rFonts w:ascii="Book Antiqua" w:hAnsi="Book Antiqua"/>
          <w:sz w:val="24"/>
          <w:szCs w:val="24"/>
        </w:rPr>
        <w:t>http://www.sunhome.ru/psychology/12586/p1</w:t>
      </w:r>
    </w:p>
    <w:p w:rsidR="00BB1E9F" w:rsidRPr="009D7193" w:rsidRDefault="00BB1E9F" w:rsidP="00F95E17">
      <w:pPr>
        <w:shd w:val="clear" w:color="auto" w:fill="FFFFFF"/>
        <w:spacing w:before="100" w:beforeAutospacing="1" w:after="24" w:line="240" w:lineRule="auto"/>
        <w:rPr>
          <w:rFonts w:ascii="Book Antiqua" w:hAnsi="Book Antiqua"/>
          <w:sz w:val="24"/>
          <w:szCs w:val="24"/>
        </w:rPr>
      </w:pPr>
      <w:r w:rsidRPr="009D7193">
        <w:rPr>
          <w:rFonts w:ascii="Book Antiqua" w:hAnsi="Book Antiqua"/>
          <w:sz w:val="24"/>
          <w:szCs w:val="24"/>
        </w:rPr>
        <w:t>3.Притча о любви- http://forum.pwonline.ru/showthread.php?t=110455</w:t>
      </w:r>
    </w:p>
    <w:p w:rsidR="00BB1E9F" w:rsidRPr="009D7193" w:rsidRDefault="00BB1E9F" w:rsidP="00F95E17">
      <w:pPr>
        <w:pStyle w:val="Heading3"/>
        <w:shd w:val="clear" w:color="auto" w:fill="FFFFFF"/>
        <w:spacing w:before="0" w:after="36" w:line="240" w:lineRule="auto"/>
        <w:jc w:val="both"/>
        <w:rPr>
          <w:rFonts w:ascii="Book Antiqua" w:hAnsi="Book Antiqua" w:cs="Arial"/>
          <w:b w:val="0"/>
          <w:bCs w:val="0"/>
          <w:color w:val="auto"/>
          <w:sz w:val="24"/>
          <w:szCs w:val="24"/>
        </w:rPr>
      </w:pPr>
      <w:r w:rsidRPr="009D7193">
        <w:rPr>
          <w:rFonts w:ascii="Book Antiqua" w:hAnsi="Book Antiqua"/>
          <w:b w:val="0"/>
          <w:color w:val="auto"/>
          <w:sz w:val="24"/>
          <w:szCs w:val="24"/>
        </w:rPr>
        <w:t>4.</w:t>
      </w:r>
      <w:r w:rsidRPr="009D7193">
        <w:rPr>
          <w:rFonts w:ascii="Book Antiqua" w:hAnsi="Book Antiqua" w:cs="Arial"/>
          <w:b w:val="0"/>
          <w:bCs w:val="0"/>
          <w:color w:val="auto"/>
          <w:sz w:val="24"/>
          <w:szCs w:val="24"/>
        </w:rPr>
        <w:t xml:space="preserve"> </w:t>
      </w:r>
      <w:hyperlink r:id="rId5" w:tgtFrame="_blank" w:history="1">
        <w:r w:rsidRPr="009D7193">
          <w:rPr>
            <w:rStyle w:val="Hyperlink"/>
            <w:rFonts w:ascii="Book Antiqua" w:hAnsi="Book Antiqua" w:cs="Arial"/>
            <w:b w:val="0"/>
            <w:bCs w:val="0"/>
            <w:color w:val="auto"/>
            <w:sz w:val="24"/>
            <w:szCs w:val="24"/>
            <w:u w:val="none"/>
          </w:rPr>
          <w:t>Беседа I. Что такое</w:t>
        </w:r>
        <w:r w:rsidRPr="009D7193">
          <w:rPr>
            <w:rStyle w:val="apple-converted-space"/>
            <w:rFonts w:ascii="Book Antiqua" w:hAnsi="Book Antiqua" w:cs="Arial"/>
            <w:b w:val="0"/>
            <w:bCs w:val="0"/>
            <w:color w:val="auto"/>
            <w:sz w:val="24"/>
            <w:szCs w:val="24"/>
          </w:rPr>
          <w:t> </w:t>
        </w:r>
        <w:r w:rsidRPr="009D7193">
          <w:rPr>
            <w:rStyle w:val="Hyperlink"/>
            <w:rFonts w:ascii="Book Antiqua" w:hAnsi="Book Antiqua" w:cs="Arial"/>
            <w:b w:val="0"/>
            <w:color w:val="auto"/>
            <w:sz w:val="24"/>
            <w:szCs w:val="24"/>
            <w:u w:val="none"/>
          </w:rPr>
          <w:t>любовь</w:t>
        </w:r>
        <w:r w:rsidRPr="009D7193">
          <w:rPr>
            <w:rStyle w:val="Hyperlink"/>
            <w:rFonts w:ascii="Book Antiqua" w:hAnsi="Book Antiqua" w:cs="Arial"/>
            <w:b w:val="0"/>
            <w:bCs w:val="0"/>
            <w:color w:val="auto"/>
            <w:sz w:val="24"/>
            <w:szCs w:val="24"/>
            <w:u w:val="none"/>
          </w:rPr>
          <w:t>? - сайт священника Павла Гумерова</w:t>
        </w:r>
      </w:hyperlink>
      <w:r w:rsidRPr="009D7193">
        <w:rPr>
          <w:rFonts w:ascii="Book Antiqua" w:hAnsi="Book Antiqua" w:cs="Arial"/>
          <w:b w:val="0"/>
          <w:bCs w:val="0"/>
          <w:color w:val="auto"/>
          <w:sz w:val="24"/>
          <w:szCs w:val="24"/>
        </w:rPr>
        <w:t xml:space="preserve"> -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  <w:lang w:val="en-US"/>
        </w:rPr>
        <w:t>pavel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</w:rPr>
        <w:t>-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  <w:lang w:val="en-US"/>
        </w:rPr>
        <w:t>gumerov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</w:rPr>
        <w:t>.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  <w:lang w:val="en-US"/>
        </w:rPr>
        <w:t>ru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</w:rPr>
        <w:t>/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  <w:lang w:val="en-US"/>
        </w:rPr>
        <w:t>book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</w:rPr>
        <w:t>/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  <w:lang w:val="en-US"/>
        </w:rPr>
        <w:t>tri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</w:rPr>
        <w:t>-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  <w:lang w:val="en-US"/>
        </w:rPr>
        <w:t>kita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</w:rPr>
        <w:t>/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  <w:lang w:val="en-US"/>
        </w:rPr>
        <w:t>part</w:t>
      </w:r>
      <w:r w:rsidRPr="009D7193">
        <w:rPr>
          <w:rStyle w:val="HTMLCite"/>
          <w:rFonts w:ascii="Book Antiqua" w:hAnsi="Book Antiqua" w:cs="Arial"/>
          <w:b w:val="0"/>
          <w:i w:val="0"/>
          <w:iCs w:val="0"/>
          <w:color w:val="auto"/>
          <w:sz w:val="24"/>
          <w:szCs w:val="24"/>
        </w:rPr>
        <w:t>...</w:t>
      </w:r>
    </w:p>
    <w:p w:rsidR="00BB1E9F" w:rsidRPr="00290BCA" w:rsidRDefault="00BB1E9F" w:rsidP="00290BCA">
      <w:pPr>
        <w:jc w:val="both"/>
        <w:rPr>
          <w:rFonts w:ascii="Times New Roman" w:hAnsi="Times New Roman"/>
          <w:sz w:val="28"/>
          <w:szCs w:val="28"/>
        </w:rPr>
      </w:pPr>
    </w:p>
    <w:sectPr w:rsidR="00BB1E9F" w:rsidRPr="00290BCA" w:rsidSect="00290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172"/>
    <w:multiLevelType w:val="multilevel"/>
    <w:tmpl w:val="3C38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6778BC"/>
    <w:multiLevelType w:val="multilevel"/>
    <w:tmpl w:val="8D88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351E5B"/>
    <w:multiLevelType w:val="multilevel"/>
    <w:tmpl w:val="760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0618B6"/>
    <w:multiLevelType w:val="multilevel"/>
    <w:tmpl w:val="7602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CA"/>
    <w:rsid w:val="00002656"/>
    <w:rsid w:val="000738A2"/>
    <w:rsid w:val="000C3108"/>
    <w:rsid w:val="000E373B"/>
    <w:rsid w:val="000E5B6A"/>
    <w:rsid w:val="001E179E"/>
    <w:rsid w:val="001E1B36"/>
    <w:rsid w:val="00241E82"/>
    <w:rsid w:val="0028361E"/>
    <w:rsid w:val="00290BCA"/>
    <w:rsid w:val="002C2852"/>
    <w:rsid w:val="00383878"/>
    <w:rsid w:val="003A009A"/>
    <w:rsid w:val="00511F5A"/>
    <w:rsid w:val="00522DBD"/>
    <w:rsid w:val="0055571E"/>
    <w:rsid w:val="005568B8"/>
    <w:rsid w:val="00582AB5"/>
    <w:rsid w:val="005E0FC7"/>
    <w:rsid w:val="006342E8"/>
    <w:rsid w:val="006A3738"/>
    <w:rsid w:val="00740CF7"/>
    <w:rsid w:val="007C4CB9"/>
    <w:rsid w:val="007F4648"/>
    <w:rsid w:val="008B6AC5"/>
    <w:rsid w:val="009515E5"/>
    <w:rsid w:val="00964A7C"/>
    <w:rsid w:val="009A1DB3"/>
    <w:rsid w:val="009C6014"/>
    <w:rsid w:val="009D7193"/>
    <w:rsid w:val="009F2B73"/>
    <w:rsid w:val="00A169FF"/>
    <w:rsid w:val="00A60242"/>
    <w:rsid w:val="00A93269"/>
    <w:rsid w:val="00AF12EE"/>
    <w:rsid w:val="00AF71C8"/>
    <w:rsid w:val="00B05210"/>
    <w:rsid w:val="00B11151"/>
    <w:rsid w:val="00B50161"/>
    <w:rsid w:val="00B82A54"/>
    <w:rsid w:val="00BB1E9F"/>
    <w:rsid w:val="00C15328"/>
    <w:rsid w:val="00C25B78"/>
    <w:rsid w:val="00C65334"/>
    <w:rsid w:val="00D32726"/>
    <w:rsid w:val="00D6683A"/>
    <w:rsid w:val="00D972D6"/>
    <w:rsid w:val="00E7743C"/>
    <w:rsid w:val="00EA77A9"/>
    <w:rsid w:val="00ED4C97"/>
    <w:rsid w:val="00F259B9"/>
    <w:rsid w:val="00F433A9"/>
    <w:rsid w:val="00F95E17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83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1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87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7193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C1532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15328"/>
    <w:rPr>
      <w:rFonts w:cs="Times New Roman"/>
    </w:rPr>
  </w:style>
  <w:style w:type="character" w:customStyle="1" w:styleId="c0">
    <w:name w:val="c0"/>
    <w:basedOn w:val="DefaultParagraphFont"/>
    <w:uiPriority w:val="99"/>
    <w:rsid w:val="00B82A54"/>
    <w:rPr>
      <w:rFonts w:cs="Times New Roman"/>
    </w:rPr>
  </w:style>
  <w:style w:type="paragraph" w:styleId="NormalWeb">
    <w:name w:val="Normal (Web)"/>
    <w:basedOn w:val="Normal"/>
    <w:uiPriority w:val="99"/>
    <w:semiHidden/>
    <w:rsid w:val="0000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02656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9D719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804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805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788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5790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vel-gumerov.ru/book/tri-kita/part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8</Pages>
  <Words>2571</Words>
  <Characters>14658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usertest1</cp:lastModifiedBy>
  <cp:revision>12</cp:revision>
  <dcterms:created xsi:type="dcterms:W3CDTF">2012-12-02T09:10:00Z</dcterms:created>
  <dcterms:modified xsi:type="dcterms:W3CDTF">2014-09-12T19:28:00Z</dcterms:modified>
</cp:coreProperties>
</file>