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«Шегарская СОШ №2»</w:t>
      </w: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Pr="00E07A09" w:rsidRDefault="004A67F2" w:rsidP="00250850">
      <w:pPr>
        <w:jc w:val="center"/>
        <w:rPr>
          <w:rFonts w:ascii="Times New Roman" w:hAnsi="Times New Roman"/>
          <w:sz w:val="40"/>
          <w:szCs w:val="40"/>
        </w:rPr>
      </w:pPr>
      <w:r w:rsidRPr="00E07A09">
        <w:rPr>
          <w:rFonts w:ascii="Times New Roman" w:hAnsi="Times New Roman"/>
          <w:sz w:val="40"/>
          <w:szCs w:val="40"/>
        </w:rPr>
        <w:t>Конспект организации и проведен</w:t>
      </w:r>
      <w:r>
        <w:rPr>
          <w:rFonts w:ascii="Times New Roman" w:hAnsi="Times New Roman"/>
          <w:sz w:val="40"/>
          <w:szCs w:val="40"/>
        </w:rPr>
        <w:t xml:space="preserve">ия урока физической культуры в 3 </w:t>
      </w:r>
      <w:r w:rsidRPr="00E07A09">
        <w:rPr>
          <w:rFonts w:ascii="Times New Roman" w:hAnsi="Times New Roman"/>
          <w:sz w:val="40"/>
          <w:szCs w:val="40"/>
        </w:rPr>
        <w:t xml:space="preserve">классе </w:t>
      </w: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jc w:val="center"/>
        <w:rPr>
          <w:rFonts w:ascii="Times New Roman" w:hAnsi="Times New Roman"/>
          <w:sz w:val="28"/>
          <w:szCs w:val="28"/>
        </w:rPr>
      </w:pPr>
    </w:p>
    <w:p w:rsidR="004A67F2" w:rsidRPr="00E07A09" w:rsidRDefault="004A67F2" w:rsidP="00250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A09">
        <w:rPr>
          <w:rFonts w:ascii="Times New Roman" w:hAnsi="Times New Roman"/>
          <w:b/>
          <w:sz w:val="28"/>
          <w:szCs w:val="28"/>
        </w:rPr>
        <w:t xml:space="preserve">                                    Составила:</w:t>
      </w: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Учитель начальных классов</w:t>
      </w:r>
    </w:p>
    <w:p w:rsidR="004A67F2" w:rsidRDefault="004A67F2" w:rsidP="00E75A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Чекинёва Мария Александровна                                      </w:t>
      </w: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B34"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«Закрепление стойки на лопатках»</w:t>
      </w:r>
    </w:p>
    <w:p w:rsidR="004A67F2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B34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способствовать закреплению детьми техники выполнения стойки на лопатках.</w:t>
      </w:r>
    </w:p>
    <w:p w:rsidR="004A67F2" w:rsidRPr="00FC7B34" w:rsidRDefault="004A67F2" w:rsidP="002508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7B34">
        <w:rPr>
          <w:rFonts w:ascii="Times New Roman" w:hAnsi="Times New Roman"/>
          <w:b/>
          <w:sz w:val="28"/>
          <w:szCs w:val="28"/>
        </w:rPr>
        <w:t>Задачи:</w:t>
      </w:r>
    </w:p>
    <w:p w:rsidR="004A67F2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7B34">
        <w:rPr>
          <w:rFonts w:ascii="Times New Roman" w:hAnsi="Times New Roman"/>
          <w:b/>
          <w:sz w:val="28"/>
          <w:szCs w:val="28"/>
        </w:rPr>
        <w:t>Оздоровит.</w:t>
      </w:r>
      <w:r>
        <w:rPr>
          <w:rFonts w:ascii="Times New Roman" w:hAnsi="Times New Roman"/>
          <w:sz w:val="28"/>
          <w:szCs w:val="28"/>
        </w:rPr>
        <w:t xml:space="preserve"> – способствовать укреплению дыхательной и сердечно –    </w:t>
      </w:r>
    </w:p>
    <w:p w:rsidR="004A67F2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сосудистой систем, профилактики плоскостопия;</w:t>
      </w:r>
    </w:p>
    <w:p w:rsidR="004A67F2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7B34">
        <w:rPr>
          <w:rFonts w:ascii="Times New Roman" w:hAnsi="Times New Roman"/>
          <w:b/>
          <w:sz w:val="28"/>
          <w:szCs w:val="28"/>
        </w:rPr>
        <w:t>Образоват.</w:t>
      </w:r>
      <w:r>
        <w:rPr>
          <w:rFonts w:ascii="Times New Roman" w:hAnsi="Times New Roman"/>
          <w:sz w:val="28"/>
          <w:szCs w:val="28"/>
        </w:rPr>
        <w:t xml:space="preserve"> – закрепление навыков строевых упражнений; закрепление </w:t>
      </w:r>
    </w:p>
    <w:p w:rsidR="004A67F2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навыков стойки на лопатках;</w:t>
      </w:r>
    </w:p>
    <w:p w:rsidR="004A67F2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C7B34">
        <w:rPr>
          <w:rFonts w:ascii="Times New Roman" w:hAnsi="Times New Roman"/>
          <w:b/>
          <w:sz w:val="28"/>
          <w:szCs w:val="28"/>
        </w:rPr>
        <w:t>Воспитат.</w:t>
      </w:r>
      <w:r>
        <w:rPr>
          <w:rFonts w:ascii="Times New Roman" w:hAnsi="Times New Roman"/>
          <w:sz w:val="28"/>
          <w:szCs w:val="28"/>
        </w:rPr>
        <w:t xml:space="preserve"> -  формировать дисциплинированность, умение слышать </w:t>
      </w:r>
    </w:p>
    <w:p w:rsidR="004A67F2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команды и указания, формировать чувство единения, </w:t>
      </w:r>
    </w:p>
    <w:p w:rsidR="004A67F2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добиваться выполнения правил в игре.</w:t>
      </w:r>
    </w:p>
    <w:p w:rsidR="004A67F2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B34">
        <w:rPr>
          <w:rFonts w:ascii="Times New Roman" w:hAnsi="Times New Roman"/>
          <w:b/>
          <w:sz w:val="28"/>
          <w:szCs w:val="28"/>
        </w:rPr>
        <w:t xml:space="preserve"> Место проведения:</w:t>
      </w:r>
      <w:r>
        <w:rPr>
          <w:rFonts w:ascii="Times New Roman" w:hAnsi="Times New Roman"/>
          <w:sz w:val="28"/>
          <w:szCs w:val="28"/>
        </w:rPr>
        <w:t xml:space="preserve"> спортзал</w:t>
      </w:r>
    </w:p>
    <w:p w:rsidR="004A67F2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B34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маты, скамейка, мячи большие и маленькие.</w:t>
      </w:r>
    </w:p>
    <w:p w:rsidR="004A67F2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7F2" w:rsidRDefault="004A67F2" w:rsidP="002508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</w:p>
    <w:p w:rsidR="004A67F2" w:rsidRPr="009B5D66" w:rsidRDefault="004A67F2" w:rsidP="002508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2952"/>
        <w:gridCol w:w="1140"/>
        <w:gridCol w:w="73"/>
        <w:gridCol w:w="4643"/>
      </w:tblGrid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61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612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612">
              <w:rPr>
                <w:rFonts w:ascii="Times New Roman" w:hAnsi="Times New Roman"/>
                <w:b/>
                <w:sz w:val="28"/>
                <w:szCs w:val="28"/>
              </w:rPr>
              <w:t>ДДТ</w:t>
            </w: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1612">
              <w:rPr>
                <w:rFonts w:ascii="Times New Roman" w:hAnsi="Times New Roman"/>
                <w:b/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4A67F2" w:rsidRPr="00931612" w:rsidTr="00931612">
        <w:tc>
          <w:tcPr>
            <w:tcW w:w="9571" w:type="dxa"/>
            <w:gridSpan w:val="5"/>
          </w:tcPr>
          <w:p w:rsidR="004A67F2" w:rsidRPr="00931612" w:rsidRDefault="004A67F2" w:rsidP="0093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31612">
              <w:rPr>
                <w:rFonts w:ascii="Times New Roman" w:hAnsi="Times New Roman"/>
                <w:b/>
                <w:sz w:val="32"/>
                <w:szCs w:val="32"/>
              </w:rPr>
              <w:t>Вводная часть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Построение в шеренгу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 В одну шеренгу становись! Пятки вместе, носки врозь! Равняйсь! Голова направлена на направляющего! Смирно!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Приветствие и знакомство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 Здравствуйте. Ребята! Меня зовут Мария Александровна, и урок физкультуры у вас сегодня проведу я.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Расчет по порядку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 xml:space="preserve">-По порядку номеров рассчитайсь! 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 xml:space="preserve">Сегодня на уроке мы с вами закрепим строевые упражнения, закрепим навыки перекатов, а в конце урока поиграем в игры – эстафеты.  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Расчет на 1-2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-На 1-2 рассчитайсь!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Перестроение из 1 шеренги в 2 шеренги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4-5 раз</w:t>
            </w: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31612">
              <w:rPr>
                <w:rFonts w:ascii="Times New Roman" w:hAnsi="Times New Roman"/>
                <w:b/>
                <w:sz w:val="28"/>
                <w:szCs w:val="28"/>
              </w:rPr>
              <w:t xml:space="preserve">Вторые номера в 2 шеренги становись! 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-Левая нога назад – раз!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-Правая нога назад и в сторону – два!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-Левую приставить к правой – три!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31612">
              <w:rPr>
                <w:rFonts w:ascii="Times New Roman" w:hAnsi="Times New Roman"/>
                <w:b/>
                <w:sz w:val="28"/>
                <w:szCs w:val="28"/>
              </w:rPr>
              <w:t>Вторые номера в 1 шеренгу становись!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-Левая в сторону – раз!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-Правая вперед – два!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-Левую приставить – три!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31612">
              <w:rPr>
                <w:rFonts w:ascii="Times New Roman" w:hAnsi="Times New Roman"/>
                <w:b/>
                <w:sz w:val="28"/>
                <w:szCs w:val="28"/>
              </w:rPr>
              <w:t>Первые номера в 2 шеренги становись!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 Правая нога назад – раз!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-Левая назад и в сторону – два!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-Правую приставить – три!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</w:t>
            </w:r>
            <w:r w:rsidRPr="00931612">
              <w:rPr>
                <w:rFonts w:ascii="Times New Roman" w:hAnsi="Times New Roman"/>
                <w:b/>
                <w:sz w:val="28"/>
                <w:szCs w:val="28"/>
              </w:rPr>
              <w:t>Первые номера в 1 шеренгу становись!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 Правую ногу в сторону – раз!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-Левую вперед  - два!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Правую приставить – три!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Повороты пораздельно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4-5 раз</w:t>
            </w: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 xml:space="preserve">- Налево пораздельно! Раз – два! Направо! Кругом! 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1612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</w:p>
        </w:tc>
        <w:tc>
          <w:tcPr>
            <w:tcW w:w="8808" w:type="dxa"/>
            <w:gridSpan w:val="4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31612">
              <w:rPr>
                <w:rFonts w:ascii="Times New Roman" w:hAnsi="Times New Roman"/>
                <w:b/>
                <w:sz w:val="28"/>
                <w:szCs w:val="28"/>
              </w:rPr>
              <w:t>Чередование разных видов ходьбы и бега</w:t>
            </w:r>
          </w:p>
        </w:tc>
      </w:tr>
      <w:tr w:rsidR="004A67F2" w:rsidRPr="00931612" w:rsidTr="00931612">
        <w:trPr>
          <w:trHeight w:val="607"/>
        </w:trPr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Ходьба обычная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 За направляющим в обход по залу с левой ноги шагом марш!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Ходьба на носках, руки вверх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-Спину держим прямо! Подбородок поднять! Голени выше! Дистанцию держим!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Ходьба на пятках руки за голову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 Спину держим прямо, руки за голову, носочки тянем!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Ходьба на внешней стороне подошвы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8.5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Бег обычный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 Бегом марш! Дистанцию держим!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8.6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Бег с подскоком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-Переходим на бег с подскоком! Дистанцию держим!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8.7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Бег правым боком (лицом в круг)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8.8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Бег левым боком (спиной в круг)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8.9</w:t>
            </w:r>
          </w:p>
        </w:tc>
        <w:tc>
          <w:tcPr>
            <w:tcW w:w="2952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Ходьба с восстановлением дыхания</w:t>
            </w:r>
          </w:p>
        </w:tc>
        <w:tc>
          <w:tcPr>
            <w:tcW w:w="1140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5 раз</w:t>
            </w:r>
          </w:p>
        </w:tc>
        <w:tc>
          <w:tcPr>
            <w:tcW w:w="4716" w:type="dxa"/>
            <w:gridSpan w:val="2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 xml:space="preserve">- Переходим на ходьбу! Вдох через нос, руки поднять вверх, выдох, руки опустить! 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 xml:space="preserve">-На месте стой раз-два! </w:t>
            </w:r>
          </w:p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- На первый - второй - третий рассчитайсь! Первые номера на 1 скамейку, вторые на 2 и третьи на 3 соответственно.</w:t>
            </w:r>
          </w:p>
        </w:tc>
      </w:tr>
      <w:tr w:rsidR="004A67F2" w:rsidRPr="00931612" w:rsidTr="00931612">
        <w:tc>
          <w:tcPr>
            <w:tcW w:w="9571" w:type="dxa"/>
            <w:gridSpan w:val="5"/>
          </w:tcPr>
          <w:p w:rsidR="004A67F2" w:rsidRPr="00931612" w:rsidRDefault="004A67F2" w:rsidP="009316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931612">
              <w:rPr>
                <w:rFonts w:ascii="Times New Roman" w:hAnsi="Times New Roman"/>
                <w:b/>
                <w:sz w:val="32"/>
                <w:szCs w:val="32"/>
              </w:rPr>
              <w:t>Общеразвивающие упражнения на скамейке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 xml:space="preserve"> И.П. О.С. Руки на поясе.  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1-4 Круговые вращения головы вправо. 5-8 Круговые вращения влево.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12 раз</w:t>
            </w: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Внимательно слушать счет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 xml:space="preserve">И.П. то же 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 наклон головы вперед.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2 наклон головы назад.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3 наклон головы влево.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4 наклон головы вправо.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12 раз</w:t>
            </w: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Стараться головой доставать до плеч, и до груди – подбородком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 xml:space="preserve"> И.П. ноги врозь, руки на плечи согнуты в локтях.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1-4 круговые вращения рук вперед. 5-8 круговые вращения рук назад .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12 раз</w:t>
            </w: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Спина прямая, амплитуда движений шире.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</w:rPr>
            </w:pPr>
            <w:r w:rsidRPr="00931612">
              <w:rPr>
                <w:sz w:val="28"/>
                <w:szCs w:val="28"/>
              </w:rPr>
              <w:t>Не сбиваться со счета.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 xml:space="preserve"> И.П. ноги согнуты, ступни на полу, руки на пояс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1-руки к плечам;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2-руки вверх;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3-голову наклонить назад, посмотреть между руками;</w:t>
            </w:r>
          </w:p>
          <w:p w:rsidR="004A67F2" w:rsidRPr="00931612" w:rsidRDefault="004A67F2" w:rsidP="00036D36">
            <w:pPr>
              <w:pStyle w:val="TableContents"/>
              <w:rPr>
                <w:color w:val="auto"/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4-И.П.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</w:rPr>
            </w:pPr>
            <w:r w:rsidRPr="00931612">
              <w:rPr>
                <w:sz w:val="28"/>
                <w:szCs w:val="28"/>
                <w:lang w:val="ru-RU"/>
              </w:rPr>
              <w:t xml:space="preserve">12 </w:t>
            </w:r>
            <w:r w:rsidRPr="00931612">
              <w:rPr>
                <w:sz w:val="28"/>
                <w:szCs w:val="28"/>
              </w:rPr>
              <w:t>раз</w:t>
            </w: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Наклонять голову, а не спину.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И.П. ноги согнуты, ступни на полу, руки к плечам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1-руки за голову;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2-руки вперед;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3-руки вниз назад;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4-И.П.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</w:rPr>
            </w:pPr>
            <w:r w:rsidRPr="00931612">
              <w:rPr>
                <w:sz w:val="28"/>
                <w:szCs w:val="28"/>
                <w:lang w:val="ru-RU"/>
              </w:rPr>
              <w:t xml:space="preserve">12 </w:t>
            </w:r>
            <w:r w:rsidRPr="00931612">
              <w:rPr>
                <w:sz w:val="28"/>
                <w:szCs w:val="28"/>
              </w:rPr>
              <w:t>раз</w:t>
            </w: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Тянуть руки.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 xml:space="preserve"> И.П. Ноги согнуты, ступни на полу, руки за голову.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1-наклониться вперед, грудью коснуться коленей;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2-И.П.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 xml:space="preserve">3-слегка отклониться назад, руки вверх; 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4- И.П.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12 раз</w:t>
            </w: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Внимательно слушать счет и выполнять указания.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И.П. Руки к плечам, ноги согнуты под скамейкой.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1- поворот туловища вправо;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2-И.П.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3- поворот туловища влево;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4- И.П.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12 раз</w:t>
            </w: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Слушать счет, четче выполнять упражнение.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 xml:space="preserve"> И.П. Руки за спину, ноги согнуты, под скамейкой.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1- наклон туловища влево, правая рука вверх;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2-И.П.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3-наклон туловища вправо, левая рука вверх;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4-И.П.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12 раз</w:t>
            </w: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Не путать движения. С каждым разом счет ускорять.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</w:p>
        </w:tc>
      </w:tr>
      <w:tr w:rsidR="004A67F2" w:rsidRPr="00931612" w:rsidTr="00931612">
        <w:tc>
          <w:tcPr>
            <w:tcW w:w="9571" w:type="dxa"/>
            <w:gridSpan w:val="5"/>
          </w:tcPr>
          <w:p w:rsidR="004A67F2" w:rsidRPr="00931612" w:rsidRDefault="004A67F2" w:rsidP="00931612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 w:rsidRPr="00931612">
              <w:rPr>
                <w:b/>
                <w:sz w:val="32"/>
                <w:szCs w:val="32"/>
                <w:lang w:val="ru-RU"/>
              </w:rPr>
              <w:t>Основная часть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Организация детей к выполнению перекатов в группировке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4A67F2" w:rsidRPr="00931612" w:rsidRDefault="004A67F2" w:rsidP="00074169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- Ребята, я сейчас напомню  вам, как нужно правильно выполнять стойку на лопатках, а вы по очереди будете ее выполнять.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rFonts w:cs="Times New Roman"/>
                <w:sz w:val="28"/>
                <w:szCs w:val="28"/>
              </w:rPr>
              <w:t>Показ и объяснение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4A67F2" w:rsidRPr="00931612" w:rsidRDefault="004A67F2" w:rsidP="00074169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931612">
              <w:rPr>
                <w:rFonts w:cs="Times New Roman"/>
                <w:sz w:val="28"/>
                <w:szCs w:val="28"/>
                <w:lang w:val="ru-RU"/>
              </w:rPr>
              <w:t>- Ложимся на спину. Поднимаем ноги и туловище, опираясь на затылок и лопатки. Локти ставим на пол(ближе друг к другу), руками опереться в поясницу, ноги вертикально вверх (носки оттянуты), таз подать вперед.</w:t>
            </w:r>
          </w:p>
        </w:tc>
      </w:tr>
      <w:tr w:rsidR="004A67F2" w:rsidRPr="00931612" w:rsidTr="00931612">
        <w:trPr>
          <w:trHeight w:val="2966"/>
        </w:trPr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«Второй лишний»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- Все играющие стоят по кругу, лицом к центру. За кругом двое водящих: один убегает другой догоняет. Убегающий становится впереди одного из игроков, стоящих по кругу. Тот кто оказался стоящим сзади убегает. Если догоняющий задел убегающего, то они меняются местами.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«Два Мороза»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4A67F2" w:rsidRPr="00931612" w:rsidRDefault="004A67F2" w:rsidP="00931612">
            <w:pPr>
              <w:spacing w:after="0" w:line="30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61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- На одной стороне зала все играющие, кроме двух водящих Морозов. Морозы стоят по середине площадки лицом к играющим и произносят:</w:t>
            </w:r>
          </w:p>
          <w:p w:rsidR="004A67F2" w:rsidRPr="00931612" w:rsidRDefault="004A67F2" w:rsidP="00931612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931612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Мы два брата молодые,</w:t>
            </w:r>
          </w:p>
          <w:p w:rsidR="004A67F2" w:rsidRPr="00931612" w:rsidRDefault="004A67F2" w:rsidP="00931612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931612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Два Мороза удалые,</w:t>
            </w:r>
          </w:p>
          <w:p w:rsidR="004A67F2" w:rsidRPr="00931612" w:rsidRDefault="004A67F2" w:rsidP="00931612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931612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Я Мороз – Красный нос,</w:t>
            </w:r>
          </w:p>
          <w:p w:rsidR="004A67F2" w:rsidRPr="00931612" w:rsidRDefault="004A67F2" w:rsidP="00931612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931612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Я Мороз – Синий нос</w:t>
            </w:r>
          </w:p>
          <w:p w:rsidR="004A67F2" w:rsidRPr="00931612" w:rsidRDefault="004A67F2" w:rsidP="00931612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931612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Кто из вас решится</w:t>
            </w:r>
          </w:p>
          <w:p w:rsidR="004A67F2" w:rsidRPr="00931612" w:rsidRDefault="004A67F2" w:rsidP="00931612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931612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В путь – дороженьку пуститься?</w:t>
            </w:r>
          </w:p>
          <w:p w:rsidR="004A67F2" w:rsidRPr="00931612" w:rsidRDefault="004A67F2" w:rsidP="00931612">
            <w:pPr>
              <w:spacing w:after="0" w:line="30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931612"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  <w:t>Дети дружно отвечают:</w:t>
            </w:r>
          </w:p>
          <w:p w:rsidR="004A67F2" w:rsidRPr="00931612" w:rsidRDefault="004A67F2" w:rsidP="00931612">
            <w:pPr>
              <w:spacing w:after="0" w:line="300" w:lineRule="atLeast"/>
              <w:jc w:val="center"/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 w:rsidRPr="00931612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Не боимся мы угроз,</w:t>
            </w:r>
          </w:p>
          <w:p w:rsidR="004A67F2" w:rsidRPr="00931612" w:rsidRDefault="004A67F2" w:rsidP="00931612">
            <w:pPr>
              <w:spacing w:after="0" w:line="300" w:lineRule="atLeast"/>
              <w:jc w:val="center"/>
              <w:rPr>
                <w:b/>
                <w:i/>
                <w:sz w:val="28"/>
                <w:szCs w:val="28"/>
              </w:rPr>
            </w:pPr>
            <w:r w:rsidRPr="00931612">
              <w:rPr>
                <w:rFonts w:ascii="Times New Roman" w:hAnsi="Times New Roman"/>
                <w:b/>
                <w:i/>
                <w:color w:val="333333"/>
                <w:sz w:val="28"/>
                <w:szCs w:val="28"/>
                <w:lang w:eastAsia="ru-RU"/>
              </w:rPr>
              <w:t>И не страшен нам мороз</w:t>
            </w:r>
            <w:r w:rsidRPr="00931612">
              <w:rPr>
                <w:b/>
                <w:i/>
                <w:sz w:val="28"/>
                <w:szCs w:val="28"/>
              </w:rPr>
              <w:t>!</w:t>
            </w:r>
          </w:p>
          <w:p w:rsidR="004A67F2" w:rsidRPr="00931612" w:rsidRDefault="004A67F2" w:rsidP="00931612">
            <w:pPr>
              <w:spacing w:after="0" w:line="300" w:lineRule="atLeast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И перебегают на другую сторону площадки, морозы ловят перебегающих. Через 2-3перебежек морозы меняются.</w:t>
            </w:r>
          </w:p>
          <w:p w:rsidR="004A67F2" w:rsidRPr="00931612" w:rsidRDefault="004A67F2" w:rsidP="00931612">
            <w:pPr>
              <w:spacing w:after="0" w:line="300" w:lineRule="atLeast"/>
              <w:rPr>
                <w:rFonts w:ascii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Эстафета «Поменяй предмет»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-В одну шеренгу становись! На 1-2 рассчитайсь. Первые номера в одну команду, вторые в другую разойтись!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-Каждый участник команды должен добежать до обруча и поменять предметы! Победит команда, которая первая справится с заданием!</w:t>
            </w:r>
          </w:p>
        </w:tc>
      </w:tr>
      <w:tr w:rsidR="004A67F2" w:rsidRPr="00931612" w:rsidTr="00931612">
        <w:tc>
          <w:tcPr>
            <w:tcW w:w="9571" w:type="dxa"/>
            <w:gridSpan w:val="5"/>
          </w:tcPr>
          <w:p w:rsidR="004A67F2" w:rsidRPr="00931612" w:rsidRDefault="004A67F2" w:rsidP="00931612">
            <w:pPr>
              <w:pStyle w:val="TableContents"/>
              <w:jc w:val="center"/>
              <w:rPr>
                <w:b/>
                <w:sz w:val="32"/>
                <w:szCs w:val="32"/>
                <w:lang w:val="ru-RU"/>
              </w:rPr>
            </w:pPr>
            <w:r w:rsidRPr="00931612">
              <w:rPr>
                <w:b/>
                <w:sz w:val="32"/>
                <w:szCs w:val="32"/>
                <w:lang w:val="ru-RU"/>
              </w:rPr>
              <w:t>Заключительная часть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Эстафета «Передай мяч над головой»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-После моего сигнала, первый игрок каждой команды передает мяч над головой тому, кто сзади, а затем обратно! После того, как первый игрок получил снова мяч, он поднимает его над головой, чтобы показать, что команда справилась с заданием.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Подведение итогов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- В одну шеренгу становись!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- Чем мы сегодня занимались на уроке?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- На какой счет выполняли перестроение 2 номера?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- Выйдите и повторите поворот кругом.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Какие упражнения мы выполняли для укрепления мышц рук?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 xml:space="preserve">- Спасибо за урок! </w:t>
            </w:r>
          </w:p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- Все хорошо занимались! Почти все выполняли перестроение из 1 шеренги в 2. Еще раз закрепили выполнение перекатов. Но было бы лучше. Если бы вы все хорошо себя вели!</w:t>
            </w:r>
          </w:p>
        </w:tc>
      </w:tr>
      <w:tr w:rsidR="004A67F2" w:rsidRPr="00931612" w:rsidTr="00931612">
        <w:tc>
          <w:tcPr>
            <w:tcW w:w="763" w:type="dxa"/>
          </w:tcPr>
          <w:p w:rsidR="004A67F2" w:rsidRPr="00931612" w:rsidRDefault="004A67F2" w:rsidP="009316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61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52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Перестроение к выходу из зала</w:t>
            </w:r>
          </w:p>
        </w:tc>
        <w:tc>
          <w:tcPr>
            <w:tcW w:w="1213" w:type="dxa"/>
            <w:gridSpan w:val="2"/>
          </w:tcPr>
          <w:p w:rsidR="004A67F2" w:rsidRPr="00931612" w:rsidRDefault="004A67F2" w:rsidP="00931612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</w:tcPr>
          <w:p w:rsidR="004A67F2" w:rsidRPr="00931612" w:rsidRDefault="004A67F2" w:rsidP="00036D36">
            <w:pPr>
              <w:pStyle w:val="TableContents"/>
              <w:rPr>
                <w:sz w:val="28"/>
                <w:szCs w:val="28"/>
                <w:lang w:val="ru-RU"/>
              </w:rPr>
            </w:pPr>
            <w:r w:rsidRPr="00931612">
              <w:rPr>
                <w:sz w:val="28"/>
                <w:szCs w:val="28"/>
                <w:lang w:val="ru-RU"/>
              </w:rPr>
              <w:t>Направо по разделению раз-два! За направляющим к выходу из зала шагом марш!</w:t>
            </w:r>
          </w:p>
        </w:tc>
      </w:tr>
    </w:tbl>
    <w:p w:rsidR="004A67F2" w:rsidRPr="00355CFB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7F2" w:rsidRPr="00355CFB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7F2" w:rsidRPr="00355CFB" w:rsidRDefault="004A67F2" w:rsidP="002508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67F2" w:rsidRDefault="004A67F2"/>
    <w:sectPr w:rsidR="004A67F2" w:rsidSect="00E6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50"/>
    <w:rsid w:val="00017174"/>
    <w:rsid w:val="00036D36"/>
    <w:rsid w:val="00074169"/>
    <w:rsid w:val="00250850"/>
    <w:rsid w:val="002D597D"/>
    <w:rsid w:val="00355CFB"/>
    <w:rsid w:val="004A67F2"/>
    <w:rsid w:val="0050701D"/>
    <w:rsid w:val="00861B8C"/>
    <w:rsid w:val="008A6BFA"/>
    <w:rsid w:val="00931612"/>
    <w:rsid w:val="00976575"/>
    <w:rsid w:val="009B5D66"/>
    <w:rsid w:val="00BE23FC"/>
    <w:rsid w:val="00E07A09"/>
    <w:rsid w:val="00E670AF"/>
    <w:rsid w:val="00E75A29"/>
    <w:rsid w:val="00FC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08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uiPriority w:val="99"/>
    <w:rsid w:val="00250850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7</Pages>
  <Words>1023</Words>
  <Characters>5834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Acer</cp:lastModifiedBy>
  <cp:revision>5</cp:revision>
  <cp:lastPrinted>2006-04-11T15:07:00Z</cp:lastPrinted>
  <dcterms:created xsi:type="dcterms:W3CDTF">2006-04-11T14:36:00Z</dcterms:created>
  <dcterms:modified xsi:type="dcterms:W3CDTF">2013-04-25T06:52:00Z</dcterms:modified>
</cp:coreProperties>
</file>