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89" w:rsidRDefault="00056989" w:rsidP="00EC0DB3">
      <w:pPr>
        <w:spacing w:after="0" w:line="240" w:lineRule="auto"/>
        <w:jc w:val="center"/>
        <w:rPr>
          <w:b/>
        </w:rPr>
      </w:pPr>
      <w:r w:rsidRPr="00DC49AA">
        <w:rPr>
          <w:b/>
        </w:rPr>
        <w:t>Тес</w:t>
      </w:r>
      <w:r>
        <w:rPr>
          <w:b/>
        </w:rPr>
        <w:t>т</w:t>
      </w:r>
      <w:r w:rsidRPr="00DC49AA">
        <w:rPr>
          <w:b/>
        </w:rPr>
        <w:t>овая работа по ИЗО в 6 классе за III четверть.</w:t>
      </w:r>
    </w:p>
    <w:p w:rsidR="00056989" w:rsidRDefault="00056989" w:rsidP="00FD58A3">
      <w:pPr>
        <w:spacing w:after="0" w:line="240" w:lineRule="auto"/>
      </w:pPr>
    </w:p>
    <w:p w:rsidR="00056989" w:rsidRPr="00BA0BDA" w:rsidRDefault="00056989" w:rsidP="00EC0DB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 xml:space="preserve">Портрет  - это: </w:t>
      </w:r>
    </w:p>
    <w:p w:rsidR="00056989" w:rsidRDefault="00056989" w:rsidP="00EC0DB3">
      <w:pPr>
        <w:pStyle w:val="ListParagraph"/>
        <w:numPr>
          <w:ilvl w:val="0"/>
          <w:numId w:val="11"/>
        </w:numPr>
        <w:spacing w:after="0" w:line="240" w:lineRule="auto"/>
      </w:pPr>
      <w:r w:rsidRPr="00DC49AA">
        <w:t>изображение облика какого-либо</w:t>
      </w:r>
      <w:r>
        <w:t xml:space="preserve"> человека, его индивидуальности;</w:t>
      </w:r>
    </w:p>
    <w:p w:rsidR="00056989" w:rsidRPr="00EC0DB3" w:rsidRDefault="00056989" w:rsidP="00EC0DB3">
      <w:pPr>
        <w:pStyle w:val="ListParagraph"/>
        <w:numPr>
          <w:ilvl w:val="0"/>
          <w:numId w:val="11"/>
        </w:numPr>
        <w:spacing w:after="0" w:line="240" w:lineRule="auto"/>
      </w:pPr>
      <w:r w:rsidRPr="00EC0DB3">
        <w:rPr>
          <w:bCs/>
        </w:rPr>
        <w:t>изображение одного человека или группы людей</w:t>
      </w:r>
      <w:r>
        <w:rPr>
          <w:bCs/>
        </w:rPr>
        <w:t>;</w:t>
      </w:r>
    </w:p>
    <w:p w:rsidR="00056989" w:rsidRPr="00EC0DB3" w:rsidRDefault="00056989" w:rsidP="00EC0DB3">
      <w:pPr>
        <w:pStyle w:val="ListParagraph"/>
        <w:numPr>
          <w:ilvl w:val="0"/>
          <w:numId w:val="11"/>
        </w:numPr>
        <w:spacing w:after="0" w:line="240" w:lineRule="auto"/>
      </w:pPr>
      <w:r>
        <w:rPr>
          <w:bCs/>
        </w:rPr>
        <w:t>образ определённого реального человека;</w:t>
      </w:r>
    </w:p>
    <w:p w:rsidR="00056989" w:rsidRPr="00BA0BDA" w:rsidRDefault="00056989" w:rsidP="00EC0DB3">
      <w:pPr>
        <w:pStyle w:val="ListParagraph"/>
        <w:numPr>
          <w:ilvl w:val="0"/>
          <w:numId w:val="11"/>
        </w:numPr>
        <w:spacing w:after="0" w:line="240" w:lineRule="auto"/>
      </w:pPr>
      <w:r w:rsidRPr="00BA0BDA">
        <w:rPr>
          <w:bCs/>
        </w:rPr>
        <w:t>все варианты верны.</w:t>
      </w:r>
    </w:p>
    <w:p w:rsidR="00056989" w:rsidRDefault="00056989" w:rsidP="00FD5E44">
      <w:pPr>
        <w:spacing w:after="0" w:line="240" w:lineRule="auto"/>
        <w:ind w:left="360"/>
      </w:pPr>
    </w:p>
    <w:p w:rsidR="00056989" w:rsidRPr="00BA0BDA" w:rsidRDefault="00056989" w:rsidP="00FD58A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>В каких видах изобразительного искусства создаются портреты?</w:t>
      </w:r>
      <w:r w:rsidRPr="00BA0BDA">
        <w:rPr>
          <w:b/>
          <w:bCs/>
          <w:iCs/>
        </w:rPr>
        <w:t xml:space="preserve"> </w:t>
      </w:r>
    </w:p>
    <w:p w:rsidR="00056989" w:rsidRDefault="00056989" w:rsidP="00FD58A3">
      <w:pPr>
        <w:pStyle w:val="ListParagraph"/>
        <w:spacing w:after="0" w:line="240" w:lineRule="auto"/>
        <w:rPr>
          <w:bCs/>
          <w:iCs/>
        </w:rPr>
      </w:pPr>
      <w:r>
        <w:rPr>
          <w:bCs/>
          <w:iCs/>
        </w:rPr>
        <w:t xml:space="preserve">____________,  ____________, ____________,  ____________,  ____________. </w:t>
      </w:r>
    </w:p>
    <w:p w:rsidR="00056989" w:rsidRDefault="00056989" w:rsidP="00FD58A3">
      <w:pPr>
        <w:pStyle w:val="ListParagraph"/>
        <w:spacing w:after="0" w:line="240" w:lineRule="auto"/>
      </w:pPr>
    </w:p>
    <w:p w:rsidR="00056989" w:rsidRPr="00BA0BDA" w:rsidRDefault="00056989" w:rsidP="00FD5E4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 xml:space="preserve">При создании портрета, главной задачей художника является: </w:t>
      </w:r>
    </w:p>
    <w:p w:rsidR="00056989" w:rsidRPr="00BA0BDA" w:rsidRDefault="00056989" w:rsidP="00FD5E44">
      <w:pPr>
        <w:pStyle w:val="ListParagraph"/>
        <w:numPr>
          <w:ilvl w:val="0"/>
          <w:numId w:val="26"/>
        </w:numPr>
        <w:spacing w:after="0" w:line="240" w:lineRule="auto"/>
      </w:pPr>
      <w:r w:rsidRPr="00BA0BDA">
        <w:t>правдивое изображение модели;</w:t>
      </w:r>
    </w:p>
    <w:p w:rsidR="00056989" w:rsidRDefault="00056989" w:rsidP="00FD5E44">
      <w:pPr>
        <w:pStyle w:val="ListParagraph"/>
        <w:numPr>
          <w:ilvl w:val="0"/>
          <w:numId w:val="26"/>
        </w:numPr>
        <w:spacing w:after="0" w:line="240" w:lineRule="auto"/>
      </w:pPr>
      <w:r w:rsidRPr="00DC49AA">
        <w:t xml:space="preserve"> банальное копирование внешности портретируемог</w:t>
      </w:r>
      <w:r>
        <w:t>о - одежда, прическа, украшения;</w:t>
      </w:r>
    </w:p>
    <w:p w:rsidR="00056989" w:rsidRPr="00BA0BDA" w:rsidRDefault="00056989" w:rsidP="00FD5E44">
      <w:pPr>
        <w:pStyle w:val="ListParagraph"/>
        <w:numPr>
          <w:ilvl w:val="0"/>
          <w:numId w:val="26"/>
        </w:numPr>
        <w:spacing w:after="0" w:line="240" w:lineRule="auto"/>
      </w:pPr>
      <w:r w:rsidRPr="00BA0BDA">
        <w:t xml:space="preserve"> передача его внутреннего мира, характера.</w:t>
      </w:r>
    </w:p>
    <w:p w:rsidR="00056989" w:rsidRPr="00DC49AA" w:rsidRDefault="00056989" w:rsidP="00EC0DB3">
      <w:pPr>
        <w:spacing w:after="0" w:line="240" w:lineRule="auto"/>
      </w:pPr>
    </w:p>
    <w:p w:rsidR="00056989" w:rsidRPr="00BA0BDA" w:rsidRDefault="00056989" w:rsidP="00252CC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Cs/>
        </w:rPr>
      </w:pPr>
      <w:r w:rsidRPr="00BA0BDA">
        <w:rPr>
          <w:b/>
          <w:bCs/>
          <w:iCs/>
        </w:rPr>
        <w:t>По назначению, на какие группы было принято делить  портреты:</w:t>
      </w:r>
    </w:p>
    <w:p w:rsidR="00056989" w:rsidRPr="00BA0BDA" w:rsidRDefault="00056989" w:rsidP="00252CCA">
      <w:pPr>
        <w:pStyle w:val="ListParagraph"/>
        <w:numPr>
          <w:ilvl w:val="0"/>
          <w:numId w:val="15"/>
        </w:numPr>
        <w:spacing w:after="0" w:line="240" w:lineRule="auto"/>
      </w:pPr>
      <w:r w:rsidRPr="00BA0BDA">
        <w:t xml:space="preserve">парадный; </w:t>
      </w:r>
    </w:p>
    <w:p w:rsidR="00056989" w:rsidRDefault="00056989" w:rsidP="00252CCA">
      <w:pPr>
        <w:pStyle w:val="ListParagraph"/>
        <w:numPr>
          <w:ilvl w:val="0"/>
          <w:numId w:val="15"/>
        </w:numPr>
        <w:spacing w:after="0" w:line="240" w:lineRule="auto"/>
      </w:pPr>
      <w:r>
        <w:t>силуэтный;</w:t>
      </w:r>
      <w:r w:rsidRPr="00252CCA">
        <w:t xml:space="preserve"> </w:t>
      </w:r>
    </w:p>
    <w:p w:rsidR="00056989" w:rsidRPr="00BA0BDA" w:rsidRDefault="00056989" w:rsidP="008523B9">
      <w:pPr>
        <w:pStyle w:val="ListParagraph"/>
        <w:numPr>
          <w:ilvl w:val="0"/>
          <w:numId w:val="15"/>
        </w:numPr>
        <w:spacing w:after="0" w:line="240" w:lineRule="auto"/>
      </w:pPr>
      <w:r w:rsidRPr="00BA0BDA">
        <w:t>камерный;</w:t>
      </w:r>
    </w:p>
    <w:p w:rsidR="00056989" w:rsidRPr="00252CCA" w:rsidRDefault="00056989" w:rsidP="00252CCA">
      <w:pPr>
        <w:pStyle w:val="ListParagraph"/>
        <w:numPr>
          <w:ilvl w:val="0"/>
          <w:numId w:val="15"/>
        </w:numPr>
        <w:spacing w:after="0" w:line="240" w:lineRule="auto"/>
      </w:pPr>
      <w:r>
        <w:t>праздничный.</w:t>
      </w:r>
    </w:p>
    <w:p w:rsidR="00056989" w:rsidRDefault="00056989" w:rsidP="00252CCA">
      <w:pPr>
        <w:pStyle w:val="ListParagraph"/>
        <w:spacing w:after="0" w:line="240" w:lineRule="auto"/>
      </w:pPr>
    </w:p>
    <w:p w:rsidR="00056989" w:rsidRPr="00BA0BDA" w:rsidRDefault="00056989" w:rsidP="008523B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>Парадный портрет имел целью показать:</w:t>
      </w:r>
    </w:p>
    <w:p w:rsidR="00056989" w:rsidRPr="00252CCA" w:rsidRDefault="00056989" w:rsidP="008523B9">
      <w:pPr>
        <w:pStyle w:val="ListParagraph"/>
        <w:numPr>
          <w:ilvl w:val="0"/>
          <w:numId w:val="16"/>
        </w:numPr>
        <w:spacing w:after="0" w:line="240" w:lineRule="auto"/>
      </w:pPr>
      <w:r>
        <w:t>индивидуальные особенности</w:t>
      </w:r>
      <w:r w:rsidRPr="00252CCA">
        <w:t xml:space="preserve"> </w:t>
      </w:r>
      <w:r>
        <w:t>(</w:t>
      </w:r>
      <w:r w:rsidRPr="00252CCA">
        <w:t>используется поясное, по</w:t>
      </w:r>
      <w:r>
        <w:t>грудное, оплечное изображение, ф</w:t>
      </w:r>
      <w:r w:rsidRPr="00252CCA">
        <w:t>игура зачастую даётся на нейтральном фоне</w:t>
      </w:r>
      <w:r>
        <w:t>);</w:t>
      </w:r>
    </w:p>
    <w:p w:rsidR="00056989" w:rsidRPr="00BA0BDA" w:rsidRDefault="00056989" w:rsidP="008523B9">
      <w:pPr>
        <w:pStyle w:val="ListParagraph"/>
        <w:numPr>
          <w:ilvl w:val="0"/>
          <w:numId w:val="16"/>
        </w:numPr>
        <w:spacing w:after="0" w:line="240" w:lineRule="auto"/>
      </w:pPr>
      <w:r w:rsidRPr="00BA0BDA">
        <w:t>общественное положение  (как правило, в полный рост, фигура обычно даётся на архитектурном или пейзажном фоне).</w:t>
      </w:r>
    </w:p>
    <w:p w:rsidR="00056989" w:rsidRDefault="00056989" w:rsidP="00491645">
      <w:pPr>
        <w:pStyle w:val="ListParagraph"/>
        <w:spacing w:after="0" w:line="240" w:lineRule="auto"/>
        <w:rPr>
          <w:b/>
        </w:rPr>
      </w:pPr>
    </w:p>
    <w:p w:rsidR="00056989" w:rsidRPr="00BA0BDA" w:rsidRDefault="00056989" w:rsidP="007B745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Cs/>
        </w:rPr>
      </w:pPr>
      <w:r w:rsidRPr="00BA0BDA">
        <w:rPr>
          <w:b/>
          <w:bCs/>
          <w:iCs/>
        </w:rPr>
        <w:t>Разворот  головы  персонажа в  «профиль» - это:</w:t>
      </w:r>
    </w:p>
    <w:p w:rsidR="00056989" w:rsidRDefault="00056989" w:rsidP="00E36F8A">
      <w:pPr>
        <w:pStyle w:val="ListParagraph"/>
        <w:numPr>
          <w:ilvl w:val="0"/>
          <w:numId w:val="29"/>
        </w:numPr>
        <w:spacing w:after="0" w:line="240" w:lineRule="auto"/>
        <w:rPr>
          <w:bCs/>
          <w:iCs/>
        </w:rPr>
      </w:pPr>
      <w:r>
        <w:rPr>
          <w:bCs/>
          <w:iCs/>
        </w:rPr>
        <w:t>вид спереди;</w:t>
      </w:r>
    </w:p>
    <w:p w:rsidR="00056989" w:rsidRPr="00BA0BDA" w:rsidRDefault="00056989" w:rsidP="00E36F8A">
      <w:pPr>
        <w:pStyle w:val="ListParagraph"/>
        <w:numPr>
          <w:ilvl w:val="0"/>
          <w:numId w:val="29"/>
        </w:numPr>
        <w:spacing w:after="0" w:line="240" w:lineRule="auto"/>
        <w:rPr>
          <w:bCs/>
          <w:iCs/>
        </w:rPr>
      </w:pPr>
      <w:r w:rsidRPr="00BA0BDA">
        <w:rPr>
          <w:bCs/>
          <w:iCs/>
        </w:rPr>
        <w:t>вид сбоку;</w:t>
      </w:r>
    </w:p>
    <w:p w:rsidR="00056989" w:rsidRPr="00E36F8A" w:rsidRDefault="00056989" w:rsidP="00E36F8A">
      <w:pPr>
        <w:pStyle w:val="ListParagraph"/>
        <w:numPr>
          <w:ilvl w:val="0"/>
          <w:numId w:val="29"/>
        </w:numPr>
        <w:spacing w:after="0" w:line="240" w:lineRule="auto"/>
        <w:rPr>
          <w:bCs/>
          <w:iCs/>
        </w:rPr>
      </w:pPr>
      <w:r>
        <w:rPr>
          <w:bCs/>
          <w:iCs/>
        </w:rPr>
        <w:t>вид  пол оборота.</w:t>
      </w:r>
    </w:p>
    <w:p w:rsidR="00056989" w:rsidRDefault="00056989" w:rsidP="00E36F8A">
      <w:pPr>
        <w:spacing w:after="0" w:line="240" w:lineRule="auto"/>
        <w:ind w:firstLine="708"/>
        <w:rPr>
          <w:b/>
          <w:bCs/>
          <w:i/>
          <w:iCs/>
        </w:rPr>
      </w:pPr>
    </w:p>
    <w:p w:rsidR="00056989" w:rsidRPr="00BA0BDA" w:rsidRDefault="00056989" w:rsidP="00333FA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Cs/>
        </w:rPr>
      </w:pPr>
      <w:r w:rsidRPr="00BA0BDA">
        <w:rPr>
          <w:b/>
          <w:bCs/>
          <w:iCs/>
        </w:rPr>
        <w:t xml:space="preserve">Положение  персонажа </w:t>
      </w:r>
      <w:r>
        <w:rPr>
          <w:b/>
          <w:bCs/>
          <w:iCs/>
        </w:rPr>
        <w:t xml:space="preserve"> в картине А.А.Дайнеки</w:t>
      </w:r>
      <w:r w:rsidRPr="00BA0BDA">
        <w:rPr>
          <w:b/>
          <w:bCs/>
          <w:iCs/>
        </w:rPr>
        <w:t xml:space="preserve"> «Девочка у окна»</w:t>
      </w:r>
      <w:r>
        <w:rPr>
          <w:b/>
          <w:bCs/>
          <w:iCs/>
        </w:rPr>
        <w:t xml:space="preserve"> </w:t>
      </w:r>
      <w:r w:rsidRPr="00BA0BDA">
        <w:rPr>
          <w:bCs/>
          <w:iCs/>
        </w:rPr>
        <w:t>уч. 6 кл. с.35</w:t>
      </w:r>
      <w:r w:rsidRPr="00BA0BDA">
        <w:rPr>
          <w:b/>
          <w:bCs/>
          <w:iCs/>
        </w:rPr>
        <w:t>:</w:t>
      </w:r>
    </w:p>
    <w:p w:rsidR="00056989" w:rsidRPr="00C95E10" w:rsidRDefault="00056989" w:rsidP="00C95E10">
      <w:pPr>
        <w:pStyle w:val="ListParagraph"/>
        <w:numPr>
          <w:ilvl w:val="0"/>
          <w:numId w:val="30"/>
        </w:numPr>
        <w:spacing w:after="0" w:line="240" w:lineRule="auto"/>
        <w:rPr>
          <w:bCs/>
          <w:iCs/>
        </w:rPr>
      </w:pPr>
      <w:r w:rsidRPr="00C95E10">
        <w:rPr>
          <w:bCs/>
          <w:iCs/>
        </w:rPr>
        <w:t>поясное</w:t>
      </w:r>
      <w:r>
        <w:rPr>
          <w:bCs/>
          <w:iCs/>
        </w:rPr>
        <w:t>;</w:t>
      </w:r>
    </w:p>
    <w:p w:rsidR="00056989" w:rsidRPr="00BA0BDA" w:rsidRDefault="00056989" w:rsidP="005123F1">
      <w:pPr>
        <w:pStyle w:val="ListParagraph"/>
        <w:numPr>
          <w:ilvl w:val="0"/>
          <w:numId w:val="30"/>
        </w:numPr>
        <w:spacing w:after="0" w:line="240" w:lineRule="auto"/>
        <w:rPr>
          <w:bCs/>
          <w:iCs/>
        </w:rPr>
      </w:pPr>
      <w:r w:rsidRPr="00BA0BDA">
        <w:rPr>
          <w:bCs/>
          <w:iCs/>
        </w:rPr>
        <w:t>в полный рост;</w:t>
      </w:r>
    </w:p>
    <w:p w:rsidR="00056989" w:rsidRDefault="00056989" w:rsidP="00C95E10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погрудное. </w:t>
      </w:r>
    </w:p>
    <w:p w:rsidR="00056989" w:rsidRDefault="00056989" w:rsidP="00C95E10">
      <w:pPr>
        <w:pStyle w:val="ListParagraph"/>
        <w:spacing w:after="0" w:line="240" w:lineRule="auto"/>
      </w:pPr>
    </w:p>
    <w:p w:rsidR="00056989" w:rsidRPr="00BA0BDA" w:rsidRDefault="00056989" w:rsidP="00C95E1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Cs/>
        </w:rPr>
      </w:pPr>
      <w:r w:rsidRPr="00BA0BDA">
        <w:rPr>
          <w:b/>
        </w:rPr>
        <w:t>Как переводится слово конструкция?</w:t>
      </w:r>
    </w:p>
    <w:p w:rsidR="00056989" w:rsidRPr="00C3583F" w:rsidRDefault="00056989" w:rsidP="00207026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>
        <w:t>геометрические тела;</w:t>
      </w:r>
    </w:p>
    <w:p w:rsidR="00056989" w:rsidRPr="00BA0BDA" w:rsidRDefault="00056989" w:rsidP="00207026">
      <w:pPr>
        <w:pStyle w:val="ListParagraph"/>
        <w:numPr>
          <w:ilvl w:val="0"/>
          <w:numId w:val="18"/>
        </w:numPr>
        <w:spacing w:after="0" w:line="240" w:lineRule="auto"/>
      </w:pPr>
      <w:r w:rsidRPr="00BA0BDA">
        <w:t>взаимное расположение частей предмета, их соотношение;</w:t>
      </w:r>
    </w:p>
    <w:p w:rsidR="00056989" w:rsidRDefault="00056989" w:rsidP="00207026">
      <w:pPr>
        <w:pStyle w:val="ListParagraph"/>
        <w:numPr>
          <w:ilvl w:val="0"/>
          <w:numId w:val="18"/>
        </w:numPr>
        <w:spacing w:after="0" w:line="240" w:lineRule="auto"/>
      </w:pPr>
      <w:r>
        <w:t>геометрические фигуры разной величины.</w:t>
      </w:r>
    </w:p>
    <w:p w:rsidR="00056989" w:rsidRDefault="00056989" w:rsidP="00207026">
      <w:pPr>
        <w:pStyle w:val="ListParagraph"/>
        <w:spacing w:after="0" w:line="240" w:lineRule="auto"/>
      </w:pPr>
    </w:p>
    <w:p w:rsidR="00056989" w:rsidRPr="00BA0BDA" w:rsidRDefault="00056989" w:rsidP="0020702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>Пропорции- это:</w:t>
      </w:r>
    </w:p>
    <w:p w:rsidR="00056989" w:rsidRDefault="00056989" w:rsidP="00207026">
      <w:pPr>
        <w:pStyle w:val="ListParagraph"/>
        <w:numPr>
          <w:ilvl w:val="0"/>
          <w:numId w:val="20"/>
        </w:numPr>
        <w:spacing w:after="0" w:line="240" w:lineRule="auto"/>
      </w:pPr>
      <w:r>
        <w:t>р</w:t>
      </w:r>
      <w:r w:rsidRPr="00F2064A">
        <w:t>авенство двух отношений</w:t>
      </w:r>
      <w:r>
        <w:t>;</w:t>
      </w:r>
      <w:r w:rsidRPr="002D020B">
        <w:t xml:space="preserve"> </w:t>
      </w:r>
    </w:p>
    <w:p w:rsidR="00056989" w:rsidRDefault="00056989" w:rsidP="00207026">
      <w:pPr>
        <w:pStyle w:val="ListParagraph"/>
        <w:numPr>
          <w:ilvl w:val="0"/>
          <w:numId w:val="20"/>
        </w:numPr>
        <w:spacing w:after="0" w:line="240" w:lineRule="auto"/>
      </w:pPr>
      <w:r>
        <w:t>несоответствие с чем-либо в количественном отношении;</w:t>
      </w:r>
    </w:p>
    <w:p w:rsidR="00056989" w:rsidRPr="00BA0BDA" w:rsidRDefault="00056989" w:rsidP="00FD5E44">
      <w:pPr>
        <w:pStyle w:val="ListParagraph"/>
        <w:numPr>
          <w:ilvl w:val="0"/>
          <w:numId w:val="20"/>
        </w:numPr>
        <w:spacing w:after="0" w:line="240" w:lineRule="auto"/>
      </w:pPr>
      <w:r w:rsidRPr="00BA0BDA">
        <w:t>соотношение величин частей, составляющих одно целое.</w:t>
      </w:r>
    </w:p>
    <w:p w:rsidR="00056989" w:rsidRPr="00207026" w:rsidRDefault="00056989" w:rsidP="00207026">
      <w:pPr>
        <w:pStyle w:val="ListParagraph"/>
        <w:spacing w:after="0" w:line="240" w:lineRule="auto"/>
        <w:rPr>
          <w:b/>
        </w:rPr>
      </w:pPr>
    </w:p>
    <w:p w:rsidR="00056989" w:rsidRPr="00BA0BDA" w:rsidRDefault="00056989" w:rsidP="005123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BA0BDA">
        <w:rPr>
          <w:b/>
          <w:szCs w:val="24"/>
        </w:rPr>
        <w:t>Какие основные правила построения портрета вы знаете?</w:t>
      </w:r>
    </w:p>
    <w:p w:rsidR="00056989" w:rsidRPr="00B54803" w:rsidRDefault="00056989" w:rsidP="005123F1">
      <w:pPr>
        <w:pStyle w:val="ListParagraph"/>
        <w:numPr>
          <w:ilvl w:val="0"/>
          <w:numId w:val="33"/>
        </w:numPr>
        <w:tabs>
          <w:tab w:val="left" w:pos="945"/>
        </w:tabs>
        <w:spacing w:after="0" w:line="240" w:lineRule="auto"/>
      </w:pPr>
      <w:r w:rsidRPr="00B54803">
        <w:rPr>
          <w:bCs/>
        </w:rPr>
        <w:t xml:space="preserve">На сколько равных частей делится расстояние от линии подбородка до линии роста волос? </w:t>
      </w:r>
    </w:p>
    <w:p w:rsidR="00056989" w:rsidRPr="00B54803" w:rsidRDefault="00056989" w:rsidP="005123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B54803">
        <w:rPr>
          <w:szCs w:val="24"/>
        </w:rPr>
        <w:t>Если смотреть на голову спереди, то горизонтальная л</w:t>
      </w:r>
      <w:r>
        <w:rPr>
          <w:szCs w:val="24"/>
        </w:rPr>
        <w:t>иния – ось глаз – проходит точно…..</w:t>
      </w:r>
      <w:r w:rsidRPr="00B54803">
        <w:rPr>
          <w:szCs w:val="24"/>
        </w:rPr>
        <w:t xml:space="preserve"> </w:t>
      </w:r>
    </w:p>
    <w:p w:rsidR="00056989" w:rsidRPr="00B54803" w:rsidRDefault="00056989" w:rsidP="005123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B54803">
        <w:rPr>
          <w:szCs w:val="24"/>
        </w:rPr>
        <w:t>Разделив нижнюю часть овала пополам – получим</w:t>
      </w:r>
      <w:r>
        <w:rPr>
          <w:szCs w:val="24"/>
        </w:rPr>
        <w:t>….</w:t>
      </w:r>
    </w:p>
    <w:p w:rsidR="00056989" w:rsidRPr="00B54803" w:rsidRDefault="00056989" w:rsidP="005123F1">
      <w:pPr>
        <w:pStyle w:val="ListParagraph"/>
        <w:numPr>
          <w:ilvl w:val="0"/>
          <w:numId w:val="33"/>
        </w:numPr>
        <w:tabs>
          <w:tab w:val="left" w:pos="945"/>
        </w:tabs>
        <w:spacing w:after="0" w:line="240" w:lineRule="auto"/>
        <w:rPr>
          <w:bCs/>
        </w:rPr>
      </w:pPr>
      <w:r w:rsidRPr="00B54803">
        <w:rPr>
          <w:bCs/>
        </w:rPr>
        <w:t>Чему равно расстояние между глазами?</w:t>
      </w:r>
      <w:r w:rsidRPr="00B54803">
        <w:rPr>
          <w:rFonts w:cs="+mn-cs"/>
          <w:bCs/>
          <w:shadow/>
          <w:color w:val="E40059"/>
          <w:kern w:val="24"/>
          <w:sz w:val="56"/>
          <w:szCs w:val="56"/>
          <w:lang w:eastAsia="ru-RU"/>
        </w:rPr>
        <w:t xml:space="preserve"> </w:t>
      </w:r>
    </w:p>
    <w:p w:rsidR="00056989" w:rsidRPr="00B54803" w:rsidRDefault="00056989" w:rsidP="005123F1">
      <w:pPr>
        <w:pStyle w:val="ListParagraph"/>
        <w:numPr>
          <w:ilvl w:val="0"/>
          <w:numId w:val="33"/>
        </w:numPr>
        <w:tabs>
          <w:tab w:val="left" w:pos="945"/>
        </w:tabs>
        <w:spacing w:after="0" w:line="240" w:lineRule="auto"/>
        <w:rPr>
          <w:bCs/>
        </w:rPr>
      </w:pPr>
      <w:r w:rsidRPr="00B54803">
        <w:rPr>
          <w:bCs/>
        </w:rPr>
        <w:t xml:space="preserve">Что равно расстоянию от одного зрачка до другого? </w:t>
      </w:r>
    </w:p>
    <w:p w:rsidR="00056989" w:rsidRPr="00B54803" w:rsidRDefault="00056989" w:rsidP="005123F1">
      <w:pPr>
        <w:pStyle w:val="ListParagraph"/>
        <w:numPr>
          <w:ilvl w:val="0"/>
          <w:numId w:val="33"/>
        </w:numPr>
        <w:tabs>
          <w:tab w:val="left" w:pos="945"/>
        </w:tabs>
        <w:spacing w:after="0" w:line="240" w:lineRule="auto"/>
      </w:pPr>
      <w:r w:rsidRPr="00B54803">
        <w:rPr>
          <w:bCs/>
        </w:rPr>
        <w:t>Что расположено между линией бровей и линией основания носа</w:t>
      </w:r>
      <w:r w:rsidRPr="00B54803">
        <w:t xml:space="preserve">? </w:t>
      </w:r>
    </w:p>
    <w:p w:rsidR="00056989" w:rsidRDefault="00056989" w:rsidP="005123F1">
      <w:pPr>
        <w:pStyle w:val="ListParagraph"/>
        <w:numPr>
          <w:ilvl w:val="0"/>
          <w:numId w:val="33"/>
        </w:numPr>
        <w:tabs>
          <w:tab w:val="left" w:pos="945"/>
        </w:tabs>
        <w:spacing w:after="0" w:line="240" w:lineRule="auto"/>
        <w:rPr>
          <w:bCs/>
        </w:rPr>
      </w:pPr>
      <w:r w:rsidRPr="00B54803">
        <w:rPr>
          <w:bCs/>
        </w:rPr>
        <w:t xml:space="preserve">Что расположено на линии, делящей пополам расстояние от подбородка до основания носа? </w:t>
      </w:r>
    </w:p>
    <w:p w:rsidR="00056989" w:rsidRPr="00B54803" w:rsidRDefault="00056989" w:rsidP="005123F1">
      <w:pPr>
        <w:pStyle w:val="ListParagraph"/>
        <w:tabs>
          <w:tab w:val="left" w:pos="945"/>
        </w:tabs>
        <w:spacing w:after="0" w:line="240" w:lineRule="auto"/>
        <w:rPr>
          <w:bCs/>
        </w:rPr>
      </w:pPr>
    </w:p>
    <w:p w:rsidR="00056989" w:rsidRPr="00BA0BDA" w:rsidRDefault="00056989" w:rsidP="00C5406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>Светотень - это:</w:t>
      </w:r>
    </w:p>
    <w:p w:rsidR="00056989" w:rsidRDefault="00056989" w:rsidP="00C5406E">
      <w:pPr>
        <w:pStyle w:val="ListParagraph"/>
        <w:numPr>
          <w:ilvl w:val="0"/>
          <w:numId w:val="21"/>
        </w:numPr>
        <w:spacing w:after="0" w:line="240" w:lineRule="auto"/>
      </w:pPr>
      <w:r w:rsidRPr="007E1F54">
        <w:t>отражение света от поверхности одного предмета в затенённой части другого;</w:t>
      </w:r>
    </w:p>
    <w:p w:rsidR="00056989" w:rsidRPr="000553A1" w:rsidRDefault="00056989" w:rsidP="00C5406E">
      <w:pPr>
        <w:pStyle w:val="ListParagraph"/>
        <w:numPr>
          <w:ilvl w:val="0"/>
          <w:numId w:val="21"/>
        </w:numPr>
        <w:spacing w:after="0" w:line="240" w:lineRule="auto"/>
      </w:pPr>
      <w:r>
        <w:t>тень, уходящая в глубину;</w:t>
      </w:r>
    </w:p>
    <w:p w:rsidR="00056989" w:rsidRPr="00BA0BDA" w:rsidRDefault="00056989" w:rsidP="00C5406E">
      <w:pPr>
        <w:pStyle w:val="ListParagraph"/>
        <w:numPr>
          <w:ilvl w:val="0"/>
          <w:numId w:val="21"/>
        </w:numPr>
        <w:spacing w:after="0" w:line="240" w:lineRule="auto"/>
      </w:pPr>
      <w:r w:rsidRPr="00BA0BDA">
        <w:t>способ передачи объёма предмета с помощью теней и света.</w:t>
      </w:r>
    </w:p>
    <w:p w:rsidR="00056989" w:rsidRDefault="00056989" w:rsidP="00C5406E">
      <w:pPr>
        <w:spacing w:after="0" w:line="240" w:lineRule="auto"/>
        <w:rPr>
          <w:b/>
        </w:rPr>
      </w:pPr>
    </w:p>
    <w:p w:rsidR="00056989" w:rsidRPr="00BA0BDA" w:rsidRDefault="00056989" w:rsidP="00FD5E4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  <w:bCs/>
          <w:iCs/>
        </w:rPr>
        <w:t>Скульптура – это:</w:t>
      </w:r>
    </w:p>
    <w:p w:rsidR="00056989" w:rsidRDefault="00056989" w:rsidP="00FD5E44">
      <w:pPr>
        <w:pStyle w:val="ListParagraph"/>
        <w:numPr>
          <w:ilvl w:val="0"/>
          <w:numId w:val="25"/>
        </w:numPr>
        <w:spacing w:after="0" w:line="240" w:lineRule="auto"/>
        <w:rPr>
          <w:bCs/>
          <w:iCs/>
        </w:rPr>
      </w:pPr>
      <w:r w:rsidRPr="00FD5E44">
        <w:rPr>
          <w:bCs/>
          <w:iCs/>
        </w:rPr>
        <w:t xml:space="preserve">вид  </w:t>
      </w:r>
      <w:r>
        <w:rPr>
          <w:bCs/>
          <w:iCs/>
        </w:rPr>
        <w:t>изобразительного искусства;</w:t>
      </w:r>
      <w:r w:rsidRPr="00FD5E44">
        <w:rPr>
          <w:bCs/>
          <w:iCs/>
        </w:rPr>
        <w:t xml:space="preserve"> </w:t>
      </w:r>
    </w:p>
    <w:p w:rsidR="00056989" w:rsidRDefault="00056989" w:rsidP="00FD5E44">
      <w:pPr>
        <w:pStyle w:val="ListParagraph"/>
        <w:numPr>
          <w:ilvl w:val="0"/>
          <w:numId w:val="25"/>
        </w:numPr>
        <w:spacing w:after="0" w:line="240" w:lineRule="auto"/>
        <w:rPr>
          <w:bCs/>
          <w:iCs/>
        </w:rPr>
      </w:pPr>
      <w:r w:rsidRPr="00FD5E44">
        <w:rPr>
          <w:bCs/>
          <w:iCs/>
        </w:rPr>
        <w:t>жанр изобразительного искусства.</w:t>
      </w:r>
    </w:p>
    <w:p w:rsidR="00056989" w:rsidRPr="00FD5E44" w:rsidRDefault="00056989" w:rsidP="00FD5E44">
      <w:pPr>
        <w:pStyle w:val="ListParagraph"/>
        <w:spacing w:after="0" w:line="240" w:lineRule="auto"/>
        <w:rPr>
          <w:bCs/>
          <w:iCs/>
        </w:rPr>
      </w:pPr>
    </w:p>
    <w:p w:rsidR="00056989" w:rsidRPr="00BA0BDA" w:rsidRDefault="00056989" w:rsidP="00C5406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Cs/>
        </w:rPr>
      </w:pPr>
      <w:r w:rsidRPr="00BA0BDA">
        <w:rPr>
          <w:b/>
          <w:bCs/>
          <w:iCs/>
        </w:rPr>
        <w:t>По назначению, на какие группы  принято делить  скульптуры:</w:t>
      </w:r>
    </w:p>
    <w:p w:rsidR="00056989" w:rsidRPr="00BA0BDA" w:rsidRDefault="00056989" w:rsidP="00C5406E">
      <w:pPr>
        <w:pStyle w:val="ListParagraph"/>
        <w:numPr>
          <w:ilvl w:val="0"/>
          <w:numId w:val="23"/>
        </w:numPr>
        <w:spacing w:after="0" w:line="240" w:lineRule="auto"/>
      </w:pPr>
      <w:r w:rsidRPr="00BA0BDA">
        <w:t xml:space="preserve">монументальные; </w:t>
      </w:r>
    </w:p>
    <w:p w:rsidR="00056989" w:rsidRDefault="00056989" w:rsidP="00C5406E">
      <w:pPr>
        <w:pStyle w:val="ListParagraph"/>
        <w:numPr>
          <w:ilvl w:val="0"/>
          <w:numId w:val="23"/>
        </w:numPr>
        <w:spacing w:after="0" w:line="240" w:lineRule="auto"/>
      </w:pPr>
      <w:r>
        <w:t>каменные;</w:t>
      </w:r>
      <w:r w:rsidRPr="00252CCA">
        <w:t xml:space="preserve"> </w:t>
      </w:r>
    </w:p>
    <w:p w:rsidR="00056989" w:rsidRPr="00BA0BDA" w:rsidRDefault="00056989" w:rsidP="00C5406E">
      <w:pPr>
        <w:pStyle w:val="ListParagraph"/>
        <w:numPr>
          <w:ilvl w:val="0"/>
          <w:numId w:val="23"/>
        </w:numPr>
        <w:spacing w:after="0" w:line="240" w:lineRule="auto"/>
      </w:pPr>
      <w:r w:rsidRPr="00BA0BDA">
        <w:t>камерные;</w:t>
      </w:r>
    </w:p>
    <w:p w:rsidR="00056989" w:rsidRDefault="00056989" w:rsidP="00C5406E">
      <w:pPr>
        <w:pStyle w:val="ListParagraph"/>
        <w:numPr>
          <w:ilvl w:val="0"/>
          <w:numId w:val="23"/>
        </w:numPr>
        <w:spacing w:after="0" w:line="240" w:lineRule="auto"/>
      </w:pPr>
      <w:r>
        <w:t>глиняные.</w:t>
      </w:r>
    </w:p>
    <w:p w:rsidR="00056989" w:rsidRDefault="00056989" w:rsidP="00C95E10">
      <w:pPr>
        <w:pStyle w:val="ListParagraph"/>
        <w:spacing w:after="0" w:line="240" w:lineRule="auto"/>
      </w:pPr>
    </w:p>
    <w:p w:rsidR="00056989" w:rsidRPr="00BA0BDA" w:rsidRDefault="00056989" w:rsidP="00C95E1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>Бюст - это скульптурный портрет, у которого:</w:t>
      </w:r>
    </w:p>
    <w:p w:rsidR="00056989" w:rsidRPr="00C95E10" w:rsidRDefault="00056989" w:rsidP="00C95E10">
      <w:pPr>
        <w:pStyle w:val="ListParagraph"/>
        <w:numPr>
          <w:ilvl w:val="0"/>
          <w:numId w:val="31"/>
        </w:numPr>
        <w:spacing w:after="0" w:line="240" w:lineRule="auto"/>
      </w:pPr>
      <w:r w:rsidRPr="00C95E10">
        <w:rPr>
          <w:bCs/>
        </w:rPr>
        <w:t>одна голова с шеей (герма)</w:t>
      </w:r>
      <w:r>
        <w:rPr>
          <w:bCs/>
        </w:rPr>
        <w:t>;</w:t>
      </w:r>
    </w:p>
    <w:p w:rsidR="00056989" w:rsidRPr="00C95E10" w:rsidRDefault="00056989" w:rsidP="00C95E10">
      <w:pPr>
        <w:pStyle w:val="ListParagraph"/>
        <w:numPr>
          <w:ilvl w:val="0"/>
          <w:numId w:val="31"/>
        </w:numPr>
        <w:spacing w:after="0" w:line="240" w:lineRule="auto"/>
      </w:pPr>
      <w:r w:rsidRPr="00C95E10">
        <w:rPr>
          <w:bCs/>
        </w:rPr>
        <w:t>целая фигура, с головы до ног</w:t>
      </w:r>
      <w:r>
        <w:rPr>
          <w:bCs/>
        </w:rPr>
        <w:t xml:space="preserve"> (статуя);</w:t>
      </w:r>
    </w:p>
    <w:p w:rsidR="00056989" w:rsidRPr="00BA0BDA" w:rsidRDefault="00056989" w:rsidP="00C95E10">
      <w:pPr>
        <w:pStyle w:val="ListParagraph"/>
        <w:numPr>
          <w:ilvl w:val="0"/>
          <w:numId w:val="31"/>
        </w:numPr>
        <w:spacing w:after="0" w:line="240" w:lineRule="auto"/>
      </w:pPr>
      <w:r w:rsidRPr="00BA0BDA">
        <w:rPr>
          <w:bCs/>
        </w:rPr>
        <w:t>голова и верхняя часть туловища, примерно по грудь.</w:t>
      </w:r>
    </w:p>
    <w:p w:rsidR="00056989" w:rsidRPr="005F2C28" w:rsidRDefault="00056989" w:rsidP="005F2C28">
      <w:pPr>
        <w:pStyle w:val="ListParagraph"/>
        <w:spacing w:after="0" w:line="240" w:lineRule="auto"/>
        <w:rPr>
          <w:b/>
        </w:rPr>
      </w:pPr>
    </w:p>
    <w:p w:rsidR="00056989" w:rsidRPr="00BA0BDA" w:rsidRDefault="00056989" w:rsidP="005F2C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>При изображении сатирических образов человека необходимо чувство:</w:t>
      </w:r>
    </w:p>
    <w:p w:rsidR="00056989" w:rsidRDefault="00056989" w:rsidP="005F2C28">
      <w:pPr>
        <w:pStyle w:val="ListParagraph"/>
        <w:numPr>
          <w:ilvl w:val="0"/>
          <w:numId w:val="32"/>
        </w:numPr>
        <w:spacing w:after="0" w:line="240" w:lineRule="auto"/>
      </w:pPr>
      <w:r>
        <w:t>меры;</w:t>
      </w:r>
    </w:p>
    <w:p w:rsidR="00056989" w:rsidRDefault="00056989" w:rsidP="005F2C28">
      <w:pPr>
        <w:pStyle w:val="ListParagraph"/>
        <w:numPr>
          <w:ilvl w:val="0"/>
          <w:numId w:val="32"/>
        </w:numPr>
        <w:spacing w:after="0" w:line="240" w:lineRule="auto"/>
      </w:pPr>
      <w:r>
        <w:t>злорадства;</w:t>
      </w:r>
    </w:p>
    <w:p w:rsidR="00056989" w:rsidRDefault="00056989" w:rsidP="00C468EC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 правды;</w:t>
      </w:r>
    </w:p>
    <w:p w:rsidR="00056989" w:rsidRPr="005F2C28" w:rsidRDefault="00056989" w:rsidP="005F2C28">
      <w:pPr>
        <w:pStyle w:val="ListParagraph"/>
        <w:numPr>
          <w:ilvl w:val="0"/>
          <w:numId w:val="32"/>
        </w:numPr>
        <w:spacing w:after="0" w:line="240" w:lineRule="auto"/>
      </w:pPr>
      <w:r>
        <w:t>ненависти.</w:t>
      </w:r>
    </w:p>
    <w:p w:rsidR="00056989" w:rsidRPr="00FD5E44" w:rsidRDefault="00056989" w:rsidP="00FD5E44">
      <w:pPr>
        <w:spacing w:after="0" w:line="240" w:lineRule="auto"/>
      </w:pPr>
    </w:p>
    <w:p w:rsidR="00056989" w:rsidRPr="00BA0BDA" w:rsidRDefault="00056989" w:rsidP="00FF7BD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A0BDA">
        <w:rPr>
          <w:b/>
        </w:rPr>
        <w:t xml:space="preserve">Роль цвета в портрете: </w:t>
      </w:r>
    </w:p>
    <w:p w:rsidR="00056989" w:rsidRDefault="00056989" w:rsidP="00FF7BDF">
      <w:pPr>
        <w:pStyle w:val="ListParagraph"/>
        <w:numPr>
          <w:ilvl w:val="0"/>
          <w:numId w:val="22"/>
        </w:numPr>
        <w:spacing w:after="0" w:line="240" w:lineRule="auto"/>
      </w:pPr>
      <w:r w:rsidRPr="00E272F7">
        <w:t xml:space="preserve"> помогает </w:t>
      </w:r>
      <w:r>
        <w:t xml:space="preserve"> выявить конструкцию, подчеркнуть или скрыть форму,</w:t>
      </w:r>
      <w:r w:rsidRPr="00297B83">
        <w:t xml:space="preserve"> </w:t>
      </w:r>
      <w:r>
        <w:t>зрительно уменьшить или увеличить, сузить или растянуть форму;</w:t>
      </w:r>
    </w:p>
    <w:p w:rsidR="00056989" w:rsidRDefault="00056989" w:rsidP="00FF7BDF">
      <w:pPr>
        <w:pStyle w:val="ListParagraph"/>
        <w:numPr>
          <w:ilvl w:val="0"/>
          <w:numId w:val="22"/>
        </w:numPr>
        <w:spacing w:after="0" w:line="240" w:lineRule="auto"/>
      </w:pPr>
      <w:r>
        <w:t>уничтожает монотонность, меняет зрительное восприятие;</w:t>
      </w:r>
    </w:p>
    <w:p w:rsidR="00056989" w:rsidRDefault="00056989" w:rsidP="00BA0BDA">
      <w:pPr>
        <w:pStyle w:val="ListParagraph"/>
        <w:numPr>
          <w:ilvl w:val="0"/>
          <w:numId w:val="22"/>
        </w:numPr>
        <w:spacing w:after="0" w:line="240" w:lineRule="auto"/>
      </w:pPr>
      <w:r>
        <w:t>верны все варианты ответов.</w:t>
      </w:r>
    </w:p>
    <w:p w:rsidR="00056989" w:rsidRDefault="00056989" w:rsidP="00C35511">
      <w:pPr>
        <w:pStyle w:val="ListParagraph"/>
        <w:spacing w:after="0" w:line="240" w:lineRule="auto"/>
      </w:pPr>
    </w:p>
    <w:p w:rsidR="00056989" w:rsidRDefault="00056989" w:rsidP="00EC0DB3">
      <w:pPr>
        <w:tabs>
          <w:tab w:val="left" w:pos="945"/>
        </w:tabs>
        <w:spacing w:after="0" w:line="240" w:lineRule="auto"/>
        <w:rPr>
          <w:b/>
        </w:rPr>
      </w:pPr>
      <w:r w:rsidRPr="00FD58A3">
        <w:rPr>
          <w:b/>
        </w:rPr>
        <w:t>Ключи:</w:t>
      </w:r>
    </w:p>
    <w:p w:rsidR="00056989" w:rsidRPr="00FD58A3" w:rsidRDefault="00056989" w:rsidP="00FD58A3">
      <w:pPr>
        <w:pStyle w:val="ListParagraph"/>
        <w:numPr>
          <w:ilvl w:val="0"/>
          <w:numId w:val="27"/>
        </w:numPr>
        <w:spacing w:after="0" w:line="240" w:lineRule="auto"/>
      </w:pPr>
      <w:r>
        <w:t>г</w:t>
      </w:r>
    </w:p>
    <w:p w:rsidR="00056989" w:rsidRPr="00FF7BDF" w:rsidRDefault="00056989" w:rsidP="00FD58A3">
      <w:pPr>
        <w:pStyle w:val="ListParagraph"/>
        <w:numPr>
          <w:ilvl w:val="0"/>
          <w:numId w:val="27"/>
        </w:numPr>
        <w:spacing w:after="0" w:line="240" w:lineRule="auto"/>
      </w:pPr>
      <w:r w:rsidRPr="00FD58A3">
        <w:rPr>
          <w:bCs/>
          <w:iCs/>
        </w:rPr>
        <w:t>живописный,  графический,  скульптурный,  фотографический,  ювелирный</w:t>
      </w:r>
      <w:r>
        <w:rPr>
          <w:bCs/>
          <w:iCs/>
        </w:rPr>
        <w:t>.</w:t>
      </w:r>
    </w:p>
    <w:p w:rsidR="00056989" w:rsidRDefault="00056989" w:rsidP="00C468EC">
      <w:pPr>
        <w:pStyle w:val="ListParagraph"/>
        <w:numPr>
          <w:ilvl w:val="0"/>
          <w:numId w:val="27"/>
        </w:numPr>
        <w:spacing w:after="0" w:line="240" w:lineRule="auto"/>
      </w:pPr>
      <w:r>
        <w:t>а, в</w:t>
      </w:r>
    </w:p>
    <w:p w:rsidR="00056989" w:rsidRDefault="00056989" w:rsidP="00C468EC">
      <w:pPr>
        <w:pStyle w:val="ListParagraph"/>
        <w:numPr>
          <w:ilvl w:val="0"/>
          <w:numId w:val="27"/>
        </w:numPr>
        <w:spacing w:after="0" w:line="240" w:lineRule="auto"/>
      </w:pPr>
      <w:r>
        <w:t>а, в</w:t>
      </w:r>
    </w:p>
    <w:p w:rsidR="00056989" w:rsidRDefault="00056989" w:rsidP="00C468EC">
      <w:pPr>
        <w:pStyle w:val="ListParagraph"/>
        <w:numPr>
          <w:ilvl w:val="0"/>
          <w:numId w:val="27"/>
        </w:numPr>
        <w:spacing w:after="0" w:line="240" w:lineRule="auto"/>
      </w:pPr>
      <w:r>
        <w:t>б</w:t>
      </w:r>
    </w:p>
    <w:p w:rsidR="00056989" w:rsidRDefault="00056989" w:rsidP="00C468EC">
      <w:pPr>
        <w:pStyle w:val="ListParagraph"/>
        <w:numPr>
          <w:ilvl w:val="0"/>
          <w:numId w:val="27"/>
        </w:numPr>
        <w:spacing w:after="0" w:line="240" w:lineRule="auto"/>
      </w:pPr>
      <w:r>
        <w:t>б</w:t>
      </w:r>
    </w:p>
    <w:p w:rsidR="00056989" w:rsidRDefault="00056989" w:rsidP="00C468EC">
      <w:pPr>
        <w:pStyle w:val="ListParagraph"/>
        <w:numPr>
          <w:ilvl w:val="0"/>
          <w:numId w:val="27"/>
        </w:numPr>
        <w:spacing w:after="0" w:line="240" w:lineRule="auto"/>
      </w:pPr>
      <w:r>
        <w:t>б</w:t>
      </w:r>
    </w:p>
    <w:p w:rsidR="00056989" w:rsidRDefault="00056989" w:rsidP="00C468EC">
      <w:pPr>
        <w:pStyle w:val="ListParagraph"/>
        <w:numPr>
          <w:ilvl w:val="0"/>
          <w:numId w:val="27"/>
        </w:numPr>
        <w:spacing w:after="0" w:line="240" w:lineRule="auto"/>
      </w:pPr>
      <w:r>
        <w:t>б</w:t>
      </w:r>
    </w:p>
    <w:p w:rsidR="00056989" w:rsidRDefault="00056989" w:rsidP="00C468EC">
      <w:pPr>
        <w:pStyle w:val="ListParagraph"/>
        <w:numPr>
          <w:ilvl w:val="0"/>
          <w:numId w:val="27"/>
        </w:numPr>
        <w:spacing w:after="0" w:line="240" w:lineRule="auto"/>
      </w:pPr>
      <w:r>
        <w:t>в</w:t>
      </w:r>
    </w:p>
    <w:p w:rsidR="00056989" w:rsidRPr="00B54803" w:rsidRDefault="00056989" w:rsidP="00C468EC">
      <w:pPr>
        <w:pStyle w:val="ListParagraph"/>
        <w:numPr>
          <w:ilvl w:val="0"/>
          <w:numId w:val="27"/>
        </w:numPr>
        <w:spacing w:after="0" w:line="240" w:lineRule="auto"/>
      </w:pPr>
      <w:r>
        <w:rPr>
          <w:bCs/>
          <w:iCs/>
        </w:rPr>
        <w:t>а) 3, б)</w:t>
      </w:r>
      <w:r w:rsidRPr="00B54803">
        <w:rPr>
          <w:szCs w:val="24"/>
        </w:rPr>
        <w:t xml:space="preserve"> посредине головы</w:t>
      </w:r>
      <w:r>
        <w:rPr>
          <w:szCs w:val="24"/>
        </w:rPr>
        <w:t>; в)</w:t>
      </w:r>
      <w:r w:rsidRPr="005123F1">
        <w:rPr>
          <w:szCs w:val="24"/>
        </w:rPr>
        <w:t xml:space="preserve"> </w:t>
      </w:r>
      <w:r w:rsidRPr="00B54803">
        <w:rPr>
          <w:szCs w:val="24"/>
        </w:rPr>
        <w:t>высоту носа</w:t>
      </w:r>
      <w:r>
        <w:rPr>
          <w:szCs w:val="24"/>
        </w:rPr>
        <w:t xml:space="preserve">; г) </w:t>
      </w:r>
      <w:r w:rsidRPr="00B54803">
        <w:rPr>
          <w:bCs/>
        </w:rPr>
        <w:t>ширине одного глаза</w:t>
      </w:r>
      <w:r>
        <w:rPr>
          <w:bCs/>
        </w:rPr>
        <w:t xml:space="preserve">; д) </w:t>
      </w:r>
      <w:r w:rsidRPr="00B54803">
        <w:rPr>
          <w:bCs/>
        </w:rPr>
        <w:t>ширина губ</w:t>
      </w:r>
      <w:r>
        <w:rPr>
          <w:bCs/>
        </w:rPr>
        <w:t xml:space="preserve">; е) </w:t>
      </w:r>
      <w:r w:rsidRPr="00B54803">
        <w:t>уши</w:t>
      </w:r>
      <w:r>
        <w:t>;</w:t>
      </w:r>
      <w:r w:rsidRPr="005123F1">
        <w:rPr>
          <w:bCs/>
        </w:rPr>
        <w:t xml:space="preserve"> </w:t>
      </w:r>
      <w:r>
        <w:rPr>
          <w:bCs/>
        </w:rPr>
        <w:t>ж) н</w:t>
      </w:r>
      <w:r w:rsidRPr="00B54803">
        <w:rPr>
          <w:bCs/>
        </w:rPr>
        <w:t>ижняя губа</w:t>
      </w:r>
      <w:r>
        <w:rPr>
          <w:bCs/>
        </w:rPr>
        <w:t>.</w:t>
      </w:r>
    </w:p>
    <w:p w:rsidR="00056989" w:rsidRDefault="00056989" w:rsidP="00C468EC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 в</w:t>
      </w:r>
    </w:p>
    <w:p w:rsidR="00056989" w:rsidRDefault="00056989" w:rsidP="00C468EC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 а</w:t>
      </w:r>
    </w:p>
    <w:p w:rsidR="00056989" w:rsidRDefault="00056989" w:rsidP="00C468EC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 а, в</w:t>
      </w:r>
    </w:p>
    <w:p w:rsidR="00056989" w:rsidRDefault="00056989" w:rsidP="00C468EC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 в</w:t>
      </w:r>
    </w:p>
    <w:p w:rsidR="00056989" w:rsidRDefault="00056989" w:rsidP="00C468EC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 а, в</w:t>
      </w:r>
    </w:p>
    <w:p w:rsidR="00056989" w:rsidRPr="00FD58A3" w:rsidRDefault="00056989" w:rsidP="00BA0BDA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 в</w:t>
      </w:r>
    </w:p>
    <w:sectPr w:rsidR="00056989" w:rsidRPr="00FD58A3" w:rsidSect="007C1C82">
      <w:type w:val="continuous"/>
      <w:pgSz w:w="11909" w:h="16834"/>
      <w:pgMar w:top="851" w:right="851" w:bottom="851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7AF"/>
    <w:multiLevelType w:val="hybridMultilevel"/>
    <w:tmpl w:val="010EC594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44EFD"/>
    <w:multiLevelType w:val="hybridMultilevel"/>
    <w:tmpl w:val="019E63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46D6"/>
    <w:multiLevelType w:val="hybridMultilevel"/>
    <w:tmpl w:val="5CE8C1AA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604C06"/>
    <w:multiLevelType w:val="hybridMultilevel"/>
    <w:tmpl w:val="48EE4BF4"/>
    <w:lvl w:ilvl="0" w:tplc="4F82A8D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D52147"/>
    <w:multiLevelType w:val="hybridMultilevel"/>
    <w:tmpl w:val="BB4CE6FA"/>
    <w:lvl w:ilvl="0" w:tplc="C9229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D49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AA6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68B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B6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567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F0E1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04C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688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912C3F"/>
    <w:multiLevelType w:val="hybridMultilevel"/>
    <w:tmpl w:val="316A333A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1529E7"/>
    <w:multiLevelType w:val="hybridMultilevel"/>
    <w:tmpl w:val="6A0CC534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4122B2"/>
    <w:multiLevelType w:val="hybridMultilevel"/>
    <w:tmpl w:val="A030EC88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F1F6B"/>
    <w:multiLevelType w:val="hybridMultilevel"/>
    <w:tmpl w:val="067C2810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431347A"/>
    <w:multiLevelType w:val="hybridMultilevel"/>
    <w:tmpl w:val="CE0E6D2A"/>
    <w:lvl w:ilvl="0" w:tplc="809C639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4446F51"/>
    <w:multiLevelType w:val="hybridMultilevel"/>
    <w:tmpl w:val="80801F8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A342BB"/>
    <w:multiLevelType w:val="hybridMultilevel"/>
    <w:tmpl w:val="A3C683CE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FC1920"/>
    <w:multiLevelType w:val="hybridMultilevel"/>
    <w:tmpl w:val="459E12DE"/>
    <w:lvl w:ilvl="0" w:tplc="241836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C15B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0EA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87F9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E41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4D47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C532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475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8510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66A2E"/>
    <w:multiLevelType w:val="hybridMultilevel"/>
    <w:tmpl w:val="E166A14E"/>
    <w:lvl w:ilvl="0" w:tplc="809C639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6E23115"/>
    <w:multiLevelType w:val="hybridMultilevel"/>
    <w:tmpl w:val="4B3E0CA0"/>
    <w:lvl w:ilvl="0" w:tplc="29E4544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FC2652"/>
    <w:multiLevelType w:val="hybridMultilevel"/>
    <w:tmpl w:val="C4D48E5A"/>
    <w:lvl w:ilvl="0" w:tplc="87F8C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88A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08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242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55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0A9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2B1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820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AF3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24CEE"/>
    <w:multiLevelType w:val="hybridMultilevel"/>
    <w:tmpl w:val="4DB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B86843"/>
    <w:multiLevelType w:val="hybridMultilevel"/>
    <w:tmpl w:val="2E587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826C9"/>
    <w:multiLevelType w:val="hybridMultilevel"/>
    <w:tmpl w:val="4BA09158"/>
    <w:lvl w:ilvl="0" w:tplc="68C254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4B1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84C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48E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A03C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682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4DB4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84FF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28A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D1B68"/>
    <w:multiLevelType w:val="hybridMultilevel"/>
    <w:tmpl w:val="03FEA07A"/>
    <w:lvl w:ilvl="0" w:tplc="D444F7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0F1CCB"/>
    <w:multiLevelType w:val="hybridMultilevel"/>
    <w:tmpl w:val="A73E8890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1500A3"/>
    <w:multiLevelType w:val="hybridMultilevel"/>
    <w:tmpl w:val="0E3C5BF4"/>
    <w:lvl w:ilvl="0" w:tplc="02CEE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DC1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6AE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7A8C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1E1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DA6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B2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CE2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A6F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7977F1"/>
    <w:multiLevelType w:val="hybridMultilevel"/>
    <w:tmpl w:val="53181E64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28593C"/>
    <w:multiLevelType w:val="hybridMultilevel"/>
    <w:tmpl w:val="40CA0BCA"/>
    <w:lvl w:ilvl="0" w:tplc="AE6A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704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A22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70C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A45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564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E82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64D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B48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816A90"/>
    <w:multiLevelType w:val="hybridMultilevel"/>
    <w:tmpl w:val="CA000C42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F46ED5"/>
    <w:multiLevelType w:val="hybridMultilevel"/>
    <w:tmpl w:val="F0EE6C3E"/>
    <w:lvl w:ilvl="0" w:tplc="9D9270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7D3F99"/>
    <w:multiLevelType w:val="hybridMultilevel"/>
    <w:tmpl w:val="1340ED4C"/>
    <w:lvl w:ilvl="0" w:tplc="13BC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E8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BAC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64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0C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28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84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00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46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8664E41"/>
    <w:multiLevelType w:val="hybridMultilevel"/>
    <w:tmpl w:val="BE7409CA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17B25"/>
    <w:multiLevelType w:val="hybridMultilevel"/>
    <w:tmpl w:val="32EAB71A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CF549A"/>
    <w:multiLevelType w:val="hybridMultilevel"/>
    <w:tmpl w:val="B6E876F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BD62B7"/>
    <w:multiLevelType w:val="hybridMultilevel"/>
    <w:tmpl w:val="AC221C90"/>
    <w:lvl w:ilvl="0" w:tplc="37FC1F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2E09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4813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8A0A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B892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8047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D21F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66AD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0805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78E07C02"/>
    <w:multiLevelType w:val="hybridMultilevel"/>
    <w:tmpl w:val="3CBC792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2535A5"/>
    <w:multiLevelType w:val="hybridMultilevel"/>
    <w:tmpl w:val="971EE57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AD0184"/>
    <w:multiLevelType w:val="hybridMultilevel"/>
    <w:tmpl w:val="8AC0664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26"/>
  </w:num>
  <w:num w:numId="7">
    <w:abstractNumId w:val="4"/>
  </w:num>
  <w:num w:numId="8">
    <w:abstractNumId w:val="18"/>
  </w:num>
  <w:num w:numId="9">
    <w:abstractNumId w:val="12"/>
  </w:num>
  <w:num w:numId="10">
    <w:abstractNumId w:val="30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0"/>
  </w:num>
  <w:num w:numId="16">
    <w:abstractNumId w:val="27"/>
  </w:num>
  <w:num w:numId="17">
    <w:abstractNumId w:val="14"/>
  </w:num>
  <w:num w:numId="18">
    <w:abstractNumId w:val="19"/>
  </w:num>
  <w:num w:numId="19">
    <w:abstractNumId w:val="3"/>
  </w:num>
  <w:num w:numId="20">
    <w:abstractNumId w:val="24"/>
  </w:num>
  <w:num w:numId="21">
    <w:abstractNumId w:val="22"/>
  </w:num>
  <w:num w:numId="22">
    <w:abstractNumId w:val="31"/>
  </w:num>
  <w:num w:numId="23">
    <w:abstractNumId w:val="32"/>
  </w:num>
  <w:num w:numId="24">
    <w:abstractNumId w:val="11"/>
  </w:num>
  <w:num w:numId="25">
    <w:abstractNumId w:val="28"/>
  </w:num>
  <w:num w:numId="26">
    <w:abstractNumId w:val="5"/>
  </w:num>
  <w:num w:numId="27">
    <w:abstractNumId w:val="25"/>
  </w:num>
  <w:num w:numId="28">
    <w:abstractNumId w:val="9"/>
  </w:num>
  <w:num w:numId="29">
    <w:abstractNumId w:val="6"/>
  </w:num>
  <w:num w:numId="30">
    <w:abstractNumId w:val="29"/>
  </w:num>
  <w:num w:numId="31">
    <w:abstractNumId w:val="10"/>
  </w:num>
  <w:num w:numId="32">
    <w:abstractNumId w:val="33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9AA"/>
    <w:rsid w:val="00006A87"/>
    <w:rsid w:val="000246CD"/>
    <w:rsid w:val="000553A1"/>
    <w:rsid w:val="00056989"/>
    <w:rsid w:val="000C6F94"/>
    <w:rsid w:val="00207026"/>
    <w:rsid w:val="00252CCA"/>
    <w:rsid w:val="00297B83"/>
    <w:rsid w:val="002A35ED"/>
    <w:rsid w:val="002D020B"/>
    <w:rsid w:val="00315B92"/>
    <w:rsid w:val="00333FAD"/>
    <w:rsid w:val="00491645"/>
    <w:rsid w:val="00500D18"/>
    <w:rsid w:val="005123F1"/>
    <w:rsid w:val="00525572"/>
    <w:rsid w:val="005346E8"/>
    <w:rsid w:val="005F2C28"/>
    <w:rsid w:val="0070101F"/>
    <w:rsid w:val="007B7456"/>
    <w:rsid w:val="007C1C82"/>
    <w:rsid w:val="007E1F54"/>
    <w:rsid w:val="008523B9"/>
    <w:rsid w:val="008F37B3"/>
    <w:rsid w:val="00947C33"/>
    <w:rsid w:val="00A44FD8"/>
    <w:rsid w:val="00A5248B"/>
    <w:rsid w:val="00AA0CAC"/>
    <w:rsid w:val="00B54803"/>
    <w:rsid w:val="00BA0BDA"/>
    <w:rsid w:val="00C0621C"/>
    <w:rsid w:val="00C35511"/>
    <w:rsid w:val="00C3583F"/>
    <w:rsid w:val="00C468EC"/>
    <w:rsid w:val="00C5406E"/>
    <w:rsid w:val="00C95E10"/>
    <w:rsid w:val="00DC49AA"/>
    <w:rsid w:val="00E272F7"/>
    <w:rsid w:val="00E36F8A"/>
    <w:rsid w:val="00EC0DB3"/>
    <w:rsid w:val="00EE173F"/>
    <w:rsid w:val="00F0072B"/>
    <w:rsid w:val="00F2064A"/>
    <w:rsid w:val="00F474D2"/>
    <w:rsid w:val="00FD58A3"/>
    <w:rsid w:val="00FD5E44"/>
    <w:rsid w:val="00FE2618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33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49A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C49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Hyperlink">
    <w:name w:val="Hyperlink"/>
    <w:basedOn w:val="DefaultParagraphFont"/>
    <w:uiPriority w:val="99"/>
    <w:rsid w:val="00A44F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8769">
          <w:marLeft w:val="547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780">
          <w:marLeft w:val="547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786">
          <w:marLeft w:val="547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796">
          <w:marLeft w:val="547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877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78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78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79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79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8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8781">
          <w:marLeft w:val="835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782">
          <w:marLeft w:val="835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790">
          <w:marLeft w:val="835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793">
          <w:marLeft w:val="835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795">
          <w:marLeft w:val="835"/>
          <w:marRight w:val="0"/>
          <w:marTop w:val="4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3</Pages>
  <Words>463</Words>
  <Characters>2644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 Райна</dc:creator>
  <cp:keywords/>
  <dc:description/>
  <cp:lastModifiedBy>Admin</cp:lastModifiedBy>
  <cp:revision>10</cp:revision>
  <cp:lastPrinted>2013-03-13T17:37:00Z</cp:lastPrinted>
  <dcterms:created xsi:type="dcterms:W3CDTF">2013-03-13T13:45:00Z</dcterms:created>
  <dcterms:modified xsi:type="dcterms:W3CDTF">2014-09-18T17:44:00Z</dcterms:modified>
</cp:coreProperties>
</file>