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3E" w:rsidRPr="0098260D" w:rsidRDefault="00F9753E" w:rsidP="00241B37">
      <w:pPr>
        <w:jc w:val="center"/>
        <w:rPr>
          <w:b/>
          <w:bCs/>
          <w:sz w:val="28"/>
          <w:szCs w:val="28"/>
        </w:rPr>
      </w:pPr>
      <w:r w:rsidRPr="0098260D">
        <w:rPr>
          <w:b/>
          <w:bCs/>
          <w:sz w:val="28"/>
          <w:szCs w:val="28"/>
        </w:rPr>
        <w:t>МОУ «СОШ № 8»</w:t>
      </w:r>
    </w:p>
    <w:p w:rsidR="00F9753E" w:rsidRPr="00EE39FF" w:rsidRDefault="00F9753E" w:rsidP="00241B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г. Саранск</w:t>
      </w:r>
    </w:p>
    <w:p w:rsidR="00F9753E" w:rsidRPr="00EE39FF" w:rsidRDefault="00F9753E" w:rsidP="00241B37">
      <w:pPr>
        <w:jc w:val="center"/>
        <w:rPr>
          <w:sz w:val="36"/>
          <w:szCs w:val="36"/>
        </w:rPr>
      </w:pPr>
    </w:p>
    <w:p w:rsidR="00F9753E" w:rsidRPr="00EE39FF" w:rsidRDefault="00F9753E" w:rsidP="00241B37">
      <w:pPr>
        <w:jc w:val="center"/>
        <w:rPr>
          <w:sz w:val="36"/>
          <w:szCs w:val="36"/>
        </w:rPr>
      </w:pPr>
    </w:p>
    <w:p w:rsidR="00F9753E" w:rsidRPr="00EE39FF" w:rsidRDefault="00F9753E" w:rsidP="00241B37">
      <w:pPr>
        <w:jc w:val="center"/>
        <w:rPr>
          <w:sz w:val="36"/>
          <w:szCs w:val="36"/>
        </w:rPr>
      </w:pPr>
    </w:p>
    <w:p w:rsidR="00F9753E" w:rsidRPr="00EE39FF" w:rsidRDefault="00F9753E" w:rsidP="00241B37">
      <w:pPr>
        <w:jc w:val="center"/>
        <w:rPr>
          <w:sz w:val="36"/>
          <w:szCs w:val="36"/>
        </w:rPr>
      </w:pPr>
    </w:p>
    <w:p w:rsidR="00F9753E" w:rsidRPr="00EE39FF" w:rsidRDefault="00F9753E" w:rsidP="00241B37">
      <w:pPr>
        <w:jc w:val="center"/>
        <w:rPr>
          <w:sz w:val="36"/>
          <w:szCs w:val="36"/>
        </w:rPr>
      </w:pPr>
    </w:p>
    <w:p w:rsidR="00F9753E" w:rsidRPr="00EE39FF" w:rsidRDefault="00F9753E" w:rsidP="00241B37">
      <w:pPr>
        <w:jc w:val="center"/>
        <w:rPr>
          <w:sz w:val="36"/>
          <w:szCs w:val="36"/>
        </w:rPr>
      </w:pPr>
    </w:p>
    <w:p w:rsidR="00F9753E" w:rsidRPr="00EE39FF" w:rsidRDefault="00F9753E" w:rsidP="00241B37">
      <w:pPr>
        <w:jc w:val="center"/>
        <w:rPr>
          <w:sz w:val="36"/>
          <w:szCs w:val="36"/>
        </w:rPr>
      </w:pPr>
    </w:p>
    <w:p w:rsidR="00F9753E" w:rsidRPr="00FA3E51" w:rsidRDefault="00F9753E" w:rsidP="00241B37">
      <w:pPr>
        <w:jc w:val="center"/>
        <w:rPr>
          <w:b/>
          <w:bCs/>
          <w:sz w:val="48"/>
          <w:szCs w:val="48"/>
        </w:rPr>
      </w:pPr>
      <w:r w:rsidRPr="00FA3E51">
        <w:rPr>
          <w:b/>
          <w:bCs/>
          <w:sz w:val="48"/>
          <w:szCs w:val="48"/>
        </w:rPr>
        <w:t>Классный час на тему:</w:t>
      </w:r>
    </w:p>
    <w:p w:rsidR="00F9753E" w:rsidRPr="00FA3E51" w:rsidRDefault="00F9753E" w:rsidP="00241B37">
      <w:pPr>
        <w:jc w:val="center"/>
        <w:rPr>
          <w:b/>
          <w:bCs/>
          <w:sz w:val="48"/>
          <w:szCs w:val="48"/>
        </w:rPr>
      </w:pPr>
    </w:p>
    <w:p w:rsidR="00F9753E" w:rsidRPr="00FA3E51" w:rsidRDefault="00F9753E" w:rsidP="00241B37">
      <w:pPr>
        <w:jc w:val="center"/>
        <w:rPr>
          <w:b/>
          <w:bCs/>
          <w:i/>
          <w:iCs/>
          <w:sz w:val="48"/>
          <w:szCs w:val="48"/>
        </w:rPr>
      </w:pPr>
      <w:r w:rsidRPr="00FA3E51">
        <w:rPr>
          <w:b/>
          <w:bCs/>
          <w:i/>
          <w:iCs/>
          <w:sz w:val="48"/>
          <w:szCs w:val="48"/>
        </w:rPr>
        <w:t>«Трагедия Беслана»</w:t>
      </w:r>
    </w:p>
    <w:p w:rsidR="00F9753E" w:rsidRPr="00EE39FF" w:rsidRDefault="00F9753E" w:rsidP="00241B37">
      <w:pPr>
        <w:jc w:val="center"/>
        <w:rPr>
          <w:sz w:val="36"/>
          <w:szCs w:val="36"/>
        </w:rPr>
      </w:pPr>
    </w:p>
    <w:p w:rsidR="00F9753E" w:rsidRPr="00EE39FF" w:rsidRDefault="00F9753E" w:rsidP="00241B37">
      <w:pPr>
        <w:jc w:val="center"/>
        <w:rPr>
          <w:sz w:val="36"/>
          <w:szCs w:val="36"/>
        </w:rPr>
      </w:pPr>
      <w:bookmarkStart w:id="0" w:name="_GoBack"/>
      <w:bookmarkEnd w:id="0"/>
    </w:p>
    <w:p w:rsidR="00F9753E" w:rsidRPr="0098260D" w:rsidRDefault="00F9753E" w:rsidP="00241B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r w:rsidRPr="0098260D">
        <w:rPr>
          <w:b/>
          <w:bCs/>
          <w:sz w:val="28"/>
          <w:szCs w:val="28"/>
        </w:rPr>
        <w:t>«А» класс</w:t>
      </w:r>
    </w:p>
    <w:p w:rsidR="00F9753E" w:rsidRPr="0098260D" w:rsidRDefault="00F9753E" w:rsidP="00241B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01.09.2014</w:t>
      </w:r>
    </w:p>
    <w:p w:rsidR="00F9753E" w:rsidRPr="00EE39FF" w:rsidRDefault="00F9753E" w:rsidP="00241B37">
      <w:pPr>
        <w:jc w:val="center"/>
        <w:rPr>
          <w:sz w:val="36"/>
          <w:szCs w:val="36"/>
        </w:rPr>
      </w:pPr>
    </w:p>
    <w:p w:rsidR="00F9753E" w:rsidRDefault="00F9753E" w:rsidP="00491EF1">
      <w:pPr>
        <w:jc w:val="center"/>
        <w:rPr>
          <w:b/>
          <w:bCs/>
          <w:sz w:val="36"/>
          <w:szCs w:val="36"/>
        </w:rPr>
      </w:pPr>
    </w:p>
    <w:p w:rsidR="00F9753E" w:rsidRDefault="00F9753E" w:rsidP="00491EF1">
      <w:pPr>
        <w:jc w:val="center"/>
        <w:rPr>
          <w:b/>
          <w:bCs/>
          <w:sz w:val="36"/>
          <w:szCs w:val="36"/>
        </w:rPr>
      </w:pPr>
    </w:p>
    <w:p w:rsidR="00F9753E" w:rsidRDefault="00F9753E" w:rsidP="00491EF1">
      <w:pPr>
        <w:jc w:val="center"/>
        <w:rPr>
          <w:b/>
          <w:bCs/>
          <w:sz w:val="36"/>
          <w:szCs w:val="36"/>
        </w:rPr>
      </w:pPr>
    </w:p>
    <w:p w:rsidR="00F9753E" w:rsidRDefault="00F9753E" w:rsidP="00491EF1">
      <w:pPr>
        <w:jc w:val="center"/>
        <w:rPr>
          <w:b/>
          <w:bCs/>
          <w:sz w:val="36"/>
          <w:szCs w:val="36"/>
        </w:rPr>
      </w:pPr>
    </w:p>
    <w:p w:rsidR="00F9753E" w:rsidRDefault="00F9753E" w:rsidP="00491EF1">
      <w:pPr>
        <w:jc w:val="center"/>
        <w:rPr>
          <w:b/>
          <w:bCs/>
          <w:sz w:val="36"/>
          <w:szCs w:val="36"/>
        </w:rPr>
      </w:pPr>
    </w:p>
    <w:p w:rsidR="00F9753E" w:rsidRDefault="00F9753E" w:rsidP="00491EF1">
      <w:pPr>
        <w:jc w:val="center"/>
        <w:rPr>
          <w:b/>
          <w:bCs/>
          <w:sz w:val="36"/>
          <w:szCs w:val="36"/>
        </w:rPr>
      </w:pPr>
    </w:p>
    <w:p w:rsidR="00F9753E" w:rsidRPr="0098260D" w:rsidRDefault="00F9753E" w:rsidP="00491EF1">
      <w:pPr>
        <w:jc w:val="center"/>
        <w:rPr>
          <w:b/>
          <w:bCs/>
          <w:sz w:val="28"/>
          <w:szCs w:val="28"/>
        </w:rPr>
      </w:pPr>
      <w:r w:rsidRPr="0098260D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Pr="0098260D">
        <w:rPr>
          <w:b/>
          <w:bCs/>
          <w:sz w:val="28"/>
          <w:szCs w:val="28"/>
        </w:rPr>
        <w:t xml:space="preserve">  Классный руководитель:</w:t>
      </w:r>
    </w:p>
    <w:p w:rsidR="00F9753E" w:rsidRPr="0098260D" w:rsidRDefault="00F9753E" w:rsidP="00491EF1">
      <w:pPr>
        <w:jc w:val="center"/>
        <w:rPr>
          <w:sz w:val="28"/>
          <w:szCs w:val="28"/>
        </w:rPr>
      </w:pPr>
      <w:r w:rsidRPr="0098260D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>Клёмина Татьяна Семеновна</w:t>
      </w:r>
    </w:p>
    <w:p w:rsidR="00F9753E" w:rsidRPr="0098260D" w:rsidRDefault="00F9753E" w:rsidP="00491EF1">
      <w:pPr>
        <w:jc w:val="center"/>
        <w:rPr>
          <w:sz w:val="28"/>
          <w:szCs w:val="28"/>
        </w:rPr>
      </w:pPr>
    </w:p>
    <w:p w:rsidR="00F9753E" w:rsidRPr="00EE39FF" w:rsidRDefault="00F9753E" w:rsidP="00241B37">
      <w:pPr>
        <w:rPr>
          <w:sz w:val="36"/>
          <w:szCs w:val="36"/>
        </w:rPr>
      </w:pPr>
    </w:p>
    <w:p w:rsidR="00F9753E" w:rsidRPr="00EE39FF" w:rsidRDefault="00F9753E" w:rsidP="00241B37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F9753E" w:rsidRDefault="00F9753E" w:rsidP="00241B37">
      <w:pPr>
        <w:rPr>
          <w:sz w:val="26"/>
          <w:szCs w:val="26"/>
        </w:rPr>
      </w:pPr>
    </w:p>
    <w:p w:rsidR="00F9753E" w:rsidRDefault="00F9753E" w:rsidP="00241B37">
      <w:pPr>
        <w:rPr>
          <w:sz w:val="26"/>
          <w:szCs w:val="26"/>
        </w:rPr>
      </w:pPr>
    </w:p>
    <w:p w:rsidR="00F9753E" w:rsidRDefault="00F9753E" w:rsidP="00241B37">
      <w:pPr>
        <w:rPr>
          <w:sz w:val="26"/>
          <w:szCs w:val="26"/>
        </w:rPr>
      </w:pPr>
    </w:p>
    <w:p w:rsidR="00F9753E" w:rsidRDefault="00F9753E" w:rsidP="00241B37">
      <w:pPr>
        <w:rPr>
          <w:sz w:val="26"/>
          <w:szCs w:val="26"/>
        </w:rPr>
      </w:pPr>
    </w:p>
    <w:p w:rsidR="00F9753E" w:rsidRDefault="00F9753E" w:rsidP="00241B37">
      <w:pPr>
        <w:rPr>
          <w:sz w:val="26"/>
          <w:szCs w:val="26"/>
        </w:rPr>
      </w:pPr>
    </w:p>
    <w:p w:rsidR="00F9753E" w:rsidRDefault="00F9753E" w:rsidP="00241B37">
      <w:pPr>
        <w:rPr>
          <w:sz w:val="26"/>
          <w:szCs w:val="26"/>
        </w:rPr>
      </w:pPr>
    </w:p>
    <w:p w:rsidR="00F9753E" w:rsidRDefault="00F9753E" w:rsidP="00241B37">
      <w:pPr>
        <w:rPr>
          <w:sz w:val="26"/>
          <w:szCs w:val="26"/>
        </w:rPr>
      </w:pPr>
    </w:p>
    <w:p w:rsidR="00F9753E" w:rsidRDefault="00F9753E" w:rsidP="00241B37">
      <w:pPr>
        <w:rPr>
          <w:sz w:val="26"/>
          <w:szCs w:val="26"/>
        </w:rPr>
      </w:pPr>
    </w:p>
    <w:p w:rsidR="00F9753E" w:rsidRDefault="00F9753E" w:rsidP="00241B37">
      <w:pPr>
        <w:rPr>
          <w:sz w:val="26"/>
          <w:szCs w:val="26"/>
        </w:rPr>
      </w:pPr>
    </w:p>
    <w:p w:rsidR="00F9753E" w:rsidRDefault="00F9753E" w:rsidP="00241B37">
      <w:pPr>
        <w:rPr>
          <w:sz w:val="26"/>
          <w:szCs w:val="26"/>
        </w:rPr>
      </w:pPr>
    </w:p>
    <w:p w:rsidR="00F9753E" w:rsidRDefault="00F9753E" w:rsidP="00241B37">
      <w:pPr>
        <w:rPr>
          <w:sz w:val="26"/>
          <w:szCs w:val="26"/>
        </w:rPr>
      </w:pPr>
    </w:p>
    <w:p w:rsidR="00F9753E" w:rsidRDefault="00F9753E" w:rsidP="00241B37">
      <w:pPr>
        <w:rPr>
          <w:sz w:val="26"/>
          <w:szCs w:val="26"/>
        </w:rPr>
      </w:pPr>
    </w:p>
    <w:p w:rsidR="00F9753E" w:rsidRDefault="00F9753E" w:rsidP="00241B37">
      <w:pPr>
        <w:rPr>
          <w:sz w:val="26"/>
          <w:szCs w:val="26"/>
        </w:rPr>
      </w:pPr>
    </w:p>
    <w:tbl>
      <w:tblPr>
        <w:tblW w:w="1063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35"/>
      </w:tblGrid>
      <w:tr w:rsidR="00F9753E" w:rsidRPr="00B40A4D" w:rsidTr="00FA3E51">
        <w:trPr>
          <w:tblCellSpacing w:w="15" w:type="dxa"/>
        </w:trPr>
        <w:tc>
          <w:tcPr>
            <w:tcW w:w="10575" w:type="dxa"/>
            <w:vAlign w:val="center"/>
          </w:tcPr>
          <w:p w:rsidR="00F9753E" w:rsidRPr="00B40A4D" w:rsidRDefault="00F9753E" w:rsidP="00E81DCB">
            <w:pPr>
              <w:spacing w:after="120"/>
              <w:rPr>
                <w:sz w:val="26"/>
                <w:szCs w:val="26"/>
              </w:rPr>
            </w:pPr>
            <w:r w:rsidRPr="00B40A4D">
              <w:rPr>
                <w:b/>
                <w:bCs/>
                <w:sz w:val="26"/>
                <w:szCs w:val="26"/>
              </w:rPr>
              <w:t>Тема</w:t>
            </w:r>
            <w:r w:rsidRPr="00B40A4D">
              <w:rPr>
                <w:sz w:val="26"/>
                <w:szCs w:val="26"/>
              </w:rPr>
              <w:t>: «Трагедия Беслана»</w:t>
            </w:r>
            <w:r w:rsidRPr="00B40A4D">
              <w:rPr>
                <w:sz w:val="26"/>
                <w:szCs w:val="26"/>
              </w:rPr>
              <w:br/>
            </w:r>
            <w:r w:rsidRPr="00B40A4D">
              <w:rPr>
                <w:b/>
                <w:bCs/>
                <w:i/>
                <w:iCs/>
                <w:sz w:val="26"/>
                <w:szCs w:val="26"/>
              </w:rPr>
              <w:t xml:space="preserve">Цель: </w:t>
            </w:r>
            <w:r w:rsidRPr="00B40A4D">
              <w:rPr>
                <w:sz w:val="26"/>
                <w:szCs w:val="26"/>
              </w:rPr>
              <w:t>укрепление ценностных ориентиров учащихся на сочувствие, сопереживание, культуру мира;</w:t>
            </w:r>
          </w:p>
          <w:p w:rsidR="00F9753E" w:rsidRDefault="00F9753E" w:rsidP="00FA3E5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40A4D">
              <w:rPr>
                <w:b/>
                <w:bCs/>
                <w:i/>
                <w:iCs/>
                <w:sz w:val="26"/>
                <w:szCs w:val="26"/>
              </w:rPr>
              <w:t xml:space="preserve">Задачи: </w:t>
            </w:r>
          </w:p>
          <w:p w:rsidR="00F9753E" w:rsidRPr="00FA3E51" w:rsidRDefault="00F9753E" w:rsidP="00FA3E51">
            <w:pPr>
              <w:rPr>
                <w:b/>
                <w:bCs/>
              </w:rPr>
            </w:pPr>
            <w:r w:rsidRPr="00FA3E51">
              <w:rPr>
                <w:b/>
                <w:bCs/>
              </w:rPr>
              <w:t>Демонстрация на примере реального трагического события, что такое взаимопомощь, взаимовыручка и героизм;</w:t>
            </w:r>
          </w:p>
          <w:p w:rsidR="00F9753E" w:rsidRPr="00FA3E51" w:rsidRDefault="00F9753E" w:rsidP="00FA3E51">
            <w:pPr>
              <w:rPr>
                <w:b/>
                <w:bCs/>
              </w:rPr>
            </w:pPr>
            <w:r w:rsidRPr="00FA3E51">
              <w:rPr>
                <w:b/>
                <w:bCs/>
              </w:rPr>
              <w:t>Повышение мотивации учащихся к усилению собственной бдительности;</w:t>
            </w:r>
          </w:p>
          <w:p w:rsidR="00F9753E" w:rsidRPr="00FA3E51" w:rsidRDefault="00F9753E" w:rsidP="00FA3E51">
            <w:pPr>
              <w:rPr>
                <w:b/>
                <w:bCs/>
              </w:rPr>
            </w:pPr>
            <w:r w:rsidRPr="00FA3E51">
              <w:rPr>
                <w:b/>
                <w:bCs/>
              </w:rPr>
              <w:t>Воспитание стойкости характера в сложной жизненной ситуации.</w:t>
            </w:r>
          </w:p>
          <w:p w:rsidR="00F9753E" w:rsidRPr="00FA3E51" w:rsidRDefault="00F9753E" w:rsidP="00FA3E51">
            <w:pPr>
              <w:rPr>
                <w:b/>
                <w:bCs/>
              </w:rPr>
            </w:pPr>
            <w:r w:rsidRPr="00FA3E51">
              <w:rPr>
                <w:b/>
                <w:bCs/>
              </w:rPr>
              <w:t>Дать определение понятий «террор», «терроризм», «террорист».</w:t>
            </w:r>
          </w:p>
          <w:p w:rsidR="00F9753E" w:rsidRPr="00FA3E51" w:rsidRDefault="00F9753E" w:rsidP="00FA3E51">
            <w:pPr>
              <w:rPr>
                <w:b/>
                <w:bCs/>
              </w:rPr>
            </w:pPr>
            <w:r w:rsidRPr="00FA3E51">
              <w:rPr>
                <w:b/>
                <w:bCs/>
              </w:rPr>
              <w:t>Развить в школьниках сострадание и соучастие к жертвам терроризма.</w:t>
            </w:r>
          </w:p>
          <w:p w:rsidR="00F9753E" w:rsidRPr="00FA3E51" w:rsidRDefault="00F9753E" w:rsidP="00FA3E51">
            <w:pPr>
              <w:rPr>
                <w:b/>
                <w:bCs/>
              </w:rPr>
            </w:pPr>
            <w:r w:rsidRPr="00FA3E51">
              <w:rPr>
                <w:b/>
                <w:bCs/>
              </w:rPr>
              <w:t>Вызвать отрицание терроризма как явления.</w:t>
            </w:r>
          </w:p>
          <w:p w:rsidR="00F9753E" w:rsidRPr="00FA3E51" w:rsidRDefault="00F9753E" w:rsidP="00FA3E51">
            <w:pPr>
              <w:rPr>
                <w:b/>
                <w:bCs/>
              </w:rPr>
            </w:pPr>
            <w:r w:rsidRPr="00FA3E51">
              <w:rPr>
                <w:b/>
                <w:bCs/>
              </w:rPr>
              <w:t>Привести к осознанию важности собственного участия в вопросах безопасности страны и собственной безопасности.</w:t>
            </w:r>
          </w:p>
          <w:p w:rsidR="00F9753E" w:rsidRPr="00FA3E51" w:rsidRDefault="00F9753E" w:rsidP="00FA3E51">
            <w:pPr>
              <w:rPr>
                <w:b/>
                <w:bCs/>
              </w:rPr>
            </w:pPr>
            <w:r w:rsidRPr="00FA3E51">
              <w:rPr>
                <w:b/>
                <w:bCs/>
              </w:rPr>
              <w:t xml:space="preserve">Научить пользовать памяткой по безопасности. </w:t>
            </w:r>
          </w:p>
          <w:p w:rsidR="00F9753E" w:rsidRDefault="00F9753E" w:rsidP="00FA3E51">
            <w:pPr>
              <w:rPr>
                <w:b/>
                <w:bCs/>
              </w:rPr>
            </w:pPr>
            <w:r w:rsidRPr="00FA3E51">
              <w:rPr>
                <w:b/>
                <w:bCs/>
                <w:sz w:val="28"/>
                <w:szCs w:val="28"/>
              </w:rPr>
              <w:t>Оборудование:</w:t>
            </w:r>
            <w:r w:rsidRPr="00FA3E51">
              <w:t xml:space="preserve"> презентация к классному часу, бутылка с водой, цветы, свеча, листочки на столах учащихся.</w:t>
            </w:r>
          </w:p>
          <w:p w:rsidR="00F9753E" w:rsidRPr="00FA3E51" w:rsidRDefault="00F9753E" w:rsidP="00FA3E51">
            <w:pPr>
              <w:rPr>
                <w:b/>
                <w:bCs/>
              </w:rPr>
            </w:pPr>
            <w:r w:rsidRPr="002F0595">
              <w:rPr>
                <w:rStyle w:val="submenu-table"/>
                <w:b/>
                <w:bCs/>
                <w:sz w:val="28"/>
                <w:szCs w:val="28"/>
              </w:rPr>
              <w:t xml:space="preserve">Форма: </w:t>
            </w:r>
            <w:r w:rsidRPr="002F0595">
              <w:t>беседа.</w:t>
            </w:r>
            <w:r w:rsidRPr="002F0595">
              <w:br/>
            </w:r>
            <w:r w:rsidRPr="002F0595">
              <w:br/>
            </w:r>
            <w:r w:rsidRPr="00FA3E51">
              <w:rPr>
                <w:b/>
                <w:bCs/>
                <w:sz w:val="32"/>
                <w:szCs w:val="32"/>
              </w:rPr>
              <w:t xml:space="preserve">                                                      Ход классного часа:</w:t>
            </w:r>
          </w:p>
          <w:p w:rsidR="00F9753E" w:rsidRDefault="00F9753E" w:rsidP="00E81DCB">
            <w:pPr>
              <w:spacing w:after="120"/>
              <w:rPr>
                <w:b/>
                <w:bCs/>
                <w:sz w:val="26"/>
                <w:szCs w:val="26"/>
              </w:rPr>
            </w:pPr>
            <w:r w:rsidRPr="00495B6D">
              <w:rPr>
                <w:b/>
                <w:bCs/>
                <w:sz w:val="26"/>
                <w:szCs w:val="26"/>
                <w:u w:val="single"/>
              </w:rPr>
              <w:t>Слайд 1, 2</w:t>
            </w:r>
            <w:r>
              <w:rPr>
                <w:b/>
                <w:bCs/>
                <w:sz w:val="26"/>
                <w:szCs w:val="26"/>
              </w:rPr>
              <w:t xml:space="preserve"> Дорогие ребята, я поздравляю вас с Днём Знаний!</w:t>
            </w:r>
          </w:p>
          <w:p w:rsidR="00F9753E" w:rsidRPr="00B40A4D" w:rsidRDefault="00F9753E" w:rsidP="00E81DCB">
            <w:pPr>
              <w:spacing w:after="12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40A4D">
              <w:rPr>
                <w:sz w:val="26"/>
                <w:szCs w:val="26"/>
              </w:rPr>
              <w:t xml:space="preserve">Лето пролетает незаметно. Кто – то ждёт этого дня с нетерпением, а кому то не хочется, чтобы 1 сентября наступало так быстро. И всё же </w:t>
            </w:r>
            <w:r>
              <w:rPr>
                <w:sz w:val="26"/>
                <w:szCs w:val="26"/>
              </w:rPr>
              <w:t>новый учебный  год наступил</w:t>
            </w:r>
            <w:r w:rsidRPr="00B40A4D">
              <w:rPr>
                <w:sz w:val="26"/>
                <w:szCs w:val="26"/>
              </w:rPr>
              <w:t>.</w:t>
            </w:r>
          </w:p>
          <w:p w:rsidR="00F9753E" w:rsidRPr="00B40A4D" w:rsidRDefault="00F9753E" w:rsidP="00E81DCB">
            <w:pPr>
              <w:spacing w:after="120"/>
              <w:rPr>
                <w:sz w:val="26"/>
                <w:szCs w:val="26"/>
              </w:rPr>
            </w:pPr>
            <w:r w:rsidRPr="00B40A4D">
              <w:rPr>
                <w:sz w:val="26"/>
                <w:szCs w:val="26"/>
              </w:rPr>
              <w:t>- А как вы готовитесь к этому празднику?</w:t>
            </w:r>
          </w:p>
          <w:p w:rsidR="00F9753E" w:rsidRPr="00B40A4D" w:rsidRDefault="00F9753E" w:rsidP="00E81DCB">
            <w:pPr>
              <w:spacing w:after="120"/>
              <w:rPr>
                <w:sz w:val="26"/>
                <w:szCs w:val="26"/>
              </w:rPr>
            </w:pPr>
            <w:r w:rsidRPr="00B40A4D">
              <w:rPr>
                <w:sz w:val="26"/>
                <w:szCs w:val="26"/>
              </w:rPr>
              <w:t>- Как готовились ваши родители?</w:t>
            </w:r>
          </w:p>
          <w:p w:rsidR="00F9753E" w:rsidRPr="00B40A4D" w:rsidRDefault="00F9753E" w:rsidP="00E81DCB">
            <w:pPr>
              <w:spacing w:after="120"/>
              <w:rPr>
                <w:sz w:val="26"/>
                <w:szCs w:val="26"/>
              </w:rPr>
            </w:pPr>
            <w:r w:rsidRPr="00B40A4D">
              <w:rPr>
                <w:sz w:val="26"/>
                <w:szCs w:val="26"/>
              </w:rPr>
              <w:t>Что для вас значит 1 сентября? Начните свое высказывание с незаконченного тезиса:</w:t>
            </w:r>
          </w:p>
          <w:p w:rsidR="00F9753E" w:rsidRDefault="00F9753E" w:rsidP="00E81DCB">
            <w:pPr>
              <w:spacing w:after="120"/>
              <w:rPr>
                <w:sz w:val="26"/>
                <w:szCs w:val="26"/>
              </w:rPr>
            </w:pPr>
            <w:r w:rsidRPr="00212E70">
              <w:rPr>
                <w:b/>
                <w:bCs/>
                <w:sz w:val="26"/>
                <w:szCs w:val="26"/>
              </w:rPr>
              <w:t>Слайд 3</w:t>
            </w:r>
            <w:r>
              <w:rPr>
                <w:sz w:val="26"/>
                <w:szCs w:val="26"/>
              </w:rPr>
              <w:t xml:space="preserve">. </w:t>
            </w:r>
            <w:r w:rsidRPr="00B40A4D">
              <w:rPr>
                <w:sz w:val="26"/>
                <w:szCs w:val="26"/>
              </w:rPr>
              <w:t>“1 сентября - это…..” (высказывания детей)</w:t>
            </w:r>
          </w:p>
          <w:p w:rsidR="00F9753E" w:rsidRPr="00B40A4D" w:rsidRDefault="00F9753E" w:rsidP="00212E70">
            <w:pPr>
              <w:spacing w:after="120" w:line="240" w:lineRule="atLeast"/>
              <w:rPr>
                <w:sz w:val="26"/>
                <w:szCs w:val="26"/>
              </w:rPr>
            </w:pPr>
            <w:r w:rsidRPr="00212E70">
              <w:rPr>
                <w:b/>
                <w:bCs/>
                <w:sz w:val="26"/>
                <w:szCs w:val="26"/>
              </w:rPr>
              <w:t>Слайд 4</w:t>
            </w:r>
            <w:r>
              <w:rPr>
                <w:sz w:val="26"/>
                <w:szCs w:val="26"/>
              </w:rPr>
              <w:t>.</w:t>
            </w:r>
            <w:r w:rsidRPr="00B40A4D">
              <w:rPr>
                <w:sz w:val="26"/>
                <w:szCs w:val="26"/>
              </w:rPr>
              <w:t xml:space="preserve"> Промчалось лето синей птицей, </w:t>
            </w:r>
            <w:r w:rsidRPr="00B40A4D">
              <w:rPr>
                <w:sz w:val="26"/>
                <w:szCs w:val="26"/>
              </w:rPr>
              <w:br/>
              <w:t>И мамы юной детворы, </w:t>
            </w:r>
            <w:r w:rsidRPr="00B40A4D">
              <w:rPr>
                <w:sz w:val="26"/>
                <w:szCs w:val="26"/>
              </w:rPr>
              <w:br/>
              <w:t>Блеснув слезинкой на ресницах, </w:t>
            </w:r>
            <w:r w:rsidRPr="00B40A4D">
              <w:rPr>
                <w:sz w:val="26"/>
                <w:szCs w:val="26"/>
              </w:rPr>
              <w:br/>
              <w:t>С детьми покинули дворы.</w:t>
            </w:r>
          </w:p>
          <w:p w:rsidR="00F9753E" w:rsidRDefault="00F9753E" w:rsidP="00212E7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B40A4D">
              <w:rPr>
                <w:sz w:val="26"/>
                <w:szCs w:val="26"/>
              </w:rPr>
              <w:t>С каким настроением вы шли  на школьную линейку, с какими надеждами?</w:t>
            </w:r>
          </w:p>
          <w:p w:rsidR="00F9753E" w:rsidRPr="00B40A4D" w:rsidRDefault="00F9753E" w:rsidP="00212E70">
            <w:pPr>
              <w:spacing w:after="120"/>
              <w:rPr>
                <w:sz w:val="26"/>
                <w:szCs w:val="26"/>
              </w:rPr>
            </w:pPr>
          </w:p>
          <w:p w:rsidR="00F9753E" w:rsidRPr="00B40A4D" w:rsidRDefault="00F9753E" w:rsidP="00E81DCB">
            <w:pPr>
              <w:spacing w:after="120"/>
              <w:rPr>
                <w:sz w:val="26"/>
                <w:szCs w:val="26"/>
              </w:rPr>
            </w:pPr>
            <w:r w:rsidRPr="00212E70">
              <w:rPr>
                <w:b/>
                <w:bCs/>
                <w:sz w:val="26"/>
                <w:szCs w:val="26"/>
              </w:rPr>
              <w:t>Слайд 5</w:t>
            </w:r>
            <w:r w:rsidRPr="00B40A4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- </w:t>
            </w:r>
            <w:r w:rsidRPr="00B40A4D">
              <w:rPr>
                <w:sz w:val="26"/>
                <w:szCs w:val="26"/>
              </w:rPr>
              <w:t xml:space="preserve">Сегодня 1 сентября мы с вами будем говорить о трагедии, которая произошла 10 лет назад в </w:t>
            </w:r>
            <w:r>
              <w:rPr>
                <w:sz w:val="26"/>
                <w:szCs w:val="26"/>
              </w:rPr>
              <w:t xml:space="preserve">г. </w:t>
            </w:r>
            <w:r w:rsidRPr="00B40A4D">
              <w:rPr>
                <w:sz w:val="26"/>
                <w:szCs w:val="26"/>
              </w:rPr>
              <w:t xml:space="preserve">Беслане ( вас ещё не было, вы ещё не родились). </w:t>
            </w:r>
          </w:p>
          <w:p w:rsidR="00F9753E" w:rsidRDefault="00F9753E" w:rsidP="00A754EE">
            <w:pPr>
              <w:pStyle w:val="NormalWeb"/>
              <w:spacing w:before="0" w:beforeAutospacing="0" w:after="0" w:afterAutospacing="0" w:line="240" w:lineRule="atLeast"/>
              <w:ind w:right="90"/>
              <w:rPr>
                <w:sz w:val="26"/>
                <w:szCs w:val="26"/>
              </w:rPr>
            </w:pPr>
            <w:r w:rsidRPr="00B40A4D">
              <w:rPr>
                <w:sz w:val="26"/>
                <w:szCs w:val="26"/>
              </w:rPr>
              <w:t xml:space="preserve">  </w:t>
            </w:r>
            <w:r w:rsidRPr="0098260D">
              <w:rPr>
                <w:b/>
                <w:bCs/>
                <w:sz w:val="26"/>
                <w:szCs w:val="26"/>
              </w:rPr>
              <w:t>- Ребята, скажите, пожалуйста, что Вы знаете о трагедии в г. Беслане</w:t>
            </w:r>
            <w:r w:rsidRPr="00B40A4D">
              <w:rPr>
                <w:sz w:val="26"/>
                <w:szCs w:val="26"/>
              </w:rPr>
              <w:t xml:space="preserve">? </w:t>
            </w:r>
          </w:p>
          <w:p w:rsidR="00F9753E" w:rsidRPr="00B40A4D" w:rsidRDefault="00F9753E" w:rsidP="00A754EE">
            <w:pPr>
              <w:pStyle w:val="NormalWeb"/>
              <w:spacing w:before="0" w:beforeAutospacing="0" w:after="0" w:afterAutospacing="0" w:line="240" w:lineRule="atLeast"/>
              <w:ind w:right="90"/>
              <w:rPr>
                <w:sz w:val="26"/>
                <w:szCs w:val="26"/>
              </w:rPr>
            </w:pPr>
          </w:p>
          <w:p w:rsidR="00F9753E" w:rsidRPr="0098260D" w:rsidRDefault="00F9753E" w:rsidP="00A754EE">
            <w:pPr>
              <w:pStyle w:val="NormalWeb"/>
              <w:spacing w:before="0" w:beforeAutospacing="0" w:after="0" w:afterAutospacing="0" w:line="240" w:lineRule="atLeast"/>
              <w:ind w:right="90"/>
              <w:rPr>
                <w:b/>
                <w:bCs/>
                <w:sz w:val="26"/>
                <w:szCs w:val="26"/>
              </w:rPr>
            </w:pPr>
            <w:r w:rsidRPr="0098260D">
              <w:rPr>
                <w:b/>
                <w:bCs/>
                <w:sz w:val="26"/>
                <w:szCs w:val="26"/>
              </w:rPr>
              <w:t xml:space="preserve">   - А кто такие террористы? </w:t>
            </w:r>
          </w:p>
          <w:p w:rsidR="00F9753E" w:rsidRPr="00B40A4D" w:rsidRDefault="00F9753E" w:rsidP="00A754EE">
            <w:pPr>
              <w:pStyle w:val="NormalWeb"/>
              <w:spacing w:before="0" w:beforeAutospacing="0" w:after="0" w:afterAutospacing="0" w:line="240" w:lineRule="atLeast"/>
              <w:ind w:right="90"/>
              <w:rPr>
                <w:color w:val="2B2622"/>
                <w:sz w:val="26"/>
                <w:szCs w:val="26"/>
                <w:u w:val="single"/>
                <w:shd w:val="clear" w:color="auto" w:fill="EAE9E7"/>
              </w:rPr>
            </w:pPr>
            <w:r w:rsidRPr="00B40A4D">
              <w:rPr>
                <w:color w:val="2B2622"/>
                <w:sz w:val="26"/>
                <w:szCs w:val="26"/>
                <w:u w:val="single"/>
                <w:shd w:val="clear" w:color="auto" w:fill="EAE9E7"/>
              </w:rPr>
              <w:t xml:space="preserve">Один российский журналист высказал мнение, что терроризм – это ненависть: человека к человеку, человека к человечеству. </w:t>
            </w:r>
            <w:r>
              <w:rPr>
                <w:color w:val="2B2622"/>
                <w:sz w:val="26"/>
                <w:szCs w:val="26"/>
                <w:u w:val="single"/>
                <w:shd w:val="clear" w:color="auto" w:fill="EAE9E7"/>
              </w:rPr>
              <w:t>Т</w:t>
            </w:r>
            <w:r w:rsidRPr="00B40A4D">
              <w:rPr>
                <w:color w:val="2B2622"/>
                <w:sz w:val="26"/>
                <w:szCs w:val="26"/>
                <w:u w:val="single"/>
                <w:shd w:val="clear" w:color="auto" w:fill="EAE9E7"/>
              </w:rPr>
              <w:t>еррорист — это враг человечества.</w:t>
            </w:r>
          </w:p>
          <w:p w:rsidR="00F9753E" w:rsidRDefault="00F9753E" w:rsidP="00335617">
            <w:pPr>
              <w:rPr>
                <w:sz w:val="26"/>
                <w:szCs w:val="26"/>
                <w:u w:val="single"/>
                <w:shd w:val="clear" w:color="auto" w:fill="EAE9E7"/>
              </w:rPr>
            </w:pPr>
            <w:r w:rsidRPr="00B40A4D">
              <w:rPr>
                <w:sz w:val="26"/>
                <w:szCs w:val="26"/>
              </w:rPr>
              <w:t xml:space="preserve"> </w:t>
            </w:r>
            <w:r w:rsidRPr="00212E70">
              <w:rPr>
                <w:sz w:val="26"/>
                <w:szCs w:val="26"/>
                <w:u w:val="single"/>
                <w:shd w:val="clear" w:color="auto" w:fill="EAE9E7"/>
              </w:rPr>
              <w:t>В переводе с латыни понятие «террор» обозначает страх и ужас.</w:t>
            </w:r>
          </w:p>
          <w:p w:rsidR="00F9753E" w:rsidRPr="0098260D" w:rsidRDefault="00F9753E" w:rsidP="00335617">
            <w:pPr>
              <w:rPr>
                <w:b/>
                <w:bCs/>
                <w:sz w:val="26"/>
                <w:szCs w:val="26"/>
                <w:u w:val="single"/>
                <w:shd w:val="clear" w:color="auto" w:fill="EAE9E7"/>
              </w:rPr>
            </w:pPr>
          </w:p>
          <w:p w:rsidR="00F9753E" w:rsidRPr="0098260D" w:rsidRDefault="00F9753E" w:rsidP="00A754EE">
            <w:pPr>
              <w:pStyle w:val="NormalWeb"/>
              <w:spacing w:before="0" w:beforeAutospacing="0" w:after="0" w:afterAutospacing="0" w:line="240" w:lineRule="atLeast"/>
              <w:ind w:right="90"/>
              <w:rPr>
                <w:b/>
                <w:bCs/>
                <w:sz w:val="26"/>
                <w:szCs w:val="26"/>
              </w:rPr>
            </w:pPr>
            <w:r w:rsidRPr="0098260D">
              <w:rPr>
                <w:b/>
                <w:bCs/>
                <w:sz w:val="26"/>
                <w:szCs w:val="26"/>
              </w:rPr>
              <w:t>- Ребята, почему мы должны об этом знать и не забывать об этих событиях?</w:t>
            </w:r>
          </w:p>
          <w:p w:rsidR="00F9753E" w:rsidRPr="00212E70" w:rsidRDefault="00F9753E" w:rsidP="00A754EE">
            <w:pPr>
              <w:pStyle w:val="NormalWeb"/>
              <w:spacing w:before="0" w:beforeAutospacing="0" w:after="0" w:afterAutospacing="0" w:line="240" w:lineRule="atLeast"/>
              <w:ind w:right="90"/>
              <w:rPr>
                <w:sz w:val="26"/>
                <w:szCs w:val="26"/>
                <w:u w:val="single"/>
                <w:shd w:val="clear" w:color="auto" w:fill="FFFFFF"/>
              </w:rPr>
            </w:pPr>
            <w:r w:rsidRPr="00212E70">
              <w:rPr>
                <w:sz w:val="26"/>
                <w:szCs w:val="26"/>
                <w:u w:val="single"/>
                <w:shd w:val="clear" w:color="auto" w:fill="FFFFFF"/>
              </w:rPr>
              <w:t>Кто не знает своего прошлого, у того нет будущего</w:t>
            </w:r>
            <w:r>
              <w:rPr>
                <w:sz w:val="26"/>
                <w:szCs w:val="26"/>
                <w:u w:val="single"/>
                <w:shd w:val="clear" w:color="auto" w:fill="FFFFFF"/>
              </w:rPr>
              <w:t>.</w:t>
            </w:r>
          </w:p>
          <w:p w:rsidR="00F9753E" w:rsidRPr="00212E70" w:rsidRDefault="00F9753E" w:rsidP="00A754EE">
            <w:pPr>
              <w:pStyle w:val="NormalWeb"/>
              <w:spacing w:before="0" w:beforeAutospacing="0" w:after="0" w:afterAutospacing="0" w:line="240" w:lineRule="atLeast"/>
              <w:ind w:right="90"/>
              <w:rPr>
                <w:sz w:val="26"/>
                <w:szCs w:val="26"/>
                <w:u w:val="single"/>
              </w:rPr>
            </w:pPr>
            <w:r w:rsidRPr="00212E70">
              <w:rPr>
                <w:sz w:val="26"/>
                <w:szCs w:val="26"/>
                <w:u w:val="single"/>
              </w:rPr>
              <w:t>Мы не должны забывать эти черные даты и делать все возможное, чтобы этого не повторилось. Не дай Бог увидеть нам то, что пережили дети Беслана 10 лет назад!</w:t>
            </w:r>
          </w:p>
          <w:p w:rsidR="00F9753E" w:rsidRPr="00212E70" w:rsidRDefault="00F9753E" w:rsidP="00A754EE">
            <w:pPr>
              <w:pStyle w:val="NormalWeb"/>
              <w:spacing w:before="0" w:beforeAutospacing="0" w:after="0" w:afterAutospacing="0" w:line="240" w:lineRule="atLeast"/>
              <w:ind w:right="90"/>
              <w:rPr>
                <w:sz w:val="26"/>
                <w:szCs w:val="26"/>
                <w:u w:val="single"/>
              </w:rPr>
            </w:pPr>
          </w:p>
          <w:p w:rsidR="00F9753E" w:rsidRPr="00B40A4D" w:rsidRDefault="00F9753E" w:rsidP="003038E5">
            <w:pPr>
              <w:spacing w:after="120"/>
              <w:rPr>
                <w:sz w:val="26"/>
                <w:szCs w:val="26"/>
              </w:rPr>
            </w:pPr>
            <w:r w:rsidRPr="00212E70">
              <w:rPr>
                <w:b/>
                <w:bCs/>
                <w:sz w:val="26"/>
                <w:szCs w:val="26"/>
              </w:rPr>
              <w:t>Слайд 6</w:t>
            </w:r>
            <w:r>
              <w:rPr>
                <w:sz w:val="26"/>
                <w:szCs w:val="26"/>
              </w:rPr>
              <w:t>. День Знаний</w:t>
            </w:r>
            <w:r w:rsidRPr="00B40A4D">
              <w:rPr>
                <w:sz w:val="26"/>
                <w:szCs w:val="26"/>
              </w:rPr>
              <w:t xml:space="preserve"> отмечает вся наша страна.  89 субъектов Российской Федерации. Северная Осетия тоже готовилась к празднику. Это маленькая республика на юге нашей огромной страны. Столица – город Владикавказ. </w:t>
            </w:r>
            <w:r>
              <w:rPr>
                <w:sz w:val="26"/>
                <w:szCs w:val="26"/>
              </w:rPr>
              <w:t xml:space="preserve">В городе Беслане </w:t>
            </w:r>
            <w:r w:rsidRPr="00B40A4D">
              <w:rPr>
                <w:sz w:val="26"/>
                <w:szCs w:val="26"/>
              </w:rPr>
              <w:t>о котором сегодня будет идти речь, жителей всего-то 37 тысяч.</w:t>
            </w:r>
          </w:p>
          <w:p w:rsidR="00F9753E" w:rsidRPr="00212E70" w:rsidRDefault="00F9753E" w:rsidP="003038E5">
            <w:pPr>
              <w:spacing w:after="120"/>
              <w:rPr>
                <w:b/>
                <w:bCs/>
                <w:sz w:val="26"/>
                <w:szCs w:val="26"/>
              </w:rPr>
            </w:pPr>
            <w:r w:rsidRPr="00212E70">
              <w:rPr>
                <w:b/>
                <w:bCs/>
                <w:sz w:val="26"/>
                <w:szCs w:val="26"/>
              </w:rPr>
              <w:t>Именно об этом городе 1 сентября 2004 года узнал весь мир.</w:t>
            </w:r>
          </w:p>
          <w:p w:rsidR="00F9753E" w:rsidRPr="00B40A4D" w:rsidRDefault="00F9753E" w:rsidP="005001FB">
            <w:pPr>
              <w:spacing w:after="120" w:line="240" w:lineRule="atLeast"/>
              <w:rPr>
                <w:sz w:val="26"/>
                <w:szCs w:val="26"/>
              </w:rPr>
            </w:pPr>
            <w:r w:rsidRPr="00B40A4D">
              <w:rPr>
                <w:sz w:val="26"/>
                <w:szCs w:val="26"/>
              </w:rPr>
              <w:br/>
            </w:r>
            <w:r w:rsidRPr="00212E70">
              <w:rPr>
                <w:b/>
                <w:bCs/>
                <w:sz w:val="26"/>
                <w:szCs w:val="26"/>
              </w:rPr>
              <w:t>Слайд 7</w:t>
            </w:r>
            <w:r w:rsidRPr="00B40A4D">
              <w:rPr>
                <w:b/>
                <w:bCs/>
                <w:i/>
                <w:iCs/>
                <w:sz w:val="26"/>
                <w:szCs w:val="26"/>
              </w:rPr>
              <w:t>. Наш классный час мы посвящаем:</w:t>
            </w:r>
            <w:r w:rsidRPr="00B40A4D">
              <w:rPr>
                <w:sz w:val="26"/>
                <w:szCs w:val="26"/>
              </w:rPr>
              <w:br/>
              <w:t>Маленьким жителям Беслана, чьи имена навсегда останутся в памяти человечества, их учителям, наставникам, до последней минуты сердцем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час.</w:t>
            </w:r>
            <w:r>
              <w:rPr>
                <w:sz w:val="26"/>
                <w:szCs w:val="26"/>
              </w:rPr>
              <w:t xml:space="preserve"> (щелчок)</w:t>
            </w:r>
            <w:r w:rsidRPr="00B40A4D">
              <w:rPr>
                <w:sz w:val="26"/>
                <w:szCs w:val="26"/>
              </w:rPr>
              <w:br/>
            </w:r>
            <w:r w:rsidRPr="00B40A4D">
              <w:rPr>
                <w:sz w:val="26"/>
                <w:szCs w:val="26"/>
              </w:rPr>
              <w:br/>
            </w:r>
            <w:r w:rsidRPr="005001FB">
              <w:rPr>
                <w:b/>
                <w:bCs/>
                <w:sz w:val="26"/>
                <w:szCs w:val="26"/>
              </w:rPr>
              <w:t>Слайд 7А</w:t>
            </w:r>
            <w:r w:rsidRPr="00B40A4D">
              <w:rPr>
                <w:sz w:val="26"/>
                <w:szCs w:val="26"/>
              </w:rPr>
              <w:br/>
            </w:r>
            <w:r w:rsidRPr="00B40A4D">
              <w:rPr>
                <w:b/>
                <w:bCs/>
                <w:sz w:val="26"/>
                <w:szCs w:val="26"/>
              </w:rPr>
              <w:t xml:space="preserve"> </w:t>
            </w:r>
            <w:r w:rsidRPr="00B40A4D">
              <w:rPr>
                <w:sz w:val="26"/>
                <w:szCs w:val="26"/>
              </w:rPr>
              <w:t>Ровно десять лет назад,</w:t>
            </w:r>
            <w:r w:rsidRPr="00B40A4D">
              <w:rPr>
                <w:b/>
                <w:bCs/>
                <w:sz w:val="26"/>
                <w:szCs w:val="26"/>
              </w:rPr>
              <w:t xml:space="preserve"> </w:t>
            </w:r>
            <w:r w:rsidRPr="00B40A4D">
              <w:rPr>
                <w:sz w:val="26"/>
                <w:szCs w:val="26"/>
              </w:rPr>
              <w:t>1 сентября около 9:00 по московскому времени группа вооруженных людей захватила школу №1 в городе Беслан</w:t>
            </w:r>
            <w:r>
              <w:rPr>
                <w:sz w:val="26"/>
                <w:szCs w:val="26"/>
              </w:rPr>
              <w:t xml:space="preserve">. </w:t>
            </w:r>
            <w:r w:rsidRPr="00B40A4D">
              <w:rPr>
                <w:sz w:val="26"/>
                <w:szCs w:val="26"/>
              </w:rPr>
              <w:t xml:space="preserve"> Школу захватили 17 террористов,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школьники зашли в помещение.</w:t>
            </w:r>
          </w:p>
          <w:p w:rsidR="00F9753E" w:rsidRPr="00B40A4D" w:rsidRDefault="00F9753E" w:rsidP="00A754EE">
            <w:pPr>
              <w:pStyle w:val="NormalWeb"/>
              <w:spacing w:before="0" w:beforeAutospacing="0" w:after="0" w:afterAutospacing="0" w:line="240" w:lineRule="atLeast"/>
              <w:ind w:right="90"/>
              <w:rPr>
                <w:sz w:val="26"/>
                <w:szCs w:val="26"/>
              </w:rPr>
            </w:pPr>
            <w:r w:rsidRPr="00B40A4D">
              <w:rPr>
                <w:sz w:val="26"/>
                <w:szCs w:val="26"/>
              </w:rPr>
              <w:t>1 сентября 2004 года. 9.00</w:t>
            </w:r>
            <w:r w:rsidRPr="00B40A4D">
              <w:rPr>
                <w:sz w:val="26"/>
                <w:szCs w:val="26"/>
              </w:rPr>
              <w:br/>
            </w:r>
            <w:r w:rsidRPr="00B40A4D">
              <w:rPr>
                <w:sz w:val="26"/>
                <w:szCs w:val="26"/>
                <w:u w:val="single"/>
              </w:rPr>
              <w:t>День первый.</w:t>
            </w:r>
            <w:r w:rsidRPr="00B40A4D">
              <w:rPr>
                <w:sz w:val="26"/>
                <w:szCs w:val="26"/>
              </w:rPr>
              <w:br/>
              <w:t xml:space="preserve">          В этот торжественный день никто не думал о плохом. Дети, родители и учителя с радостью встречались и радовались началу нового учебного года. </w:t>
            </w:r>
          </w:p>
          <w:p w:rsidR="00F9753E" w:rsidRDefault="00F9753E" w:rsidP="00EF4606">
            <w:pPr>
              <w:spacing w:after="240"/>
              <w:rPr>
                <w:b/>
                <w:bCs/>
                <w:sz w:val="26"/>
                <w:szCs w:val="26"/>
                <w:lang w:val="en-US"/>
              </w:rPr>
            </w:pPr>
            <w:r w:rsidRPr="00B40A4D">
              <w:rPr>
                <w:sz w:val="26"/>
                <w:szCs w:val="26"/>
              </w:rPr>
              <w:t xml:space="preserve">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больше тысячи учеников, учителей и гостей праздника. Как они прошли? Группа захватчиков собралась перед налетом в лесу, села в </w:t>
            </w:r>
            <w:r>
              <w:rPr>
                <w:sz w:val="26"/>
                <w:szCs w:val="26"/>
              </w:rPr>
              <w:t xml:space="preserve">машину </w:t>
            </w:r>
            <w:r w:rsidRPr="00B40A4D">
              <w:rPr>
                <w:sz w:val="26"/>
                <w:szCs w:val="26"/>
              </w:rPr>
              <w:t>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охраной школ, часть была на празднике. На этой машине они подъехали к школе, и начался кошмар.</w:t>
            </w:r>
            <w:r w:rsidRPr="00B40A4D">
              <w:rPr>
                <w:sz w:val="26"/>
                <w:szCs w:val="26"/>
              </w:rPr>
              <w:br/>
            </w:r>
            <w:r w:rsidRPr="00466DA0">
              <w:t>Еще никто не знал, а кто знал – не говорил, что выстрелы в школе – это первые расстрелы. В кабинете русского языка и литературы боевики устроили расстрельную комнату. Террористы ставили к стенке тех, кто плохо себя   вел – кричал или не слушал команд. Непослушных в первый же день оказалось сразу 20 человек. После того, как людей расстреливали, их выбрасывали в окно.</w:t>
            </w:r>
            <w:r w:rsidRPr="00B40A4D">
              <w:rPr>
                <w:sz w:val="26"/>
                <w:szCs w:val="26"/>
              </w:rPr>
              <w:br/>
            </w:r>
            <w:r w:rsidRPr="005001FB">
              <w:rPr>
                <w:b/>
                <w:bCs/>
                <w:sz w:val="26"/>
                <w:szCs w:val="26"/>
              </w:rPr>
              <w:t xml:space="preserve">Слайд </w:t>
            </w:r>
            <w:r>
              <w:rPr>
                <w:b/>
                <w:bCs/>
                <w:sz w:val="26"/>
                <w:szCs w:val="26"/>
              </w:rPr>
              <w:t>8, 9</w:t>
            </w:r>
            <w:r w:rsidRPr="00B40A4D">
              <w:rPr>
                <w:sz w:val="26"/>
                <w:szCs w:val="26"/>
              </w:rPr>
              <w:br/>
              <w:t>2 сентября 2004 года</w:t>
            </w:r>
            <w:r w:rsidRPr="00B40A4D">
              <w:rPr>
                <w:sz w:val="26"/>
                <w:szCs w:val="26"/>
              </w:rPr>
              <w:br/>
            </w:r>
            <w:r w:rsidRPr="00B40A4D">
              <w:rPr>
                <w:sz w:val="26"/>
                <w:szCs w:val="26"/>
                <w:u w:val="single"/>
              </w:rPr>
              <w:t>День второй.</w:t>
            </w:r>
            <w:r w:rsidRPr="00B40A4D">
              <w:rPr>
                <w:sz w:val="26"/>
                <w:szCs w:val="26"/>
              </w:rPr>
              <w:br/>
              <w:t xml:space="preserve">        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      </w:r>
            <w:r w:rsidRPr="00B40A4D">
              <w:rPr>
                <w:sz w:val="26"/>
                <w:szCs w:val="26"/>
              </w:rPr>
              <w:br/>
            </w:r>
            <w:r w:rsidRPr="00B40A4D">
              <w:rPr>
                <w:sz w:val="26"/>
                <w:szCs w:val="26"/>
              </w:rPr>
              <w:br/>
              <w:t>Узнав об этом, все подумали – скоро все закончится. Они опомнятся. Все будет хорошо.</w:t>
            </w:r>
            <w:r w:rsidRPr="00B40A4D">
              <w:rPr>
                <w:sz w:val="26"/>
                <w:szCs w:val="26"/>
              </w:rPr>
              <w:br/>
            </w:r>
            <w:r w:rsidRPr="00B40A4D">
              <w:rPr>
                <w:sz w:val="26"/>
                <w:szCs w:val="26"/>
              </w:rPr>
              <w:br/>
            </w:r>
            <w:r w:rsidRPr="005001FB">
              <w:rPr>
                <w:b/>
                <w:bCs/>
                <w:sz w:val="26"/>
                <w:szCs w:val="26"/>
              </w:rPr>
              <w:t>Слайд 10</w:t>
            </w:r>
            <w:r>
              <w:rPr>
                <w:b/>
                <w:bCs/>
                <w:sz w:val="26"/>
                <w:szCs w:val="26"/>
              </w:rPr>
              <w:t>, 11</w:t>
            </w:r>
            <w:r w:rsidRPr="00B40A4D">
              <w:rPr>
                <w:sz w:val="26"/>
                <w:szCs w:val="26"/>
              </w:rPr>
              <w:br/>
              <w:t>3 сентября 2004 года</w:t>
            </w:r>
            <w:r w:rsidRPr="00B40A4D">
              <w:rPr>
                <w:sz w:val="26"/>
                <w:szCs w:val="26"/>
              </w:rPr>
              <w:br/>
            </w:r>
            <w:r w:rsidRPr="00B40A4D">
              <w:rPr>
                <w:sz w:val="26"/>
                <w:szCs w:val="26"/>
                <w:u w:val="single"/>
              </w:rPr>
              <w:t>День последний.</w:t>
            </w:r>
            <w:r w:rsidRPr="00B40A4D">
              <w:rPr>
                <w:sz w:val="26"/>
                <w:szCs w:val="26"/>
                <w:u w:val="single"/>
              </w:rPr>
              <w:br/>
            </w:r>
            <w:r w:rsidRPr="00B40A4D">
              <w:rPr>
                <w:sz w:val="26"/>
                <w:szCs w:val="26"/>
              </w:rPr>
              <w:t xml:space="preserve">        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К уцелевшим, уже не обращая никакого внимания на пули, навстречу бежали родственники и военные. Заложников вели, подхватывали на руки.</w:t>
            </w:r>
            <w:r w:rsidRPr="00B40A4D">
              <w:rPr>
                <w:sz w:val="26"/>
                <w:szCs w:val="26"/>
              </w:rPr>
              <w:br/>
            </w:r>
            <w:r w:rsidRPr="00466DA0">
              <w:t>. Почти все школьники были в майках и трусиках – в школе была страшная жара. Несмотря на шок, первое, что просили дети, - пить. Но в основном детей просто спасали. У одних – пулевые ранения, у других – просто слезала кожа от ожогов после взрыва. Что это был за взрыв, стало ясно позднее. Террористы растянули бомбы по спортивному залу и прикрепили к стене на скотче. Когда скотч оторвался, раздались несколько взрывов, десятки заложников выбежали во внутренний двор школы, и бандиты открыли по ним шквальный огонь</w:t>
            </w:r>
            <w:r w:rsidRPr="00B40A4D">
              <w:rPr>
                <w:sz w:val="26"/>
                <w:szCs w:val="26"/>
              </w:rPr>
              <w:br/>
              <w:t xml:space="preserve"> </w:t>
            </w:r>
            <w:r w:rsidRPr="00B40A4D">
              <w:rPr>
                <w:sz w:val="26"/>
                <w:szCs w:val="26"/>
              </w:rPr>
              <w:br/>
            </w:r>
            <w:r w:rsidRPr="005001FB">
              <w:rPr>
                <w:b/>
                <w:bCs/>
                <w:sz w:val="26"/>
                <w:szCs w:val="26"/>
              </w:rPr>
              <w:t xml:space="preserve">Слайд </w:t>
            </w:r>
            <w:r>
              <w:rPr>
                <w:b/>
                <w:bCs/>
                <w:sz w:val="26"/>
                <w:szCs w:val="26"/>
              </w:rPr>
              <w:t>11</w:t>
            </w:r>
            <w:r w:rsidRPr="00B40A4D">
              <w:rPr>
                <w:sz w:val="26"/>
                <w:szCs w:val="26"/>
              </w:rPr>
              <w:br/>
              <w:t>Слезы, ненависть, горе. Такой короткий промежуток от счастья, праздника к своей гибели. По официальным данным в результате террористического акта,10 лет назад, 1-3 сентября в г. Беслан погибли 334 человека, из них 186 детей, 15 учителей, более 900 человек получили ранения…</w:t>
            </w:r>
            <w:r w:rsidRPr="00B40A4D">
              <w:rPr>
                <w:sz w:val="26"/>
                <w:szCs w:val="26"/>
              </w:rPr>
              <w:br/>
            </w:r>
            <w:r w:rsidRPr="00B40A4D">
              <w:rPr>
                <w:sz w:val="26"/>
                <w:szCs w:val="26"/>
              </w:rPr>
              <w:br/>
            </w:r>
            <w:r w:rsidRPr="00B40A4D">
              <w:rPr>
                <w:rStyle w:val="submenu-table"/>
                <w:b/>
                <w:bCs/>
                <w:i/>
                <w:iCs/>
                <w:sz w:val="26"/>
                <w:szCs w:val="26"/>
              </w:rPr>
              <w:t>Учитель зажигает свечу</w:t>
            </w:r>
            <w:r w:rsidRPr="00B40A4D">
              <w:rPr>
                <w:b/>
                <w:bCs/>
                <w:sz w:val="26"/>
                <w:szCs w:val="26"/>
              </w:rPr>
              <w:br/>
            </w:r>
            <w:r w:rsidRPr="00B40A4D">
              <w:rPr>
                <w:sz w:val="26"/>
                <w:szCs w:val="26"/>
              </w:rPr>
              <w:t>Памяти жертв Бесланской трагедии, памяти всех жертв терроризма – минута молчания.</w:t>
            </w:r>
            <w:r w:rsidRPr="00B40A4D">
              <w:rPr>
                <w:sz w:val="26"/>
                <w:szCs w:val="26"/>
              </w:rPr>
              <w:br/>
            </w:r>
            <w:r w:rsidRPr="00B40A4D">
              <w:rPr>
                <w:sz w:val="26"/>
                <w:szCs w:val="26"/>
              </w:rPr>
              <w:br/>
            </w:r>
            <w:r w:rsidRPr="00B40A4D">
              <w:rPr>
                <w:b/>
                <w:bCs/>
                <w:i/>
                <w:iCs/>
                <w:sz w:val="26"/>
                <w:szCs w:val="26"/>
                <w:u w:val="single"/>
              </w:rPr>
              <w:t>Минута молчания</w:t>
            </w:r>
            <w:r w:rsidRPr="00B40A4D">
              <w:rPr>
                <w:sz w:val="26"/>
                <w:szCs w:val="26"/>
              </w:rPr>
              <w:br/>
            </w:r>
            <w:r w:rsidRPr="005001FB">
              <w:rPr>
                <w:b/>
                <w:bCs/>
                <w:sz w:val="26"/>
                <w:szCs w:val="26"/>
              </w:rPr>
              <w:t>Слайд 12</w:t>
            </w:r>
            <w:r>
              <w:rPr>
                <w:b/>
                <w:bCs/>
                <w:sz w:val="26"/>
                <w:szCs w:val="26"/>
              </w:rPr>
              <w:t>, 13</w:t>
            </w:r>
          </w:p>
          <w:p w:rsidR="00F9753E" w:rsidRPr="006C556F" w:rsidRDefault="00F9753E" w:rsidP="006C556F">
            <w:pPr>
              <w:rPr>
                <w:b/>
                <w:bCs/>
              </w:rPr>
            </w:pPr>
            <w:r w:rsidRPr="006C556F">
              <w:t>В Беслане по-прежнему тихо. На улицах пусто, захлопнулись ворота в домах, где уже похоронили погибших заложников</w:t>
            </w:r>
            <w:r>
              <w:t xml:space="preserve">. </w:t>
            </w:r>
            <w:r w:rsidRPr="006C556F">
              <w:t>Многолюдно лишь у развалин школы, но и там люди стараются разговаривать вполголоса. Только листва окрестных садов шумит, словно крылья ангелов, носящих над истерзанным зданием души убитых здесь детей.</w:t>
            </w:r>
          </w:p>
          <w:p w:rsidR="00F9753E" w:rsidRDefault="00F9753E" w:rsidP="00EF4606">
            <w:pPr>
              <w:spacing w:after="2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Слайд 14,15</w:t>
            </w:r>
          </w:p>
          <w:p w:rsidR="00F9753E" w:rsidRPr="00EF4606" w:rsidRDefault="00F9753E" w:rsidP="00EF4606">
            <w:pPr>
              <w:spacing w:after="240"/>
              <w:rPr>
                <w:b/>
                <w:bCs/>
                <w:sz w:val="26"/>
                <w:szCs w:val="26"/>
              </w:rPr>
            </w:pPr>
            <w:r w:rsidRPr="00EF4606">
              <w:rPr>
                <w:b/>
                <w:bCs/>
                <w:sz w:val="26"/>
                <w:szCs w:val="26"/>
              </w:rPr>
              <w:t>Памятники жертвам в г.Беслан</w:t>
            </w:r>
          </w:p>
          <w:p w:rsidR="00F9753E" w:rsidRPr="00EF4606" w:rsidRDefault="00F9753E" w:rsidP="00EF4606">
            <w:pPr>
              <w:spacing w:after="240"/>
              <w:rPr>
                <w:b/>
                <w:bCs/>
                <w:sz w:val="26"/>
                <w:szCs w:val="26"/>
              </w:rPr>
            </w:pPr>
            <w:r w:rsidRPr="00EF4606">
              <w:rPr>
                <w:sz w:val="26"/>
                <w:szCs w:val="26"/>
              </w:rPr>
              <w:t>Памятник "Русский парень. Будем помнить". Дмитрию Разумовскому, подполковнику, командиру отделения «Вымпел» 3 сентября 2004 года, спасающему детей в Беслане, получившему смертельное ранение.</w:t>
            </w:r>
          </w:p>
          <w:p w:rsidR="00F9753E" w:rsidRDefault="00F9753E" w:rsidP="00495B6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40A4D">
              <w:rPr>
                <w:b/>
                <w:bCs/>
                <w:sz w:val="26"/>
                <w:szCs w:val="26"/>
              </w:rPr>
              <w:t xml:space="preserve">Классный руководитель: </w:t>
            </w:r>
            <w:r w:rsidRPr="00B40A4D">
              <w:rPr>
                <w:sz w:val="26"/>
                <w:szCs w:val="26"/>
              </w:rPr>
              <w:t>Ребята, вы услышали историю Бесланской трагедии. Мы не должны забывать эти черные даты и делать все возможное, чтобы этого не повторилось. Не дай Бог увидеть нам то, что пережили дети Беслана 10 лет назад!</w:t>
            </w:r>
            <w:r>
              <w:rPr>
                <w:sz w:val="26"/>
                <w:szCs w:val="26"/>
              </w:rPr>
              <w:t xml:space="preserve"> </w:t>
            </w:r>
          </w:p>
          <w:p w:rsidR="00F9753E" w:rsidRPr="00B40A4D" w:rsidRDefault="00F9753E" w:rsidP="00495B6D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Давайте радоваться мирному небу, стараться хорошо учиться, дружить, любить родителей и никого не огорчать. </w:t>
            </w:r>
            <w:r w:rsidRPr="00B40A4D">
              <w:rPr>
                <w:sz w:val="26"/>
                <w:szCs w:val="26"/>
              </w:rPr>
              <w:br/>
            </w:r>
            <w:r w:rsidRPr="00B40A4D">
              <w:rPr>
                <w:b/>
                <w:bCs/>
                <w:sz w:val="26"/>
                <w:szCs w:val="26"/>
              </w:rPr>
              <w:t>Закончить наш час общения  мне хочется словами М.Горького:</w:t>
            </w:r>
          </w:p>
          <w:p w:rsidR="00F9753E" w:rsidRDefault="00F9753E" w:rsidP="0054455D">
            <w:pPr>
              <w:rPr>
                <w:b/>
                <w:bCs/>
                <w:sz w:val="26"/>
                <w:szCs w:val="26"/>
              </w:rPr>
            </w:pPr>
            <w:r w:rsidRPr="00B40A4D">
              <w:rPr>
                <w:b/>
                <w:bCs/>
                <w:sz w:val="26"/>
                <w:szCs w:val="26"/>
              </w:rPr>
              <w:t xml:space="preserve"> « Если ты  хочешь, чтобы вокруг тебя были хорошие, добрые люди, попробуй относиться к ним внимательно, ласково, вежливо – </w:t>
            </w:r>
            <w:r>
              <w:rPr>
                <w:b/>
                <w:bCs/>
                <w:sz w:val="26"/>
                <w:szCs w:val="26"/>
              </w:rPr>
              <w:t xml:space="preserve">и ты </w:t>
            </w:r>
            <w:r w:rsidRPr="00B40A4D">
              <w:rPr>
                <w:b/>
                <w:bCs/>
                <w:sz w:val="26"/>
                <w:szCs w:val="26"/>
              </w:rPr>
              <w:t>увидишь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B40A4D">
              <w:rPr>
                <w:b/>
                <w:bCs/>
                <w:sz w:val="26"/>
                <w:szCs w:val="26"/>
              </w:rPr>
              <w:t xml:space="preserve"> что все станут лучше. Всё в жизни зависит от тебя самого, поверь мне…»</w:t>
            </w:r>
          </w:p>
          <w:p w:rsidR="00F9753E" w:rsidRDefault="00F9753E" w:rsidP="005445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Pr="00B40A4D">
              <w:rPr>
                <w:sz w:val="26"/>
                <w:szCs w:val="26"/>
              </w:rPr>
              <w:t xml:space="preserve">  Пусть ваше детство будет счастливым!</w:t>
            </w:r>
          </w:p>
          <w:p w:rsidR="00F9753E" w:rsidRPr="0054455D" w:rsidRDefault="00F9753E" w:rsidP="0054455D">
            <w:pPr>
              <w:rPr>
                <w:b/>
                <w:bCs/>
                <w:sz w:val="26"/>
                <w:szCs w:val="26"/>
              </w:rPr>
            </w:pPr>
            <w:r w:rsidRPr="002F059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Беседа и инструктаж по антитеррористической и личной безопасности учащихся.</w:t>
            </w:r>
          </w:p>
          <w:p w:rsidR="00F9753E" w:rsidRPr="002F0595" w:rsidRDefault="00F9753E" w:rsidP="006C556F">
            <w:pPr>
              <w:rPr>
                <w:color w:val="000000"/>
                <w:sz w:val="28"/>
                <w:szCs w:val="28"/>
              </w:rPr>
            </w:pPr>
            <w:r w:rsidRPr="002F0595">
              <w:rPr>
                <w:color w:val="000000"/>
                <w:sz w:val="28"/>
                <w:szCs w:val="28"/>
              </w:rPr>
              <w:t>1.     Если увидели подозрительного человека, сообщите об этом родителям, учителям, сотрудникам правоохранительных органов.</w:t>
            </w:r>
          </w:p>
          <w:p w:rsidR="00F9753E" w:rsidRPr="002F0595" w:rsidRDefault="00F9753E" w:rsidP="006C556F">
            <w:pPr>
              <w:rPr>
                <w:color w:val="000000"/>
                <w:sz w:val="28"/>
                <w:szCs w:val="28"/>
              </w:rPr>
            </w:pPr>
            <w:r w:rsidRPr="002F0595">
              <w:rPr>
                <w:color w:val="000000"/>
                <w:sz w:val="28"/>
                <w:szCs w:val="28"/>
              </w:rPr>
              <w:t>2.     Никогда не берите в руки, не открывайте, не разворачивайте подозрительные бесхозные сумки, пакеты, кейсы, чемоданы, портфели. Не   наносите  по ним удары.</w:t>
            </w:r>
          </w:p>
          <w:p w:rsidR="00F9753E" w:rsidRPr="002F0595" w:rsidRDefault="00F9753E" w:rsidP="006C556F">
            <w:pPr>
              <w:rPr>
                <w:color w:val="000000"/>
                <w:sz w:val="28"/>
                <w:szCs w:val="28"/>
              </w:rPr>
            </w:pPr>
            <w:r w:rsidRPr="002F0595">
              <w:rPr>
                <w:color w:val="000000"/>
                <w:sz w:val="28"/>
                <w:szCs w:val="28"/>
              </w:rPr>
              <w:t>3.     Не предпринимайте попытку самостоятельно обезвредить подозрительный предмет или доставить его в отделение милиции.</w:t>
            </w:r>
          </w:p>
          <w:p w:rsidR="00F9753E" w:rsidRPr="002F0595" w:rsidRDefault="00F9753E" w:rsidP="006C556F">
            <w:pPr>
              <w:rPr>
                <w:color w:val="000000"/>
                <w:sz w:val="28"/>
                <w:szCs w:val="28"/>
              </w:rPr>
            </w:pPr>
            <w:r w:rsidRPr="002F0595">
              <w:rPr>
                <w:color w:val="000000"/>
                <w:sz w:val="28"/>
                <w:szCs w:val="28"/>
              </w:rPr>
              <w:t>4.     Не пытайтесь проникнуть в отцепленную, огражденную, охраняемую зону.</w:t>
            </w:r>
          </w:p>
          <w:p w:rsidR="00F9753E" w:rsidRPr="002F0595" w:rsidRDefault="00F9753E" w:rsidP="006C556F">
            <w:pPr>
              <w:rPr>
                <w:color w:val="000000"/>
                <w:sz w:val="28"/>
                <w:szCs w:val="28"/>
              </w:rPr>
            </w:pPr>
            <w:r w:rsidRPr="002F0595">
              <w:rPr>
                <w:color w:val="000000"/>
                <w:sz w:val="28"/>
                <w:szCs w:val="28"/>
              </w:rPr>
              <w:t>5.     Постарайтесь быстро покинуть опасную зону, вывести из нее сверстников.</w:t>
            </w:r>
          </w:p>
          <w:p w:rsidR="00F9753E" w:rsidRPr="002F0595" w:rsidRDefault="00F9753E" w:rsidP="006C556F">
            <w:pPr>
              <w:rPr>
                <w:color w:val="000000"/>
                <w:sz w:val="28"/>
                <w:szCs w:val="28"/>
              </w:rPr>
            </w:pPr>
            <w:r w:rsidRPr="002F0595">
              <w:rPr>
                <w:color w:val="000000"/>
                <w:sz w:val="28"/>
                <w:szCs w:val="28"/>
              </w:rPr>
              <w:t>6.     Если у вас есть информация о готовящемся террористическом акте, незамедлительно сообщите об этом родителям, учителям, в милицию, спасателям.</w:t>
            </w:r>
          </w:p>
          <w:p w:rsidR="00F9753E" w:rsidRPr="002F0595" w:rsidRDefault="00F9753E" w:rsidP="006C556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F0595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Телефоны:</w:t>
            </w:r>
          </w:p>
          <w:p w:rsidR="00F9753E" w:rsidRPr="002F0595" w:rsidRDefault="00F9753E" w:rsidP="006C556F">
            <w:pPr>
              <w:rPr>
                <w:color w:val="000000"/>
                <w:sz w:val="28"/>
                <w:szCs w:val="28"/>
              </w:rPr>
            </w:pPr>
            <w:r w:rsidRPr="002F0595">
              <w:rPr>
                <w:color w:val="000000"/>
                <w:sz w:val="28"/>
                <w:szCs w:val="28"/>
              </w:rPr>
              <w:t>Пожарная служба – 01</w:t>
            </w:r>
          </w:p>
          <w:p w:rsidR="00F9753E" w:rsidRPr="002F0595" w:rsidRDefault="00F9753E" w:rsidP="006C556F">
            <w:pPr>
              <w:rPr>
                <w:color w:val="000000"/>
                <w:sz w:val="28"/>
                <w:szCs w:val="28"/>
              </w:rPr>
            </w:pPr>
            <w:r w:rsidRPr="002F0595">
              <w:rPr>
                <w:color w:val="000000"/>
                <w:sz w:val="28"/>
                <w:szCs w:val="28"/>
              </w:rPr>
              <w:t>Милиция – 02</w:t>
            </w:r>
          </w:p>
          <w:p w:rsidR="00F9753E" w:rsidRDefault="00F9753E" w:rsidP="006C556F">
            <w:pPr>
              <w:rPr>
                <w:color w:val="000000"/>
                <w:sz w:val="28"/>
                <w:szCs w:val="28"/>
              </w:rPr>
            </w:pPr>
            <w:r w:rsidRPr="002F0595">
              <w:rPr>
                <w:color w:val="000000"/>
                <w:sz w:val="28"/>
                <w:szCs w:val="28"/>
              </w:rPr>
              <w:t>Скорая помощь – 03</w:t>
            </w:r>
          </w:p>
          <w:p w:rsidR="00F9753E" w:rsidRPr="002F0595" w:rsidRDefault="00F9753E" w:rsidP="006C556F">
            <w:pPr>
              <w:rPr>
                <w:color w:val="000000"/>
                <w:sz w:val="28"/>
                <w:szCs w:val="28"/>
              </w:rPr>
            </w:pPr>
          </w:p>
          <w:p w:rsidR="00F9753E" w:rsidRPr="002F0595" w:rsidRDefault="00F9753E" w:rsidP="006C55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F0595">
              <w:rPr>
                <w:color w:val="000000"/>
                <w:sz w:val="28"/>
                <w:szCs w:val="28"/>
              </w:rPr>
              <w:t xml:space="preserve"> А кто-нибудь знает, почему голубь стал символом мира?</w:t>
            </w:r>
          </w:p>
          <w:p w:rsidR="00F9753E" w:rsidRPr="002F0595" w:rsidRDefault="00F9753E" w:rsidP="006C556F">
            <w:pPr>
              <w:rPr>
                <w:color w:val="000000"/>
                <w:sz w:val="28"/>
                <w:szCs w:val="28"/>
              </w:rPr>
            </w:pPr>
            <w:r w:rsidRPr="002F0595">
              <w:rPr>
                <w:color w:val="000000"/>
                <w:sz w:val="28"/>
                <w:szCs w:val="28"/>
              </w:rPr>
              <w:t>Го́лубь ми́ра — выражение, получившее популярность после окончания </w:t>
            </w:r>
            <w:hyperlink r:id="rId5" w:tooltip="Вторая мировая война" w:history="1">
              <w:r w:rsidRPr="002F0595">
                <w:rPr>
                  <w:rStyle w:val="Hyperlink"/>
                  <w:color w:val="6D9A00"/>
                  <w:sz w:val="28"/>
                  <w:szCs w:val="28"/>
                </w:rPr>
                <w:t>Второй мировой войны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2F0595">
              <w:rPr>
                <w:color w:val="000000"/>
                <w:sz w:val="28"/>
                <w:szCs w:val="28"/>
              </w:rPr>
              <w:t>в связи с деятельностью Всемирного конгресса сторонников мира.Первый Всемирный конгресс сторонников мира проходил в </w:t>
            </w:r>
            <w:hyperlink r:id="rId6" w:tooltip="1949 год" w:history="1">
              <w:r w:rsidRPr="002F0595">
                <w:rPr>
                  <w:rStyle w:val="Hyperlink"/>
                  <w:color w:val="6D9A00"/>
                  <w:sz w:val="28"/>
                  <w:szCs w:val="28"/>
                </w:rPr>
                <w:t>1949 году</w:t>
              </w:r>
            </w:hyperlink>
            <w:r w:rsidRPr="002F0595">
              <w:rPr>
                <w:color w:val="000000"/>
                <w:sz w:val="28"/>
                <w:szCs w:val="28"/>
              </w:rPr>
              <w:t>в </w:t>
            </w:r>
            <w:hyperlink r:id="rId7" w:tooltip="Париж" w:history="1">
              <w:r w:rsidRPr="002F0595">
                <w:rPr>
                  <w:rStyle w:val="Hyperlink"/>
                  <w:color w:val="6D9A00"/>
                  <w:sz w:val="28"/>
                  <w:szCs w:val="28"/>
                </w:rPr>
                <w:t>Париже</w:t>
              </w:r>
            </w:hyperlink>
            <w:r w:rsidRPr="002F0595">
              <w:rPr>
                <w:color w:val="000000"/>
                <w:sz w:val="28"/>
                <w:szCs w:val="28"/>
              </w:rPr>
              <w:t>и </w:t>
            </w:r>
            <w:hyperlink r:id="rId8" w:tooltip="Прага" w:history="1">
              <w:r w:rsidRPr="002F0595">
                <w:rPr>
                  <w:rStyle w:val="Hyperlink"/>
                  <w:color w:val="6D9A00"/>
                  <w:sz w:val="28"/>
                  <w:szCs w:val="28"/>
                </w:rPr>
                <w:t>Праге</w:t>
              </w:r>
            </w:hyperlink>
            <w:r w:rsidRPr="002F0595">
              <w:rPr>
                <w:color w:val="000000"/>
                <w:sz w:val="28"/>
                <w:szCs w:val="28"/>
              </w:rPr>
              <w:t>. Эмблема этого конгресса была нарисована </w:t>
            </w:r>
            <w:hyperlink r:id="rId9" w:tooltip="Пикассо, Пабло" w:history="1">
              <w:r w:rsidRPr="002F0595">
                <w:rPr>
                  <w:rStyle w:val="Hyperlink"/>
                  <w:color w:val="6D9A00"/>
                  <w:sz w:val="28"/>
                  <w:szCs w:val="28"/>
                </w:rPr>
                <w:t>Пабло Пикассо</w:t>
              </w:r>
            </w:hyperlink>
            <w:r w:rsidRPr="002F0595">
              <w:rPr>
                <w:color w:val="000000"/>
                <w:sz w:val="28"/>
                <w:szCs w:val="28"/>
              </w:rPr>
              <w:t>. На эмблеме нарисован белый </w:t>
            </w:r>
            <w:hyperlink r:id="rId10" w:tooltip="Голубь" w:history="1">
              <w:r w:rsidRPr="002F0595">
                <w:rPr>
                  <w:rStyle w:val="Hyperlink"/>
                  <w:color w:val="6D9A00"/>
                  <w:sz w:val="28"/>
                  <w:szCs w:val="28"/>
                </w:rPr>
                <w:t>голубь</w:t>
              </w:r>
            </w:hyperlink>
            <w:r w:rsidRPr="002F0595">
              <w:rPr>
                <w:color w:val="000000"/>
                <w:sz w:val="28"/>
                <w:szCs w:val="28"/>
              </w:rPr>
              <w:t>, несущий в клюве </w:t>
            </w:r>
            <w:hyperlink r:id="rId11" w:tooltip="Оливки" w:history="1">
              <w:r w:rsidRPr="002F0595">
                <w:rPr>
                  <w:rStyle w:val="Hyperlink"/>
                  <w:color w:val="6D9A00"/>
                  <w:sz w:val="28"/>
                  <w:szCs w:val="28"/>
                </w:rPr>
                <w:t>оливковую ветвь</w:t>
              </w:r>
            </w:hyperlink>
            <w:r w:rsidRPr="002F0595">
              <w:rPr>
                <w:color w:val="000000"/>
                <w:sz w:val="28"/>
                <w:szCs w:val="28"/>
              </w:rPr>
              <w:t>.Существует традиция выпускать белых голубей как символ мирных намерений.А мы нарисуем голубей.</w:t>
            </w:r>
          </w:p>
          <w:p w:rsidR="00F9753E" w:rsidRDefault="00F9753E" w:rsidP="005277B4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F9753E" w:rsidRPr="00B40A4D" w:rsidRDefault="00F9753E" w:rsidP="005277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 сейчас нас ждёт праздник в честь Дня Знаний, который для вас приготовили родители!</w:t>
            </w:r>
          </w:p>
        </w:tc>
      </w:tr>
    </w:tbl>
    <w:p w:rsidR="00F9753E" w:rsidRPr="00B40A4D" w:rsidRDefault="00F9753E" w:rsidP="00241B37">
      <w:pPr>
        <w:rPr>
          <w:sz w:val="26"/>
          <w:szCs w:val="26"/>
        </w:rPr>
      </w:pPr>
    </w:p>
    <w:p w:rsidR="00F9753E" w:rsidRPr="00B40A4D" w:rsidRDefault="00F9753E">
      <w:pPr>
        <w:rPr>
          <w:sz w:val="26"/>
          <w:szCs w:val="26"/>
        </w:rPr>
      </w:pPr>
    </w:p>
    <w:sectPr w:rsidR="00F9753E" w:rsidRPr="00B40A4D" w:rsidSect="00FA3E51">
      <w:pgSz w:w="11906" w:h="16838"/>
      <w:pgMar w:top="540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E9D"/>
    <w:multiLevelType w:val="multilevel"/>
    <w:tmpl w:val="444E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B5229C5"/>
    <w:multiLevelType w:val="multilevel"/>
    <w:tmpl w:val="67DE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A381BC0"/>
    <w:multiLevelType w:val="multilevel"/>
    <w:tmpl w:val="7128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B37"/>
    <w:rsid w:val="00045741"/>
    <w:rsid w:val="000C2888"/>
    <w:rsid w:val="00212E70"/>
    <w:rsid w:val="00241B37"/>
    <w:rsid w:val="002B5AB2"/>
    <w:rsid w:val="002F0595"/>
    <w:rsid w:val="002F1274"/>
    <w:rsid w:val="003038E5"/>
    <w:rsid w:val="00335617"/>
    <w:rsid w:val="00365624"/>
    <w:rsid w:val="00437DD7"/>
    <w:rsid w:val="00466DA0"/>
    <w:rsid w:val="0046779C"/>
    <w:rsid w:val="00491EF1"/>
    <w:rsid w:val="00495B6D"/>
    <w:rsid w:val="005001FB"/>
    <w:rsid w:val="005277B4"/>
    <w:rsid w:val="0054455D"/>
    <w:rsid w:val="00547446"/>
    <w:rsid w:val="005835FA"/>
    <w:rsid w:val="005D12DD"/>
    <w:rsid w:val="005E1599"/>
    <w:rsid w:val="006A61D3"/>
    <w:rsid w:val="006C556F"/>
    <w:rsid w:val="00706D45"/>
    <w:rsid w:val="00711E2B"/>
    <w:rsid w:val="00826DF5"/>
    <w:rsid w:val="008A5572"/>
    <w:rsid w:val="0098260D"/>
    <w:rsid w:val="00A754EE"/>
    <w:rsid w:val="00AF2B3F"/>
    <w:rsid w:val="00B40A4D"/>
    <w:rsid w:val="00C629AD"/>
    <w:rsid w:val="00D8107C"/>
    <w:rsid w:val="00E77D4A"/>
    <w:rsid w:val="00E81DCB"/>
    <w:rsid w:val="00EE39FF"/>
    <w:rsid w:val="00EF4606"/>
    <w:rsid w:val="00F9173A"/>
    <w:rsid w:val="00F9753E"/>
    <w:rsid w:val="00FA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277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77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241B37"/>
    <w:pPr>
      <w:spacing w:before="100" w:beforeAutospacing="1" w:after="100" w:afterAutospacing="1"/>
    </w:pPr>
  </w:style>
  <w:style w:type="character" w:customStyle="1" w:styleId="submenu-table">
    <w:name w:val="submenu-table"/>
    <w:basedOn w:val="DefaultParagraphFont"/>
    <w:uiPriority w:val="99"/>
    <w:rsid w:val="00241B37"/>
  </w:style>
  <w:style w:type="character" w:styleId="Hyperlink">
    <w:name w:val="Hyperlink"/>
    <w:basedOn w:val="DefaultParagraphFont"/>
    <w:uiPriority w:val="99"/>
    <w:semiHidden/>
    <w:rsid w:val="00241B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35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0%D0%B3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0%D1%80%D0%B8%D0%B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49_%D0%B3%D0%BE%D0%B4" TargetMode="External"/><Relationship Id="rId11" Type="http://schemas.openxmlformats.org/officeDocument/2006/relationships/hyperlink" Target="http://ru.wikipedia.org/wiki/%D0%9E%D0%BB%D0%B8%D0%B2%D0%BA%D0%B8" TargetMode="External"/><Relationship Id="rId5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10" Type="http://schemas.openxmlformats.org/officeDocument/2006/relationships/hyperlink" Target="http://ru.wikipedia.org/wiki/%D0%93%D0%BE%D0%BB%D1%83%D0%B1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8%D0%BA%D0%B0%D1%81%D1%81%D0%BE,_%D0%9F%D0%B0%D0%B1%D0%BB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1567</Words>
  <Characters>8937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«СОШ № 8»</dc:title>
  <dc:subject/>
  <dc:creator>Алла</dc:creator>
  <cp:keywords/>
  <dc:description/>
  <cp:lastModifiedBy>Admin</cp:lastModifiedBy>
  <cp:revision>2</cp:revision>
  <cp:lastPrinted>2014-08-31T14:04:00Z</cp:lastPrinted>
  <dcterms:created xsi:type="dcterms:W3CDTF">2014-08-31T14:05:00Z</dcterms:created>
  <dcterms:modified xsi:type="dcterms:W3CDTF">2014-08-31T14:05:00Z</dcterms:modified>
</cp:coreProperties>
</file>