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0" w:rsidRPr="00494390" w:rsidRDefault="00FC1090" w:rsidP="00494390">
      <w:pPr>
        <w:jc w:val="center"/>
        <w:rPr>
          <w:b/>
          <w:color w:val="FF0000"/>
          <w:sz w:val="36"/>
          <w:szCs w:val="28"/>
        </w:rPr>
      </w:pPr>
      <w:r w:rsidRPr="00494390">
        <w:rPr>
          <w:b/>
          <w:color w:val="FF0000"/>
          <w:sz w:val="36"/>
          <w:szCs w:val="28"/>
        </w:rPr>
        <w:t>Выпускной в 4 классе 2012</w:t>
      </w:r>
    </w:p>
    <w:p w:rsidR="00FC1090" w:rsidRPr="00E5234D" w:rsidRDefault="00FC1090" w:rsidP="00EE171E">
      <w:pPr>
        <w:rPr>
          <w:szCs w:val="28"/>
        </w:rPr>
      </w:pPr>
      <w:r w:rsidRPr="00E5234D">
        <w:rPr>
          <w:szCs w:val="28"/>
        </w:rPr>
        <w:t>Дорогие ребята!</w:t>
      </w:r>
    </w:p>
    <w:p w:rsidR="00FC1090" w:rsidRDefault="00FC1090" w:rsidP="00EE171E">
      <w:pPr>
        <w:rPr>
          <w:szCs w:val="28"/>
        </w:rPr>
      </w:pPr>
      <w:r w:rsidRPr="00E5234D">
        <w:rPr>
          <w:szCs w:val="28"/>
        </w:rPr>
        <w:t>Сегодня у вас праздник. Он весёлый, но немножко и грустный. Весёлый – потому что вы все нарядные, весёлые, в хорошем настроении. А грустный – оттого, что вы переходите в 5-й класс, и мы с вами расстаемся. За 4 года вы повзрослели, поумнели, подросли, многое узнали и многому научились. Я желаю вам всем вместе и каждому в отдельности успехов во всех ваших делах, умения преодолевать любые трудности, оставаться всегда честными, доброжелательными, порядочными, всегда иметь своё мнение и уметь отвечать за свои поступки. Так давайте постараемся провести этот вечер так, чтобы он запомнился всем нам надолго.</w:t>
      </w:r>
    </w:p>
    <w:p w:rsidR="00FC1090" w:rsidRDefault="00FC1090"/>
    <w:p w:rsidR="00FC1090" w:rsidRDefault="00FC1090" w:rsidP="00EE171E">
      <w:r>
        <w:t>1. Из года в год, из класса в класс</w:t>
      </w:r>
    </w:p>
    <w:p w:rsidR="00FC1090" w:rsidRDefault="00FC1090" w:rsidP="00EE171E">
      <w:r>
        <w:t>Ведет неслышно время нас.</w:t>
      </w:r>
    </w:p>
    <w:p w:rsidR="00FC1090" w:rsidRDefault="00FC1090" w:rsidP="00EE171E">
      <w:r>
        <w:t>И час за часом, день за днем</w:t>
      </w:r>
    </w:p>
    <w:p w:rsidR="00FC1090" w:rsidRDefault="00FC1090" w:rsidP="00EE171E">
      <w:r>
        <w:t>Так незаметно мы растем.</w:t>
      </w:r>
    </w:p>
    <w:p w:rsidR="00FC1090" w:rsidRDefault="00FC1090" w:rsidP="00EE171E"/>
    <w:p w:rsidR="00FC1090" w:rsidRDefault="00FC1090" w:rsidP="00EE171E">
      <w:r>
        <w:t>2. Четыре года мы в пути.</w:t>
      </w:r>
    </w:p>
    <w:p w:rsidR="00FC1090" w:rsidRDefault="00FC1090" w:rsidP="00EE171E">
      <w:r>
        <w:t>Куда же дальше нам идти?</w:t>
      </w:r>
    </w:p>
    <w:p w:rsidR="00FC1090" w:rsidRDefault="00FC1090" w:rsidP="00EE171E">
      <w:r>
        <w:t>Всем вместе дружно в самый раз</w:t>
      </w:r>
    </w:p>
    <w:p w:rsidR="00FC1090" w:rsidRDefault="00FC1090" w:rsidP="00EE171E">
      <w:r>
        <w:t>Пора идти нам в пятый класс!</w:t>
      </w:r>
    </w:p>
    <w:p w:rsidR="00FC1090" w:rsidRDefault="00FC1090" w:rsidP="00EE171E"/>
    <w:p w:rsidR="00FC1090" w:rsidRDefault="00FC1090" w:rsidP="00EE171E">
      <w:r>
        <w:t>3. В пятый класс, в пятый класс</w:t>
      </w:r>
    </w:p>
    <w:p w:rsidR="00FC1090" w:rsidRDefault="00FC1090" w:rsidP="00EE171E">
      <w:r>
        <w:t>Принимает школа нас.</w:t>
      </w:r>
    </w:p>
    <w:p w:rsidR="00FC1090" w:rsidRDefault="00FC1090" w:rsidP="00EE171E">
      <w:r>
        <w:t>Полюбили мы друг друга,</w:t>
      </w:r>
    </w:p>
    <w:p w:rsidR="00FC1090" w:rsidRDefault="00FC1090" w:rsidP="00EE171E">
      <w:r>
        <w:t>Дружба крепкая у нас.</w:t>
      </w:r>
    </w:p>
    <w:p w:rsidR="00FC1090" w:rsidRDefault="00FC1090" w:rsidP="00EE171E">
      <w:r>
        <w:t xml:space="preserve">24 – дружно в раз </w:t>
      </w:r>
    </w:p>
    <w:p w:rsidR="00FC1090" w:rsidRDefault="00FC1090" w:rsidP="00EE171E">
      <w:r>
        <w:t>Переходим в пятый класс!</w:t>
      </w:r>
    </w:p>
    <w:p w:rsidR="00FC1090" w:rsidRDefault="00FC1090" w:rsidP="00EE171E"/>
    <w:p w:rsidR="00FC1090" w:rsidRDefault="00FC1090" w:rsidP="00EE171E"/>
    <w:p w:rsidR="00FC1090" w:rsidRDefault="00FC1090" w:rsidP="00EE171E">
      <w:r>
        <w:t>4. Последний звонок! Последний звонок!</w:t>
      </w:r>
    </w:p>
    <w:p w:rsidR="00FC1090" w:rsidRDefault="00FC1090" w:rsidP="00EE171E">
      <w:r>
        <w:t>4 года, как миг, пролетели</w:t>
      </w:r>
    </w:p>
    <w:p w:rsidR="00FC1090" w:rsidRDefault="00FC1090" w:rsidP="00EE171E">
      <w:r>
        <w:t>Пройдут года, и прозвенит</w:t>
      </w:r>
    </w:p>
    <w:p w:rsidR="00FC1090" w:rsidRDefault="00FC1090" w:rsidP="00EE171E">
      <w:r>
        <w:t>Звонок в последний раз,</w:t>
      </w:r>
    </w:p>
    <w:p w:rsidR="00FC1090" w:rsidRDefault="00FC1090" w:rsidP="00EE171E">
      <w:r>
        <w:t>Сегодня репетиция –</w:t>
      </w:r>
    </w:p>
    <w:p w:rsidR="00FC1090" w:rsidRPr="00EE171E" w:rsidRDefault="00FC1090" w:rsidP="00EE171E">
      <w:r>
        <w:t>Окончен 4 класс.</w:t>
      </w:r>
    </w:p>
    <w:p w:rsidR="00FC1090" w:rsidRDefault="00FC1090" w:rsidP="00EE171E">
      <w:pPr>
        <w:rPr>
          <w:b/>
        </w:rPr>
      </w:pPr>
    </w:p>
    <w:p w:rsidR="00FC1090" w:rsidRDefault="00FC1090" w:rsidP="00EE171E">
      <w:r>
        <w:t xml:space="preserve">Словно розы, расцвели, </w:t>
      </w:r>
    </w:p>
    <w:p w:rsidR="00FC1090" w:rsidRDefault="00FC1090" w:rsidP="00EE171E">
      <w:r>
        <w:t xml:space="preserve">Знаний, навыков, умений </w:t>
      </w:r>
    </w:p>
    <w:p w:rsidR="00FC1090" w:rsidRDefault="00FC1090" w:rsidP="00EE171E">
      <w:r>
        <w:t xml:space="preserve">Много мы приобрели. </w:t>
      </w:r>
    </w:p>
    <w:p w:rsidR="00FC1090" w:rsidRDefault="00FC1090" w:rsidP="00EE171E">
      <w:r>
        <w:t xml:space="preserve">Шустрые, спортивные, </w:t>
      </w:r>
    </w:p>
    <w:p w:rsidR="00FC1090" w:rsidRDefault="00FC1090" w:rsidP="00EE171E">
      <w:r>
        <w:t xml:space="preserve">Смелые, активные, </w:t>
      </w:r>
    </w:p>
    <w:p w:rsidR="00FC1090" w:rsidRDefault="00FC1090" w:rsidP="00EE171E">
      <w:r>
        <w:t xml:space="preserve">Сообразительные, любознательные, </w:t>
      </w:r>
    </w:p>
    <w:p w:rsidR="00FC1090" w:rsidRDefault="00FC1090" w:rsidP="00EE171E">
      <w:r>
        <w:t xml:space="preserve">В общем, привлекательные, </w:t>
      </w:r>
    </w:p>
    <w:p w:rsidR="00FC1090" w:rsidRDefault="00FC1090" w:rsidP="00EE171E">
      <w:r>
        <w:t xml:space="preserve">Все-то умные, красивые, </w:t>
      </w:r>
    </w:p>
    <w:p w:rsidR="00FC1090" w:rsidRDefault="00FC1090" w:rsidP="00EE171E">
      <w:r>
        <w:t xml:space="preserve">Лукавые, счастливые! </w:t>
      </w:r>
    </w:p>
    <w:p w:rsidR="00FC1090" w:rsidRDefault="00FC1090" w:rsidP="00EE171E"/>
    <w:p w:rsidR="00FC1090" w:rsidRDefault="00FC1090" w:rsidP="00EE171E">
      <w:r>
        <w:t>Ведущий. Так говорят о них. А так говорят они сами о себе. 4 "А" класс - это…</w:t>
      </w:r>
    </w:p>
    <w:p w:rsidR="00FC1090" w:rsidRDefault="00FC1090" w:rsidP="00EE171E">
      <w:r>
        <w:t>Дети:</w:t>
      </w:r>
    </w:p>
    <w:p w:rsidR="00FC1090" w:rsidRDefault="00FC1090" w:rsidP="00EE171E">
      <w:r>
        <w:t>-Любители поговорить с соседом.</w:t>
      </w:r>
    </w:p>
    <w:p w:rsidR="00FC1090" w:rsidRDefault="00FC1090" w:rsidP="00EE171E">
      <w:r>
        <w:t>-Возьмёмся за дело - делу не сдобровать.</w:t>
      </w:r>
    </w:p>
    <w:p w:rsidR="00FC1090" w:rsidRDefault="00FC1090" w:rsidP="00EE171E">
      <w:r>
        <w:t>-Ссорятся и тут же мирятся.</w:t>
      </w:r>
    </w:p>
    <w:p w:rsidR="00FC1090" w:rsidRDefault="00FC1090" w:rsidP="00EE171E">
      <w:r>
        <w:t>-Обожают писать записки на уроке.</w:t>
      </w:r>
    </w:p>
    <w:p w:rsidR="00FC1090" w:rsidRDefault="00FC1090" w:rsidP="00EE171E">
      <w:r>
        <w:t>-Гордится болтливой половиной класса, то есть…мальчиками.</w:t>
      </w:r>
    </w:p>
    <w:p w:rsidR="00FC1090" w:rsidRDefault="00FC1090" w:rsidP="00EE171E">
      <w:r>
        <w:t>-Самый шумный класс на перемене.</w:t>
      </w:r>
    </w:p>
    <w:p w:rsidR="00FC1090" w:rsidRDefault="00FC1090" w:rsidP="00EE171E">
      <w:r>
        <w:t>-Следы на потолке после визга радости.</w:t>
      </w:r>
    </w:p>
    <w:p w:rsidR="00FC1090" w:rsidRDefault="00FC1090" w:rsidP="00EE171E">
      <w:r>
        <w:t>-На уроках шумят, что листья шуршат.</w:t>
      </w:r>
    </w:p>
    <w:p w:rsidR="00FC1090" w:rsidRDefault="00FC1090" w:rsidP="00EE171E">
      <w:r>
        <w:t>-Головная боль Елены Дмитриевны.</w:t>
      </w:r>
    </w:p>
    <w:p w:rsidR="00FC1090" w:rsidRDefault="00FC1090" w:rsidP="00EE171E">
      <w:r>
        <w:t>-Средний возраст - 11 лет, а общий - 157.</w:t>
      </w:r>
    </w:p>
    <w:p w:rsidR="00FC1090" w:rsidRDefault="00FC1090" w:rsidP="00EE171E">
      <w:r>
        <w:t>-Знак Зодиака - Дева: коллектив был создан 1 сентября 2008 года.</w:t>
      </w:r>
    </w:p>
    <w:p w:rsidR="00FC1090" w:rsidRDefault="00FC1090" w:rsidP="00EE171E">
      <w:r>
        <w:t>-Любимый день недели - воскресенье.</w:t>
      </w:r>
    </w:p>
    <w:p w:rsidR="00FC1090" w:rsidRDefault="00FC1090" w:rsidP="00EE171E">
      <w:r>
        <w:t>-Любимое время года - лето.</w:t>
      </w:r>
    </w:p>
    <w:p w:rsidR="00FC1090" w:rsidRDefault="00FC1090" w:rsidP="00EE171E">
      <w:r>
        <w:t xml:space="preserve">-Любимые уроки - физкультура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>А ещё просто сборище талантов!!</w:t>
      </w:r>
    </w:p>
    <w:p w:rsidR="00FC1090" w:rsidRDefault="00FC1090" w:rsidP="00EE171E">
      <w:pPr>
        <w:rPr>
          <w:b/>
        </w:rPr>
      </w:pPr>
      <w:r w:rsidRPr="002F7C62">
        <w:rPr>
          <w:b/>
        </w:rPr>
        <w:t xml:space="preserve">  Танец Анжелы и Дианы</w:t>
      </w:r>
    </w:p>
    <w:p w:rsidR="00FC1090" w:rsidRDefault="00FC1090" w:rsidP="00EE171E">
      <w:pPr>
        <w:rPr>
          <w:b/>
        </w:rPr>
      </w:pPr>
    </w:p>
    <w:p w:rsidR="00FC1090" w:rsidRPr="00EE171E" w:rsidRDefault="00FC1090" w:rsidP="00EE171E">
      <w:pPr>
        <w:rPr>
          <w:b/>
        </w:rPr>
      </w:pPr>
    </w:p>
    <w:p w:rsidR="00FC1090" w:rsidRDefault="00FC1090" w:rsidP="00EE171E">
      <w:r>
        <w:t xml:space="preserve">Пришли мы к вам учениками новыми, </w:t>
      </w:r>
    </w:p>
    <w:p w:rsidR="00FC1090" w:rsidRDefault="00FC1090" w:rsidP="00EE171E">
      <w:r>
        <w:t xml:space="preserve">Добрыми и весёлыми, </w:t>
      </w:r>
    </w:p>
    <w:p w:rsidR="00FC1090" w:rsidRDefault="00FC1090" w:rsidP="00EE171E">
      <w:r>
        <w:t xml:space="preserve">А иногда чрезмерно крикливыми. </w:t>
      </w:r>
    </w:p>
    <w:p w:rsidR="00FC1090" w:rsidRDefault="00FC1090" w:rsidP="00EE171E">
      <w:r>
        <w:t xml:space="preserve">Мы начинали учиться, </w:t>
      </w:r>
    </w:p>
    <w:p w:rsidR="00FC1090" w:rsidRDefault="00FC1090" w:rsidP="00EE171E">
      <w:r>
        <w:t xml:space="preserve">Начинали свой трудный путь, </w:t>
      </w:r>
    </w:p>
    <w:p w:rsidR="00FC1090" w:rsidRDefault="00FC1090" w:rsidP="00EE171E">
      <w:r>
        <w:t xml:space="preserve">А иногда приходилось мучиться, </w:t>
      </w:r>
    </w:p>
    <w:p w:rsidR="00FC1090" w:rsidRDefault="00FC1090" w:rsidP="00EE171E">
      <w:r>
        <w:t xml:space="preserve">Чтоб постичь науки суть.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И мамы у дверей толпились,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Спрашивая, "что" и "как"? </w:t>
      </w:r>
      <w:r>
        <w:rPr>
          <w:b/>
        </w:rPr>
        <w:t xml:space="preserve">                   учитель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Вначале все суетились,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Чтоб не попасть впросак. </w:t>
      </w:r>
    </w:p>
    <w:p w:rsidR="00FC1090" w:rsidRDefault="00FC1090" w:rsidP="00EE171E">
      <w:r>
        <w:t xml:space="preserve">Но прошёл первый класс, </w:t>
      </w:r>
    </w:p>
    <w:p w:rsidR="00FC1090" w:rsidRDefault="00FC1090" w:rsidP="00EE171E">
      <w:r>
        <w:t>И второй пролетел</w:t>
      </w:r>
    </w:p>
    <w:p w:rsidR="00FC1090" w:rsidRDefault="00FC1090" w:rsidP="00EE171E"/>
    <w:p w:rsidR="00FC1090" w:rsidRDefault="00FC1090" w:rsidP="00EE171E">
      <w:r>
        <w:t xml:space="preserve">А третий просто вихрем пронёсся. </w:t>
      </w:r>
    </w:p>
    <w:p w:rsidR="00FC1090" w:rsidRDefault="00FC1090" w:rsidP="00EE171E">
      <w:r>
        <w:t xml:space="preserve">И в суматохе будничных дел </w:t>
      </w:r>
    </w:p>
    <w:p w:rsidR="00FC1090" w:rsidRDefault="00FC1090" w:rsidP="00EE171E">
      <w:r>
        <w:t xml:space="preserve">Время вспять не вернётся. </w:t>
      </w:r>
    </w:p>
    <w:p w:rsidR="00FC1090" w:rsidRDefault="00FC1090" w:rsidP="00EE171E">
      <w:r>
        <w:t xml:space="preserve">А помните - косички да бантики, </w:t>
      </w:r>
    </w:p>
    <w:p w:rsidR="00FC1090" w:rsidRDefault="00FC1090" w:rsidP="00EE171E">
      <w:r>
        <w:t xml:space="preserve">Да полнеба в огромных глазах. </w:t>
      </w:r>
    </w:p>
    <w:p w:rsidR="00FC1090" w:rsidRDefault="00FC1090" w:rsidP="00EE171E">
      <w:r>
        <w:t xml:space="preserve">А помните - вихрастые мальчики </w:t>
      </w:r>
    </w:p>
    <w:p w:rsidR="00FC1090" w:rsidRDefault="00FC1090" w:rsidP="00EE171E">
      <w:r>
        <w:t xml:space="preserve">Да девчонки иногда в слезах. </w:t>
      </w:r>
    </w:p>
    <w:p w:rsidR="00FC1090" w:rsidRDefault="00FC1090" w:rsidP="00EE171E">
      <w:r>
        <w:t xml:space="preserve">А помните, 23 пары глаз </w:t>
      </w:r>
    </w:p>
    <w:p w:rsidR="00FC1090" w:rsidRDefault="00FC1090" w:rsidP="00EE171E">
      <w:r>
        <w:t xml:space="preserve">Внимательно смотрят на вас.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И это нельзя забыть просто так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И словами трудно передать. </w:t>
      </w:r>
      <w:r>
        <w:rPr>
          <w:b/>
        </w:rPr>
        <w:t xml:space="preserve">                                     учитель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Это можно видеть и наблюдать,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Это нужно чувствовать и ощущать! </w:t>
      </w:r>
    </w:p>
    <w:p w:rsidR="00FC1090" w:rsidRDefault="00FC1090" w:rsidP="00EE171E">
      <w:r>
        <w:t xml:space="preserve">А помните, серьёзные лица, </w:t>
      </w:r>
    </w:p>
    <w:p w:rsidR="00FC1090" w:rsidRDefault="00FC1090" w:rsidP="00EE171E">
      <w:r>
        <w:t xml:space="preserve">Когда контрольная или диктант? </w:t>
      </w:r>
    </w:p>
    <w:p w:rsidR="00FC1090" w:rsidRDefault="00FC1090" w:rsidP="00EE171E">
      <w:r>
        <w:t xml:space="preserve">А помните, тревожные лица, </w:t>
      </w:r>
    </w:p>
    <w:p w:rsidR="00FC1090" w:rsidRDefault="00FC1090" w:rsidP="00EE171E">
      <w:r>
        <w:t xml:space="preserve">Когда получается что-то не так?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Всё это - простые страницы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Из книги жизненных лет. </w:t>
      </w:r>
      <w:r>
        <w:rPr>
          <w:b/>
        </w:rPr>
        <w:t xml:space="preserve">                     учитель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Всё это - золотые страницы, </w:t>
      </w:r>
    </w:p>
    <w:p w:rsidR="00FC1090" w:rsidRPr="00EE171E" w:rsidRDefault="00FC1090" w:rsidP="00EE171E">
      <w:pPr>
        <w:rPr>
          <w:b/>
        </w:rPr>
      </w:pPr>
      <w:r w:rsidRPr="00EE171E">
        <w:rPr>
          <w:b/>
        </w:rPr>
        <w:t xml:space="preserve">Дороже которых нет! </w:t>
      </w:r>
    </w:p>
    <w:p w:rsidR="00FC1090" w:rsidRPr="00EE171E" w:rsidRDefault="00FC1090" w:rsidP="00EE171E">
      <w:pPr>
        <w:rPr>
          <w:b/>
        </w:rPr>
      </w:pPr>
    </w:p>
    <w:p w:rsidR="00FC1090" w:rsidRPr="00EE171E" w:rsidRDefault="00FC1090" w:rsidP="00EE171E">
      <w:pPr>
        <w:rPr>
          <w:b/>
        </w:rPr>
      </w:pPr>
      <w:r>
        <w:rPr>
          <w:b/>
        </w:rPr>
        <w:t>Песня « Пусть осень шумит золотая,….»</w:t>
      </w:r>
    </w:p>
    <w:p w:rsidR="00FC1090" w:rsidRDefault="00FC1090" w:rsidP="00EE171E"/>
    <w:p w:rsidR="00FC1090" w:rsidRDefault="00FC1090" w:rsidP="00EE171E"/>
    <w:p w:rsidR="00FC1090" w:rsidRDefault="00FC1090" w:rsidP="00EE171E">
      <w:r>
        <w:t xml:space="preserve">Опять звенит для нас звонок, </w:t>
      </w:r>
    </w:p>
    <w:p w:rsidR="00FC1090" w:rsidRDefault="00FC1090" w:rsidP="00EE171E">
      <w:r>
        <w:t xml:space="preserve"> Но это уже не на урок. </w:t>
      </w:r>
    </w:p>
    <w:p w:rsidR="00FC1090" w:rsidRDefault="00FC1090" w:rsidP="00EE171E">
      <w:r>
        <w:t xml:space="preserve"> Настал прощальный, трогательный час. </w:t>
      </w:r>
    </w:p>
    <w:p w:rsidR="00FC1090" w:rsidRDefault="00FC1090" w:rsidP="00EE171E">
      <w:r>
        <w:t xml:space="preserve"> Мы в класс вошли торжественно, </w:t>
      </w:r>
    </w:p>
    <w:p w:rsidR="00FC1090" w:rsidRDefault="00FC1090" w:rsidP="00EE171E">
      <w:r>
        <w:t xml:space="preserve"> Нам всем должно быть весело, </w:t>
      </w:r>
    </w:p>
    <w:p w:rsidR="00FC1090" w:rsidRDefault="00FC1090" w:rsidP="00EE171E">
      <w:r>
        <w:t xml:space="preserve"> Но грусть зачем-то прячется в глазах. </w:t>
      </w:r>
    </w:p>
    <w:p w:rsidR="00FC1090" w:rsidRDefault="00FC1090" w:rsidP="00EE171E"/>
    <w:p w:rsidR="00FC1090" w:rsidRDefault="00FC1090" w:rsidP="00EE171E">
      <w:r>
        <w:t xml:space="preserve"> Ах, этот день волнующий </w:t>
      </w:r>
    </w:p>
    <w:p w:rsidR="00FC1090" w:rsidRDefault="00FC1090" w:rsidP="00EE171E">
      <w:r>
        <w:t xml:space="preserve"> И май, в цветах бушующий, </w:t>
      </w:r>
    </w:p>
    <w:p w:rsidR="00FC1090" w:rsidRDefault="00FC1090" w:rsidP="00EE171E">
      <w:r>
        <w:t xml:space="preserve"> Мы в памяти оставим навсегда. </w:t>
      </w:r>
    </w:p>
    <w:p w:rsidR="00FC1090" w:rsidRDefault="00FC1090" w:rsidP="00EE171E">
      <w:r>
        <w:t xml:space="preserve"> И каждый бантик в локоне, </w:t>
      </w:r>
    </w:p>
    <w:p w:rsidR="00FC1090" w:rsidRDefault="00FC1090" w:rsidP="00EE171E">
      <w:r>
        <w:t xml:space="preserve"> И каждый чубчик трогает, </w:t>
      </w:r>
    </w:p>
    <w:p w:rsidR="00FC1090" w:rsidRDefault="00FC1090" w:rsidP="00EE171E">
      <w:r>
        <w:t xml:space="preserve"> И почему-то просится слеза. </w:t>
      </w:r>
    </w:p>
    <w:p w:rsidR="00FC1090" w:rsidRDefault="00FC1090" w:rsidP="00EE171E"/>
    <w:p w:rsidR="00FC1090" w:rsidRDefault="00FC1090" w:rsidP="00EE171E">
      <w:r>
        <w:t xml:space="preserve"> Мы любим очень этот дом, </w:t>
      </w:r>
    </w:p>
    <w:p w:rsidR="00FC1090" w:rsidRDefault="00FC1090" w:rsidP="00EE171E">
      <w:r>
        <w:t xml:space="preserve"> Где детство наше бережем </w:t>
      </w:r>
    </w:p>
    <w:p w:rsidR="00FC1090" w:rsidRDefault="00FC1090" w:rsidP="00EE171E">
      <w:r>
        <w:t xml:space="preserve"> И душу по крупинкам раздаем. </w:t>
      </w:r>
    </w:p>
    <w:p w:rsidR="00FC1090" w:rsidRDefault="00FC1090" w:rsidP="00EE171E">
      <w:r>
        <w:t xml:space="preserve"> Так пусть сияет окон строй </w:t>
      </w:r>
    </w:p>
    <w:p w:rsidR="00FC1090" w:rsidRDefault="00FC1090" w:rsidP="00EE171E">
      <w:r>
        <w:t xml:space="preserve"> Любимой школы и родной </w:t>
      </w:r>
    </w:p>
    <w:p w:rsidR="00FC1090" w:rsidRDefault="00FC1090" w:rsidP="00EE171E">
      <w:r>
        <w:t xml:space="preserve"> Ведь сегодня  выпускной. </w:t>
      </w:r>
    </w:p>
    <w:p w:rsidR="00FC1090" w:rsidRDefault="00FC1090" w:rsidP="00EE171E"/>
    <w:p w:rsidR="00FC1090" w:rsidRDefault="00FC1090" w:rsidP="00EE171E">
      <w:r>
        <w:t xml:space="preserve"> Учитель: А как же все начиналось? </w:t>
      </w:r>
    </w:p>
    <w:p w:rsidR="00FC1090" w:rsidRDefault="00FC1090" w:rsidP="00EE171E">
      <w:r>
        <w:t xml:space="preserve"> Чтец: Вначале мы заглянем в класс, </w:t>
      </w:r>
    </w:p>
    <w:p w:rsidR="00FC1090" w:rsidRDefault="00FC1090" w:rsidP="00EE171E">
      <w:r>
        <w:t xml:space="preserve"> Где азбуке учили нас. </w:t>
      </w:r>
    </w:p>
    <w:p w:rsidR="00FC1090" w:rsidRDefault="00FC1090" w:rsidP="00EE171E"/>
    <w:p w:rsidR="00FC1090" w:rsidRDefault="00FC1090" w:rsidP="00EE171E">
      <w:r>
        <w:t xml:space="preserve"> И где с улыбкой утром рано </w:t>
      </w:r>
    </w:p>
    <w:p w:rsidR="00FC1090" w:rsidRDefault="00FC1090" w:rsidP="00EE171E">
      <w:r>
        <w:t xml:space="preserve"> Встречала нас вторая мама. </w:t>
      </w:r>
    </w:p>
    <w:p w:rsidR="00FC1090" w:rsidRDefault="00FC1090" w:rsidP="00EE171E">
      <w:r>
        <w:t xml:space="preserve"> Планету Детства вспомнишь ты не раз, </w:t>
      </w:r>
    </w:p>
    <w:p w:rsidR="00FC1090" w:rsidRDefault="00FC1090" w:rsidP="00EE171E">
      <w:r>
        <w:t xml:space="preserve"> Тот островок, особенно любимый, </w:t>
      </w:r>
    </w:p>
    <w:p w:rsidR="00FC1090" w:rsidRDefault="00FC1090" w:rsidP="00EE171E">
      <w:r>
        <w:t xml:space="preserve"> Который назывался “Первый класс”, </w:t>
      </w:r>
    </w:p>
    <w:p w:rsidR="00FC1090" w:rsidRDefault="00FC1090" w:rsidP="00EE171E">
      <w:r>
        <w:t xml:space="preserve"> Твой самый первый класс неповторимый! </w:t>
      </w:r>
    </w:p>
    <w:p w:rsidR="00FC1090" w:rsidRDefault="00FC1090" w:rsidP="00EE171E">
      <w:r>
        <w:t xml:space="preserve"> Ты вспомнишь одноклассников–ребят, </w:t>
      </w:r>
    </w:p>
    <w:p w:rsidR="00FC1090" w:rsidRDefault="00FC1090" w:rsidP="00EE171E">
      <w:r>
        <w:t xml:space="preserve"> Забыв про все печали и невзгоды. </w:t>
      </w:r>
    </w:p>
    <w:p w:rsidR="00FC1090" w:rsidRDefault="00FC1090" w:rsidP="00EE171E">
      <w:r>
        <w:t xml:space="preserve"> Но жаль, что островочек отдалят </w:t>
      </w:r>
    </w:p>
    <w:p w:rsidR="00FC1090" w:rsidRDefault="00FC1090" w:rsidP="00EE171E">
      <w:r>
        <w:t xml:space="preserve"> Бегущие безумно быстро годы! </w:t>
      </w:r>
    </w:p>
    <w:p w:rsidR="00FC1090" w:rsidRDefault="00FC1090" w:rsidP="00EE171E"/>
    <w:p w:rsidR="00FC1090" w:rsidRDefault="00FC1090" w:rsidP="00EE171E"/>
    <w:p w:rsidR="00FC1090" w:rsidRPr="003361B0" w:rsidRDefault="00FC1090" w:rsidP="00EE171E">
      <w:pPr>
        <w:rPr>
          <w:b/>
          <w:i/>
          <w:sz w:val="36"/>
        </w:rPr>
      </w:pPr>
      <w:r w:rsidRPr="003361B0">
        <w:rPr>
          <w:b/>
          <w:i/>
          <w:sz w:val="36"/>
        </w:rPr>
        <w:t>Сценка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spacing w:before="221"/>
        <w:ind w:left="360" w:right="4858"/>
        <w:rPr>
          <w:b/>
        </w:rPr>
      </w:pPr>
      <w:r w:rsidRPr="003361B0">
        <w:rPr>
          <w:b/>
          <w:spacing w:val="-2"/>
        </w:rPr>
        <w:t xml:space="preserve"> Мне 11лет, я в 4 классе,</w:t>
      </w:r>
      <w:r w:rsidRPr="003361B0">
        <w:rPr>
          <w:b/>
          <w:spacing w:val="-2"/>
        </w:rPr>
        <w:br/>
      </w:r>
      <w:r w:rsidRPr="003361B0">
        <w:rPr>
          <w:b/>
        </w:rPr>
        <w:t>Уже я в пятый перешел.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Я под диваном на террасе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Вчера тетрадь свою нашел.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5741"/>
        <w:rPr>
          <w:b/>
        </w:rPr>
      </w:pPr>
      <w:r w:rsidRPr="003361B0">
        <w:rPr>
          <w:b/>
          <w:spacing w:val="-1"/>
        </w:rPr>
        <w:t>Мою тетрадь  я в первом классе потерял. В</w:t>
      </w:r>
      <w:r w:rsidRPr="003361B0">
        <w:rPr>
          <w:b/>
        </w:rPr>
        <w:t>нутри не разберёшь ни слова!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6182"/>
        <w:rPr>
          <w:b/>
          <w:spacing w:val="-2"/>
        </w:rPr>
      </w:pPr>
      <w:r w:rsidRPr="003361B0">
        <w:rPr>
          <w:b/>
          <w:spacing w:val="-1"/>
        </w:rPr>
        <w:t xml:space="preserve">Неужто это я писал? 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6182"/>
        <w:rPr>
          <w:b/>
        </w:rPr>
      </w:pPr>
      <w:r w:rsidRPr="003361B0">
        <w:rPr>
          <w:b/>
          <w:spacing w:val="-2"/>
        </w:rPr>
        <w:t>Какие страшные крючки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И дохлые кружочки -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Согнулись, будто старички,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6182"/>
        <w:rPr>
          <w:b/>
          <w:spacing w:val="-2"/>
        </w:rPr>
      </w:pPr>
      <w:r w:rsidRPr="003361B0">
        <w:rPr>
          <w:b/>
          <w:spacing w:val="-2"/>
        </w:rPr>
        <w:t xml:space="preserve">И свесились со строчки. 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6182"/>
        <w:rPr>
          <w:b/>
        </w:rPr>
      </w:pPr>
      <w:r w:rsidRPr="003361B0">
        <w:rPr>
          <w:b/>
          <w:spacing w:val="-2"/>
        </w:rPr>
        <w:t>Ну и толстуха буква "А"!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Ну просто как лягушка!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6182"/>
        <w:rPr>
          <w:b/>
        </w:rPr>
      </w:pPr>
      <w:r w:rsidRPr="003361B0">
        <w:rPr>
          <w:b/>
        </w:rPr>
        <w:t xml:space="preserve">У"Я"свернулась голова, 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 w:right="6182"/>
        <w:rPr>
          <w:b/>
        </w:rPr>
      </w:pPr>
      <w:r w:rsidRPr="003361B0">
        <w:rPr>
          <w:b/>
        </w:rPr>
        <w:t>У"Е" пропало ушко.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А это что за ерунда?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Четыре палки скачут!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Все наклонились кто куда,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Как наш забор на даче!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</w:rPr>
      </w:pPr>
      <w:r w:rsidRPr="003361B0">
        <w:rPr>
          <w:b/>
          <w:spacing w:val="-1"/>
        </w:rPr>
        <w:t>Я веселился от души:</w:t>
      </w:r>
    </w:p>
    <w:p w:rsidR="00FC1090" w:rsidRPr="003361B0" w:rsidRDefault="00FC1090" w:rsidP="003361B0">
      <w:pPr>
        <w:shd w:val="clear" w:color="auto" w:fill="FFFFFF"/>
        <w:tabs>
          <w:tab w:val="left" w:pos="540"/>
        </w:tabs>
        <w:ind w:left="360"/>
        <w:rPr>
          <w:b/>
          <w:spacing w:val="-1"/>
        </w:rPr>
      </w:pPr>
      <w:r w:rsidRPr="003361B0">
        <w:rPr>
          <w:b/>
          <w:spacing w:val="-1"/>
        </w:rPr>
        <w:t xml:space="preserve">Забавно пишут малыши! </w:t>
      </w:r>
    </w:p>
    <w:p w:rsidR="00FC1090" w:rsidRDefault="00FC1090" w:rsidP="00EE171E">
      <w:pPr>
        <w:rPr>
          <w:b/>
          <w:i/>
        </w:rPr>
      </w:pPr>
    </w:p>
    <w:p w:rsidR="00FC1090" w:rsidRPr="003361B0" w:rsidRDefault="00FC1090" w:rsidP="00EE171E">
      <w:pPr>
        <w:rPr>
          <w:b/>
          <w:i/>
        </w:rPr>
      </w:pPr>
    </w:p>
    <w:p w:rsidR="00FC1090" w:rsidRDefault="00FC1090" w:rsidP="00EE171E">
      <w:r>
        <w:t xml:space="preserve"> 3. А потом 2-й был класс, </w:t>
      </w:r>
    </w:p>
    <w:p w:rsidR="00FC1090" w:rsidRDefault="00FC1090" w:rsidP="00EE171E">
      <w:r>
        <w:t xml:space="preserve"> Не узнаете вы нас: </w:t>
      </w:r>
    </w:p>
    <w:p w:rsidR="00FC1090" w:rsidRDefault="00FC1090" w:rsidP="00EE171E">
      <w:r>
        <w:t xml:space="preserve"> Подросли и поумнели, </w:t>
      </w:r>
    </w:p>
    <w:p w:rsidR="00FC1090" w:rsidRDefault="00FC1090" w:rsidP="00EE171E">
      <w:r>
        <w:t xml:space="preserve"> Хоть того и не хотели. </w:t>
      </w:r>
    </w:p>
    <w:p w:rsidR="00FC1090" w:rsidRPr="003361B0" w:rsidRDefault="00FC1090" w:rsidP="00EE171E">
      <w:pPr>
        <w:rPr>
          <w:b/>
        </w:rPr>
      </w:pPr>
      <w:r w:rsidRPr="003361B0">
        <w:rPr>
          <w:b/>
        </w:rPr>
        <w:t>Сценка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>Ведущий. Послушаем победителя конкурса сочинений в номинации "Краткость - сестра таланта". Его сочинение называется "Я у бабушки в гостях".</w:t>
      </w:r>
    </w:p>
    <w:p w:rsidR="00FC1090" w:rsidRPr="003361B0" w:rsidRDefault="00FC1090" w:rsidP="003361B0">
      <w:pPr>
        <w:rPr>
          <w:b/>
        </w:rPr>
      </w:pP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Мальчик (сидит за столом, развалившись, перед ним тетрадь и ручка). </w:t>
      </w:r>
    </w:p>
    <w:p w:rsidR="00FC1090" w:rsidRPr="003361B0" w:rsidRDefault="00FC1090" w:rsidP="003361B0">
      <w:pPr>
        <w:rPr>
          <w:b/>
        </w:rPr>
      </w:pPr>
    </w:p>
    <w:p w:rsidR="00FC1090" w:rsidRPr="003361B0" w:rsidRDefault="00FC1090" w:rsidP="003361B0">
      <w:pPr>
        <w:rPr>
          <w:b/>
        </w:rPr>
      </w:pPr>
      <w:r>
        <w:rPr>
          <w:b/>
        </w:rPr>
        <w:t>Ведущий. рома</w:t>
      </w:r>
      <w:r w:rsidRPr="003361B0">
        <w:rPr>
          <w:b/>
        </w:rPr>
        <w:t xml:space="preserve"> развернул тетрадь.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Мальчик. Что ж, начну писать.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Сочинение такое -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"Я у бабушки в гостях".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Напишу одной ногою, (подымает ногу на стол)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Для меня это - пустяк!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Отдыхай, моя тетрадка,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От ошибок в этот раз: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Я писать намерен кратко,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Избегая лишних фраз! </w:t>
      </w:r>
    </w:p>
    <w:p w:rsidR="00FC1090" w:rsidRPr="003361B0" w:rsidRDefault="00FC1090" w:rsidP="003361B0">
      <w:pPr>
        <w:rPr>
          <w:b/>
        </w:rPr>
      </w:pPr>
      <w:r>
        <w:rPr>
          <w:b/>
        </w:rPr>
        <w:t>Ведущий. И красиво вывел Рома</w:t>
      </w:r>
      <w:r w:rsidRPr="003361B0">
        <w:rPr>
          <w:b/>
        </w:rPr>
        <w:t xml:space="preserve">… 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 xml:space="preserve"> Я пришёл - её нет дома</w:t>
      </w:r>
    </w:p>
    <w:p w:rsidR="00FC1090" w:rsidRPr="003361B0" w:rsidRDefault="00FC1090" w:rsidP="00EE171E">
      <w:pPr>
        <w:rPr>
          <w:b/>
        </w:rPr>
      </w:pPr>
    </w:p>
    <w:p w:rsidR="00FC1090" w:rsidRDefault="00FC1090" w:rsidP="00EE171E"/>
    <w:p w:rsidR="00FC1090" w:rsidRDefault="00FC1090" w:rsidP="00EE171E">
      <w:r>
        <w:t xml:space="preserve">  3-й класс… Считай, мы все </w:t>
      </w:r>
    </w:p>
    <w:p w:rsidR="00FC1090" w:rsidRDefault="00FC1090" w:rsidP="00EE171E">
      <w:r>
        <w:t xml:space="preserve"> Академики уже. </w:t>
      </w:r>
    </w:p>
    <w:p w:rsidR="00FC1090" w:rsidRDefault="00FC1090" w:rsidP="00EE171E">
      <w:r>
        <w:t xml:space="preserve"> В общем, что тут вспоминать, </w:t>
      </w:r>
    </w:p>
    <w:p w:rsidR="00FC1090" w:rsidRDefault="00FC1090" w:rsidP="00EE171E">
      <w:r>
        <w:t xml:space="preserve"> Урожай-то собирать </w:t>
      </w:r>
    </w:p>
    <w:p w:rsidR="00FC1090" w:rsidRDefault="00FC1090" w:rsidP="00EE171E">
      <w:r>
        <w:t xml:space="preserve"> Стоит только год спустя, </w:t>
      </w:r>
    </w:p>
    <w:p w:rsidR="00FC1090" w:rsidRDefault="00FC1090" w:rsidP="00EE171E">
      <w:r>
        <w:t xml:space="preserve"> Не зазнаться бы шутя, </w:t>
      </w:r>
    </w:p>
    <w:p w:rsidR="00FC1090" w:rsidRDefault="00FC1090" w:rsidP="00EE171E">
      <w:r>
        <w:t xml:space="preserve"> А учиться и учиться, </w:t>
      </w:r>
    </w:p>
    <w:p w:rsidR="00FC1090" w:rsidRDefault="00FC1090" w:rsidP="00EE171E">
      <w:r>
        <w:t xml:space="preserve"> Отставать уже нельзя!</w:t>
      </w:r>
    </w:p>
    <w:p w:rsidR="00FC1090" w:rsidRDefault="00FC1090" w:rsidP="00EE171E"/>
    <w:p w:rsidR="00FC1090" w:rsidRDefault="00FC1090" w:rsidP="00EE171E"/>
    <w:p w:rsidR="00FC1090" w:rsidRPr="003361B0" w:rsidRDefault="00FC1090" w:rsidP="00EE171E">
      <w:pPr>
        <w:rPr>
          <w:b/>
        </w:rPr>
      </w:pPr>
      <w:r w:rsidRPr="003361B0">
        <w:rPr>
          <w:b/>
        </w:rPr>
        <w:t>Шуточное стихотворение "Разнообразие".</w:t>
      </w:r>
    </w:p>
    <w:p w:rsidR="00FC1090" w:rsidRDefault="00FC1090" w:rsidP="00EE171E">
      <w:r>
        <w:t xml:space="preserve">Звенит звонок, и каждый раз, </w:t>
      </w:r>
    </w:p>
    <w:p w:rsidR="00FC1090" w:rsidRDefault="00FC1090" w:rsidP="00EE171E">
      <w:r>
        <w:t xml:space="preserve">Как будто в страшном сне, </w:t>
      </w:r>
    </w:p>
    <w:p w:rsidR="00FC1090" w:rsidRDefault="00FC1090" w:rsidP="00EE171E">
      <w:r>
        <w:t xml:space="preserve">Сначала я влетаю в класс, </w:t>
      </w:r>
    </w:p>
    <w:p w:rsidR="00FC1090" w:rsidRDefault="00FC1090" w:rsidP="00EE171E">
      <w:r>
        <w:t xml:space="preserve">Потом влетает мне. </w:t>
      </w:r>
    </w:p>
    <w:p w:rsidR="00FC1090" w:rsidRDefault="00FC1090" w:rsidP="00EE171E">
      <w:r>
        <w:t xml:space="preserve">Жизнь стала для меня </w:t>
      </w:r>
    </w:p>
    <w:p w:rsidR="00FC1090" w:rsidRDefault="00FC1090" w:rsidP="00EE171E">
      <w:r>
        <w:t xml:space="preserve">Кромешным адом. </w:t>
      </w:r>
    </w:p>
    <w:p w:rsidR="00FC1090" w:rsidRDefault="00FC1090" w:rsidP="00EE171E">
      <w:r>
        <w:t xml:space="preserve">Нам задают ужасно много на дом, </w:t>
      </w:r>
    </w:p>
    <w:p w:rsidR="00FC1090" w:rsidRDefault="00FC1090" w:rsidP="00EE171E">
      <w:r>
        <w:t xml:space="preserve">А если дома вовсе не бывать, </w:t>
      </w:r>
    </w:p>
    <w:p w:rsidR="00FC1090" w:rsidRDefault="00FC1090" w:rsidP="00EE171E">
      <w:r>
        <w:t xml:space="preserve">Куда они мне будут задавать? </w:t>
      </w:r>
    </w:p>
    <w:p w:rsidR="00FC1090" w:rsidRDefault="00FC1090" w:rsidP="00EE171E">
      <w:r>
        <w:t xml:space="preserve">Кричала мама: "Что за безобразие?! </w:t>
      </w:r>
    </w:p>
    <w:p w:rsidR="00FC1090" w:rsidRDefault="00FC1090" w:rsidP="00EE171E">
      <w:r>
        <w:t xml:space="preserve">Сплошные "тройки", где разнообразие?" </w:t>
      </w:r>
    </w:p>
    <w:p w:rsidR="00FC1090" w:rsidRDefault="00FC1090" w:rsidP="00EE171E">
      <w:r>
        <w:t xml:space="preserve">Когда же я принёс "разнообразие", </w:t>
      </w:r>
    </w:p>
    <w:p w:rsidR="00FC1090" w:rsidRDefault="00FC1090" w:rsidP="00EE171E">
      <w:r>
        <w:t xml:space="preserve">Она опять кричала: "Безобразие!" </w:t>
      </w:r>
    </w:p>
    <w:p w:rsidR="00FC1090" w:rsidRDefault="00FC1090" w:rsidP="00EE171E"/>
    <w:p w:rsidR="00FC1090" w:rsidRDefault="00FC1090" w:rsidP="00EE171E">
      <w:r>
        <w:t>И вот настал четвёртый класс</w:t>
      </w:r>
    </w:p>
    <w:p w:rsidR="00FC1090" w:rsidRPr="003361B0" w:rsidRDefault="00FC1090" w:rsidP="003361B0">
      <w:pPr>
        <w:rPr>
          <w:b/>
        </w:rPr>
      </w:pPr>
      <w:r w:rsidRPr="003361B0">
        <w:rPr>
          <w:b/>
        </w:rPr>
        <w:t>Сценка ( Полина)</w:t>
      </w:r>
    </w:p>
    <w:p w:rsidR="00FC1090" w:rsidRDefault="00FC1090" w:rsidP="00EE171E"/>
    <w:p w:rsidR="00FC1090" w:rsidRPr="00494390" w:rsidRDefault="00FC1090" w:rsidP="00EE171E">
      <w:pPr>
        <w:rPr>
          <w:b/>
        </w:rPr>
      </w:pPr>
      <w:r w:rsidRPr="00494390">
        <w:rPr>
          <w:b/>
        </w:rPr>
        <w:t xml:space="preserve"> Сценка</w:t>
      </w:r>
    </w:p>
    <w:p w:rsidR="00FC1090" w:rsidRDefault="00FC1090" w:rsidP="00EE171E">
      <w:pPr>
        <w:shd w:val="clear" w:color="auto" w:fill="FFFFFF"/>
        <w:ind w:left="403"/>
      </w:pPr>
      <w:r>
        <w:rPr>
          <w:i/>
          <w:spacing w:val="-7"/>
        </w:rPr>
        <w:t>Павлик решает задачу, мама читает журнал, папа чинит будильник, бабушка дремлет в кресле.</w:t>
      </w:r>
    </w:p>
    <w:p w:rsidR="00FC1090" w:rsidRDefault="00FC1090" w:rsidP="00EE171E">
      <w:pPr>
        <w:shd w:val="clear" w:color="auto" w:fill="FFFFFF"/>
        <w:spacing w:before="10"/>
      </w:pPr>
      <w:r>
        <w:rPr>
          <w:b/>
          <w:spacing w:val="-3"/>
        </w:rPr>
        <w:t>Павлик (Леня):</w:t>
      </w:r>
    </w:p>
    <w:p w:rsidR="00FC1090" w:rsidRDefault="00FC1090" w:rsidP="00EE171E">
      <w:pPr>
        <w:shd w:val="clear" w:color="auto" w:fill="FFFFFF"/>
        <w:spacing w:before="221"/>
        <w:ind w:right="6182"/>
        <w:rPr>
          <w:spacing w:val="-2"/>
        </w:rPr>
      </w:pPr>
      <w:r>
        <w:rPr>
          <w:spacing w:val="-2"/>
        </w:rPr>
        <w:t>Вот проклятая задача!</w:t>
      </w:r>
    </w:p>
    <w:p w:rsidR="00FC1090" w:rsidRDefault="00FC1090" w:rsidP="00EE171E">
      <w:pPr>
        <w:shd w:val="clear" w:color="auto" w:fill="FFFFFF"/>
        <w:spacing w:before="221"/>
        <w:ind w:right="6182"/>
      </w:pPr>
      <w:r>
        <w:t xml:space="preserve">Бился, бился - неудача. </w:t>
      </w:r>
    </w:p>
    <w:p w:rsidR="00FC1090" w:rsidRDefault="00FC1090" w:rsidP="00EE171E">
      <w:pPr>
        <w:shd w:val="clear" w:color="auto" w:fill="FFFFFF"/>
        <w:spacing w:before="221"/>
        <w:ind w:right="6182"/>
        <w:rPr>
          <w:spacing w:val="-1"/>
        </w:rPr>
      </w:pPr>
      <w:r>
        <w:rPr>
          <w:spacing w:val="-1"/>
        </w:rPr>
        <w:t>Аж в глазах пошли круги ...</w:t>
      </w:r>
    </w:p>
    <w:p w:rsidR="00FC1090" w:rsidRDefault="00FC1090" w:rsidP="00EE171E">
      <w:pPr>
        <w:shd w:val="clear" w:color="auto" w:fill="FFFFFF"/>
        <w:spacing w:before="221"/>
        <w:ind w:right="6182"/>
      </w:pPr>
      <w:r>
        <w:rPr>
          <w:spacing w:val="-1"/>
        </w:rPr>
        <w:t xml:space="preserve"> </w:t>
      </w:r>
      <w:r>
        <w:rPr>
          <w:spacing w:val="-2"/>
        </w:rPr>
        <w:t>Сядь-ка, папа, помоги!</w:t>
      </w:r>
    </w:p>
    <w:p w:rsidR="00FC1090" w:rsidRDefault="00FC1090" w:rsidP="00EE171E">
      <w:pPr>
        <w:shd w:val="clear" w:color="auto" w:fill="FFFFFF"/>
        <w:spacing w:before="288"/>
        <w:ind w:left="178"/>
      </w:pPr>
      <w:r>
        <w:rPr>
          <w:b/>
          <w:spacing w:val="-8"/>
        </w:rPr>
        <w:t>Папа(Саша):</w:t>
      </w:r>
    </w:p>
    <w:p w:rsidR="00FC1090" w:rsidRDefault="00FC1090" w:rsidP="00EE171E">
      <w:pPr>
        <w:shd w:val="clear" w:color="auto" w:fill="FFFFFF"/>
        <w:spacing w:before="269"/>
        <w:ind w:left="182"/>
      </w:pPr>
      <w:r>
        <w:rPr>
          <w:spacing w:val="-3"/>
        </w:rPr>
        <w:t>Выше голову, сынок!</w:t>
      </w:r>
    </w:p>
    <w:p w:rsidR="00FC1090" w:rsidRDefault="00FC1090" w:rsidP="00EE171E">
      <w:pPr>
        <w:shd w:val="clear" w:color="auto" w:fill="FFFFFF"/>
        <w:ind w:left="178"/>
      </w:pPr>
      <w:r>
        <w:rPr>
          <w:spacing w:val="-5"/>
        </w:rPr>
        <w:t xml:space="preserve">С папой ты не одинок. </w:t>
      </w:r>
      <w:r>
        <w:rPr>
          <w:i/>
          <w:spacing w:val="-5"/>
        </w:rPr>
        <w:t>(Садится за урок)</w:t>
      </w:r>
    </w:p>
    <w:p w:rsidR="00FC1090" w:rsidRDefault="00FC1090" w:rsidP="00EE171E">
      <w:pPr>
        <w:shd w:val="clear" w:color="auto" w:fill="FFFFFF"/>
        <w:spacing w:before="283"/>
        <w:ind w:left="178"/>
      </w:pPr>
      <w:r>
        <w:rPr>
          <w:b/>
          <w:spacing w:val="-6"/>
        </w:rPr>
        <w:t>Павлик:</w:t>
      </w:r>
    </w:p>
    <w:p w:rsidR="00FC1090" w:rsidRDefault="00FC1090" w:rsidP="00EE171E">
      <w:pPr>
        <w:shd w:val="clear" w:color="auto" w:fill="FFFFFF"/>
        <w:spacing w:before="264"/>
        <w:ind w:left="178" w:right="3974"/>
      </w:pPr>
      <w:r>
        <w:rPr>
          <w:spacing w:val="-3"/>
        </w:rPr>
        <w:t xml:space="preserve">Части речи в упражнении нам велели подчеркнуть. </w:t>
      </w:r>
      <w:r>
        <w:rPr>
          <w:spacing w:val="-2"/>
        </w:rPr>
        <w:t>Сделай, мама, одолжение - повнимательнее будь!</w:t>
      </w:r>
    </w:p>
    <w:p w:rsidR="00FC1090" w:rsidRDefault="00FC1090" w:rsidP="00EE171E">
      <w:pPr>
        <w:shd w:val="clear" w:color="auto" w:fill="FFFFFF"/>
        <w:spacing w:before="293"/>
        <w:ind w:left="182"/>
      </w:pPr>
      <w:r>
        <w:rPr>
          <w:b/>
          <w:spacing w:val="-8"/>
        </w:rPr>
        <w:t>Мама(Настя):</w:t>
      </w:r>
    </w:p>
    <w:p w:rsidR="00FC1090" w:rsidRDefault="00FC1090" w:rsidP="00EE171E">
      <w:pPr>
        <w:shd w:val="clear" w:color="auto" w:fill="FFFFFF"/>
        <w:tabs>
          <w:tab w:val="left" w:pos="4373"/>
        </w:tabs>
        <w:spacing w:before="269"/>
        <w:ind w:left="178"/>
      </w:pPr>
      <w:r>
        <w:rPr>
          <w:spacing w:val="-3"/>
        </w:rPr>
        <w:t>Части речи подчеркнуть?</w:t>
      </w:r>
      <w:r>
        <w:tab/>
      </w:r>
    </w:p>
    <w:p w:rsidR="00FC1090" w:rsidRDefault="00FC1090" w:rsidP="00EE171E">
      <w:pPr>
        <w:shd w:val="clear" w:color="auto" w:fill="FFFFFF"/>
        <w:ind w:left="187"/>
      </w:pPr>
      <w:r>
        <w:rPr>
          <w:spacing w:val="-4"/>
        </w:rPr>
        <w:t xml:space="preserve">Разберемся как-нибудь. </w:t>
      </w:r>
      <w:r>
        <w:rPr>
          <w:i/>
          <w:spacing w:val="-4"/>
        </w:rPr>
        <w:t>(Садится за урок)</w:t>
      </w:r>
    </w:p>
    <w:p w:rsidR="00FC1090" w:rsidRDefault="00FC1090" w:rsidP="00EE171E">
      <w:pPr>
        <w:shd w:val="clear" w:color="auto" w:fill="FFFFFF"/>
        <w:spacing w:before="293"/>
        <w:ind w:left="187"/>
      </w:pPr>
      <w:r>
        <w:rPr>
          <w:b/>
          <w:spacing w:val="-7"/>
        </w:rPr>
        <w:t>Павлик:</w:t>
      </w:r>
    </w:p>
    <w:p w:rsidR="00FC1090" w:rsidRDefault="00FC1090" w:rsidP="00EE171E">
      <w:pPr>
        <w:shd w:val="clear" w:color="auto" w:fill="FFFFFF"/>
        <w:spacing w:before="264"/>
        <w:ind w:left="10" w:right="6624" w:firstLine="163"/>
        <w:rPr>
          <w:spacing w:val="-3"/>
        </w:rPr>
      </w:pPr>
      <w:r>
        <w:t xml:space="preserve">А тебе, бабуля, краски, </w:t>
      </w:r>
      <w:r>
        <w:rPr>
          <w:spacing w:val="-3"/>
        </w:rPr>
        <w:t xml:space="preserve"> </w:t>
      </w:r>
    </w:p>
    <w:p w:rsidR="00FC1090" w:rsidRDefault="00FC1090" w:rsidP="00EE171E">
      <w:pPr>
        <w:shd w:val="clear" w:color="auto" w:fill="FFFFFF"/>
        <w:spacing w:before="264"/>
        <w:ind w:left="10" w:right="6624" w:firstLine="163"/>
      </w:pPr>
      <w:r>
        <w:rPr>
          <w:spacing w:val="-3"/>
        </w:rPr>
        <w:t>На, бабуленька, не спи.</w:t>
      </w:r>
    </w:p>
    <w:p w:rsidR="00FC1090" w:rsidRDefault="00FC1090" w:rsidP="00EE171E">
      <w:pPr>
        <w:shd w:val="clear" w:color="auto" w:fill="FFFFFF"/>
        <w:ind w:left="10" w:right="6182" w:firstLine="182"/>
        <w:rPr>
          <w:spacing w:val="-2"/>
        </w:rPr>
      </w:pPr>
      <w:r>
        <w:rPr>
          <w:spacing w:val="-2"/>
        </w:rPr>
        <w:t>Нарисуй картинку к сказке:</w:t>
      </w:r>
    </w:p>
    <w:p w:rsidR="00FC1090" w:rsidRDefault="00FC1090" w:rsidP="00EE171E">
      <w:pPr>
        <w:shd w:val="clear" w:color="auto" w:fill="FFFFFF"/>
        <w:ind w:left="10" w:right="6182" w:firstLine="182"/>
      </w:pPr>
      <w:r>
        <w:rPr>
          <w:spacing w:val="-2"/>
        </w:rPr>
        <w:t>Кот шагает по цепи.</w:t>
      </w:r>
    </w:p>
    <w:p w:rsidR="00FC1090" w:rsidRDefault="00FC1090" w:rsidP="00EE171E">
      <w:pPr>
        <w:shd w:val="clear" w:color="auto" w:fill="FFFFFF"/>
        <w:spacing w:before="288"/>
        <w:ind w:left="192"/>
      </w:pPr>
      <w:r>
        <w:rPr>
          <w:b/>
          <w:spacing w:val="-6"/>
        </w:rPr>
        <w:t>Бабуля (Вика):</w:t>
      </w:r>
    </w:p>
    <w:p w:rsidR="00FC1090" w:rsidRDefault="00FC1090" w:rsidP="00EE171E">
      <w:pPr>
        <w:shd w:val="clear" w:color="auto" w:fill="FFFFFF"/>
        <w:tabs>
          <w:tab w:val="left" w:pos="5520"/>
        </w:tabs>
        <w:spacing w:before="250"/>
        <w:ind w:left="10"/>
      </w:pPr>
      <w:r>
        <w:rPr>
          <w:i/>
          <w:spacing w:val="-3"/>
        </w:rPr>
        <w:t xml:space="preserve">\  </w:t>
      </w:r>
      <w:r>
        <w:rPr>
          <w:spacing w:val="-3"/>
        </w:rPr>
        <w:t xml:space="preserve">Нет, стара - уж глаз не тот. </w:t>
      </w:r>
      <w:r>
        <w:rPr>
          <w:i/>
          <w:spacing w:val="-3"/>
        </w:rPr>
        <w:t>(Павлик плачет)</w:t>
      </w:r>
      <w:r>
        <w:rPr>
          <w:i/>
        </w:rPr>
        <w:tab/>
      </w:r>
    </w:p>
    <w:p w:rsidR="00FC1090" w:rsidRDefault="00FC1090" w:rsidP="00EE171E">
      <w:pPr>
        <w:shd w:val="clear" w:color="auto" w:fill="FFFFFF"/>
        <w:ind w:left="178"/>
      </w:pPr>
      <w:r>
        <w:rPr>
          <w:spacing w:val="-4"/>
        </w:rPr>
        <w:t xml:space="preserve">Ладно, ладно, будет кот! </w:t>
      </w:r>
      <w:r>
        <w:rPr>
          <w:i/>
          <w:spacing w:val="-4"/>
        </w:rPr>
        <w:t>(Павлик дает краски и альбом)</w:t>
      </w:r>
    </w:p>
    <w:p w:rsidR="00FC1090" w:rsidRDefault="00FC1090" w:rsidP="00EE171E">
      <w:pPr>
        <w:shd w:val="clear" w:color="auto" w:fill="FFFFFF"/>
        <w:spacing w:before="278"/>
        <w:ind w:left="192"/>
      </w:pPr>
      <w:r>
        <w:rPr>
          <w:b/>
          <w:spacing w:val="-6"/>
        </w:rPr>
        <w:t>Павлик:</w:t>
      </w:r>
    </w:p>
    <w:p w:rsidR="00FC1090" w:rsidRDefault="00FC1090" w:rsidP="00EE171E">
      <w:pPr>
        <w:shd w:val="clear" w:color="auto" w:fill="FFFFFF"/>
        <w:spacing w:before="283"/>
        <w:ind w:left="192" w:right="6624"/>
      </w:pPr>
      <w:r>
        <w:rPr>
          <w:spacing w:val="-3"/>
        </w:rPr>
        <w:t>На минутку выйду я. Где же курточка моя?</w:t>
      </w:r>
    </w:p>
    <w:p w:rsidR="00FC1090" w:rsidRDefault="00FC1090" w:rsidP="00EE171E">
      <w:pPr>
        <w:shd w:val="clear" w:color="auto" w:fill="FFFFFF"/>
        <w:spacing w:before="288"/>
        <w:ind w:left="197"/>
      </w:pPr>
      <w:r>
        <w:rPr>
          <w:b/>
          <w:spacing w:val="-6"/>
        </w:rPr>
        <w:t>Ведущая:</w:t>
      </w:r>
    </w:p>
    <w:p w:rsidR="00FC1090" w:rsidRDefault="00FC1090" w:rsidP="00EE171E">
      <w:pPr>
        <w:shd w:val="clear" w:color="auto" w:fill="FFFFFF"/>
        <w:spacing w:before="274"/>
        <w:ind w:left="187"/>
      </w:pPr>
      <w:r>
        <w:t xml:space="preserve">Утром Павлик шел веселый     </w:t>
      </w:r>
    </w:p>
    <w:p w:rsidR="00FC1090" w:rsidRDefault="00FC1090" w:rsidP="00EE171E">
      <w:pPr>
        <w:shd w:val="clear" w:color="auto" w:fill="FFFFFF"/>
        <w:tabs>
          <w:tab w:val="left" w:pos="3336"/>
        </w:tabs>
        <w:ind w:left="192"/>
      </w:pPr>
      <w:r>
        <w:rPr>
          <w:spacing w:val="-3"/>
        </w:rPr>
        <w:t>С синей сумкой за спиной,</w:t>
      </w:r>
    </w:p>
    <w:p w:rsidR="00FC1090" w:rsidRDefault="00FC1090" w:rsidP="00EE171E">
      <w:pPr>
        <w:shd w:val="clear" w:color="auto" w:fill="FFFFFF"/>
        <w:ind w:left="197"/>
      </w:pPr>
      <w:r>
        <w:rPr>
          <w:spacing w:val="-2"/>
        </w:rPr>
        <w:t>Но не весело из школы</w:t>
      </w:r>
    </w:p>
    <w:p w:rsidR="00FC1090" w:rsidRDefault="00FC1090" w:rsidP="00EE171E">
      <w:pPr>
        <w:shd w:val="clear" w:color="auto" w:fill="FFFFFF"/>
        <w:ind w:left="197"/>
      </w:pPr>
      <w:r>
        <w:rPr>
          <w:spacing w:val="-2"/>
        </w:rPr>
        <w:t>Возвращался он домой.</w:t>
      </w:r>
    </w:p>
    <w:p w:rsidR="00FC1090" w:rsidRDefault="00FC1090" w:rsidP="00EE171E">
      <w:pPr>
        <w:shd w:val="clear" w:color="auto" w:fill="FFFFFF"/>
        <w:spacing w:before="283"/>
      </w:pPr>
      <w:r>
        <w:rPr>
          <w:b/>
          <w:spacing w:val="-2"/>
        </w:rPr>
        <w:t xml:space="preserve">Мама: </w:t>
      </w:r>
      <w:r>
        <w:rPr>
          <w:spacing w:val="-2"/>
        </w:rPr>
        <w:t>- Что принес?</w:t>
      </w:r>
    </w:p>
    <w:p w:rsidR="00FC1090" w:rsidRDefault="00FC1090" w:rsidP="00EE171E">
      <w:pPr>
        <w:shd w:val="clear" w:color="auto" w:fill="FFFFFF"/>
        <w:ind w:left="5"/>
      </w:pPr>
      <w:r>
        <w:rPr>
          <w:b/>
        </w:rPr>
        <w:t>Павлик</w:t>
      </w:r>
      <w:r>
        <w:t>: - Смотри сама!</w:t>
      </w:r>
    </w:p>
    <w:p w:rsidR="00FC1090" w:rsidRDefault="00FC1090" w:rsidP="00EE171E">
      <w:pPr>
        <w:shd w:val="clear" w:color="auto" w:fill="FFFFFF"/>
        <w:ind w:left="5"/>
      </w:pPr>
      <w:r>
        <w:rPr>
          <w:b/>
        </w:rPr>
        <w:t>Папа</w:t>
      </w:r>
      <w:r>
        <w:t>: - Нет, докладывай сперва!</w:t>
      </w:r>
    </w:p>
    <w:p w:rsidR="00FC1090" w:rsidRDefault="00FC1090" w:rsidP="00EE171E">
      <w:pPr>
        <w:rPr>
          <w:spacing w:val="-1"/>
        </w:rPr>
      </w:pPr>
      <w:r>
        <w:rPr>
          <w:b/>
          <w:spacing w:val="-1"/>
        </w:rPr>
        <w:t>Павлик</w:t>
      </w:r>
      <w:r>
        <w:rPr>
          <w:spacing w:val="-1"/>
        </w:rPr>
        <w:t xml:space="preserve">: - Папа пять, четыре маме, а тебе, бабуля </w:t>
      </w:r>
      <w:r>
        <w:rPr>
          <w:i/>
          <w:spacing w:val="-1"/>
        </w:rPr>
        <w:t xml:space="preserve">(с горечью), </w:t>
      </w:r>
      <w:r>
        <w:rPr>
          <w:spacing w:val="-1"/>
        </w:rPr>
        <w:t>два.</w:t>
      </w:r>
    </w:p>
    <w:p w:rsidR="00FC1090" w:rsidRPr="00494390" w:rsidRDefault="00FC1090" w:rsidP="00494390">
      <w:pPr>
        <w:rPr>
          <w:b/>
          <w:sz w:val="36"/>
        </w:rPr>
      </w:pPr>
      <w:r w:rsidRPr="0082644C">
        <w:rPr>
          <w:b/>
          <w:sz w:val="36"/>
        </w:rPr>
        <w:t>СТИХОТВОРЕНИЕ «АДИК-МАТЕМАТИК»</w:t>
      </w:r>
    </w:p>
    <w:p w:rsidR="00FC1090" w:rsidRDefault="00FC1090" w:rsidP="00494390">
      <w:pPr>
        <w:spacing w:after="0" w:line="240" w:lineRule="auto"/>
      </w:pPr>
      <w:r>
        <w:t xml:space="preserve"> 1-й: Хоть ты смейся, хоть ты плачь, не люблю решать задач,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Потому что нет удачи на проклятые задачи,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Может быть, учебник скверный, может быть, таланта нет.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Но нашел я способ верный – сразу посмотреть в ответ.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2-й: Сколько чашек, сколько ложек? Можно проще, без затей.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Он сложил часы и кошек. Перемножил на людей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1-й: Занимайтесь на здоровье, если вам не жалко сил!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Ну, зачем читать условье? Раз – прибавил, два – решил.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В общем, нехитра наука. Если посмотреть в ответ!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3-й: Только дед моложе внука оказался на пять лет.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2-й: И к Свердловску город Нальчик ближе стал, чем Камышов.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3-й: И один индийский мальчик съел 125 слонов.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 xml:space="preserve">2-й: Стал до Марса путь недлинный –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от Земли...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3-й: Два мальчишки с половиной с пол девчонкой в школу шли.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2-й: Адик — математик бойкий! Множит, делит пополам.</w:t>
      </w:r>
    </w:p>
    <w:p w:rsidR="00FC1090" w:rsidRDefault="00FC1090" w:rsidP="00494390">
      <w:pPr>
        <w:spacing w:after="0" w:line="240" w:lineRule="auto"/>
      </w:pPr>
    </w:p>
    <w:p w:rsidR="00FC1090" w:rsidRDefault="00FC1090" w:rsidP="00494390">
      <w:pPr>
        <w:spacing w:after="0" w:line="240" w:lineRule="auto"/>
      </w:pPr>
      <w:r>
        <w:t>2-й и 3-й (хором): Интересно, сколько двоек стоит лени килограмм?</w:t>
      </w:r>
    </w:p>
    <w:p w:rsidR="00FC1090" w:rsidRDefault="00FC1090" w:rsidP="00494390">
      <w:pPr>
        <w:spacing w:after="0" w:line="240" w:lineRule="auto"/>
      </w:pPr>
    </w:p>
    <w:p w:rsidR="00FC1090" w:rsidRPr="00494390" w:rsidRDefault="00FC1090" w:rsidP="00494390">
      <w:pPr>
        <w:spacing w:after="0"/>
      </w:pPr>
    </w:p>
    <w:p w:rsidR="00FC1090" w:rsidRDefault="00FC1090" w:rsidP="00EE171E">
      <w:pPr>
        <w:rPr>
          <w:b/>
        </w:rPr>
      </w:pPr>
      <w:r w:rsidRPr="003361B0">
        <w:rPr>
          <w:b/>
        </w:rPr>
        <w:t>ПЕСНЯ « ЧЕТВЁРТЫЙ КЛАСС»</w:t>
      </w:r>
    </w:p>
    <w:p w:rsidR="00FC1090" w:rsidRPr="003361B0" w:rsidRDefault="00FC1090" w:rsidP="00EE171E">
      <w:pPr>
        <w:rPr>
          <w:b/>
        </w:rPr>
      </w:pPr>
    </w:p>
    <w:p w:rsidR="00FC1090" w:rsidRDefault="00FC1090" w:rsidP="00EE171E"/>
    <w:p w:rsidR="00FC1090" w:rsidRDefault="00FC1090" w:rsidP="003361B0">
      <w:r>
        <w:t>Ведущий.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FC1090" w:rsidRDefault="00FC1090" w:rsidP="003361B0">
      <w:r>
        <w:t xml:space="preserve">Пусть в свете дней исчезнут все печали, </w:t>
      </w:r>
    </w:p>
    <w:p w:rsidR="00FC1090" w:rsidRDefault="00FC1090" w:rsidP="003361B0">
      <w:r>
        <w:t xml:space="preserve">Пусть сбудутся семейные мечты. </w:t>
      </w:r>
    </w:p>
    <w:p w:rsidR="00FC1090" w:rsidRDefault="00FC1090" w:rsidP="003361B0">
      <w:r>
        <w:t xml:space="preserve">Желаю, чтоб ваши дети всегда вам освещали </w:t>
      </w:r>
    </w:p>
    <w:p w:rsidR="00FC1090" w:rsidRDefault="00FC1090" w:rsidP="003361B0">
      <w:r>
        <w:t xml:space="preserve">Дорогу жизни светом красоты. </w:t>
      </w:r>
    </w:p>
    <w:p w:rsidR="00FC1090" w:rsidRDefault="00FC1090" w:rsidP="00494390">
      <w:r>
        <w:t xml:space="preserve">Сегодня мы спасибо говорим, </w:t>
      </w:r>
    </w:p>
    <w:p w:rsidR="00FC1090" w:rsidRDefault="00FC1090" w:rsidP="00494390">
      <w:r>
        <w:t xml:space="preserve"> Конечно, и родителям своим. </w:t>
      </w:r>
    </w:p>
    <w:p w:rsidR="00FC1090" w:rsidRDefault="00FC1090" w:rsidP="00494390">
      <w:r>
        <w:t xml:space="preserve"> Забота ваша, пониманье и терпенье </w:t>
      </w:r>
    </w:p>
    <w:p w:rsidR="00FC1090" w:rsidRDefault="00FC1090" w:rsidP="00494390">
      <w:r>
        <w:t xml:space="preserve"> Всегда нам помогали, без сомненья! </w:t>
      </w:r>
    </w:p>
    <w:p w:rsidR="00FC1090" w:rsidRDefault="00FC1090" w:rsidP="00494390">
      <w:r>
        <w:t xml:space="preserve"> Вот они, те, кто сидел с нами ночью над книгой... </w:t>
      </w:r>
    </w:p>
    <w:p w:rsidR="00FC1090" w:rsidRDefault="00FC1090" w:rsidP="00494390">
      <w:r>
        <w:t xml:space="preserve"> Вот они, те, кто писали с нами сочинения... </w:t>
      </w:r>
    </w:p>
    <w:p w:rsidR="00FC1090" w:rsidRDefault="00FC1090" w:rsidP="00494390">
      <w:r>
        <w:t xml:space="preserve"> Самые – самые лучшие мамы  на свете, </w:t>
      </w:r>
    </w:p>
    <w:p w:rsidR="00FC1090" w:rsidRDefault="00FC1090" w:rsidP="00494390">
      <w:r>
        <w:t xml:space="preserve"> Большое спасибо вам говорят ваши дети.</w:t>
      </w:r>
    </w:p>
    <w:p w:rsidR="00FC1090" w:rsidRDefault="00FC1090" w:rsidP="003361B0"/>
    <w:p w:rsidR="00FC1090" w:rsidRDefault="00FC1090" w:rsidP="003361B0">
      <w:r>
        <w:t xml:space="preserve">Дети вручают родителям медальки "Самой любимой маме", </w:t>
      </w:r>
    </w:p>
    <w:p w:rsidR="00FC1090" w:rsidRDefault="00FC1090" w:rsidP="00494390">
      <w:r>
        <w:t xml:space="preserve">Учитель. Уважаемые родители, подошёл к концу первый этап обучения ваших детей, но мы-то знаем, что всё самое трудное ещё впереди. </w:t>
      </w:r>
    </w:p>
    <w:p w:rsidR="00FC1090" w:rsidRDefault="00FC1090" w:rsidP="00494390">
      <w:r>
        <w:t xml:space="preserve"> Я мечтала, чтобы наши дети через 4 года стали самыми лучшими, самыми красивыми, самыми умными. Как вы думаете, мои мечты сбылись? Да, это теперь самый умный, самый дружный, самый активный, самый лучший и любимый, но, к сожалению уже бывший 4 класс. </w:t>
      </w:r>
    </w:p>
    <w:p w:rsidR="00FC1090" w:rsidRDefault="00FC1090" w:rsidP="00494390">
      <w:r>
        <w:t xml:space="preserve"> Спасибо вам, дорогие родители, за то, что я всегда видела в вас поддержку, Вы молодцы, стремиться нужно всегда вперед, преодолевая трудности и преграды. Первую из них вы уже преодолели. Не бойтесь узнавать то, что вы еще не знаете, ведь ровных дорог не бывает. </w:t>
      </w:r>
    </w:p>
    <w:p w:rsidR="00FC1090" w:rsidRDefault="00FC1090" w:rsidP="003361B0">
      <w:r>
        <w:t xml:space="preserve"> Педагоги школы желают вам крепкого здоровья, сил и терпения на этом нелегком и долгом пути.</w:t>
      </w:r>
    </w:p>
    <w:p w:rsidR="00FC1090" w:rsidRDefault="00FC1090" w:rsidP="00494390">
      <w:r>
        <w:t>- Мы хотим объявить благодарность тем родителям, которые на протяжении 4-ёх лет принимали активное участие в жизни класса.</w:t>
      </w:r>
    </w:p>
    <w:p w:rsidR="00FC1090" w:rsidRDefault="00FC1090" w:rsidP="00494390">
      <w:r>
        <w:t>Вручение благодарственных писем родителям.</w:t>
      </w:r>
    </w:p>
    <w:p w:rsidR="00FC1090" w:rsidRDefault="00FC1090" w:rsidP="003361B0">
      <w:pPr>
        <w:rPr>
          <w:b/>
        </w:rPr>
      </w:pPr>
    </w:p>
    <w:p w:rsidR="00FC1090" w:rsidRDefault="00FC1090" w:rsidP="003361B0">
      <w:pPr>
        <w:rPr>
          <w:b/>
        </w:rPr>
      </w:pPr>
      <w:r w:rsidRPr="003361B0">
        <w:rPr>
          <w:b/>
        </w:rPr>
        <w:t>Слово родителям.</w:t>
      </w:r>
    </w:p>
    <w:p w:rsidR="00FC1090" w:rsidRPr="00494390" w:rsidRDefault="00FC1090" w:rsidP="003361B0">
      <w:pPr>
        <w:rPr>
          <w:b/>
        </w:rPr>
      </w:pPr>
      <w:r>
        <w:rPr>
          <w:b/>
        </w:rPr>
        <w:t>1</w:t>
      </w:r>
    </w:p>
    <w:p w:rsidR="00FC1090" w:rsidRDefault="00FC1090" w:rsidP="003361B0">
      <w:r>
        <w:t>Позади вас — начальная школа,</w:t>
      </w:r>
    </w:p>
    <w:p w:rsidR="00FC1090" w:rsidRDefault="00FC1090" w:rsidP="003361B0">
      <w:r>
        <w:t>Замечательный первый учитель!</w:t>
      </w:r>
    </w:p>
    <w:p w:rsidR="00FC1090" w:rsidRDefault="00FC1090" w:rsidP="003361B0">
      <w:r>
        <w:t>Впереди — еще годы учебы,</w:t>
      </w:r>
    </w:p>
    <w:p w:rsidR="00FC1090" w:rsidRDefault="00FC1090" w:rsidP="003361B0">
      <w:r>
        <w:t>Много знаний и масса открытий!</w:t>
      </w:r>
    </w:p>
    <w:p w:rsidR="00FC1090" w:rsidRDefault="00FC1090" w:rsidP="003361B0">
      <w:r>
        <w:t>Пусть успехи вас радуют чаще</w:t>
      </w:r>
    </w:p>
    <w:p w:rsidR="00FC1090" w:rsidRDefault="00FC1090" w:rsidP="003361B0">
      <w:r>
        <w:t>И приятных минут будет больше!</w:t>
      </w:r>
    </w:p>
    <w:p w:rsidR="00FC1090" w:rsidRDefault="00FC1090" w:rsidP="003361B0">
      <w:r>
        <w:t>Дружба дарит поддержку и счастье,</w:t>
      </w:r>
    </w:p>
    <w:p w:rsidR="00FC1090" w:rsidRDefault="00FC1090" w:rsidP="003361B0">
      <w:r>
        <w:t>Праздник детства продлится подольше!</w:t>
      </w:r>
    </w:p>
    <w:p w:rsidR="00FC1090" w:rsidRDefault="00FC1090" w:rsidP="003361B0">
      <w:r>
        <w:t>2</w:t>
      </w:r>
    </w:p>
    <w:p w:rsidR="00FC1090" w:rsidRDefault="00FC1090" w:rsidP="003361B0">
      <w:r>
        <w:t>Выпускник начальной школы,</w:t>
      </w:r>
    </w:p>
    <w:p w:rsidR="00FC1090" w:rsidRDefault="00FC1090" w:rsidP="003361B0">
      <w:r>
        <w:t>Для тебя все поздравления!</w:t>
      </w:r>
    </w:p>
    <w:p w:rsidR="00FC1090" w:rsidRDefault="00FC1090" w:rsidP="003361B0">
      <w:r>
        <w:t>Этот день и этот праздник —</w:t>
      </w:r>
    </w:p>
    <w:p w:rsidR="00FC1090" w:rsidRDefault="00FC1090" w:rsidP="003361B0">
      <w:r>
        <w:t>Звездный час твой, без сомнения!</w:t>
      </w:r>
    </w:p>
    <w:p w:rsidR="00FC1090" w:rsidRDefault="00FC1090" w:rsidP="003361B0">
      <w:r>
        <w:t>Пусть учеба дарит пользу</w:t>
      </w:r>
    </w:p>
    <w:p w:rsidR="00FC1090" w:rsidRDefault="00FC1090" w:rsidP="003361B0">
      <w:r>
        <w:t>И найдутся увлечения!</w:t>
      </w:r>
    </w:p>
    <w:p w:rsidR="00FC1090" w:rsidRDefault="00FC1090" w:rsidP="003361B0">
      <w:r>
        <w:t>Пусть каникулы приносят</w:t>
      </w:r>
    </w:p>
    <w:p w:rsidR="00FC1090" w:rsidRDefault="00FC1090" w:rsidP="003361B0">
      <w:r>
        <w:t>Отдых, радость, развлечения!</w:t>
      </w:r>
    </w:p>
    <w:p w:rsidR="00FC1090" w:rsidRDefault="00FC1090" w:rsidP="003361B0">
      <w:r>
        <w:t>3</w:t>
      </w:r>
    </w:p>
    <w:p w:rsidR="00FC1090" w:rsidRDefault="00FC1090" w:rsidP="003361B0">
      <w:r>
        <w:t>Выпускник начальной школы!</w:t>
      </w:r>
    </w:p>
    <w:p w:rsidR="00FC1090" w:rsidRDefault="00FC1090" w:rsidP="003361B0">
      <w:r>
        <w:t>Это радостно, почетно!</w:t>
      </w:r>
    </w:p>
    <w:p w:rsidR="00FC1090" w:rsidRDefault="00FC1090" w:rsidP="003361B0">
      <w:r>
        <w:t>Все в порядке, жизнь прекрасна</w:t>
      </w:r>
    </w:p>
    <w:p w:rsidR="00FC1090" w:rsidRDefault="00FC1090" w:rsidP="003361B0">
      <w:r>
        <w:t>И по силам что угодно!</w:t>
      </w:r>
    </w:p>
    <w:p w:rsidR="00FC1090" w:rsidRDefault="00FC1090" w:rsidP="003361B0">
      <w:r>
        <w:t>Пусть стремление учиться</w:t>
      </w:r>
    </w:p>
    <w:p w:rsidR="00FC1090" w:rsidRDefault="00FC1090" w:rsidP="003361B0">
      <w:r>
        <w:t>Будет с каждым днем сильнее!</w:t>
      </w:r>
    </w:p>
    <w:p w:rsidR="00FC1090" w:rsidRDefault="00FC1090" w:rsidP="003361B0">
      <w:r>
        <w:t>Пожелаем вам сдружиться</w:t>
      </w:r>
    </w:p>
    <w:p w:rsidR="00FC1090" w:rsidRDefault="00FC1090" w:rsidP="003361B0">
      <w:r>
        <w:t>И вперед смотреть смелее!</w:t>
      </w:r>
    </w:p>
    <w:p w:rsidR="00FC1090" w:rsidRDefault="00FC1090" w:rsidP="003361B0">
      <w:r>
        <w:t>4</w:t>
      </w:r>
    </w:p>
    <w:p w:rsidR="00FC1090" w:rsidRDefault="00FC1090" w:rsidP="003361B0">
      <w:r>
        <w:t>Выпускник начальной школы!</w:t>
      </w:r>
    </w:p>
    <w:p w:rsidR="00FC1090" w:rsidRDefault="00FC1090" w:rsidP="003361B0">
      <w:r>
        <w:t>Есть сегодня чем гордиться!</w:t>
      </w:r>
    </w:p>
    <w:p w:rsidR="00FC1090" w:rsidRDefault="00FC1090" w:rsidP="003361B0">
      <w:r>
        <w:t>С чем поздравить в школе, дома</w:t>
      </w:r>
    </w:p>
    <w:p w:rsidR="00FC1090" w:rsidRDefault="00FC1090" w:rsidP="003361B0">
      <w:r>
        <w:t>И приятно удивиться!</w:t>
      </w:r>
    </w:p>
    <w:p w:rsidR="00FC1090" w:rsidRDefault="00FC1090" w:rsidP="003361B0">
      <w:r>
        <w:t>Пусть в стране полезных знаний</w:t>
      </w:r>
    </w:p>
    <w:p w:rsidR="00FC1090" w:rsidRDefault="00FC1090" w:rsidP="003361B0">
      <w:r>
        <w:t>Будет очень интересно,</w:t>
      </w:r>
    </w:p>
    <w:p w:rsidR="00FC1090" w:rsidRDefault="00FC1090" w:rsidP="003361B0">
      <w:r>
        <w:t>Увлекательно, забавно,</w:t>
      </w:r>
    </w:p>
    <w:p w:rsidR="00FC1090" w:rsidRDefault="00FC1090" w:rsidP="003361B0">
      <w:r>
        <w:t>Ярко, весело, чудесно!</w:t>
      </w:r>
    </w:p>
    <w:p w:rsidR="00FC1090" w:rsidRDefault="00FC1090" w:rsidP="003361B0">
      <w:r>
        <w:t>5</w:t>
      </w:r>
    </w:p>
    <w:p w:rsidR="00FC1090" w:rsidRDefault="00FC1090" w:rsidP="003361B0">
      <w:r>
        <w:t>Окончена школа начальная:</w:t>
      </w:r>
    </w:p>
    <w:p w:rsidR="00FC1090" w:rsidRDefault="00FC1090" w:rsidP="003361B0">
      <w:r>
        <w:t>От нас поздравленья прими!</w:t>
      </w:r>
    </w:p>
    <w:p w:rsidR="00FC1090" w:rsidRDefault="00FC1090" w:rsidP="003361B0">
      <w:r>
        <w:t>Пусть ждут тебя новые знания,</w:t>
      </w:r>
    </w:p>
    <w:p w:rsidR="00FC1090" w:rsidRDefault="00FC1090" w:rsidP="003361B0">
      <w:r>
        <w:t>Успехи, счастливые дни!</w:t>
      </w:r>
    </w:p>
    <w:p w:rsidR="00FC1090" w:rsidRDefault="00FC1090" w:rsidP="003361B0">
      <w:r>
        <w:t>Открытий тебе интересных,</w:t>
      </w:r>
    </w:p>
    <w:p w:rsidR="00FC1090" w:rsidRDefault="00FC1090" w:rsidP="003361B0">
      <w:r>
        <w:t>Во всем и всегда побеждай!</w:t>
      </w:r>
    </w:p>
    <w:p w:rsidR="00FC1090" w:rsidRDefault="00FC1090" w:rsidP="003361B0">
      <w:r>
        <w:t>В мир яркий, большой и чудесный</w:t>
      </w:r>
    </w:p>
    <w:p w:rsidR="00FC1090" w:rsidRDefault="00FC1090" w:rsidP="00EE171E">
      <w:r>
        <w:t>Ты весело, смело шагай!</w:t>
      </w:r>
    </w:p>
    <w:p w:rsidR="00FC1090" w:rsidRDefault="00FC1090" w:rsidP="003361B0"/>
    <w:p w:rsidR="00FC1090" w:rsidRDefault="00FC1090" w:rsidP="003361B0">
      <w:r>
        <w:t xml:space="preserve">Ведущий. Дорогие ребята, 4 года вы вместе со своими педагогами, родителями поднимались первыми, самыми трудными ступеньками лестницы знаний. Учились читать, учились писать, учились дружить. И сегодня необычный день - прощание с начальной школой. </w:t>
      </w:r>
    </w:p>
    <w:p w:rsidR="00FC1090" w:rsidRDefault="00FC1090" w:rsidP="003361B0">
      <w:r>
        <w:t xml:space="preserve">Мы с окончанием начальной школы </w:t>
      </w:r>
    </w:p>
    <w:p w:rsidR="00FC1090" w:rsidRDefault="00FC1090" w:rsidP="003361B0">
      <w:r>
        <w:t xml:space="preserve">Вас всех сегодня поздравляем </w:t>
      </w:r>
    </w:p>
    <w:p w:rsidR="00FC1090" w:rsidRDefault="00FC1090" w:rsidP="003361B0">
      <w:r>
        <w:t xml:space="preserve">И в этот весенний день </w:t>
      </w:r>
    </w:p>
    <w:p w:rsidR="00FC1090" w:rsidRDefault="00FC1090" w:rsidP="003361B0">
      <w:r>
        <w:t xml:space="preserve">Сердечно вам желаем: </w:t>
      </w:r>
    </w:p>
    <w:p w:rsidR="00FC1090" w:rsidRDefault="00FC1090" w:rsidP="003361B0">
      <w:r>
        <w:t xml:space="preserve">-Чтоб росли вы людьми хорошими! </w:t>
      </w:r>
    </w:p>
    <w:p w:rsidR="00FC1090" w:rsidRDefault="00FC1090" w:rsidP="003361B0">
      <w:r>
        <w:t xml:space="preserve">-Были добрыми да пригожими! </w:t>
      </w:r>
    </w:p>
    <w:p w:rsidR="00FC1090" w:rsidRDefault="00FC1090" w:rsidP="003361B0">
      <w:r>
        <w:t xml:space="preserve">-Веселы будьте в будни и праздники! </w:t>
      </w:r>
    </w:p>
    <w:p w:rsidR="00FC1090" w:rsidRDefault="00FC1090" w:rsidP="003361B0">
      <w:r>
        <w:t xml:space="preserve">-Как деревья, растите на воле! </w:t>
      </w:r>
    </w:p>
    <w:p w:rsidR="00FC1090" w:rsidRDefault="00FC1090" w:rsidP="003361B0">
      <w:r>
        <w:t xml:space="preserve">-Учителям - на радость, родителям - в помощь! </w:t>
      </w:r>
    </w:p>
    <w:p w:rsidR="00FC1090" w:rsidRDefault="00FC1090" w:rsidP="003361B0"/>
    <w:p w:rsidR="00FC1090" w:rsidRDefault="00FC1090" w:rsidP="003361B0">
      <w:r>
        <w:t>-4 года вы старались, учились, но некоторые из вас особенно отличились. Мы рады приветствовать в этом зале гордость нашего класса, да и всей школы - вас, дорогие "отличники"!</w:t>
      </w:r>
    </w:p>
    <w:p w:rsidR="00FC1090" w:rsidRDefault="00FC1090" w:rsidP="003361B0"/>
    <w:p w:rsidR="00FC1090" w:rsidRDefault="00FC1090" w:rsidP="003361B0">
      <w:r>
        <w:t>Вручение грамот "отличникам".</w:t>
      </w:r>
    </w:p>
    <w:p w:rsidR="00FC1090" w:rsidRDefault="00FC1090" w:rsidP="003361B0"/>
    <w:p w:rsidR="00FC1090" w:rsidRDefault="00FC1090" w:rsidP="003361B0">
      <w:r>
        <w:t>-Пусть в вашей жизни всё всегда будет на "отлично"!</w:t>
      </w:r>
    </w:p>
    <w:p w:rsidR="00FC1090" w:rsidRDefault="00FC1090" w:rsidP="003361B0">
      <w:r>
        <w:t xml:space="preserve">-Для "отличников" из уст моих </w:t>
      </w:r>
    </w:p>
    <w:p w:rsidR="00FC1090" w:rsidRDefault="00FC1090" w:rsidP="003361B0">
      <w:r>
        <w:t xml:space="preserve">Звучали комплименты, </w:t>
      </w:r>
    </w:p>
    <w:p w:rsidR="00FC1090" w:rsidRDefault="00FC1090" w:rsidP="003361B0">
      <w:r>
        <w:t xml:space="preserve">А от вас наградой будут </w:t>
      </w:r>
    </w:p>
    <w:p w:rsidR="00FC1090" w:rsidRDefault="00FC1090" w:rsidP="00EE171E">
      <w:r>
        <w:t xml:space="preserve">Им бурные аплодисменты. </w:t>
      </w:r>
    </w:p>
    <w:p w:rsidR="00FC1090" w:rsidRDefault="00FC1090" w:rsidP="00EE171E"/>
    <w:p w:rsidR="00FC1090" w:rsidRDefault="00FC1090" w:rsidP="00EE171E">
      <w:r>
        <w:t xml:space="preserve">Вручение грамот, подарков , дневников всем ученикам. </w:t>
      </w:r>
    </w:p>
    <w:p w:rsidR="00FC1090" w:rsidRDefault="00FC1090" w:rsidP="00EE171E"/>
    <w:p w:rsidR="00FC1090" w:rsidRDefault="00FC1090" w:rsidP="00EE171E">
      <w:pPr>
        <w:spacing w:after="0"/>
      </w:pPr>
      <w:r>
        <w:t xml:space="preserve">Мы помним год, и день, и час; </w:t>
      </w:r>
    </w:p>
    <w:p w:rsidR="00FC1090" w:rsidRDefault="00FC1090" w:rsidP="00EE171E">
      <w:pPr>
        <w:spacing w:after="0"/>
      </w:pPr>
      <w:r>
        <w:t xml:space="preserve">Когда звонок весёлый </w:t>
      </w:r>
    </w:p>
    <w:p w:rsidR="00FC1090" w:rsidRDefault="00FC1090" w:rsidP="00EE171E">
      <w:pPr>
        <w:spacing w:after="0"/>
      </w:pPr>
      <w:r>
        <w:t xml:space="preserve">Позвал учиться в первый класс, </w:t>
      </w:r>
    </w:p>
    <w:p w:rsidR="00FC1090" w:rsidRDefault="00FC1090" w:rsidP="00EE171E">
      <w:pPr>
        <w:spacing w:after="0"/>
      </w:pPr>
      <w:r>
        <w:t xml:space="preserve">В родную нашу школу. </w:t>
      </w:r>
    </w:p>
    <w:p w:rsidR="00FC1090" w:rsidRDefault="00FC1090" w:rsidP="00EE171E">
      <w:pPr>
        <w:spacing w:after="0"/>
      </w:pPr>
      <w:r>
        <w:t xml:space="preserve">И робость сразу же прошла, </w:t>
      </w:r>
    </w:p>
    <w:p w:rsidR="00FC1090" w:rsidRDefault="00FC1090" w:rsidP="00EE171E">
      <w:pPr>
        <w:spacing w:after="0"/>
      </w:pPr>
      <w:r>
        <w:t xml:space="preserve">И стала осень краше, </w:t>
      </w:r>
    </w:p>
    <w:p w:rsidR="00FC1090" w:rsidRDefault="00FC1090" w:rsidP="00EE171E">
      <w:pPr>
        <w:spacing w:after="0"/>
      </w:pPr>
      <w:r>
        <w:t xml:space="preserve">Когда с улыбкой в класс вошла </w:t>
      </w:r>
    </w:p>
    <w:p w:rsidR="00FC1090" w:rsidRDefault="00FC1090" w:rsidP="00EE171E">
      <w:pPr>
        <w:spacing w:after="0"/>
      </w:pPr>
      <w:r>
        <w:t xml:space="preserve">Учительница наша. </w:t>
      </w:r>
    </w:p>
    <w:p w:rsidR="00FC1090" w:rsidRDefault="00FC1090" w:rsidP="00EE171E">
      <w:pPr>
        <w:spacing w:after="0"/>
      </w:pPr>
      <w:r>
        <w:t xml:space="preserve">Мы с ней встречались поутру, </w:t>
      </w:r>
    </w:p>
    <w:p w:rsidR="00FC1090" w:rsidRDefault="00FC1090" w:rsidP="00EE171E">
      <w:pPr>
        <w:spacing w:after="0"/>
      </w:pPr>
      <w:r>
        <w:t xml:space="preserve">Спешившей на работу. </w:t>
      </w:r>
    </w:p>
    <w:p w:rsidR="00FC1090" w:rsidRDefault="00FC1090" w:rsidP="00EE171E">
      <w:pPr>
        <w:spacing w:after="0"/>
      </w:pPr>
      <w:r>
        <w:t xml:space="preserve">Она учила нас добру, </w:t>
      </w:r>
    </w:p>
    <w:p w:rsidR="00FC1090" w:rsidRDefault="00FC1090" w:rsidP="00EE171E">
      <w:pPr>
        <w:spacing w:after="0"/>
      </w:pPr>
      <w:r>
        <w:t xml:space="preserve">И грамоте, и счёту. </w:t>
      </w:r>
    </w:p>
    <w:p w:rsidR="00FC1090" w:rsidRDefault="00FC1090" w:rsidP="00EE171E">
      <w:pPr>
        <w:spacing w:after="0"/>
      </w:pPr>
      <w:r>
        <w:t xml:space="preserve">Она могла понять без слов </w:t>
      </w:r>
    </w:p>
    <w:p w:rsidR="00FC1090" w:rsidRDefault="00FC1090" w:rsidP="00EE171E">
      <w:pPr>
        <w:spacing w:after="0"/>
      </w:pPr>
      <w:r>
        <w:t xml:space="preserve">И нас умела слушать, </w:t>
      </w:r>
    </w:p>
    <w:p w:rsidR="00FC1090" w:rsidRDefault="00FC1090" w:rsidP="00EE171E">
      <w:pPr>
        <w:spacing w:after="0"/>
      </w:pPr>
      <w:r>
        <w:t xml:space="preserve">Вселяя веру и любовь </w:t>
      </w:r>
    </w:p>
    <w:p w:rsidR="00FC1090" w:rsidRDefault="00FC1090" w:rsidP="00EE171E">
      <w:pPr>
        <w:spacing w:after="0"/>
      </w:pPr>
      <w:r>
        <w:t xml:space="preserve">В распахнутую душу. </w:t>
      </w:r>
    </w:p>
    <w:p w:rsidR="00FC1090" w:rsidRDefault="00FC1090" w:rsidP="00EE171E">
      <w:pPr>
        <w:spacing w:after="0"/>
      </w:pPr>
      <w:r>
        <w:t xml:space="preserve">Как к солнцу тянется листва, </w:t>
      </w:r>
    </w:p>
    <w:p w:rsidR="00FC1090" w:rsidRDefault="00FC1090" w:rsidP="00EE171E">
      <w:pPr>
        <w:spacing w:after="0"/>
      </w:pPr>
      <w:r>
        <w:t xml:space="preserve">Тянулись к ней всегда мы, </w:t>
      </w:r>
    </w:p>
    <w:p w:rsidR="00FC1090" w:rsidRDefault="00FC1090" w:rsidP="00EE171E">
      <w:pPr>
        <w:spacing w:after="0"/>
      </w:pPr>
      <w:r>
        <w:t xml:space="preserve">И стали главными слова: </w:t>
      </w:r>
    </w:p>
    <w:p w:rsidR="00FC1090" w:rsidRDefault="00FC1090" w:rsidP="00EE171E">
      <w:pPr>
        <w:spacing w:after="0"/>
      </w:pPr>
      <w:r>
        <w:t xml:space="preserve">Учитель, Друг и Мама! </w:t>
      </w:r>
    </w:p>
    <w:p w:rsidR="00FC1090" w:rsidRDefault="00FC1090" w:rsidP="00EE171E">
      <w:pPr>
        <w:spacing w:after="0"/>
      </w:pPr>
      <w:r>
        <w:t xml:space="preserve">Пускай проносятся года - </w:t>
      </w:r>
    </w:p>
    <w:p w:rsidR="00FC1090" w:rsidRDefault="00FC1090" w:rsidP="00EE171E">
      <w:pPr>
        <w:spacing w:after="0"/>
      </w:pPr>
      <w:r>
        <w:t xml:space="preserve">Как отблеск дней далёких, </w:t>
      </w:r>
    </w:p>
    <w:p w:rsidR="00FC1090" w:rsidRDefault="00FC1090" w:rsidP="00EE171E">
      <w:pPr>
        <w:spacing w:after="0"/>
      </w:pPr>
      <w:r>
        <w:t xml:space="preserve">Мы не забудем никогда </w:t>
      </w:r>
    </w:p>
    <w:p w:rsidR="00FC1090" w:rsidRDefault="00FC1090" w:rsidP="00EE171E">
      <w:pPr>
        <w:spacing w:after="0"/>
      </w:pPr>
      <w:r>
        <w:t xml:space="preserve">Те первые уроки. </w:t>
      </w:r>
    </w:p>
    <w:p w:rsidR="00FC1090" w:rsidRDefault="00FC1090" w:rsidP="00EE171E">
      <w:pPr>
        <w:spacing w:after="0"/>
      </w:pPr>
      <w:r>
        <w:t xml:space="preserve">И, чтобы вновь увидеть Вас, </w:t>
      </w:r>
    </w:p>
    <w:p w:rsidR="00FC1090" w:rsidRDefault="00FC1090" w:rsidP="00EE171E">
      <w:pPr>
        <w:spacing w:after="0"/>
      </w:pPr>
      <w:r>
        <w:t xml:space="preserve">Услышать Ваше слово, </w:t>
      </w:r>
    </w:p>
    <w:p w:rsidR="00FC1090" w:rsidRDefault="00FC1090" w:rsidP="00EE171E">
      <w:pPr>
        <w:spacing w:after="0"/>
      </w:pPr>
      <w:r>
        <w:t xml:space="preserve">Мы все готовы в первый класс </w:t>
      </w:r>
    </w:p>
    <w:p w:rsidR="00FC1090" w:rsidRDefault="00FC1090" w:rsidP="00EE171E">
      <w:pPr>
        <w:spacing w:after="0"/>
      </w:pPr>
      <w:r>
        <w:t>Идти  учиться  снова !!!</w:t>
      </w:r>
    </w:p>
    <w:p w:rsidR="00FC1090" w:rsidRDefault="00FC1090" w:rsidP="00EE171E">
      <w:pPr>
        <w:spacing w:after="0"/>
      </w:pPr>
    </w:p>
    <w:p w:rsidR="00FC1090" w:rsidRDefault="00FC1090" w:rsidP="00EE171E">
      <w:pPr>
        <w:spacing w:after="0"/>
      </w:pPr>
    </w:p>
    <w:p w:rsidR="00FC1090" w:rsidRDefault="00FC1090" w:rsidP="00EE171E">
      <w:pPr>
        <w:spacing w:after="0"/>
      </w:pPr>
      <w:r>
        <w:t xml:space="preserve"> А сейчас настал момент произнести клятву пятиклассников:</w:t>
      </w:r>
    </w:p>
    <w:p w:rsidR="00FC1090" w:rsidRDefault="00FC1090" w:rsidP="00EE171E">
      <w:pPr>
        <w:spacing w:after="0"/>
      </w:pPr>
    </w:p>
    <w:p w:rsidR="00FC1090" w:rsidRDefault="00FC1090" w:rsidP="00494390">
      <w:r>
        <w:t>Вступая  ряды учеников средней ступени школы, перед лицом родителей, перед лицом учителей  торжественно клянусь:</w:t>
      </w:r>
    </w:p>
    <w:p w:rsidR="00FC1090" w:rsidRPr="00494390" w:rsidRDefault="00FC1090" w:rsidP="00494390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left="540" w:hanging="540"/>
        <w:rPr>
          <w:b/>
        </w:rPr>
      </w:pPr>
      <w:r>
        <w:t xml:space="preserve">У доски стоять, как лучший вратарь, не пропуская мимо ушей ни одного вопроса, даже самого трудного и каверзного. </w:t>
      </w:r>
      <w:r>
        <w:rPr>
          <w:b/>
        </w:rPr>
        <w:t>Клянемся!</w:t>
      </w:r>
    </w:p>
    <w:p w:rsidR="00FC1090" w:rsidRPr="00494390" w:rsidRDefault="00FC1090" w:rsidP="00494390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540" w:hanging="540"/>
      </w:pPr>
      <w:r>
        <w:t xml:space="preserve">Не доводить учителей до температуры кипения 100С.  </w:t>
      </w:r>
      <w:r>
        <w:rPr>
          <w:b/>
        </w:rPr>
        <w:t>Клянемся!</w:t>
      </w:r>
    </w:p>
    <w:p w:rsidR="00FC1090" w:rsidRDefault="00FC1090" w:rsidP="00494390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540" w:hanging="540"/>
      </w:pPr>
      <w:r>
        <w:t xml:space="preserve">Вытягивать из учителей не жилы, выжимать не пот, а прочные и точные знания и навыки. </w:t>
      </w:r>
      <w:r>
        <w:rPr>
          <w:b/>
        </w:rPr>
        <w:t>Клянемся!</w:t>
      </w:r>
    </w:p>
    <w:p w:rsidR="00FC1090" w:rsidRDefault="00FC1090" w:rsidP="00494390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left="540" w:hanging="540"/>
      </w:pPr>
      <w:r>
        <w:t xml:space="preserve">Плавать только на «хорошо» и «отлично»  море знаний, ныряя до самой глубины. </w:t>
      </w:r>
      <w:r>
        <w:rPr>
          <w:b/>
        </w:rPr>
        <w:t>Клянемся!</w:t>
      </w:r>
    </w:p>
    <w:p w:rsidR="00FC1090" w:rsidRDefault="00FC1090" w:rsidP="00494390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left="540" w:hanging="540"/>
      </w:pPr>
      <w:r>
        <w:t xml:space="preserve">Быть достойными своих учителей.  </w:t>
      </w:r>
      <w:r>
        <w:rPr>
          <w:b/>
        </w:rPr>
        <w:t>Клянемся!</w:t>
      </w:r>
    </w:p>
    <w:p w:rsidR="00FC1090" w:rsidRDefault="00FC1090" w:rsidP="00EE171E">
      <w:pPr>
        <w:spacing w:after="0"/>
      </w:pPr>
    </w:p>
    <w:p w:rsidR="00FC1090" w:rsidRDefault="00FC1090" w:rsidP="00EE171E">
      <w:pPr>
        <w:spacing w:after="0"/>
      </w:pPr>
      <w:r>
        <w:t xml:space="preserve"> Но и родители тоже должны дать клятву:</w:t>
      </w:r>
    </w:p>
    <w:p w:rsidR="00FC1090" w:rsidRDefault="00FC1090" w:rsidP="00494390">
      <w:r>
        <w:t>- Клянетесь ли вы любить ваших детей, поддерживать в трудах их нелегких?</w:t>
      </w:r>
    </w:p>
    <w:p w:rsidR="00FC1090" w:rsidRPr="00494390" w:rsidRDefault="00FC1090" w:rsidP="00494390">
      <w:pPr>
        <w:rPr>
          <w:b/>
        </w:rPr>
      </w:pPr>
      <w:r w:rsidRPr="00494390">
        <w:rPr>
          <w:b/>
        </w:rPr>
        <w:t>-Клянемся!</w:t>
      </w:r>
    </w:p>
    <w:p w:rsidR="00FC1090" w:rsidRDefault="00FC1090" w:rsidP="00EE171E">
      <w:pPr>
        <w:spacing w:after="0"/>
      </w:pPr>
    </w:p>
    <w:p w:rsidR="00FC1090" w:rsidRPr="003361B0" w:rsidRDefault="00FC1090" w:rsidP="00EE171E">
      <w:pPr>
        <w:spacing w:after="0"/>
        <w:rPr>
          <w:b/>
          <w:i/>
        </w:rPr>
      </w:pPr>
      <w:r w:rsidRPr="003361B0">
        <w:rPr>
          <w:b/>
          <w:i/>
        </w:rPr>
        <w:t>Финальная песня « Прощай начальная школа»</w:t>
      </w:r>
    </w:p>
    <w:p w:rsidR="00FC1090" w:rsidRDefault="00FC1090" w:rsidP="00EE171E">
      <w:pPr>
        <w:spacing w:after="0"/>
      </w:pPr>
    </w:p>
    <w:p w:rsidR="00FC1090" w:rsidRDefault="00FC1090" w:rsidP="00EE171E">
      <w:r w:rsidRPr="003361B0">
        <w:rPr>
          <w:szCs w:val="18"/>
          <w:lang w:eastAsia="ru-RU"/>
        </w:rPr>
        <w:t xml:space="preserve">Ведущий: Наш праздник хочу закончить такими стихами. </w:t>
      </w:r>
      <w:r w:rsidRPr="003361B0">
        <w:rPr>
          <w:szCs w:val="18"/>
          <w:lang w:eastAsia="ru-RU"/>
        </w:rPr>
        <w:br/>
        <w:t xml:space="preserve">Четыре года, как четыре дня, </w:t>
      </w:r>
      <w:r w:rsidRPr="003361B0">
        <w:rPr>
          <w:szCs w:val="18"/>
          <w:lang w:eastAsia="ru-RU"/>
        </w:rPr>
        <w:br/>
        <w:t xml:space="preserve">Будто птицы, взмахнули крылами... </w:t>
      </w:r>
      <w:r w:rsidRPr="003361B0">
        <w:rPr>
          <w:szCs w:val="18"/>
          <w:lang w:eastAsia="ru-RU"/>
        </w:rPr>
        <w:br/>
        <w:t xml:space="preserve">Улетает сегодня моя ребятня, </w:t>
      </w:r>
      <w:r w:rsidRPr="003361B0">
        <w:rPr>
          <w:szCs w:val="18"/>
          <w:lang w:eastAsia="ru-RU"/>
        </w:rPr>
        <w:br/>
        <w:t xml:space="preserve">Что зовется УЧЕНИКАМИ. </w:t>
      </w:r>
      <w:r w:rsidRPr="003361B0">
        <w:rPr>
          <w:szCs w:val="18"/>
          <w:lang w:eastAsia="ru-RU"/>
        </w:rPr>
        <w:br/>
        <w:t xml:space="preserve">Четыре года – четыре дня </w:t>
      </w:r>
      <w:r w:rsidRPr="003361B0">
        <w:rPr>
          <w:szCs w:val="18"/>
          <w:lang w:eastAsia="ru-RU"/>
        </w:rPr>
        <w:br/>
        <w:t xml:space="preserve">Промелькнули за окнами школы; </w:t>
      </w:r>
      <w:r w:rsidRPr="003361B0">
        <w:rPr>
          <w:szCs w:val="18"/>
          <w:lang w:eastAsia="ru-RU"/>
        </w:rPr>
        <w:br/>
        <w:t xml:space="preserve">Промелькнули, как молнии, мимо меня, </w:t>
      </w:r>
      <w:r w:rsidRPr="003361B0">
        <w:rPr>
          <w:szCs w:val="18"/>
          <w:lang w:eastAsia="ru-RU"/>
        </w:rPr>
        <w:br/>
        <w:t xml:space="preserve">А звонок все трезвонит веселый. </w:t>
      </w:r>
      <w:r w:rsidRPr="003361B0">
        <w:rPr>
          <w:szCs w:val="18"/>
          <w:lang w:eastAsia="ru-RU"/>
        </w:rPr>
        <w:br/>
        <w:t xml:space="preserve">А звонок собирает опять на урок: </w:t>
      </w:r>
      <w:r w:rsidRPr="003361B0">
        <w:rPr>
          <w:szCs w:val="18"/>
          <w:lang w:eastAsia="ru-RU"/>
        </w:rPr>
        <w:br/>
        <w:t xml:space="preserve">Математика, русский и чтение... </w:t>
      </w:r>
      <w:r w:rsidRPr="003361B0">
        <w:rPr>
          <w:szCs w:val="18"/>
          <w:lang w:eastAsia="ru-RU"/>
        </w:rPr>
        <w:br/>
        <w:t xml:space="preserve">Труд, ИЗО, физкультура – и снова звонок! </w:t>
      </w:r>
      <w:r w:rsidRPr="003361B0">
        <w:rPr>
          <w:szCs w:val="18"/>
          <w:lang w:eastAsia="ru-RU"/>
        </w:rPr>
        <w:br/>
        <w:t xml:space="preserve">Когда кончится это «мучение»?! </w:t>
      </w:r>
      <w:r w:rsidRPr="003361B0">
        <w:rPr>
          <w:szCs w:val="18"/>
          <w:lang w:eastAsia="ru-RU"/>
        </w:rPr>
        <w:br/>
        <w:t xml:space="preserve">Вот ученью конец! </w:t>
      </w:r>
      <w:r w:rsidRPr="003361B0">
        <w:rPr>
          <w:szCs w:val="18"/>
          <w:lang w:eastAsia="ru-RU"/>
        </w:rPr>
        <w:br/>
        <w:t xml:space="preserve">Наконец-то! Ура! </w:t>
      </w:r>
      <w:r w:rsidRPr="003361B0">
        <w:rPr>
          <w:szCs w:val="18"/>
          <w:lang w:eastAsia="ru-RU"/>
        </w:rPr>
        <w:br/>
        <w:t xml:space="preserve">Почему же так больно и грустно? </w:t>
      </w:r>
      <w:r w:rsidRPr="003361B0">
        <w:rPr>
          <w:szCs w:val="18"/>
          <w:lang w:eastAsia="ru-RU"/>
        </w:rPr>
        <w:br/>
        <w:t xml:space="preserve">Вот сейчас разбежится моя детвора, </w:t>
      </w:r>
      <w:r w:rsidRPr="003361B0">
        <w:rPr>
          <w:szCs w:val="18"/>
          <w:lang w:eastAsia="ru-RU"/>
        </w:rPr>
        <w:br/>
        <w:t xml:space="preserve">Станет в школе так тихо и пусто... </w:t>
      </w:r>
      <w:r w:rsidRPr="003361B0">
        <w:rPr>
          <w:szCs w:val="18"/>
          <w:lang w:eastAsia="ru-RU"/>
        </w:rPr>
        <w:br/>
        <w:t xml:space="preserve">Четыре года, как четыре дня, </w:t>
      </w:r>
      <w:r w:rsidRPr="003361B0">
        <w:rPr>
          <w:szCs w:val="18"/>
          <w:lang w:eastAsia="ru-RU"/>
        </w:rPr>
        <w:br/>
        <w:t xml:space="preserve">Пронеслись, словно мысли, стрелою... </w:t>
      </w:r>
      <w:r w:rsidRPr="003361B0">
        <w:rPr>
          <w:szCs w:val="18"/>
          <w:lang w:eastAsia="ru-RU"/>
        </w:rPr>
        <w:br/>
        <w:t xml:space="preserve">Я прошу об одном: вспоминайте меня! </w:t>
      </w:r>
      <w:r w:rsidRPr="003361B0">
        <w:rPr>
          <w:szCs w:val="18"/>
          <w:lang w:eastAsia="ru-RU"/>
        </w:rPr>
        <w:br/>
        <w:t>Знайте: я вас ЛЮБЛЮ всей ду</w:t>
      </w:r>
      <w:r>
        <w:rPr>
          <w:szCs w:val="18"/>
          <w:lang w:eastAsia="ru-RU"/>
        </w:rPr>
        <w:t>шою!</w:t>
      </w:r>
    </w:p>
    <w:p w:rsidR="00FC1090" w:rsidRDefault="00FC1090" w:rsidP="00494390">
      <w:r>
        <w:t>Ведущий: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который только что сейчас прозвенел для вас. В добрый путь!</w:t>
      </w:r>
    </w:p>
    <w:p w:rsidR="00FC1090" w:rsidRPr="00494390" w:rsidRDefault="00FC1090" w:rsidP="00494390"/>
    <w:sectPr w:rsidR="00FC1090" w:rsidRPr="00494390" w:rsidSect="0049439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855"/>
    <w:multiLevelType w:val="hybridMultilevel"/>
    <w:tmpl w:val="1F02E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1E"/>
    <w:rsid w:val="00091456"/>
    <w:rsid w:val="002F7C62"/>
    <w:rsid w:val="003361B0"/>
    <w:rsid w:val="0042279A"/>
    <w:rsid w:val="004571F0"/>
    <w:rsid w:val="00494390"/>
    <w:rsid w:val="004D7694"/>
    <w:rsid w:val="006254B7"/>
    <w:rsid w:val="0078179F"/>
    <w:rsid w:val="0082644C"/>
    <w:rsid w:val="008D1D38"/>
    <w:rsid w:val="00AF71DC"/>
    <w:rsid w:val="00BB3605"/>
    <w:rsid w:val="00D91BD2"/>
    <w:rsid w:val="00E01C70"/>
    <w:rsid w:val="00E5234D"/>
    <w:rsid w:val="00EC2D83"/>
    <w:rsid w:val="00EE171E"/>
    <w:rsid w:val="00F10A86"/>
    <w:rsid w:val="00F716EC"/>
    <w:rsid w:val="00FC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1E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16</Pages>
  <Words>2142</Words>
  <Characters>12212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YRA</cp:lastModifiedBy>
  <cp:revision>6</cp:revision>
  <dcterms:created xsi:type="dcterms:W3CDTF">2012-04-29T17:26:00Z</dcterms:created>
  <dcterms:modified xsi:type="dcterms:W3CDTF">2012-05-18T20:54:00Z</dcterms:modified>
</cp:coreProperties>
</file>