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E" w:rsidRPr="00815B6B" w:rsidRDefault="00823A0E" w:rsidP="004B4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B6B">
        <w:rPr>
          <w:rFonts w:ascii="Times New Roman" w:hAnsi="Times New Roman"/>
          <w:sz w:val="28"/>
          <w:szCs w:val="28"/>
        </w:rPr>
        <w:t xml:space="preserve">Краснодарский край Северский район станица Северская </w:t>
      </w:r>
    </w:p>
    <w:p w:rsidR="00823A0E" w:rsidRPr="00815B6B" w:rsidRDefault="00823A0E" w:rsidP="00D60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5B6B">
        <w:rPr>
          <w:rFonts w:ascii="Times New Roman" w:hAnsi="Times New Roman"/>
          <w:sz w:val="28"/>
          <w:szCs w:val="28"/>
        </w:rPr>
        <w:t xml:space="preserve"> Муниципальное</w:t>
      </w:r>
      <w:r w:rsidRPr="00815B6B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средняя общеобразовательная школа № 44</w:t>
      </w:r>
    </w:p>
    <w:p w:rsidR="00823A0E" w:rsidRPr="00815B6B" w:rsidRDefault="00823A0E" w:rsidP="004B4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5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5B6B">
        <w:rPr>
          <w:rFonts w:ascii="Times New Roman" w:hAnsi="Times New Roman"/>
          <w:sz w:val="28"/>
          <w:szCs w:val="28"/>
        </w:rPr>
        <w:t>станицы Северской МО Северский район</w:t>
      </w:r>
    </w:p>
    <w:p w:rsidR="00823A0E" w:rsidRPr="00643D8B" w:rsidRDefault="00823A0E" w:rsidP="004B4C65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823A0E" w:rsidRPr="00643D8B" w:rsidRDefault="00823A0E" w:rsidP="004B4C65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823A0E" w:rsidRPr="007707B0" w:rsidRDefault="00823A0E" w:rsidP="004B4C65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7707B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823A0E" w:rsidRDefault="00823A0E" w:rsidP="004B4C65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7707B0">
        <w:rPr>
          <w:rFonts w:ascii="Times New Roman" w:hAnsi="Times New Roman"/>
          <w:color w:val="000000"/>
          <w:sz w:val="24"/>
          <w:szCs w:val="24"/>
        </w:rPr>
        <w:t xml:space="preserve">решение педсовета протокол </w:t>
      </w:r>
    </w:p>
    <w:p w:rsidR="00823A0E" w:rsidRPr="007707B0" w:rsidRDefault="00823A0E" w:rsidP="004B4C65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 1 от 30 августа 2013</w:t>
      </w:r>
      <w:r w:rsidRPr="007707B0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23A0E" w:rsidRPr="007707B0" w:rsidRDefault="00823A0E" w:rsidP="004B4C65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7707B0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823A0E" w:rsidRPr="007707B0" w:rsidRDefault="00823A0E" w:rsidP="004B4C6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707B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_____________  </w:t>
      </w:r>
      <w:r>
        <w:rPr>
          <w:rFonts w:ascii="Times New Roman" w:hAnsi="Times New Roman"/>
          <w:color w:val="000000"/>
          <w:sz w:val="24"/>
          <w:szCs w:val="24"/>
        </w:rPr>
        <w:t>Л.А. Тараненко</w:t>
      </w:r>
    </w:p>
    <w:p w:rsidR="00823A0E" w:rsidRDefault="00823A0E" w:rsidP="004B4C65">
      <w:pPr>
        <w:pStyle w:val="Heading3"/>
        <w:spacing w:line="360" w:lineRule="auto"/>
        <w:rPr>
          <w:color w:val="auto"/>
          <w:sz w:val="28"/>
          <w:szCs w:val="28"/>
        </w:rPr>
      </w:pPr>
    </w:p>
    <w:p w:rsidR="00823A0E" w:rsidRPr="00BD64A7" w:rsidRDefault="00823A0E" w:rsidP="004B4C65">
      <w:pPr>
        <w:pStyle w:val="Heading3"/>
        <w:spacing w:line="360" w:lineRule="auto"/>
        <w:jc w:val="center"/>
        <w:rPr>
          <w:color w:val="auto"/>
          <w:sz w:val="28"/>
          <w:szCs w:val="28"/>
        </w:rPr>
      </w:pPr>
      <w:r w:rsidRPr="00BD64A7">
        <w:rPr>
          <w:color w:val="auto"/>
          <w:sz w:val="28"/>
          <w:szCs w:val="28"/>
        </w:rPr>
        <w:t>РАБОЧАЯ  ПРОГРАММА</w:t>
      </w:r>
      <w:r>
        <w:rPr>
          <w:color w:val="auto"/>
          <w:sz w:val="28"/>
          <w:szCs w:val="28"/>
        </w:rPr>
        <w:t xml:space="preserve"> КУРСА</w:t>
      </w:r>
    </w:p>
    <w:p w:rsidR="00823A0E" w:rsidRDefault="00823A0E" w:rsidP="004B4C6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BD64A7">
        <w:rPr>
          <w:rFonts w:ascii="Cambria" w:hAnsi="Cambria"/>
          <w:b/>
          <w:sz w:val="28"/>
          <w:szCs w:val="28"/>
        </w:rPr>
        <w:t>ВНЕУРОЧНОЙ ДЕЯТЕЛЬНОСТИ</w:t>
      </w:r>
    </w:p>
    <w:p w:rsidR="00823A0E" w:rsidRPr="00815B6B" w:rsidRDefault="00823A0E" w:rsidP="004B4C65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815B6B">
        <w:rPr>
          <w:rFonts w:ascii="Times New Roman" w:hAnsi="Times New Roman"/>
          <w:b/>
          <w:bCs/>
          <w:color w:val="000000"/>
          <w:sz w:val="28"/>
          <w:szCs w:val="28"/>
        </w:rPr>
        <w:t>Кружок «ЭРУДИТ»</w:t>
      </w:r>
    </w:p>
    <w:p w:rsidR="00823A0E" w:rsidRPr="00D600C3" w:rsidRDefault="00823A0E" w:rsidP="00815B6B">
      <w:pPr>
        <w:spacing w:after="0" w:line="36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:</w:t>
      </w:r>
      <w:r w:rsidRPr="00D600C3">
        <w:rPr>
          <w:rFonts w:ascii="Times New Roman" w:hAnsi="Times New Roman"/>
          <w:sz w:val="28"/>
          <w:szCs w:val="28"/>
        </w:rPr>
        <w:t xml:space="preserve"> 4 года</w:t>
      </w:r>
      <w:r>
        <w:rPr>
          <w:rFonts w:ascii="Times New Roman" w:hAnsi="Times New Roman"/>
          <w:sz w:val="28"/>
          <w:szCs w:val="28"/>
        </w:rPr>
        <w:t xml:space="preserve">      2013-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823A0E" w:rsidRPr="00815B6B" w:rsidRDefault="00823A0E" w:rsidP="00815B6B">
      <w:pPr>
        <w:spacing w:after="0" w:line="36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 : </w:t>
      </w:r>
      <w:r w:rsidRPr="00D600C3">
        <w:rPr>
          <w:rFonts w:ascii="Times New Roman" w:hAnsi="Times New Roman"/>
          <w:sz w:val="28"/>
          <w:szCs w:val="28"/>
        </w:rPr>
        <w:t xml:space="preserve"> 7- 11 лет</w:t>
      </w:r>
    </w:p>
    <w:p w:rsidR="00823A0E" w:rsidRDefault="00823A0E" w:rsidP="00815B6B">
      <w:pPr>
        <w:shd w:val="clear" w:color="auto" w:fill="FFFFFF"/>
        <w:spacing w:after="0" w:line="360" w:lineRule="auto"/>
        <w:ind w:firstLine="16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Составитель программы</w:t>
      </w:r>
      <w:r w:rsidRPr="00D600C3">
        <w:rPr>
          <w:rFonts w:ascii="Times New Roman" w:hAnsi="Times New Roman"/>
          <w:color w:val="000000"/>
          <w:sz w:val="28"/>
          <w:szCs w:val="28"/>
        </w:rPr>
        <w:t>:    Скопцова Галина Петровна</w:t>
      </w:r>
    </w:p>
    <w:p w:rsidR="00823A0E" w:rsidRDefault="00823A0E" w:rsidP="00815B6B">
      <w:pPr>
        <w:shd w:val="clear" w:color="auto" w:fill="FFFFFF"/>
        <w:spacing w:after="0" w:line="360" w:lineRule="auto"/>
        <w:ind w:firstLine="1620"/>
        <w:rPr>
          <w:rFonts w:ascii="Times New Roman" w:hAnsi="Times New Roman"/>
          <w:color w:val="000000"/>
          <w:sz w:val="28"/>
          <w:szCs w:val="28"/>
        </w:rPr>
      </w:pPr>
    </w:p>
    <w:p w:rsidR="00823A0E" w:rsidRDefault="00823A0E" w:rsidP="00815B6B">
      <w:pPr>
        <w:shd w:val="clear" w:color="auto" w:fill="FFFFFF"/>
        <w:spacing w:after="0" w:line="360" w:lineRule="auto"/>
        <w:ind w:firstLine="1620"/>
        <w:rPr>
          <w:rFonts w:ascii="Times New Roman" w:hAnsi="Times New Roman"/>
          <w:color w:val="000000"/>
          <w:sz w:val="28"/>
          <w:szCs w:val="28"/>
        </w:rPr>
      </w:pPr>
    </w:p>
    <w:p w:rsidR="00823A0E" w:rsidRDefault="00823A0E" w:rsidP="00815B6B">
      <w:pPr>
        <w:shd w:val="clear" w:color="auto" w:fill="FFFFFF"/>
        <w:spacing w:after="0" w:line="360" w:lineRule="auto"/>
        <w:ind w:left="16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составлена на основе методической и учебной литературы для занятий с учащимися 1-4 классов во внеурочное время в соответствии с ФГОС</w:t>
      </w:r>
    </w:p>
    <w:p w:rsidR="00823A0E" w:rsidRDefault="00823A0E" w:rsidP="00815B6B">
      <w:pPr>
        <w:shd w:val="clear" w:color="auto" w:fill="FFFFFF"/>
        <w:spacing w:after="0" w:line="360" w:lineRule="auto"/>
        <w:ind w:firstLine="1620"/>
        <w:rPr>
          <w:rFonts w:ascii="Times New Roman" w:hAnsi="Times New Roman"/>
          <w:color w:val="000000"/>
          <w:sz w:val="28"/>
          <w:szCs w:val="28"/>
        </w:rPr>
      </w:pPr>
    </w:p>
    <w:p w:rsidR="00823A0E" w:rsidRPr="00D600C3" w:rsidRDefault="00823A0E" w:rsidP="00815B6B">
      <w:pPr>
        <w:shd w:val="clear" w:color="auto" w:fill="FFFFFF"/>
        <w:spacing w:after="0" w:line="360" w:lineRule="auto"/>
        <w:ind w:left="1440" w:firstLine="180"/>
        <w:rPr>
          <w:rFonts w:ascii="Times New Roman" w:hAnsi="Times New Roman"/>
          <w:color w:val="000000"/>
          <w:sz w:val="28"/>
          <w:szCs w:val="28"/>
        </w:rPr>
      </w:pPr>
    </w:p>
    <w:p w:rsidR="00823A0E" w:rsidRPr="00D600C3" w:rsidRDefault="00823A0E" w:rsidP="00815B6B">
      <w:pPr>
        <w:shd w:val="clear" w:color="auto" w:fill="FFFFFF"/>
        <w:spacing w:after="0"/>
        <w:ind w:firstLine="1620"/>
        <w:rPr>
          <w:rFonts w:ascii="Times New Roman" w:hAnsi="Times New Roman"/>
          <w:color w:val="000000"/>
          <w:sz w:val="28"/>
          <w:szCs w:val="28"/>
        </w:rPr>
      </w:pPr>
    </w:p>
    <w:p w:rsidR="00823A0E" w:rsidRPr="00A243D2" w:rsidRDefault="00823A0E" w:rsidP="004B4C6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43D2">
        <w:rPr>
          <w:rFonts w:ascii="Times New Roman" w:hAnsi="Times New Roman"/>
          <w:b/>
          <w:bCs/>
          <w:color w:val="000000"/>
          <w:sz w:val="28"/>
          <w:szCs w:val="28"/>
        </w:rPr>
        <w:t>1. Пояснительная записка</w:t>
      </w:r>
    </w:p>
    <w:p w:rsidR="00823A0E" w:rsidRPr="00E50653" w:rsidRDefault="00823A0E" w:rsidP="004B4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0653">
        <w:rPr>
          <w:rFonts w:ascii="Times New Roman" w:hAnsi="Times New Roman"/>
          <w:sz w:val="24"/>
          <w:szCs w:val="24"/>
        </w:rPr>
        <w:t xml:space="preserve">Выполнение государственных обязательств перед ребенком, семьей и обществом в целом связано с обеспечением равного старта развития для всех детей и преемственности при переходе к следующему возрастному периоду. Цель современного личностно-ориентированного образования – оказать педагогическую поддержку каждому ребенку на пути его саморазвития, самоутверждения и самопознания. Образование призвано помогать  ребенку устанавливать свои отношения с обществом, культурой человечества, в которых он станет субъектом собственного развития. В основе ценностных оснований личности лежат знания о мире, природе, человеке, как составляющей этого мира, о взаимоотношениях между ними. Овладение детьми знаниями обеспечивает определенный уровень их интеллектуального развития.  </w:t>
      </w:r>
    </w:p>
    <w:p w:rsidR="00823A0E" w:rsidRDefault="00823A0E" w:rsidP="004B4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Происходящие изменения в обществе выдвинули новые требования к системе образования. </w:t>
      </w:r>
      <w:r>
        <w:rPr>
          <w:rFonts w:ascii="Times New Roman" w:hAnsi="Times New Roman"/>
          <w:sz w:val="24"/>
          <w:szCs w:val="24"/>
        </w:rPr>
        <w:t>Ш</w:t>
      </w:r>
      <w:r w:rsidRPr="00E50653">
        <w:rPr>
          <w:rFonts w:ascii="Times New Roman" w:hAnsi="Times New Roman"/>
          <w:sz w:val="24"/>
          <w:szCs w:val="24"/>
        </w:rPr>
        <w:t>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к</w:t>
      </w:r>
      <w:r>
        <w:rPr>
          <w:rFonts w:ascii="Times New Roman" w:hAnsi="Times New Roman"/>
          <w:sz w:val="24"/>
          <w:szCs w:val="24"/>
        </w:rPr>
        <w:t>о</w:t>
      </w:r>
      <w:r w:rsidRPr="00E50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взрослой жизни</w:t>
      </w:r>
      <w:r w:rsidRPr="00E50653">
        <w:rPr>
          <w:rFonts w:ascii="Times New Roman" w:hAnsi="Times New Roman"/>
          <w:sz w:val="24"/>
          <w:szCs w:val="24"/>
        </w:rPr>
        <w:t xml:space="preserve">. </w:t>
      </w:r>
    </w:p>
    <w:p w:rsidR="00823A0E" w:rsidRPr="00E50653" w:rsidRDefault="00823A0E" w:rsidP="004B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E50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кружка «Эрудит» </w:t>
      </w:r>
      <w:r w:rsidRPr="00E5065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E50653">
        <w:rPr>
          <w:rFonts w:ascii="Times New Roman" w:hAnsi="Times New Roman"/>
          <w:sz w:val="24"/>
          <w:szCs w:val="24"/>
        </w:rPr>
        <w:t xml:space="preserve">создание условий и содействие интеллектуальному развитию детей. </w:t>
      </w:r>
    </w:p>
    <w:p w:rsidR="00823A0E" w:rsidRPr="00286A10" w:rsidRDefault="00823A0E" w:rsidP="004B4C6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 xml:space="preserve">Основными задачами </w:t>
      </w:r>
      <w:r w:rsidRPr="00E50653">
        <w:rPr>
          <w:rFonts w:ascii="Times New Roman" w:hAnsi="Times New Roman"/>
          <w:sz w:val="24"/>
          <w:szCs w:val="24"/>
        </w:rPr>
        <w:t>являются:</w:t>
      </w:r>
      <w:r w:rsidRPr="00E506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286A10">
        <w:rPr>
          <w:rFonts w:ascii="Times New Roman" w:hAnsi="Times New Roman"/>
          <w:sz w:val="24"/>
          <w:szCs w:val="24"/>
        </w:rPr>
        <w:t>Повы</w:t>
      </w:r>
      <w:r>
        <w:rPr>
          <w:rFonts w:ascii="Times New Roman" w:hAnsi="Times New Roman"/>
          <w:sz w:val="24"/>
          <w:szCs w:val="24"/>
        </w:rPr>
        <w:t xml:space="preserve">шение </w:t>
      </w:r>
      <w:r w:rsidRPr="00286A10">
        <w:rPr>
          <w:rFonts w:ascii="Times New Roman" w:hAnsi="Times New Roman"/>
          <w:sz w:val="24"/>
          <w:szCs w:val="24"/>
        </w:rPr>
        <w:t>эрудици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86A10">
        <w:rPr>
          <w:rFonts w:ascii="Times New Roman" w:hAnsi="Times New Roman"/>
          <w:sz w:val="24"/>
          <w:szCs w:val="24"/>
        </w:rPr>
        <w:t xml:space="preserve"> и расшир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286A10">
        <w:rPr>
          <w:rFonts w:ascii="Times New Roman" w:hAnsi="Times New Roman"/>
          <w:sz w:val="24"/>
          <w:szCs w:val="24"/>
        </w:rPr>
        <w:t xml:space="preserve"> кругозор</w:t>
      </w:r>
      <w:r>
        <w:rPr>
          <w:rFonts w:ascii="Times New Roman" w:hAnsi="Times New Roman"/>
          <w:sz w:val="24"/>
          <w:szCs w:val="24"/>
        </w:rPr>
        <w:t>а</w:t>
      </w:r>
      <w:r w:rsidRPr="00286A10">
        <w:rPr>
          <w:rFonts w:ascii="Times New Roman" w:hAnsi="Times New Roman"/>
          <w:sz w:val="24"/>
          <w:szCs w:val="24"/>
        </w:rPr>
        <w:t xml:space="preserve">. </w:t>
      </w:r>
    </w:p>
    <w:p w:rsidR="00823A0E" w:rsidRDefault="00823A0E" w:rsidP="004B4C6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4C06">
        <w:rPr>
          <w:rFonts w:ascii="Times New Roman" w:hAnsi="Times New Roman"/>
          <w:sz w:val="24"/>
          <w:szCs w:val="24"/>
        </w:rPr>
        <w:t xml:space="preserve">Формирование приемов умственных операций  младших  школьников (анализ, синтез, сравнение, обобщение, классификация, аналогия), умения обдумывать </w:t>
      </w:r>
      <w:r>
        <w:rPr>
          <w:rFonts w:ascii="Times New Roman" w:hAnsi="Times New Roman"/>
          <w:sz w:val="24"/>
          <w:szCs w:val="24"/>
        </w:rPr>
        <w:t>и планировать свои действия.</w:t>
      </w:r>
    </w:p>
    <w:p w:rsidR="00823A0E" w:rsidRPr="00DC4C06" w:rsidRDefault="00823A0E" w:rsidP="004B4C6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4C06">
        <w:rPr>
          <w:rFonts w:ascii="Times New Roman" w:hAnsi="Times New Roman"/>
          <w:sz w:val="24"/>
          <w:szCs w:val="24"/>
        </w:rPr>
        <w:t>Развитие у детей вариативного мышления, фантазии, творческих способностей, умения аргументировать свои высказывания, строить</w:t>
      </w:r>
      <w:r>
        <w:rPr>
          <w:rFonts w:ascii="Times New Roman" w:hAnsi="Times New Roman"/>
          <w:sz w:val="24"/>
          <w:szCs w:val="24"/>
        </w:rPr>
        <w:t xml:space="preserve"> простейшие умозаключения.  </w:t>
      </w:r>
      <w:r>
        <w:rPr>
          <w:rFonts w:ascii="Times New Roman" w:hAnsi="Times New Roman"/>
          <w:sz w:val="24"/>
          <w:szCs w:val="24"/>
        </w:rPr>
        <w:br/>
        <w:t xml:space="preserve">4. </w:t>
      </w:r>
      <w:r w:rsidRPr="00DC4C06">
        <w:rPr>
          <w:rFonts w:ascii="Times New Roman" w:hAnsi="Times New Roman"/>
          <w:sz w:val="24"/>
          <w:szCs w:val="24"/>
        </w:rPr>
        <w:t>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823A0E" w:rsidRPr="00E50653" w:rsidRDefault="00823A0E" w:rsidP="004B4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Обучение детей организу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E50653">
        <w:rPr>
          <w:rFonts w:ascii="Times New Roman" w:hAnsi="Times New Roman"/>
          <w:sz w:val="24"/>
          <w:szCs w:val="24"/>
        </w:rPr>
        <w:t xml:space="preserve"> в форме игры и связанных с ней деятельностей, обеспечивающих эмоциональное взаимодействие и общение со взрослым. Создаю</w:t>
      </w:r>
      <w:r>
        <w:rPr>
          <w:rFonts w:ascii="Times New Roman" w:hAnsi="Times New Roman"/>
          <w:sz w:val="24"/>
          <w:szCs w:val="24"/>
        </w:rPr>
        <w:t>тся</w:t>
      </w:r>
      <w:r w:rsidRPr="00E50653">
        <w:rPr>
          <w:rFonts w:ascii="Times New Roman" w:hAnsi="Times New Roman"/>
          <w:sz w:val="24"/>
          <w:szCs w:val="24"/>
        </w:rPr>
        <w:t xml:space="preserve"> условия для свободного выбора ребёнком содержания деятельности и возникновения взаимообучения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 </w:t>
      </w:r>
      <w:r w:rsidRPr="00E50653">
        <w:rPr>
          <w:rFonts w:ascii="Times New Roman" w:hAnsi="Times New Roman"/>
          <w:sz w:val="24"/>
          <w:szCs w:val="24"/>
        </w:rPr>
        <w:br/>
        <w:t xml:space="preserve">Учитываю особенность периода от </w:t>
      </w:r>
      <w:r>
        <w:rPr>
          <w:rFonts w:ascii="Times New Roman" w:hAnsi="Times New Roman"/>
          <w:sz w:val="24"/>
          <w:szCs w:val="24"/>
        </w:rPr>
        <w:t>6 до 8</w:t>
      </w:r>
      <w:r w:rsidRPr="00E50653">
        <w:rPr>
          <w:rFonts w:ascii="Times New Roman" w:hAnsi="Times New Roman"/>
          <w:sz w:val="24"/>
          <w:szCs w:val="24"/>
        </w:rPr>
        <w:t xml:space="preserve"> лет, отличающую его от других, последующих этапов развития: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Формирую</w:t>
      </w:r>
      <w:r>
        <w:rPr>
          <w:rFonts w:ascii="Times New Roman" w:hAnsi="Times New Roman"/>
          <w:sz w:val="24"/>
          <w:szCs w:val="24"/>
        </w:rPr>
        <w:t>тся</w:t>
      </w:r>
      <w:r w:rsidRPr="00E50653">
        <w:rPr>
          <w:rFonts w:ascii="Times New Roman" w:hAnsi="Times New Roman"/>
          <w:sz w:val="24"/>
          <w:szCs w:val="24"/>
        </w:rPr>
        <w:t xml:space="preserve">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в </w:t>
      </w:r>
      <w:r>
        <w:rPr>
          <w:rFonts w:ascii="Times New Roman" w:hAnsi="Times New Roman"/>
          <w:sz w:val="24"/>
          <w:szCs w:val="24"/>
        </w:rPr>
        <w:t xml:space="preserve">именно в этот период </w:t>
      </w:r>
      <w:r w:rsidRPr="00E50653">
        <w:rPr>
          <w:rFonts w:ascii="Times New Roman" w:hAnsi="Times New Roman"/>
          <w:sz w:val="24"/>
          <w:szCs w:val="24"/>
        </w:rPr>
        <w:t xml:space="preserve"> складывается потенциал для дальнейшего познавательного, волевого и эмоционального развития ребёнка.</w:t>
      </w:r>
    </w:p>
    <w:p w:rsidR="00823A0E" w:rsidRDefault="00823A0E" w:rsidP="007A6F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50653">
        <w:rPr>
          <w:rFonts w:ascii="Times New Roman" w:hAnsi="Times New Roman"/>
          <w:sz w:val="24"/>
          <w:szCs w:val="24"/>
        </w:rPr>
        <w:t xml:space="preserve">адачи </w:t>
      </w:r>
      <w:r>
        <w:rPr>
          <w:rFonts w:ascii="Times New Roman" w:hAnsi="Times New Roman"/>
          <w:sz w:val="24"/>
          <w:szCs w:val="24"/>
        </w:rPr>
        <w:t xml:space="preserve">  данного курса </w:t>
      </w:r>
      <w:r w:rsidRPr="00E50653">
        <w:rPr>
          <w:rFonts w:ascii="Times New Roman" w:hAnsi="Times New Roman"/>
          <w:sz w:val="24"/>
          <w:szCs w:val="24"/>
        </w:rPr>
        <w:t>решаются в процессе ознакомления детей с р</w:t>
      </w:r>
      <w:r>
        <w:rPr>
          <w:rFonts w:ascii="Times New Roman" w:hAnsi="Times New Roman"/>
          <w:sz w:val="24"/>
          <w:szCs w:val="24"/>
        </w:rPr>
        <w:t xml:space="preserve">азными областями математической  </w:t>
      </w:r>
      <w:r w:rsidRPr="00E50653">
        <w:rPr>
          <w:rFonts w:ascii="Times New Roman" w:hAnsi="Times New Roman"/>
          <w:sz w:val="24"/>
          <w:szCs w:val="24"/>
        </w:rPr>
        <w:t>действительности: с количеством и счетом, измерением и сравнением величин, пространственн</w:t>
      </w:r>
      <w:r>
        <w:rPr>
          <w:rFonts w:ascii="Times New Roman" w:hAnsi="Times New Roman"/>
          <w:sz w:val="24"/>
          <w:szCs w:val="24"/>
        </w:rPr>
        <w:t>ыми и временными ориентировками.</w:t>
      </w:r>
    </w:p>
    <w:p w:rsidR="00823A0E" w:rsidRDefault="00823A0E" w:rsidP="00837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шестилетнем – семилетнем  </w:t>
      </w:r>
      <w:r w:rsidRPr="00E50653">
        <w:rPr>
          <w:rFonts w:ascii="Times New Roman" w:hAnsi="Times New Roman"/>
          <w:sz w:val="24"/>
          <w:szCs w:val="24"/>
        </w:rPr>
        <w:t>возрасте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 Это важно не только для интеллектуального развития детей, но и для сохр</w:t>
      </w:r>
      <w:r>
        <w:rPr>
          <w:rFonts w:ascii="Times New Roman" w:hAnsi="Times New Roman"/>
          <w:sz w:val="24"/>
          <w:szCs w:val="24"/>
        </w:rPr>
        <w:t>анения и поддержки их здоровья.</w:t>
      </w:r>
      <w:r w:rsidRPr="007A6F71">
        <w:rPr>
          <w:rFonts w:ascii="Times New Roman" w:hAnsi="Times New Roman"/>
          <w:sz w:val="24"/>
          <w:szCs w:val="24"/>
        </w:rPr>
        <w:t xml:space="preserve"> </w:t>
      </w:r>
      <w:r w:rsidRPr="009311E1">
        <w:rPr>
          <w:rFonts w:ascii="Times New Roman" w:hAnsi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  <w:r w:rsidRPr="00837587">
        <w:rPr>
          <w:rFonts w:ascii="Times New Roman" w:hAnsi="Times New Roman"/>
          <w:sz w:val="24"/>
          <w:szCs w:val="24"/>
        </w:rPr>
        <w:t xml:space="preserve"> </w:t>
      </w:r>
    </w:p>
    <w:p w:rsidR="00823A0E" w:rsidRDefault="00823A0E" w:rsidP="00837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Ведущей деятельностью </w:t>
      </w:r>
      <w:r>
        <w:rPr>
          <w:rFonts w:ascii="Times New Roman" w:hAnsi="Times New Roman"/>
          <w:sz w:val="24"/>
          <w:szCs w:val="24"/>
        </w:rPr>
        <w:t xml:space="preserve">при переходе дошкольника в школьника </w:t>
      </w:r>
      <w:r w:rsidRPr="00E50653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 еще </w:t>
      </w:r>
      <w:r w:rsidRPr="00E50653">
        <w:rPr>
          <w:rFonts w:ascii="Times New Roman" w:hAnsi="Times New Roman"/>
          <w:sz w:val="24"/>
          <w:szCs w:val="24"/>
        </w:rPr>
        <w:t>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50653">
        <w:rPr>
          <w:rFonts w:ascii="Times New Roman" w:hAnsi="Times New Roman"/>
          <w:sz w:val="24"/>
          <w:szCs w:val="24"/>
        </w:rPr>
        <w:t>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A0E" w:rsidRPr="009311E1" w:rsidRDefault="00823A0E" w:rsidP="007A6F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E1">
        <w:rPr>
          <w:rFonts w:ascii="Times New Roman" w:hAnsi="Times New Roman"/>
          <w:sz w:val="24"/>
          <w:szCs w:val="24"/>
        </w:rPr>
        <w:t xml:space="preserve"> Методы и приёмы организа</w:t>
      </w:r>
      <w:r>
        <w:rPr>
          <w:rFonts w:ascii="Times New Roman" w:hAnsi="Times New Roman"/>
          <w:sz w:val="24"/>
          <w:szCs w:val="24"/>
        </w:rPr>
        <w:t>ции деятельности</w:t>
      </w:r>
      <w:r w:rsidRPr="009311E1">
        <w:rPr>
          <w:rFonts w:ascii="Times New Roman" w:hAnsi="Times New Roman"/>
          <w:sz w:val="24"/>
          <w:szCs w:val="24"/>
        </w:rPr>
        <w:t xml:space="preserve">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9311E1">
        <w:rPr>
          <w:sz w:val="24"/>
          <w:szCs w:val="24"/>
        </w:rPr>
        <w:t xml:space="preserve"> </w:t>
      </w:r>
      <w:r w:rsidRPr="009311E1">
        <w:rPr>
          <w:sz w:val="24"/>
          <w:szCs w:val="24"/>
        </w:rPr>
        <w:tab/>
      </w:r>
    </w:p>
    <w:p w:rsidR="00823A0E" w:rsidRPr="00E50653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>Форма организации детской деятельности:</w:t>
      </w:r>
    </w:p>
    <w:p w:rsidR="00823A0E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-    индивидуально-творческая деятельность;</w:t>
      </w:r>
      <w:r w:rsidRPr="00E50653">
        <w:rPr>
          <w:rFonts w:ascii="Times New Roman" w:hAnsi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823A0E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коллективная творческая деятельность,</w:t>
      </w:r>
    </w:p>
    <w:p w:rsidR="00823A0E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проектами,</w:t>
      </w:r>
      <w:r w:rsidRPr="00E50653">
        <w:rPr>
          <w:rFonts w:ascii="Times New Roman" w:hAnsi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E50653">
        <w:rPr>
          <w:rFonts w:ascii="Times New Roman" w:hAnsi="Times New Roman"/>
          <w:sz w:val="24"/>
          <w:szCs w:val="24"/>
        </w:rPr>
        <w:br/>
        <w:t>-    игровой тренинг;</w:t>
      </w:r>
    </w:p>
    <w:p w:rsidR="00823A0E" w:rsidRPr="00E50653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конкурсы, турниры.</w:t>
      </w:r>
    </w:p>
    <w:p w:rsidR="00823A0E" w:rsidRPr="007626DC" w:rsidRDefault="00823A0E" w:rsidP="007626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Согласно учебному плану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всего на проведение занятий внеурочной деятельности </w:t>
      </w:r>
      <w:r>
        <w:rPr>
          <w:rFonts w:ascii="Times New Roman" w:hAnsi="Times New Roman"/>
          <w:spacing w:val="-9"/>
          <w:sz w:val="24"/>
          <w:szCs w:val="24"/>
        </w:rPr>
        <w:t xml:space="preserve">клуба </w:t>
      </w:r>
      <w:r w:rsidRPr="00A67813">
        <w:rPr>
          <w:rFonts w:ascii="Times New Roman" w:hAnsi="Times New Roman"/>
          <w:spacing w:val="-9"/>
          <w:sz w:val="24"/>
          <w:szCs w:val="24"/>
        </w:rPr>
        <w:t>«</w:t>
      </w:r>
      <w:r>
        <w:rPr>
          <w:rFonts w:ascii="Times New Roman" w:hAnsi="Times New Roman"/>
          <w:spacing w:val="-9"/>
          <w:sz w:val="24"/>
          <w:szCs w:val="24"/>
        </w:rPr>
        <w:t>Эрудит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» в начальной школе выделяется </w:t>
      </w:r>
      <w:r>
        <w:rPr>
          <w:rFonts w:ascii="Times New Roman" w:hAnsi="Times New Roman"/>
          <w:spacing w:val="-9"/>
          <w:sz w:val="24"/>
          <w:szCs w:val="24"/>
        </w:rPr>
        <w:t xml:space="preserve">135 </w:t>
      </w:r>
      <w:r w:rsidRPr="00A67813">
        <w:rPr>
          <w:rFonts w:ascii="Times New Roman" w:hAnsi="Times New Roman"/>
          <w:spacing w:val="-9"/>
          <w:sz w:val="24"/>
          <w:szCs w:val="24"/>
        </w:rPr>
        <w:t>часов, из них в 1 классе – 33 часа (1 ча</w:t>
      </w:r>
      <w:r>
        <w:rPr>
          <w:rFonts w:ascii="Times New Roman" w:hAnsi="Times New Roman"/>
          <w:spacing w:val="-9"/>
          <w:sz w:val="24"/>
          <w:szCs w:val="24"/>
        </w:rPr>
        <w:t xml:space="preserve">с в неделю, 33 учебные недели) и по 34 часа во 2, 3, 4 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класс</w:t>
      </w:r>
      <w:r>
        <w:rPr>
          <w:rFonts w:ascii="Times New Roman" w:hAnsi="Times New Roman"/>
          <w:spacing w:val="-9"/>
          <w:sz w:val="24"/>
          <w:szCs w:val="24"/>
        </w:rPr>
        <w:t>ах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(1 ча</w:t>
      </w:r>
      <w:r>
        <w:rPr>
          <w:rFonts w:ascii="Times New Roman" w:hAnsi="Times New Roman"/>
          <w:spacing w:val="-9"/>
          <w:sz w:val="24"/>
          <w:szCs w:val="24"/>
        </w:rPr>
        <w:t>с в неделю, 34 учебные недели</w:t>
      </w:r>
      <w:r w:rsidRPr="00A67813">
        <w:rPr>
          <w:rFonts w:ascii="Times New Roman" w:hAnsi="Times New Roman"/>
          <w:spacing w:val="-9"/>
          <w:sz w:val="24"/>
          <w:szCs w:val="24"/>
        </w:rPr>
        <w:t>).</w:t>
      </w:r>
    </w:p>
    <w:p w:rsidR="00823A0E" w:rsidRDefault="00823A0E" w:rsidP="004B4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A0E" w:rsidRDefault="00823A0E" w:rsidP="0076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23A0E" w:rsidRDefault="00823A0E" w:rsidP="0076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0E" w:rsidRDefault="00823A0E" w:rsidP="0076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0E" w:rsidRDefault="00823A0E" w:rsidP="0076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0E" w:rsidRPr="007626DC" w:rsidRDefault="00823A0E" w:rsidP="0076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A0E" w:rsidRDefault="00823A0E" w:rsidP="007A6F71">
      <w:pPr>
        <w:pStyle w:val="BodyTextIndent"/>
        <w:spacing w:line="276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2. Учебно - тематический план</w:t>
      </w:r>
      <w:r w:rsidRPr="000B7D66">
        <w:rPr>
          <w:b/>
          <w:szCs w:val="28"/>
        </w:rPr>
        <w:t>:</w:t>
      </w:r>
    </w:p>
    <w:p w:rsidR="00823A0E" w:rsidRPr="000B7D66" w:rsidRDefault="00823A0E" w:rsidP="007A6F71">
      <w:pPr>
        <w:pStyle w:val="BodyTextIndent"/>
        <w:spacing w:line="276" w:lineRule="auto"/>
        <w:ind w:firstLine="0"/>
        <w:jc w:val="both"/>
        <w:rPr>
          <w:b/>
          <w:szCs w:val="28"/>
        </w:rPr>
      </w:pPr>
    </w:p>
    <w:tbl>
      <w:tblPr>
        <w:tblW w:w="15988" w:type="dxa"/>
        <w:tblInd w:w="-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6300"/>
        <w:gridCol w:w="1134"/>
        <w:gridCol w:w="1276"/>
        <w:gridCol w:w="1134"/>
        <w:gridCol w:w="5244"/>
      </w:tblGrid>
      <w:tr w:rsidR="00823A0E" w:rsidRPr="00BC3F9E" w:rsidTr="007A6F71">
        <w:trPr>
          <w:trHeight w:val="5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23A0E" w:rsidRPr="00BC3F9E" w:rsidTr="0053112A">
        <w:trPr>
          <w:trHeight w:val="541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Внеауди</w:t>
            </w:r>
          </w:p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541"/>
        </w:trPr>
        <w:tc>
          <w:tcPr>
            <w:tcW w:w="159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Первый год обучения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дала математика людям? Зачем её изучать?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Наблюдение над объектами природы, знакомство с наукой «математика»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вокруг нас.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7A6F7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в конструирование.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головоломок, приобретение способов работы с ними, работа в парах.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 квадрат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Оригами.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Знакомство с искусством складывания бумаги «оригами», приобретение навыков коллективной работы.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складывания фигурок из бумаги.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2.2.2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«Подводный мир»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Наблюдение над объектами природы, преобразованием фигур. Приобретают понятия «симметрия», «перенос», «поворот», «подобие».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аппликации из плоских геометрических фигур.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Плоские геометрические фигуры. Преобразование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6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3.1.3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125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3.1.5</w:t>
            </w:r>
          </w:p>
          <w:p w:rsidR="00823A0E" w:rsidRPr="00BC3F9E" w:rsidRDefault="00823A0E" w:rsidP="000125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1250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3.2.5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Составляют закономерности, решают логические задачи.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«Изобрази без предмета», «Фантазёр», «Художник»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E5D0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пространственного воображения.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Игра «шифровальщики», «развиваем реакцию»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Познавательно- развлекательные игры. Составление и решение математических задач, головоломок, ребусов и т. п.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Задачи в стихах. Задачи – шутки. Ребусы.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Логические математические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Игровой математический практикум «Удивительные приключения Слагайки и Вычитайки»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837587">
        <w:trPr>
          <w:trHeight w:val="346"/>
        </w:trPr>
        <w:tc>
          <w:tcPr>
            <w:tcW w:w="1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Второй год обучения</w:t>
            </w:r>
          </w:p>
        </w:tc>
      </w:tr>
      <w:tr w:rsidR="00823A0E" w:rsidRPr="00BC3F9E" w:rsidTr="0083758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Задачи в стихах. Математические задачки-шутки.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Познавательно- развлекательные игры. Составление и решение математических задач, головоломок, ребусов и т. п.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Логические математические задания. Ребусы.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Познавательно-развлекательная программа «Необыкновенные приключения в стране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Знайландии</w:t>
            </w: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375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rPr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головоломок, приобретение способов работы с ними, работа в парах.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Колумбово яйцо.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Головоломка Пифагора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Оригами.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C611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Коллективная работа над проектом «Во поле берёза стояла», выполненного искусством складывания бумаги «оригами»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«Во поле берёза стояла»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C611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Знакомство с объемными геометрическими фигурами. Моделирование.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Объёмные  геометрические фигуры.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из объёмных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Турнир по геометрии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7A6F7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3.1.3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3.1.5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3.2.5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закономерностей, решение логических  задач.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4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3.3.2</w:t>
            </w:r>
          </w:p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F9E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5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375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Игра «шифровальщики»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Решение задач на развитие аналитических способностей, способностей логически мыслить, рассуждать, делать умозаключения.</w:t>
            </w: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Логические задачи для юных математиков.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Математические тренажёры.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Блиц - турнир по решению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9F3080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sz w:val="24"/>
                <w:szCs w:val="24"/>
              </w:rPr>
              <w:t>Познавательная конкурсно-игровая программа «Весёлый интеллектуал»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0E15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0E15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7A6F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1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Третий год обучения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rPr>
                <w:b/>
                <w:bCs/>
              </w:rPr>
              <w:t xml:space="preserve">Числа и операции над ними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Вводное занятие. Математические игры, лабиринты, кроссворды.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Знакомство с историей чисел, устными приёмами вычислений. Составление и решение математических задач, головоломок, ребусов и т. п.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 xml:space="preserve">Из истории чисел. Арифметика каменного века.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sz w:val="24"/>
                <w:szCs w:val="24"/>
              </w:rPr>
              <w:t>Нахождение суммы ряда чисел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sz w:val="24"/>
                <w:szCs w:val="24"/>
              </w:rPr>
              <w:t>Интересные приемы устного 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rPr>
                <w:b/>
                <w:bCs/>
              </w:rPr>
              <w:t>Геометрические фигуры и величины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7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Измерение длины и массы, исследовательская деятельность. Знакомство с объемными геометрическими фигурами.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Старинные меры измерений.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Длина. Придумывание новых мерок. Измерение, исследовательская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51A5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Масса. Новые мерки. Измерения.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951A5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Преобразование геометрических фигур на плоскости по заданной программе.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2.5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Составление программ для преобразования фигур на плоскости.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Китайская головоломка “Танграм”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Моделирование и конструирование фигур.</w:t>
            </w:r>
          </w:p>
        </w:tc>
      </w:tr>
      <w:tr w:rsidR="00823A0E" w:rsidRPr="00BC3F9E" w:rsidTr="00A1170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Конструирование фигур, раскраска и сгибание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A1170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15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496FD7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823A0E" w:rsidRPr="00BC3F9E" w:rsidTr="0064772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64772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3.1.3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A1170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3.1.5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040B7A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823A0E" w:rsidRPr="00BC3F9E" w:rsidTr="00040B7A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6174BD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3.2.5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закономерностей, решение логических  задач.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4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3.3.2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5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Игра «шифровальщики»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6F0D89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  <w:jc w:val="center"/>
              <w:rPr>
                <w:b/>
                <w:bCs/>
              </w:rPr>
            </w:pPr>
            <w:r w:rsidRPr="005512B4">
              <w:rPr>
                <w:b/>
                <w:bCs/>
              </w:rPr>
              <w:t>Текстовые задачи. Решение задач разными способами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Решение задач на развитие аналитических способностей, способностей логически мыслить, рассуждать, делать умозаключения.</w:t>
            </w: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Схемы,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Графическое моделирование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Решение нестандартных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Решение старинных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6174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Задачи повышенной трудности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Олимпиадные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5512B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Конкурс знатоков математики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1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Четвёртый год обучения</w:t>
            </w: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</w:rPr>
              <w:t>Первые шаги в геометрии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12ч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65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Изучаются свойства геометрических фигур и способы построения этих фигур на нелинованной бумаге с использованием этих свойств; рассматривается взаимное расположение на плоскости различных фигур, знакомство с некоторыми многогранниками (прямоугольный параллелепипед (куб), пирамида), телами вращения (цилиндр, шар, сфера), конструирование и построение фигур.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A25D9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A25D9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Конструирование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Прямоугольный параллелепипед (куб)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Цилиндр, шар, сфера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Закрепление пройденного. Конструирование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F26F5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Методы геометрических построений.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55E6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Проектная работа «Геометрические построения»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3.1.3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3.1.5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3.2.5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Составление закономерностей, решение логических  задач.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4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3.3.2</w:t>
            </w:r>
          </w:p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5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  <w:jc w:val="center"/>
              <w:rPr>
                <w:b/>
                <w:bCs/>
              </w:rPr>
            </w:pPr>
            <w:r w:rsidRPr="005512B4">
              <w:rPr>
                <w:b/>
                <w:bCs/>
              </w:rPr>
              <w:t>Числовой луч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Работа с числовым лучом. Решение задач на развитие аналитических способностей, способностей логически мыслить, рассуждать, делать умозаключения.</w:t>
            </w: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Понятие «числовой луч»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Движение по числовому лучу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Сравнение чисел с помощью числового луча.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Задачи повышенной трудности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C07ED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3E643F">
            <w:pPr>
              <w:pStyle w:val="NormalWeb"/>
            </w:pPr>
            <w:r w:rsidRPr="005512B4">
              <w:t>Олимпиадные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C07ED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Проектная работа «Моя математика»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C07ED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Дерево возможностей. Блиц-турнир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0E" w:rsidRPr="00BC3F9E" w:rsidTr="003E643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135ч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130ч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A0E" w:rsidRDefault="00823A0E" w:rsidP="004B4C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A0E" w:rsidRDefault="00823A0E" w:rsidP="004B4C6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9"/>
          <w:sz w:val="28"/>
          <w:szCs w:val="28"/>
        </w:rPr>
      </w:pPr>
    </w:p>
    <w:p w:rsidR="00823A0E" w:rsidRPr="00923B3C" w:rsidRDefault="00823A0E" w:rsidP="004B4C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3A0E" w:rsidRDefault="00823A0E" w:rsidP="004B4C65">
      <w:pPr>
        <w:pStyle w:val="NoSpacing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3. Содержание программы.</w:t>
      </w:r>
    </w:p>
    <w:p w:rsidR="00823A0E" w:rsidRPr="00105406" w:rsidRDefault="00823A0E" w:rsidP="00105406">
      <w:pPr>
        <w:pStyle w:val="NoSpacing"/>
        <w:rPr>
          <w:rFonts w:ascii="Times New Roman" w:hAnsi="Times New Roman"/>
          <w:b/>
          <w:i/>
          <w:spacing w:val="-9"/>
          <w:sz w:val="28"/>
          <w:szCs w:val="28"/>
        </w:rPr>
      </w:pPr>
      <w:r w:rsidRPr="00105406">
        <w:rPr>
          <w:rFonts w:ascii="Times New Roman" w:hAnsi="Times New Roman"/>
          <w:b/>
          <w:i/>
          <w:spacing w:val="-9"/>
          <w:sz w:val="28"/>
          <w:szCs w:val="28"/>
        </w:rPr>
        <w:t>Первый год обучения.</w:t>
      </w:r>
    </w:p>
    <w:p w:rsidR="00823A0E" w:rsidRPr="00814EFA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color w:val="000000"/>
          <w:sz w:val="24"/>
          <w:szCs w:val="24"/>
        </w:rPr>
        <w:t>Что дала математика людям? Зачем её изучать?</w:t>
      </w:r>
      <w:r>
        <w:rPr>
          <w:rFonts w:ascii="Times New Roman" w:hAnsi="Times New Roman"/>
          <w:b/>
          <w:color w:val="000000"/>
          <w:sz w:val="24"/>
          <w:szCs w:val="24"/>
        </w:rPr>
        <w:t>(2ч/1ч+1ч)</w:t>
      </w:r>
    </w:p>
    <w:p w:rsidR="00823A0E" w:rsidRPr="00105406" w:rsidRDefault="00823A0E" w:rsidP="001054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color w:val="000000"/>
          <w:sz w:val="24"/>
          <w:szCs w:val="24"/>
        </w:rPr>
        <w:t>Математика вокруг нас.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color w:val="000000"/>
          <w:sz w:val="24"/>
          <w:szCs w:val="24"/>
        </w:rPr>
        <w:t>Занимательная математика в доме и квартире.</w:t>
      </w:r>
      <w:r w:rsidRPr="001054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Познавательно-игровой математический утренник «В гостях у Царицы Математики».</w:t>
      </w:r>
    </w:p>
    <w:p w:rsidR="00823A0E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Путешествие в конструирование(9ч/8ч+1ч)</w:t>
      </w:r>
    </w:p>
    <w:p w:rsidR="00823A0E" w:rsidRPr="00814EFA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Головоломки.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Танграм.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Волшебный </w:t>
      </w:r>
      <w:r w:rsidRPr="00E4598B">
        <w:rPr>
          <w:rFonts w:ascii="Times New Roman" w:hAnsi="Times New Roman"/>
          <w:color w:val="000000"/>
          <w:sz w:val="24"/>
          <w:szCs w:val="24"/>
        </w:rPr>
        <w:t>круг и квадрат.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Оригами.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Искусство складывания фигурок из бумаги.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над проектом «Подводный мир»</w:t>
      </w: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B6E5D">
        <w:rPr>
          <w:rFonts w:ascii="Times New Roman" w:hAnsi="Times New Roman"/>
          <w:b/>
          <w:i/>
          <w:color w:val="000000"/>
          <w:sz w:val="24"/>
          <w:szCs w:val="24"/>
        </w:rPr>
        <w:t>Геометрические фигуры.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Плоские геометрические фигуры. Преобразование фигур.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Аппликация из геометрических фигур.</w:t>
      </w:r>
    </w:p>
    <w:p w:rsidR="00823A0E" w:rsidRPr="00814EFA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(18ч/17ч+1ч)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823A0E" w:rsidRPr="00814EFA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внимания.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памяти.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Поиск закономерностей.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Совершенствование воображения.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Развитие быстроты реакции.</w:t>
      </w:r>
    </w:p>
    <w:p w:rsidR="00823A0E" w:rsidRDefault="00823A0E" w:rsidP="000E1509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b/>
          <w:iCs/>
          <w:sz w:val="24"/>
          <w:szCs w:val="24"/>
        </w:rPr>
        <w:t>Очень важную науку постигаем мы без скуки (</w:t>
      </w:r>
      <w:r>
        <w:rPr>
          <w:rFonts w:ascii="Times New Roman" w:hAnsi="Times New Roman"/>
          <w:b/>
          <w:iCs/>
          <w:sz w:val="24"/>
          <w:szCs w:val="24"/>
        </w:rPr>
        <w:t>4ч)</w:t>
      </w:r>
    </w:p>
    <w:p w:rsidR="00823A0E" w:rsidRPr="000E1509" w:rsidRDefault="00823A0E" w:rsidP="000E1509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Задачи в стихах. Экспромт - задачки и математические головоломки. Логические математические задачки-шутки. Ребусы.</w:t>
      </w:r>
    </w:p>
    <w:p w:rsidR="00823A0E" w:rsidRPr="000E1509" w:rsidRDefault="00823A0E" w:rsidP="000E1509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Игровой математический практикум «Удивительные приключения Слагайки и Вычитайки».</w:t>
      </w:r>
    </w:p>
    <w:p w:rsidR="00823A0E" w:rsidRPr="00105406" w:rsidRDefault="00823A0E" w:rsidP="000E1509">
      <w:pPr>
        <w:pStyle w:val="NoSpacing"/>
        <w:rPr>
          <w:rFonts w:ascii="Times New Roman" w:hAnsi="Times New Roman"/>
          <w:b/>
          <w:i/>
          <w:spacing w:val="-9"/>
          <w:sz w:val="28"/>
          <w:szCs w:val="28"/>
        </w:rPr>
      </w:pPr>
      <w:r>
        <w:rPr>
          <w:rFonts w:ascii="Times New Roman" w:hAnsi="Times New Roman"/>
          <w:b/>
          <w:i/>
          <w:spacing w:val="-9"/>
          <w:sz w:val="28"/>
          <w:szCs w:val="28"/>
        </w:rPr>
        <w:t>Второ</w:t>
      </w:r>
      <w:r w:rsidRPr="00105406">
        <w:rPr>
          <w:rFonts w:ascii="Times New Roman" w:hAnsi="Times New Roman"/>
          <w:b/>
          <w:i/>
          <w:spacing w:val="-9"/>
          <w:sz w:val="28"/>
          <w:szCs w:val="28"/>
        </w:rPr>
        <w:t>й год обучения.</w:t>
      </w:r>
    </w:p>
    <w:p w:rsidR="00823A0E" w:rsidRDefault="00823A0E" w:rsidP="000E1509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b/>
          <w:iCs/>
          <w:sz w:val="24"/>
          <w:szCs w:val="24"/>
        </w:rPr>
        <w:t>Очень важную науку постигаем мы без скуки (</w:t>
      </w:r>
      <w:r>
        <w:rPr>
          <w:rFonts w:ascii="Times New Roman" w:hAnsi="Times New Roman"/>
          <w:b/>
          <w:iCs/>
          <w:sz w:val="24"/>
          <w:szCs w:val="24"/>
        </w:rPr>
        <w:t>4ч)</w:t>
      </w:r>
    </w:p>
    <w:p w:rsidR="00823A0E" w:rsidRPr="000E1509" w:rsidRDefault="00823A0E" w:rsidP="000E1509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Задачи в стихах. Экспромт - задачки и математические головоломки. Логичес</w:t>
      </w:r>
      <w:r>
        <w:rPr>
          <w:rFonts w:ascii="Times New Roman" w:hAnsi="Times New Roman"/>
          <w:iCs/>
          <w:sz w:val="24"/>
          <w:szCs w:val="24"/>
        </w:rPr>
        <w:t>кие математические задания</w:t>
      </w:r>
      <w:r w:rsidRPr="000E1509">
        <w:rPr>
          <w:rFonts w:ascii="Times New Roman" w:hAnsi="Times New Roman"/>
          <w:iCs/>
          <w:sz w:val="24"/>
          <w:szCs w:val="24"/>
        </w:rPr>
        <w:t>. Ребусы.</w:t>
      </w:r>
    </w:p>
    <w:p w:rsidR="00823A0E" w:rsidRPr="000E1509" w:rsidRDefault="00823A0E" w:rsidP="00E4598B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823A0E" w:rsidRDefault="00823A0E" w:rsidP="00E4598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Занимательная геометрия (7 ч)</w:t>
      </w:r>
    </w:p>
    <w:p w:rsidR="00823A0E" w:rsidRDefault="00823A0E" w:rsidP="00E4598B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Головоломки.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Колумбово яйцо. Головоломка Пифагора.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Оригами.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Искусство складывания фигурок из бумаги.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над проектом «Во поле берёза стояла»</w:t>
      </w:r>
      <w:r w:rsidRPr="001054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B6E5D">
        <w:rPr>
          <w:rFonts w:ascii="Times New Roman" w:hAnsi="Times New Roman"/>
          <w:b/>
          <w:i/>
          <w:color w:val="000000"/>
          <w:sz w:val="24"/>
          <w:szCs w:val="24"/>
        </w:rPr>
        <w:t>Геометрические фигуры.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Объёмные геометрические фигуры. Моделирование из объёмных геометрических фигур.</w:t>
      </w:r>
      <w:r w:rsidRPr="00E459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B7D66">
        <w:rPr>
          <w:rFonts w:ascii="Times New Roman" w:hAnsi="Times New Roman"/>
          <w:iCs/>
          <w:color w:val="000000"/>
          <w:sz w:val="24"/>
          <w:szCs w:val="24"/>
        </w:rPr>
        <w:t>Турнир по геометрии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823A0E" w:rsidRPr="00814EFA" w:rsidRDefault="00823A0E" w:rsidP="00E4598B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(15)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823A0E" w:rsidRPr="00E4598B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внимания.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памяти.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Поиск закономерностей.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Совершенствование воображения.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Развитие быстроты реакции.</w:t>
      </w:r>
    </w:p>
    <w:p w:rsidR="00823A0E" w:rsidRPr="00E4598B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4598B">
        <w:rPr>
          <w:rFonts w:ascii="Times New Roman" w:hAnsi="Times New Roman"/>
          <w:b/>
          <w:iCs/>
          <w:sz w:val="24"/>
          <w:szCs w:val="24"/>
        </w:rPr>
        <w:t>Олимпиадные задания по математике (8ч).</w:t>
      </w:r>
    </w:p>
    <w:p w:rsidR="00823A0E" w:rsidRPr="00E4598B" w:rsidRDefault="00823A0E" w:rsidP="00105406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598B">
        <w:rPr>
          <w:rFonts w:ascii="Times New Roman" w:hAnsi="Times New Roman"/>
          <w:iCs/>
          <w:sz w:val="24"/>
          <w:szCs w:val="24"/>
        </w:rPr>
        <w:t>Занимательные задачи. Логические задачи для юных математиков. Задачи повышенной трудности. Решение нестандартных задач.</w:t>
      </w:r>
    </w:p>
    <w:p w:rsidR="00823A0E" w:rsidRDefault="00823A0E" w:rsidP="00E4598B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598B">
        <w:rPr>
          <w:rFonts w:ascii="Times New Roman" w:hAnsi="Times New Roman"/>
          <w:iCs/>
          <w:sz w:val="24"/>
          <w:szCs w:val="24"/>
        </w:rPr>
        <w:t xml:space="preserve">Математические тренажёры. </w:t>
      </w:r>
      <w:r w:rsidRPr="00E4598B">
        <w:rPr>
          <w:rFonts w:ascii="Times New Roman" w:hAnsi="Times New Roman"/>
          <w:sz w:val="24"/>
          <w:szCs w:val="24"/>
        </w:rPr>
        <w:t>Блиц - турнир по решению задач.</w:t>
      </w:r>
      <w:r w:rsidRPr="00E4598B">
        <w:rPr>
          <w:rFonts w:ascii="Times New Roman" w:hAnsi="Times New Roman"/>
          <w:iCs/>
          <w:sz w:val="24"/>
          <w:szCs w:val="24"/>
        </w:rPr>
        <w:t xml:space="preserve"> Познавательная конкурсно-игровая программа «Весёлый интеллектуал». </w:t>
      </w:r>
    </w:p>
    <w:p w:rsidR="00823A0E" w:rsidRPr="004C590E" w:rsidRDefault="00823A0E" w:rsidP="004C590E">
      <w:pPr>
        <w:pStyle w:val="NoSpacing"/>
        <w:spacing w:line="276" w:lineRule="auto"/>
        <w:jc w:val="both"/>
        <w:rPr>
          <w:rFonts w:ascii="Times New Roman" w:hAnsi="Times New Roman"/>
          <w:b/>
          <w:i/>
          <w:spacing w:val="-9"/>
          <w:sz w:val="28"/>
          <w:szCs w:val="28"/>
        </w:rPr>
      </w:pPr>
      <w:r w:rsidRPr="004C590E">
        <w:rPr>
          <w:rFonts w:ascii="Times New Roman" w:hAnsi="Times New Roman"/>
          <w:b/>
          <w:i/>
          <w:spacing w:val="-9"/>
          <w:sz w:val="28"/>
          <w:szCs w:val="28"/>
        </w:rPr>
        <w:t>Третий год обучения.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bCs/>
          <w:sz w:val="24"/>
          <w:szCs w:val="24"/>
        </w:rPr>
        <w:t xml:space="preserve">Числа и операции над ними </w:t>
      </w:r>
      <w:r w:rsidRPr="004C590E">
        <w:rPr>
          <w:rFonts w:ascii="Times New Roman" w:hAnsi="Times New Roman"/>
          <w:b/>
          <w:iCs/>
          <w:sz w:val="24"/>
          <w:szCs w:val="24"/>
        </w:rPr>
        <w:t>(4ч)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>Математические игры, лабиринты, кроссворды. Из истории чисел. Арифметика каменного века. Нахождение суммы ряда чисел. Интересные приемы устного счета.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590E">
        <w:rPr>
          <w:rFonts w:ascii="Times New Roman" w:hAnsi="Times New Roman"/>
          <w:b/>
          <w:sz w:val="24"/>
          <w:szCs w:val="24"/>
        </w:rPr>
        <w:t xml:space="preserve"> </w:t>
      </w:r>
      <w:r w:rsidRPr="004C590E"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  <w:r w:rsidRPr="004C590E">
        <w:rPr>
          <w:rFonts w:ascii="Times New Roman" w:hAnsi="Times New Roman"/>
          <w:b/>
          <w:sz w:val="24"/>
          <w:szCs w:val="24"/>
        </w:rPr>
        <w:t xml:space="preserve"> (7 ч)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90E">
        <w:rPr>
          <w:rFonts w:ascii="Times New Roman" w:hAnsi="Times New Roman"/>
          <w:sz w:val="24"/>
          <w:szCs w:val="24"/>
        </w:rPr>
        <w:t>Старинные меры измерений. Длина. Придумывание новых мерок. Измерение, исследовательская работа.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>Масса. Новые мерки. Измерения. Преобразование геометрических фигур на плоскости по заданной программе. Китайская головоломка “Танграм”. Конструирование фигур, раскраска и сгибание геометрических фигур.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iCs/>
          <w:sz w:val="24"/>
          <w:szCs w:val="24"/>
        </w:rPr>
        <w:t>Развитие познавательных способностей(15).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C590E">
        <w:rPr>
          <w:rFonts w:ascii="Times New Roman" w:hAnsi="Times New Roman"/>
          <w:iCs/>
          <w:sz w:val="24"/>
          <w:szCs w:val="24"/>
        </w:rPr>
        <w:t>Тренировка внимания. Тренировка памяти. Поиск закономерностей. Совершенствование воображения. Развитие быстроты реакции.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bCs/>
          <w:sz w:val="24"/>
          <w:szCs w:val="24"/>
        </w:rPr>
        <w:t>Текстовые задачи. Решение задач разными способами</w:t>
      </w:r>
      <w:r w:rsidRPr="004C590E">
        <w:rPr>
          <w:rFonts w:ascii="Times New Roman" w:hAnsi="Times New Roman"/>
          <w:b/>
          <w:iCs/>
          <w:sz w:val="24"/>
          <w:szCs w:val="24"/>
        </w:rPr>
        <w:t xml:space="preserve"> (8/7ч + 1ч).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 xml:space="preserve">Схемы, уравнения. </w:t>
      </w:r>
      <w:r w:rsidRPr="004C590E">
        <w:rPr>
          <w:rFonts w:ascii="Times New Roman" w:hAnsi="Times New Roman"/>
          <w:iCs/>
          <w:sz w:val="24"/>
          <w:szCs w:val="24"/>
        </w:rPr>
        <w:t xml:space="preserve"> </w:t>
      </w:r>
      <w:r w:rsidRPr="004C590E">
        <w:rPr>
          <w:rFonts w:ascii="Times New Roman" w:hAnsi="Times New Roman"/>
          <w:sz w:val="24"/>
          <w:szCs w:val="24"/>
        </w:rPr>
        <w:t>Графическое моделирование</w:t>
      </w:r>
      <w:r w:rsidRPr="004C590E">
        <w:rPr>
          <w:rFonts w:ascii="Times New Roman" w:hAnsi="Times New Roman"/>
          <w:iCs/>
          <w:sz w:val="24"/>
          <w:szCs w:val="24"/>
        </w:rPr>
        <w:t>. Решение старинных задач. Задачи повышенной трудности. Решение нестандартных задач.</w:t>
      </w:r>
    </w:p>
    <w:p w:rsidR="00823A0E" w:rsidRPr="004C590E" w:rsidRDefault="00823A0E" w:rsidP="004C590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>Олимпиадные задачи. Конкурс знатоков математики.</w:t>
      </w:r>
    </w:p>
    <w:p w:rsidR="00823A0E" w:rsidRPr="004C590E" w:rsidRDefault="00823A0E" w:rsidP="004C590E">
      <w:pPr>
        <w:pStyle w:val="NoSpacing"/>
        <w:spacing w:line="276" w:lineRule="auto"/>
        <w:jc w:val="both"/>
        <w:rPr>
          <w:rFonts w:ascii="Times New Roman" w:hAnsi="Times New Roman"/>
          <w:b/>
          <w:i/>
          <w:spacing w:val="-9"/>
          <w:sz w:val="28"/>
          <w:szCs w:val="28"/>
        </w:rPr>
      </w:pPr>
      <w:r w:rsidRPr="004C590E">
        <w:rPr>
          <w:rFonts w:ascii="Times New Roman" w:hAnsi="Times New Roman"/>
          <w:b/>
          <w:i/>
          <w:spacing w:val="-9"/>
          <w:sz w:val="28"/>
          <w:szCs w:val="28"/>
        </w:rPr>
        <w:t>Четвёртый год обучения.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sz w:val="24"/>
          <w:szCs w:val="24"/>
        </w:rPr>
        <w:t>Первые шаги в геометрии</w:t>
      </w:r>
      <w:r w:rsidRPr="004C590E">
        <w:rPr>
          <w:rFonts w:ascii="Times New Roman" w:hAnsi="Times New Roman"/>
          <w:b/>
          <w:iCs/>
          <w:sz w:val="24"/>
          <w:szCs w:val="24"/>
        </w:rPr>
        <w:t xml:space="preserve"> (12ч)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>Простейшие геометрические фигуры. Прямоугольник. Окружность. Прямоугольный параллелепипед (куб). Изображение прямоугольного параллелепипеда (куба) в трех проекциях. Осевая симметрия.</w:t>
      </w:r>
      <w:r w:rsidRPr="004C590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590E">
        <w:rPr>
          <w:rFonts w:ascii="Times New Roman" w:hAnsi="Times New Roman"/>
          <w:sz w:val="24"/>
          <w:szCs w:val="24"/>
        </w:rPr>
        <w:t>Цилиндр, шар, сфера.</w:t>
      </w:r>
      <w:r w:rsidRPr="004C590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590E">
        <w:rPr>
          <w:rFonts w:ascii="Times New Roman" w:hAnsi="Times New Roman"/>
          <w:sz w:val="24"/>
          <w:szCs w:val="24"/>
        </w:rPr>
        <w:t>Методы геометрических построений. Проектная работа «Геометрические построения». Конструирование.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iCs/>
          <w:sz w:val="24"/>
          <w:szCs w:val="24"/>
        </w:rPr>
        <w:t>Развитие познавательных способностей(14/13+1 ч).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C590E">
        <w:rPr>
          <w:rFonts w:ascii="Times New Roman" w:hAnsi="Times New Roman"/>
          <w:iCs/>
          <w:sz w:val="24"/>
          <w:szCs w:val="24"/>
        </w:rPr>
        <w:t xml:space="preserve">Тренировка внимания. Тренировка памяти. Поиск закономерностей. Совершенствование воображения. </w:t>
      </w:r>
    </w:p>
    <w:p w:rsidR="00823A0E" w:rsidRPr="004C590E" w:rsidRDefault="00823A0E" w:rsidP="004C590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590E">
        <w:rPr>
          <w:rFonts w:ascii="Times New Roman" w:hAnsi="Times New Roman"/>
          <w:b/>
          <w:bCs/>
          <w:sz w:val="24"/>
          <w:szCs w:val="24"/>
        </w:rPr>
        <w:t>Числовой луч</w:t>
      </w:r>
      <w:r w:rsidRPr="004C590E">
        <w:rPr>
          <w:rFonts w:ascii="Times New Roman" w:hAnsi="Times New Roman"/>
          <w:b/>
          <w:iCs/>
          <w:sz w:val="24"/>
          <w:szCs w:val="24"/>
        </w:rPr>
        <w:t xml:space="preserve"> (8ч).</w:t>
      </w:r>
    </w:p>
    <w:p w:rsidR="00823A0E" w:rsidRPr="004C590E" w:rsidRDefault="00823A0E" w:rsidP="004C590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90E">
        <w:rPr>
          <w:rFonts w:ascii="Times New Roman" w:hAnsi="Times New Roman"/>
          <w:sz w:val="24"/>
          <w:szCs w:val="24"/>
        </w:rPr>
        <w:t>Понятие «числовой луч». Координаты на луче. Движение по числовому лучу. Сравнение чисел с помощью числового луча. Задачи повышенной трудности. Олимпиадные задачи. Проектная работа «Моя математика». Дерево возможностей. Блиц-турнир.</w:t>
      </w:r>
    </w:p>
    <w:p w:rsidR="00823A0E" w:rsidRDefault="00823A0E" w:rsidP="00E4598B">
      <w:pPr>
        <w:pStyle w:val="NoSpacing"/>
        <w:rPr>
          <w:rFonts w:ascii="Times New Roman" w:hAnsi="Times New Roman"/>
          <w:b/>
          <w:spacing w:val="-9"/>
          <w:sz w:val="28"/>
          <w:szCs w:val="28"/>
        </w:rPr>
      </w:pPr>
    </w:p>
    <w:p w:rsidR="00823A0E" w:rsidRDefault="00823A0E" w:rsidP="004B4C65">
      <w:pPr>
        <w:pStyle w:val="NoSpacing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4. Предполагаемые результаты реализации программы.</w:t>
      </w:r>
    </w:p>
    <w:p w:rsidR="00823A0E" w:rsidRPr="00923B3C" w:rsidRDefault="00823A0E" w:rsidP="004B4C65">
      <w:pPr>
        <w:pStyle w:val="NoSpacing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823A0E" w:rsidRPr="00A67813" w:rsidRDefault="00823A0E" w:rsidP="004B4C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A67813">
        <w:rPr>
          <w:rFonts w:ascii="Times New Roman" w:hAnsi="Times New Roman"/>
          <w:sz w:val="24"/>
          <w:szCs w:val="24"/>
        </w:rPr>
        <w:t>результатами изучения курса «</w:t>
      </w:r>
      <w:r>
        <w:rPr>
          <w:rFonts w:ascii="Times New Roman" w:hAnsi="Times New Roman"/>
          <w:sz w:val="24"/>
          <w:szCs w:val="24"/>
        </w:rPr>
        <w:t>Занимательная математика</w:t>
      </w:r>
      <w:r w:rsidRPr="00A67813">
        <w:rPr>
          <w:rFonts w:ascii="Times New Roman" w:hAnsi="Times New Roman"/>
          <w:sz w:val="24"/>
          <w:szCs w:val="24"/>
        </w:rPr>
        <w:t>» являются:</w:t>
      </w:r>
    </w:p>
    <w:p w:rsidR="00823A0E" w:rsidRPr="00444A43" w:rsidRDefault="00823A0E" w:rsidP="004B4C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A67813">
        <w:rPr>
          <w:rFonts w:ascii="Times New Roman" w:hAnsi="Times New Roman"/>
          <w:sz w:val="24"/>
          <w:szCs w:val="24"/>
        </w:rPr>
        <w:softHyphen/>
        <w:t>щееся в интересе к ее при</w:t>
      </w:r>
      <w:r>
        <w:rPr>
          <w:rFonts w:ascii="Times New Roman" w:hAnsi="Times New Roman"/>
          <w:sz w:val="24"/>
          <w:szCs w:val="24"/>
        </w:rPr>
        <w:t>роде, культуре, истории</w:t>
      </w:r>
      <w:r w:rsidRPr="00A67813">
        <w:rPr>
          <w:rFonts w:ascii="Times New Roman" w:hAnsi="Times New Roman"/>
          <w:sz w:val="24"/>
          <w:szCs w:val="24"/>
        </w:rPr>
        <w:t xml:space="preserve"> и желании участвовать в ее делах и событиях;</w:t>
      </w:r>
    </w:p>
    <w:p w:rsidR="00823A0E" w:rsidRPr="00A67813" w:rsidRDefault="00823A0E" w:rsidP="004B4C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A67813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823A0E" w:rsidRPr="00A67813" w:rsidRDefault="00823A0E" w:rsidP="004B4C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823A0E" w:rsidRPr="00A67813" w:rsidRDefault="00823A0E" w:rsidP="004B4C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A67813">
        <w:rPr>
          <w:rFonts w:ascii="Times New Roman" w:hAnsi="Times New Roman"/>
          <w:sz w:val="24"/>
          <w:szCs w:val="24"/>
        </w:rPr>
        <w:t>результатами являются:</w:t>
      </w:r>
    </w:p>
    <w:p w:rsidR="00823A0E" w:rsidRPr="00A67813" w:rsidRDefault="00823A0E" w:rsidP="004B4C6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A67813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A67813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823A0E" w:rsidRPr="00A67813" w:rsidRDefault="00823A0E" w:rsidP="004B4C6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A67813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823A0E" w:rsidRPr="00A67813" w:rsidRDefault="00823A0E" w:rsidP="004B4C6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823A0E" w:rsidRPr="009B739E" w:rsidRDefault="00823A0E" w:rsidP="004B4C6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</w:t>
      </w:r>
      <w:r>
        <w:rPr>
          <w:rFonts w:ascii="Times New Roman" w:hAnsi="Times New Roman"/>
          <w:sz w:val="24"/>
          <w:szCs w:val="24"/>
          <w:lang w:eastAsia="ru-RU"/>
        </w:rPr>
        <w:t>гическое и вариативное мышление;</w:t>
      </w:r>
    </w:p>
    <w:p w:rsidR="00823A0E" w:rsidRPr="00A67813" w:rsidRDefault="00823A0E" w:rsidP="004B4C6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A67813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823A0E" w:rsidRPr="009B739E" w:rsidRDefault="00823A0E" w:rsidP="004B4C6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A67813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</w:t>
      </w:r>
      <w:r>
        <w:rPr>
          <w:rFonts w:ascii="Times New Roman" w:hAnsi="Times New Roman"/>
          <w:sz w:val="24"/>
          <w:szCs w:val="24"/>
        </w:rPr>
        <w:t>тия культуры, исто</w:t>
      </w:r>
      <w:r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823A0E" w:rsidRPr="00A67813" w:rsidRDefault="00823A0E" w:rsidP="004B4C6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823A0E" w:rsidRPr="000B7D66" w:rsidRDefault="00823A0E" w:rsidP="004B4C65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43D8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823A0E" w:rsidRPr="00B10B09" w:rsidRDefault="00823A0E" w:rsidP="004B4C6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10B09">
        <w:rPr>
          <w:rFonts w:ascii="Times New Roman" w:hAnsi="Times New Roman"/>
          <w:b/>
          <w:bCs/>
          <w:sz w:val="28"/>
          <w:szCs w:val="28"/>
        </w:rPr>
        <w:t>5.</w:t>
      </w:r>
      <w:r w:rsidRPr="00B10B09">
        <w:rPr>
          <w:rFonts w:ascii="Times New Roman" w:hAnsi="Times New Roman"/>
          <w:sz w:val="28"/>
          <w:szCs w:val="28"/>
        </w:rPr>
        <w:t xml:space="preserve"> </w:t>
      </w:r>
      <w:r w:rsidRPr="00B10B09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0B09">
        <w:rPr>
          <w:rFonts w:ascii="Times New Roman" w:hAnsi="Times New Roman"/>
          <w:b/>
          <w:bCs/>
          <w:sz w:val="28"/>
          <w:szCs w:val="28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 xml:space="preserve"> утренник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«В гостях у Царицы Математики».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823A0E" w:rsidRPr="000E1509" w:rsidRDefault="00823A0E" w:rsidP="00B10B09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</w:t>
      </w:r>
      <w:r w:rsidRPr="000E1509">
        <w:rPr>
          <w:rFonts w:ascii="Times New Roman" w:hAnsi="Times New Roman"/>
          <w:iCs/>
          <w:sz w:val="24"/>
          <w:szCs w:val="24"/>
        </w:rPr>
        <w:t>Игровой математический практикум «Удивительные приключения Слагайки и Вычитайки».</w:t>
      </w:r>
    </w:p>
    <w:p w:rsidR="00823A0E" w:rsidRPr="000E1509" w:rsidRDefault="00823A0E" w:rsidP="00B10B09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0E1509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sz w:val="24"/>
          <w:szCs w:val="24"/>
        </w:rPr>
        <w:t xml:space="preserve"> </w:t>
      </w:r>
      <w:r w:rsidRPr="00E4598B">
        <w:rPr>
          <w:rFonts w:ascii="Times New Roman" w:hAnsi="Times New Roman"/>
          <w:sz w:val="24"/>
          <w:szCs w:val="24"/>
        </w:rPr>
        <w:t>Блиц - турнир по решению задач.</w:t>
      </w:r>
      <w:r w:rsidRPr="00E4598B">
        <w:rPr>
          <w:rFonts w:ascii="Times New Roman" w:hAnsi="Times New Roman"/>
          <w:iCs/>
          <w:sz w:val="24"/>
          <w:szCs w:val="24"/>
        </w:rPr>
        <w:t xml:space="preserve"> 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E4598B">
        <w:rPr>
          <w:rFonts w:ascii="Times New Roman" w:hAnsi="Times New Roman"/>
          <w:iCs/>
          <w:sz w:val="24"/>
          <w:szCs w:val="24"/>
        </w:rPr>
        <w:t xml:space="preserve">Познавательная конкурсно-игровая программа «Весёлый интеллектуал». </w:t>
      </w:r>
    </w:p>
    <w:p w:rsidR="00823A0E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823A0E" w:rsidRPr="00B10B09" w:rsidRDefault="00823A0E" w:rsidP="00B10B0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23A0E" w:rsidRDefault="00823A0E" w:rsidP="004B4C6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Методические рекомендации.</w:t>
      </w:r>
    </w:p>
    <w:p w:rsidR="00823A0E" w:rsidRPr="00105406" w:rsidRDefault="00823A0E" w:rsidP="001054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Программа кружка «</w:t>
      </w:r>
      <w:r>
        <w:rPr>
          <w:rFonts w:ascii="Times New Roman" w:hAnsi="Times New Roman"/>
          <w:sz w:val="24"/>
          <w:szCs w:val="24"/>
        </w:rPr>
        <w:t>Эрудит</w:t>
      </w:r>
      <w:r w:rsidRPr="00105406">
        <w:rPr>
          <w:rFonts w:ascii="Times New Roman" w:hAnsi="Times New Roman"/>
          <w:sz w:val="24"/>
          <w:szCs w:val="24"/>
        </w:rPr>
        <w:t>» рассматривается в рамках реализации ФГОС НОО и направлена на общеинтеллектуальное развитие обучающихся.</w:t>
      </w:r>
    </w:p>
    <w:p w:rsidR="00823A0E" w:rsidRPr="00105406" w:rsidRDefault="00823A0E" w:rsidP="00105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823A0E" w:rsidRPr="00105406" w:rsidRDefault="00823A0E" w:rsidP="00105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отводиться  моделированию скрытых связей и отношений в форме наглядных образов, отражающих общее в единичном. Образное отражение позволяет малышам воспринимать мир в целостности и осваивать жизненное пространство.</w:t>
      </w:r>
    </w:p>
    <w:p w:rsidR="00823A0E" w:rsidRPr="00105406" w:rsidRDefault="00823A0E" w:rsidP="001054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 xml:space="preserve">Занятия помогают углублению знаний по программному материалу, </w:t>
      </w:r>
      <w:r w:rsidRPr="00105406">
        <w:rPr>
          <w:rFonts w:ascii="Times New Roman" w:hAnsi="Times New Roman"/>
          <w:color w:val="000000"/>
          <w:sz w:val="24"/>
          <w:szCs w:val="24"/>
        </w:rPr>
        <w:t>знакомят  с  историей математики</w:t>
      </w:r>
      <w:r w:rsidRPr="00105406">
        <w:rPr>
          <w:rFonts w:ascii="Times New Roman" w:hAnsi="Times New Roman"/>
          <w:sz w:val="24"/>
          <w:szCs w:val="24"/>
        </w:rPr>
        <w:t>, развитию  представлений о её практическом применении</w:t>
      </w:r>
      <w:r w:rsidRPr="00105406">
        <w:rPr>
          <w:rFonts w:ascii="Times New Roman" w:hAnsi="Times New Roman"/>
          <w:color w:val="000000"/>
          <w:sz w:val="24"/>
          <w:szCs w:val="24"/>
        </w:rPr>
        <w:t>, воспитанию гражданственности и патриотизма на примере жизни и деятельности великих математиков.</w:t>
      </w:r>
    </w:p>
    <w:p w:rsidR="00823A0E" w:rsidRPr="00105406" w:rsidRDefault="00823A0E" w:rsidP="001054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Курс направлен  на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/>
          <w:sz w:val="24"/>
          <w:szCs w:val="24"/>
        </w:rPr>
        <w:t>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 сложения и умножения с помощью интерактивных тренажёров, тестов, расширение кругозора учащихся, умения анализировать, сопоставлять, делать логические выводы. Введение заданий олимпиадного характера способствует подготовке учащихся к школьным и районным олимпиадам по математике, является подготовительной базой для участия в интеллектуальных играх, основой для участия в Международном интернет – конкурсе для одарённых детей «Кенгуру».</w:t>
      </w:r>
    </w:p>
    <w:p w:rsidR="00823A0E" w:rsidRPr="00105406" w:rsidRDefault="00823A0E" w:rsidP="00105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 xml:space="preserve">Большое внимание на занятиях  должно уделяться </w:t>
      </w:r>
      <w:r w:rsidRPr="00105406">
        <w:rPr>
          <w:rFonts w:ascii="Times New Roman" w:hAnsi="Times New Roman"/>
          <w:bCs/>
          <w:sz w:val="24"/>
          <w:szCs w:val="24"/>
        </w:rPr>
        <w:t xml:space="preserve">развитию вариативного мышления и творческих способностей ребенка. </w:t>
      </w:r>
      <w:r w:rsidRPr="00105406">
        <w:rPr>
          <w:rFonts w:ascii="Times New Roman" w:hAnsi="Times New Roman"/>
          <w:sz w:val="24"/>
          <w:szCs w:val="24"/>
        </w:rPr>
        <w:t>Дети не просто исследуют различные математические  объекты, а придумывают образы чисел, цифр, геометрических фигур. Начиная с самых первых занятий  целесообразно систематически предлагать  задания, допускающие различные варианты решения. Например, выбирая из фигур лишнюю фигуру, ребенок может назвать квадрат, потому что все остальные фигуры – круги; он может назвать также большой круг, потому что все остальные фигуры – маленькие; или черный круг, потому что все остальные фигуры – белые. В данном случае, все предложенные варианты ответов – верные. Но вариант может быть и неверным, тогда он обсуждается, исправляется. Такой подход раскрепощает детей, снимает у них страх перед ошибкой, боязнь неверного ответа.</w:t>
      </w:r>
    </w:p>
    <w:p w:rsidR="00823A0E" w:rsidRPr="00E50653" w:rsidRDefault="00823A0E" w:rsidP="007626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50653">
        <w:rPr>
          <w:rFonts w:ascii="Times New Roman" w:hAnsi="Times New Roman"/>
          <w:sz w:val="24"/>
          <w:szCs w:val="24"/>
        </w:rPr>
        <w:t xml:space="preserve">сновой организации работы с детьми на занятиях </w:t>
      </w:r>
      <w:r>
        <w:rPr>
          <w:rFonts w:ascii="Times New Roman" w:hAnsi="Times New Roman"/>
          <w:sz w:val="24"/>
          <w:szCs w:val="24"/>
        </w:rPr>
        <w:t xml:space="preserve">  кружка  </w:t>
      </w:r>
      <w:r w:rsidRPr="00E50653">
        <w:rPr>
          <w:rFonts w:ascii="Times New Roman" w:hAnsi="Times New Roman"/>
          <w:sz w:val="24"/>
          <w:szCs w:val="24"/>
        </w:rPr>
        <w:t xml:space="preserve">является следующая </w:t>
      </w:r>
      <w:r w:rsidRPr="00E50653">
        <w:rPr>
          <w:rFonts w:ascii="Times New Roman" w:hAnsi="Times New Roman"/>
          <w:b/>
          <w:bCs/>
          <w:sz w:val="24"/>
          <w:szCs w:val="24"/>
        </w:rPr>
        <w:t>система дидактических принципов: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создается образовательная среда, обеспечивающая снятие всех стрессообразующих факторов учебного процесса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психологической комфортности);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новое знание вводится не в готовом виде, а через самостоятельное «открытие» его детьми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деятельности);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обеспечивается возможность продвижения каждого ребенка своим темпом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минимакса);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 введении нового знания раскрывается его взаимосвязь с предметами и явлениями окружающего мира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целостного представления о мире);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вариативности);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процесс обучения сориентирован на приобретение детьми собственного опыта творческой деятельности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творчества);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обеспечиваются преемственные связи между всеми ступенями обучения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непрерывности).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23A0E" w:rsidRPr="00E50653" w:rsidRDefault="00823A0E" w:rsidP="00762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каждого ребенка </w:t>
      </w:r>
      <w:r>
        <w:rPr>
          <w:rFonts w:ascii="Times New Roman" w:hAnsi="Times New Roman"/>
          <w:sz w:val="24"/>
          <w:szCs w:val="24"/>
        </w:rPr>
        <w:t>в классе.</w:t>
      </w:r>
    </w:p>
    <w:p w:rsidR="00823A0E" w:rsidRPr="00E50653" w:rsidRDefault="00823A0E" w:rsidP="00762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>Методы и приемы:</w:t>
      </w:r>
      <w:r w:rsidRPr="00E50653">
        <w:rPr>
          <w:rFonts w:ascii="Times New Roman" w:hAnsi="Times New Roman"/>
          <w:sz w:val="24"/>
          <w:szCs w:val="24"/>
        </w:rPr>
        <w:br/>
        <w:t>-    практические (игровые);</w:t>
      </w:r>
      <w:r w:rsidRPr="00E50653">
        <w:rPr>
          <w:rFonts w:ascii="Times New Roman" w:hAnsi="Times New Roman"/>
          <w:sz w:val="24"/>
          <w:szCs w:val="24"/>
        </w:rPr>
        <w:br/>
        <w:t>-    экспериментирование;</w:t>
      </w:r>
      <w:r w:rsidRPr="00E50653">
        <w:rPr>
          <w:rFonts w:ascii="Times New Roman" w:hAnsi="Times New Roman"/>
          <w:sz w:val="24"/>
          <w:szCs w:val="24"/>
        </w:rPr>
        <w:br/>
        <w:t>-    моделирование;</w:t>
      </w:r>
      <w:r w:rsidRPr="00E50653">
        <w:rPr>
          <w:rFonts w:ascii="Times New Roman" w:hAnsi="Times New Roman"/>
          <w:sz w:val="24"/>
          <w:szCs w:val="24"/>
        </w:rPr>
        <w:br/>
        <w:t>-    воссоздание;</w:t>
      </w:r>
      <w:r w:rsidRPr="00E50653">
        <w:rPr>
          <w:rFonts w:ascii="Times New Roman" w:hAnsi="Times New Roman"/>
          <w:sz w:val="24"/>
          <w:szCs w:val="24"/>
        </w:rPr>
        <w:br/>
        <w:t>-    преобразование;</w:t>
      </w:r>
      <w:r w:rsidRPr="00E50653">
        <w:rPr>
          <w:rFonts w:ascii="Times New Roman" w:hAnsi="Times New Roman"/>
          <w:sz w:val="24"/>
          <w:szCs w:val="24"/>
        </w:rPr>
        <w:br/>
        <w:t>-    конструирование;</w:t>
      </w:r>
    </w:p>
    <w:p w:rsidR="00823A0E" w:rsidRPr="00E50653" w:rsidRDefault="00823A0E" w:rsidP="00762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>Дидактические средства:</w:t>
      </w:r>
    </w:p>
    <w:p w:rsidR="00823A0E" w:rsidRPr="00E50653" w:rsidRDefault="00823A0E" w:rsidP="00762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материал ( математические игры, дидактический</w:t>
      </w:r>
      <w:r w:rsidRPr="00E50653">
        <w:rPr>
          <w:rFonts w:ascii="Times New Roman" w:hAnsi="Times New Roman"/>
          <w:sz w:val="24"/>
          <w:szCs w:val="24"/>
        </w:rPr>
        <w:t>, счетный, демонстрационный материал, схемы, символы, модели).</w:t>
      </w:r>
    </w:p>
    <w:p w:rsidR="00823A0E" w:rsidRDefault="00823A0E" w:rsidP="003B1C8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Все это опирае</w:t>
      </w:r>
      <w:r>
        <w:rPr>
          <w:rFonts w:ascii="Times New Roman" w:hAnsi="Times New Roman"/>
          <w:sz w:val="24"/>
          <w:szCs w:val="24"/>
        </w:rPr>
        <w:t xml:space="preserve">тся на развивающую среду, которая может </w:t>
      </w:r>
      <w:r w:rsidRPr="00E50653">
        <w:rPr>
          <w:rFonts w:ascii="Times New Roman" w:hAnsi="Times New Roman"/>
          <w:sz w:val="24"/>
          <w:szCs w:val="24"/>
        </w:rPr>
        <w:t xml:space="preserve"> стро</w:t>
      </w:r>
      <w:r>
        <w:rPr>
          <w:rFonts w:ascii="Times New Roman" w:hAnsi="Times New Roman"/>
          <w:sz w:val="24"/>
          <w:szCs w:val="24"/>
        </w:rPr>
        <w:t xml:space="preserve">иться </w:t>
      </w:r>
      <w:r w:rsidRPr="00E50653">
        <w:rPr>
          <w:rFonts w:ascii="Times New Roman" w:hAnsi="Times New Roman"/>
          <w:sz w:val="24"/>
          <w:szCs w:val="24"/>
        </w:rPr>
        <w:t xml:space="preserve"> следующим образом:</w:t>
      </w:r>
      <w:r w:rsidRPr="00E50653">
        <w:rPr>
          <w:rFonts w:ascii="Times New Roman" w:hAnsi="Times New Roman"/>
          <w:sz w:val="24"/>
          <w:szCs w:val="24"/>
        </w:rPr>
        <w:br/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1.  </w:t>
      </w:r>
      <w:r w:rsidRPr="003B1C8A">
        <w:rPr>
          <w:rFonts w:ascii="Times New Roman" w:hAnsi="Times New Roman"/>
          <w:i/>
          <w:iCs/>
          <w:sz w:val="24"/>
          <w:szCs w:val="24"/>
        </w:rPr>
        <w:t xml:space="preserve">Математические </w:t>
      </w:r>
      <w:r w:rsidRPr="003B1C8A">
        <w:rPr>
          <w:rFonts w:ascii="Times New Roman" w:hAnsi="Times New Roman"/>
          <w:i/>
          <w:spacing w:val="-9"/>
          <w:sz w:val="24"/>
          <w:szCs w:val="24"/>
        </w:rPr>
        <w:t xml:space="preserve"> игры и </w:t>
      </w:r>
      <w:r w:rsidRPr="003B1C8A">
        <w:rPr>
          <w:rFonts w:ascii="Times New Roman" w:hAnsi="Times New Roman"/>
          <w:i/>
          <w:iCs/>
          <w:sz w:val="24"/>
          <w:szCs w:val="24"/>
        </w:rPr>
        <w:t>развлечения</w:t>
      </w:r>
      <w:r w:rsidRPr="00E50653">
        <w:rPr>
          <w:rFonts w:ascii="Times New Roman" w:hAnsi="Times New Roman"/>
          <w:i/>
          <w:iCs/>
          <w:sz w:val="24"/>
          <w:szCs w:val="24"/>
        </w:rPr>
        <w:t>:</w:t>
      </w:r>
    </w:p>
    <w:p w:rsidR="00823A0E" w:rsidRDefault="00823A0E" w:rsidP="003B1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46">
        <w:rPr>
          <w:rFonts w:ascii="Times New Roman" w:hAnsi="Times New Roman"/>
          <w:spacing w:val="-9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35F46">
        <w:rPr>
          <w:rFonts w:ascii="Times New Roman" w:hAnsi="Times New Roman"/>
          <w:spacing w:val="-9"/>
          <w:sz w:val="24"/>
          <w:szCs w:val="24"/>
        </w:rPr>
        <w:t>графические диктанты</w:t>
      </w:r>
      <w:r>
        <w:rPr>
          <w:rFonts w:ascii="Times New Roman" w:hAnsi="Times New Roman"/>
          <w:spacing w:val="-9"/>
          <w:sz w:val="24"/>
          <w:szCs w:val="24"/>
        </w:rPr>
        <w:t>,</w:t>
      </w:r>
      <w:r w:rsidRPr="00E50653">
        <w:rPr>
          <w:rFonts w:ascii="Times New Roman" w:hAnsi="Times New Roman"/>
          <w:sz w:val="24"/>
          <w:szCs w:val="24"/>
        </w:rPr>
        <w:br/>
        <w:t>-    игры-головоломки;</w:t>
      </w:r>
      <w:r w:rsidRPr="00E50653">
        <w:rPr>
          <w:rFonts w:ascii="Times New Roman" w:hAnsi="Times New Roman"/>
          <w:sz w:val="24"/>
          <w:szCs w:val="24"/>
        </w:rPr>
        <w:br/>
        <w:t>-    задачи-шутки;</w:t>
      </w:r>
      <w:r w:rsidRPr="00E50653">
        <w:rPr>
          <w:rFonts w:ascii="Times New Roman" w:hAnsi="Times New Roman"/>
          <w:sz w:val="24"/>
          <w:szCs w:val="24"/>
        </w:rPr>
        <w:br/>
      </w:r>
      <w:r w:rsidRPr="00F63679">
        <w:rPr>
          <w:rFonts w:ascii="Times New Roman" w:hAnsi="Times New Roman"/>
          <w:sz w:val="24"/>
          <w:szCs w:val="24"/>
        </w:rPr>
        <w:t>-    ребусы, кроссворды, сканворды</w:t>
      </w:r>
      <w:r>
        <w:rPr>
          <w:rFonts w:ascii="Times New Roman" w:hAnsi="Times New Roman"/>
          <w:sz w:val="24"/>
          <w:szCs w:val="24"/>
        </w:rPr>
        <w:t>.</w:t>
      </w:r>
      <w:r w:rsidRPr="00F636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2.  </w:t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 Развивающие игры</w:t>
      </w:r>
      <w:r w:rsidRPr="00E50653">
        <w:rPr>
          <w:rFonts w:ascii="Times New Roman" w:hAnsi="Times New Roman"/>
          <w:sz w:val="24"/>
          <w:szCs w:val="24"/>
        </w:rPr>
        <w:t xml:space="preserve">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823A0E" w:rsidRDefault="00823A0E" w:rsidP="003B1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98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i/>
          <w:iCs/>
          <w:sz w:val="24"/>
          <w:szCs w:val="24"/>
        </w:rPr>
        <w:t>Дидактические игры:</w:t>
      </w:r>
      <w:r w:rsidRPr="00E50653">
        <w:rPr>
          <w:rFonts w:ascii="Times New Roman" w:hAnsi="Times New Roman"/>
          <w:sz w:val="24"/>
          <w:szCs w:val="24"/>
        </w:rPr>
        <w:br/>
        <w:t>-    специально разработанные для обучения детей</w:t>
      </w:r>
    </w:p>
    <w:p w:rsidR="00823A0E" w:rsidRPr="00E50653" w:rsidRDefault="00823A0E" w:rsidP="003B1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Внимание, уважение, искреннее выражение чувств, доверие 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50653">
        <w:rPr>
          <w:rFonts w:ascii="Times New Roman" w:hAnsi="Times New Roman"/>
          <w:sz w:val="24"/>
          <w:szCs w:val="24"/>
        </w:rPr>
        <w:t xml:space="preserve"> взаимоотношениях </w:t>
      </w:r>
      <w:r>
        <w:rPr>
          <w:rFonts w:ascii="Times New Roman" w:hAnsi="Times New Roman"/>
          <w:sz w:val="24"/>
          <w:szCs w:val="24"/>
        </w:rPr>
        <w:t xml:space="preserve">  педагога </w:t>
      </w:r>
      <w:r w:rsidRPr="00E50653">
        <w:rPr>
          <w:rFonts w:ascii="Times New Roman" w:hAnsi="Times New Roman"/>
          <w:sz w:val="24"/>
          <w:szCs w:val="24"/>
        </w:rPr>
        <w:t>с детьми способствуют пробуждению и реализации внутреннего потенциала детей с разным уровнем развития. Свобода личного выбора позволяет понять и объяснить позитивные личностные изменения в ребёнке. Также свобода выбора стимулирует положительную оценку и принятие собственного «Я». Универсальные ценности самого ребёнка помогают открыть ценности других через способы социо-игровой технологии:</w:t>
      </w:r>
    </w:p>
    <w:p w:rsidR="00823A0E" w:rsidRPr="00E50653" w:rsidRDefault="00823A0E" w:rsidP="003B1C8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образовывать малые группы; пары, тройки, четвёрки; </w:t>
      </w:r>
    </w:p>
    <w:p w:rsidR="00823A0E" w:rsidRPr="00E50653" w:rsidRDefault="00823A0E" w:rsidP="003B1C8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договариваться и выполнять работу в малой группе; </w:t>
      </w:r>
    </w:p>
    <w:p w:rsidR="00823A0E" w:rsidRPr="00E50653" w:rsidRDefault="00823A0E" w:rsidP="003B1C8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соблюдать правила социо-игр; </w:t>
      </w:r>
    </w:p>
    <w:p w:rsidR="00823A0E" w:rsidRPr="00E50653" w:rsidRDefault="00823A0E" w:rsidP="003B1C8A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гостевой обмен опытом. </w:t>
      </w:r>
    </w:p>
    <w:p w:rsidR="00823A0E" w:rsidRPr="00E50653" w:rsidRDefault="00823A0E" w:rsidP="003B1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 проведении игровых заданий и упражнений </w:t>
      </w:r>
      <w:r>
        <w:rPr>
          <w:rFonts w:ascii="Times New Roman" w:hAnsi="Times New Roman"/>
          <w:sz w:val="24"/>
          <w:szCs w:val="24"/>
        </w:rPr>
        <w:t xml:space="preserve">  необходимо  </w:t>
      </w:r>
      <w:r w:rsidRPr="00E50653">
        <w:rPr>
          <w:rFonts w:ascii="Times New Roman" w:hAnsi="Times New Roman"/>
          <w:sz w:val="24"/>
          <w:szCs w:val="24"/>
        </w:rPr>
        <w:t>придержива</w:t>
      </w:r>
      <w:r>
        <w:rPr>
          <w:rFonts w:ascii="Times New Roman" w:hAnsi="Times New Roman"/>
          <w:sz w:val="24"/>
          <w:szCs w:val="24"/>
        </w:rPr>
        <w:t xml:space="preserve">ться </w:t>
      </w:r>
      <w:r w:rsidRPr="00E50653">
        <w:rPr>
          <w:rFonts w:ascii="Times New Roman" w:hAnsi="Times New Roman"/>
          <w:sz w:val="24"/>
          <w:szCs w:val="24"/>
        </w:rPr>
        <w:t xml:space="preserve"> следующих</w:t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  9 </w:t>
      </w:r>
      <w:r w:rsidRPr="00E50653">
        <w:rPr>
          <w:rFonts w:ascii="Times New Roman" w:hAnsi="Times New Roman"/>
          <w:sz w:val="24"/>
          <w:szCs w:val="24"/>
        </w:rPr>
        <w:t>правил социо-игровых подходов к педагогике</w:t>
      </w:r>
      <w:r w:rsidRPr="00E50653">
        <w:rPr>
          <w:rFonts w:ascii="Times New Roman" w:hAnsi="Times New Roman"/>
          <w:i/>
          <w:iCs/>
          <w:sz w:val="24"/>
          <w:szCs w:val="24"/>
        </w:rPr>
        <w:t>: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позиция </w:t>
      </w:r>
      <w:r>
        <w:rPr>
          <w:rFonts w:ascii="Times New Roman" w:hAnsi="Times New Roman"/>
          <w:sz w:val="24"/>
          <w:szCs w:val="24"/>
        </w:rPr>
        <w:t xml:space="preserve"> учителя</w:t>
      </w:r>
      <w:r w:rsidRPr="00E506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Учитель</w:t>
      </w:r>
      <w:r w:rsidRPr="00E50653">
        <w:rPr>
          <w:rFonts w:ascii="Times New Roman" w:hAnsi="Times New Roman"/>
          <w:sz w:val="24"/>
          <w:szCs w:val="24"/>
        </w:rPr>
        <w:t xml:space="preserve"> – равноправный партнёр. Он умеет интересно играть, организует игры, выдумывает их;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снятие судейской роли с педагога и передача её детям предопределяет снятие страха ошибки (и тогда каждый ребёнок – особенный, талантливый);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свобода и самостоятельность в выборе детьми знаний, умений и навыков. Свобода не означает вседозволенность, это подчинение своих действий общим правилам;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смена мизансцен, т.е. обстановки, когда дети могут общаться в разных уголках своей группы, приёмной, музыкального зала;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ориентация на индивидуальные открытия. Детей надо делать соучастниками игры или задумки;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преодоление трудностей у детей не вызывает интереса то, что легко и просто; то, что трудно, - интересно;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движение или активность;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жизнь детей в малых группах; </w:t>
      </w:r>
    </w:p>
    <w:p w:rsidR="00823A0E" w:rsidRPr="00E50653" w:rsidRDefault="00823A0E" w:rsidP="003B1C8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принцип полифонии: за 133 зайцами погонишься, глядишь, и наловишь с десяток. </w:t>
      </w:r>
    </w:p>
    <w:p w:rsidR="00823A0E" w:rsidRDefault="00823A0E" w:rsidP="003B1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E50653">
        <w:rPr>
          <w:rFonts w:ascii="Times New Roman" w:hAnsi="Times New Roman"/>
          <w:sz w:val="24"/>
          <w:szCs w:val="24"/>
        </w:rPr>
        <w:t>При выполнении игровых заданий и упражнений соблюдаю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E50653">
        <w:rPr>
          <w:rFonts w:ascii="Times New Roman" w:hAnsi="Times New Roman"/>
          <w:sz w:val="24"/>
          <w:szCs w:val="24"/>
        </w:rPr>
        <w:t>условия: не использ</w:t>
      </w:r>
      <w:r>
        <w:rPr>
          <w:rFonts w:ascii="Times New Roman" w:hAnsi="Times New Roman"/>
          <w:sz w:val="24"/>
          <w:szCs w:val="24"/>
        </w:rPr>
        <w:t>овать</w:t>
      </w:r>
      <w:r w:rsidRPr="00E50653">
        <w:rPr>
          <w:rFonts w:ascii="Times New Roman" w:hAnsi="Times New Roman"/>
          <w:sz w:val="24"/>
          <w:szCs w:val="24"/>
        </w:rPr>
        <w:t xml:space="preserve"> оценки «лучшего», «правильного» ответа или способа действия, а выбор вариантов ответов, действий признаётся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sz w:val="24"/>
          <w:szCs w:val="24"/>
        </w:rPr>
        <w:t>равноправным; созда</w:t>
      </w:r>
      <w:r>
        <w:rPr>
          <w:rFonts w:ascii="Times New Roman" w:hAnsi="Times New Roman"/>
          <w:sz w:val="24"/>
          <w:szCs w:val="24"/>
        </w:rPr>
        <w:t>ется</w:t>
      </w:r>
      <w:r w:rsidRPr="00E50653">
        <w:rPr>
          <w:rFonts w:ascii="Times New Roman" w:hAnsi="Times New Roman"/>
          <w:sz w:val="24"/>
          <w:szCs w:val="24"/>
        </w:rPr>
        <w:t xml:space="preserve"> ситуации реализации собственных возможностей каждого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sz w:val="24"/>
          <w:szCs w:val="24"/>
        </w:rPr>
        <w:t xml:space="preserve"> через ситуации сотрудничества; </w:t>
      </w:r>
      <w:r>
        <w:rPr>
          <w:rFonts w:ascii="Times New Roman" w:hAnsi="Times New Roman"/>
          <w:sz w:val="24"/>
          <w:szCs w:val="24"/>
        </w:rPr>
        <w:t xml:space="preserve"> необходимо ставить </w:t>
      </w:r>
      <w:r w:rsidRPr="00E50653">
        <w:rPr>
          <w:rFonts w:ascii="Times New Roman" w:hAnsi="Times New Roman"/>
          <w:sz w:val="24"/>
          <w:szCs w:val="24"/>
        </w:rPr>
        <w:t xml:space="preserve"> детей в такие условия, при которых они сами определяют свои действия, планируют их; сами, практически без помощи, воспитателя добиваются положительных результатов; созда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E50653">
        <w:rPr>
          <w:rFonts w:ascii="Times New Roman" w:hAnsi="Times New Roman"/>
          <w:sz w:val="24"/>
          <w:szCs w:val="24"/>
        </w:rPr>
        <w:t>  атмосферу эмоционального подъёма и раскрепощенности; осуществляю гостевой обмен между группами с равными возможностями; развиваю в детях уверенность в себе и своих товарищах; проявляю искреннюю заинтересованность в достижениях детей; обучаю детей эффективному взаимодействию в процессе групповой работы: умению слушать, распределять работу, оказывать помощь, обмениваться информацией и усилиями и др.; проявляю желание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 снимаю с детей чувство страха за ошибку, снимая с себя судейскую роль, не акцентируя внимание на недостатках, неудачах ребенка, не сравнивать между собой детей с разными учебными возможностями.</w:t>
      </w:r>
      <w:r w:rsidRPr="009B739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</w:p>
    <w:p w:rsidR="00823A0E" w:rsidRDefault="00823A0E" w:rsidP="003B1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Занятия построены таким образом, что один вид дея</w:t>
      </w:r>
      <w:r>
        <w:rPr>
          <w:rFonts w:ascii="Times New Roman" w:hAnsi="Times New Roman"/>
          <w:color w:val="000000"/>
          <w:lang w:eastAsia="en-US"/>
        </w:rPr>
        <w:softHyphen/>
        <w:t>тельности сменяется другим. Это позволяет сделать рабо</w:t>
      </w:r>
      <w:r>
        <w:rPr>
          <w:rFonts w:ascii="Times New Roman" w:hAnsi="Times New Roman"/>
          <w:color w:val="000000"/>
          <w:lang w:eastAsia="en-US"/>
        </w:rPr>
        <w:softHyphen/>
        <w:t>ту детей динамичной, насыщенной и менее утомительной.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>С каждым занятием задания усложняются: увеличива</w:t>
      </w:r>
      <w:r>
        <w:rPr>
          <w:rFonts w:ascii="Times New Roman" w:hAnsi="Times New Roman"/>
          <w:color w:val="000000"/>
          <w:lang w:eastAsia="en-US"/>
        </w:rPr>
        <w:softHyphen/>
        <w:t>ется объём материала, наращивается темп выполнения заданий, сложнее становятся выполняемые рисунки.</w:t>
      </w:r>
    </w:p>
    <w:p w:rsidR="00823A0E" w:rsidRPr="00B10B09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09">
        <w:rPr>
          <w:rFonts w:ascii="Times New Roman" w:hAnsi="Times New Roman"/>
          <w:b/>
          <w:color w:val="000000"/>
          <w:lang w:eastAsia="en-US"/>
        </w:rPr>
        <w:t>Продолжительность и общая характе</w:t>
      </w:r>
      <w:r w:rsidRPr="00B10B09">
        <w:rPr>
          <w:rFonts w:ascii="Times New Roman" w:hAnsi="Times New Roman"/>
          <w:b/>
          <w:color w:val="000000"/>
          <w:lang w:eastAsia="en-US"/>
        </w:rPr>
        <w:softHyphen/>
        <w:t>ристика рекомендуемых составляющих занятия.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1. </w:t>
      </w:r>
      <w:r>
        <w:rPr>
          <w:rFonts w:ascii="Times New Roman" w:hAnsi="Times New Roman"/>
          <w:i/>
          <w:iCs/>
          <w:color w:val="000000"/>
          <w:lang w:eastAsia="en-US"/>
        </w:rPr>
        <w:t xml:space="preserve">«Мозговая гимнастика» (2-3 минуты). </w:t>
      </w:r>
      <w:r>
        <w:rPr>
          <w:rFonts w:ascii="Times New Roman" w:hAnsi="Times New Roman"/>
          <w:color w:val="000000"/>
          <w:lang w:eastAsia="en-US"/>
        </w:rPr>
        <w:t>Выполне</w:t>
      </w:r>
      <w:r>
        <w:rPr>
          <w:rFonts w:ascii="Times New Roman" w:hAnsi="Times New Roman"/>
          <w:color w:val="000000"/>
          <w:lang w:eastAsia="en-US"/>
        </w:rPr>
        <w:softHyphen/>
        <w:t>ние упражнений для улучшения мозговой деятельности и профилактики нарушений зрения является важной ча</w:t>
      </w:r>
      <w:r>
        <w:rPr>
          <w:rFonts w:ascii="Times New Roman" w:hAnsi="Times New Roman"/>
          <w:color w:val="000000"/>
          <w:lang w:eastAsia="en-US"/>
        </w:rPr>
        <w:softHyphen/>
        <w:t>стью занятия 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</w:t>
      </w:r>
      <w:r>
        <w:rPr>
          <w:rFonts w:ascii="Times New Roman" w:hAnsi="Times New Roman"/>
          <w:color w:val="000000"/>
          <w:lang w:eastAsia="en-US"/>
        </w:rPr>
        <w:softHyphen/>
        <w:t>ряются психомоторные процессы.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2.  </w:t>
      </w:r>
      <w:r>
        <w:rPr>
          <w:rFonts w:ascii="Times New Roman" w:hAnsi="Times New Roman"/>
          <w:i/>
          <w:iCs/>
          <w:color w:val="000000"/>
          <w:lang w:eastAsia="en-US"/>
        </w:rPr>
        <w:t xml:space="preserve">Разминка (3-5 минут). </w:t>
      </w:r>
      <w:r>
        <w:rPr>
          <w:rFonts w:ascii="Times New Roman" w:hAnsi="Times New Roman"/>
          <w:color w:val="000000"/>
          <w:lang w:eastAsia="en-US"/>
        </w:rPr>
        <w:t>Основной задачей данного этапа является создание у ребят определённого положи</w:t>
      </w:r>
      <w:r>
        <w:rPr>
          <w:rFonts w:ascii="Times New Roman" w:hAnsi="Times New Roman"/>
          <w:color w:val="000000"/>
          <w:lang w:eastAsia="en-US"/>
        </w:rPr>
        <w:softHyphen/>
        <w:t>тельного эмоционального фона, без которого эффективное усвоение знаний невозможно. Поэтому в разминку вклю</w:t>
      </w:r>
      <w:r>
        <w:rPr>
          <w:rFonts w:ascii="Times New Roman" w:hAnsi="Times New Roman"/>
          <w:color w:val="000000"/>
          <w:lang w:eastAsia="en-US"/>
        </w:rPr>
        <w:softHyphen/>
        <w:t>чены достаточно легкие, способные вызвать интерес вопро</w:t>
      </w:r>
      <w:r>
        <w:rPr>
          <w:rFonts w:ascii="Times New Roman" w:hAnsi="Times New Roman"/>
          <w:color w:val="000000"/>
          <w:lang w:eastAsia="en-US"/>
        </w:rPr>
        <w:softHyphen/>
        <w:t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</w:t>
      </w:r>
      <w:r>
        <w:rPr>
          <w:rFonts w:ascii="Times New Roman" w:hAnsi="Times New Roman"/>
          <w:color w:val="000000"/>
          <w:lang w:eastAsia="en-US"/>
        </w:rPr>
        <w:softHyphen/>
        <w:t>ности.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3.  </w:t>
      </w:r>
      <w:r>
        <w:rPr>
          <w:rFonts w:ascii="Times New Roman" w:hAnsi="Times New Roman"/>
          <w:i/>
          <w:iCs/>
          <w:color w:val="000000"/>
          <w:lang w:eastAsia="en-US"/>
        </w:rPr>
        <w:t>Тренировка и развитие психических механизмов, ле</w:t>
      </w:r>
      <w:r>
        <w:rPr>
          <w:rFonts w:ascii="Times New Roman" w:hAnsi="Times New Roman"/>
          <w:i/>
          <w:iCs/>
          <w:color w:val="000000"/>
          <w:lang w:eastAsia="en-US"/>
        </w:rPr>
        <w:softHyphen/>
        <w:t xml:space="preserve">жащих в основе творческих способностей - памяти, внимания, воображения, мышления (15 минут). </w:t>
      </w:r>
      <w:r>
        <w:rPr>
          <w:rFonts w:ascii="Times New Roman" w:hAnsi="Times New Roman"/>
          <w:color w:val="000000"/>
          <w:lang w:eastAsia="en-US"/>
        </w:rPr>
        <w:t>Исполь</w:t>
      </w:r>
      <w:r>
        <w:rPr>
          <w:rFonts w:ascii="Times New Roman" w:hAnsi="Times New Roman"/>
          <w:color w:val="000000"/>
          <w:lang w:eastAsia="en-US"/>
        </w:rPr>
        <w:softHyphen/>
        <w:t>зуемые на этом этапе занятия задания не только способ</w:t>
      </w:r>
      <w:r>
        <w:rPr>
          <w:rFonts w:ascii="Times New Roman" w:hAnsi="Times New Roman"/>
          <w:color w:val="000000"/>
          <w:lang w:eastAsia="en-US"/>
        </w:rPr>
        <w:softHyphen/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4.  </w:t>
      </w:r>
      <w:r>
        <w:rPr>
          <w:rFonts w:ascii="Times New Roman" w:hAnsi="Times New Roman"/>
          <w:i/>
          <w:iCs/>
          <w:color w:val="000000"/>
          <w:lang w:eastAsia="en-US"/>
        </w:rPr>
        <w:t xml:space="preserve">Весёлая переменка (3—5 минут). </w:t>
      </w:r>
      <w:r>
        <w:rPr>
          <w:rFonts w:ascii="Times New Roman" w:hAnsi="Times New Roman"/>
          <w:color w:val="000000"/>
          <w:lang w:eastAsia="en-US"/>
        </w:rPr>
        <w:t>Динамическая па</w:t>
      </w:r>
      <w:r>
        <w:rPr>
          <w:rFonts w:ascii="Times New Roman" w:hAnsi="Times New Roman"/>
          <w:color w:val="000000"/>
          <w:lang w:eastAsia="en-US"/>
        </w:rPr>
        <w:softHyphen/>
        <w:t>уза в составе занятия развивает не только двигательную сферу ребёнка, но и умение выполнять несколько различ</w:t>
      </w:r>
      <w:r>
        <w:rPr>
          <w:rFonts w:ascii="Times New Roman" w:hAnsi="Times New Roman"/>
          <w:color w:val="000000"/>
          <w:lang w:eastAsia="en-US"/>
        </w:rPr>
        <w:softHyphen/>
        <w:t>ных заданий одновременно.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5.  </w:t>
      </w:r>
      <w:r>
        <w:rPr>
          <w:rFonts w:ascii="Times New Roman" w:hAnsi="Times New Roman"/>
          <w:i/>
          <w:iCs/>
          <w:color w:val="000000"/>
          <w:lang w:eastAsia="en-US"/>
        </w:rPr>
        <w:t xml:space="preserve">Решение творческо-поисковых и творческих задач (15 минут). </w:t>
      </w:r>
      <w:r>
        <w:rPr>
          <w:rFonts w:ascii="Times New Roman" w:hAnsi="Times New Roman"/>
          <w:color w:val="000000"/>
          <w:lang w:eastAsia="en-US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</w:t>
      </w:r>
      <w:r>
        <w:rPr>
          <w:rFonts w:ascii="Times New Roman" w:hAnsi="Times New Roman"/>
          <w:color w:val="000000"/>
          <w:lang w:eastAsia="en-US"/>
        </w:rPr>
        <w:softHyphen/>
        <w:t>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</w:t>
      </w:r>
      <w:r>
        <w:rPr>
          <w:rFonts w:ascii="Times New Roman" w:hAnsi="Times New Roman"/>
          <w:color w:val="000000"/>
          <w:lang w:eastAsia="en-US"/>
        </w:rPr>
        <w:softHyphen/>
        <w:t>суждения.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6. </w:t>
      </w:r>
      <w:r>
        <w:rPr>
          <w:rFonts w:ascii="Times New Roman" w:hAnsi="Times New Roman"/>
          <w:i/>
          <w:iCs/>
          <w:color w:val="000000"/>
          <w:lang w:eastAsia="en-US"/>
        </w:rPr>
        <w:t xml:space="preserve">Коррегирующая гимнастика для глаз (1-2 минуты). </w:t>
      </w:r>
      <w:r>
        <w:rPr>
          <w:rFonts w:ascii="Times New Roman" w:hAnsi="Times New Roman"/>
          <w:color w:val="000000"/>
          <w:lang w:eastAsia="en-US"/>
        </w:rPr>
        <w:t>Выполнение коррегирующей гимнастики для глаз помо</w:t>
      </w:r>
      <w:r>
        <w:rPr>
          <w:rFonts w:ascii="Times New Roman" w:hAnsi="Times New Roman"/>
          <w:color w:val="000000"/>
          <w:lang w:eastAsia="en-US"/>
        </w:rPr>
        <w:softHyphen/>
        <w:t>жет как повышению остроты зрения, так и снятию зри</w:t>
      </w:r>
      <w:r>
        <w:rPr>
          <w:rFonts w:ascii="Times New Roman" w:hAnsi="Times New Roman"/>
          <w:color w:val="000000"/>
          <w:lang w:eastAsia="en-US"/>
        </w:rPr>
        <w:softHyphen/>
        <w:t>тельного утомления и достижению состояния зрительно</w:t>
      </w:r>
      <w:r>
        <w:rPr>
          <w:rFonts w:ascii="Times New Roman" w:hAnsi="Times New Roman"/>
          <w:color w:val="000000"/>
          <w:lang w:eastAsia="en-US"/>
        </w:rPr>
        <w:softHyphen/>
        <w:t>го комфорта.</w:t>
      </w:r>
    </w:p>
    <w:p w:rsidR="00823A0E" w:rsidRDefault="00823A0E" w:rsidP="00B1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7.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Логические задачи на развитие аналитических спо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softHyphen/>
        <w:t xml:space="preserve">собностей и способности рассуждать (5 минут).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В це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лях развития логического мышления предлагаются зада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823A0E" w:rsidRPr="00B10B09" w:rsidRDefault="00823A0E" w:rsidP="00B1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105406">
        <w:rPr>
          <w:rFonts w:ascii="Times New Roman" w:hAnsi="Times New Roman"/>
          <w:sz w:val="24"/>
          <w:szCs w:val="24"/>
        </w:rPr>
        <w:t>В  ходе изучения  курса «Занимательная математика»  у школьников  развиваются интеллектуальные способности: 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  увеличился объем памяти и внимания; развивается  речь, формируются умения  вести диалог, рассуждать и доказывать, аргументировать свои высказывания, строить простейшие умозаключения. Дети получают  возможность успешно учиться в любой школе, по любой программе.</w:t>
      </w:r>
    </w:p>
    <w:p w:rsidR="00823A0E" w:rsidRDefault="00823A0E" w:rsidP="003B1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823A0E" w:rsidRDefault="00823A0E" w:rsidP="003B1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A0E" w:rsidRPr="00B10B09" w:rsidRDefault="00823A0E" w:rsidP="004B4C6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10B09">
        <w:rPr>
          <w:rFonts w:ascii="Times New Roman" w:hAnsi="Times New Roman"/>
          <w:b/>
          <w:bCs/>
          <w:sz w:val="28"/>
          <w:szCs w:val="28"/>
        </w:rPr>
        <w:t>7. Описание материально-технического обеспечения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0631"/>
        <w:gridCol w:w="3196"/>
      </w:tblGrid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 технического обеспечения.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23A0E" w:rsidRPr="00BC3F9E" w:rsidTr="00BC3F9E">
        <w:tc>
          <w:tcPr>
            <w:tcW w:w="14786" w:type="dxa"/>
            <w:gridSpan w:val="3"/>
          </w:tcPr>
          <w:p w:rsidR="00823A0E" w:rsidRPr="00BC3F9E" w:rsidRDefault="00823A0E" w:rsidP="00BC3F9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823A0E" w:rsidRPr="00BC3F9E" w:rsidRDefault="00823A0E" w:rsidP="00BC3F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Учебник для образовательных учреждений «Математика» 1, 2 класс (авторы М. И. Моро, С. И. Волкова, С. В. Степанова) /Москва. Просвещение. 2011 год/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823A0E" w:rsidRPr="00BC3F9E" w:rsidRDefault="00823A0E" w:rsidP="00BC3F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Юным умникам и умницам: Задания по развитию познавательных способностей (7-8 лет) (автор О. Холодова) /Методическое пособие, 1-2 класс. Курс «РПС» .Москва: Росткнига, 2008 год/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rPr>
                <w:rFonts w:ascii="Times New Roman" w:hAnsi="Times New Roman"/>
              </w:rPr>
            </w:pPr>
            <w:r w:rsidRPr="00BC3F9E">
              <w:rPr>
                <w:rFonts w:ascii="Times New Roman" w:hAnsi="Times New Roman"/>
              </w:rPr>
              <w:t xml:space="preserve">В.М. Букатов, Е.Е. Шулешко, А.П. Ершова. Возвращение к таланту. - Красноярск, АКМЭ, 1999. 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1000 олимпиадных заданий по математике в начальной школе: учебное пособие/Н. Ф. Дик Ростов н/Д: Феникс, 2010год/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rPr>
                <w:rFonts w:ascii="Times New Roman" w:hAnsi="Times New Roman"/>
              </w:rPr>
            </w:pPr>
            <w:r w:rsidRPr="00BC3F9E">
              <w:rPr>
                <w:rFonts w:ascii="Times New Roman" w:hAnsi="Times New Roman"/>
              </w:rPr>
              <w:t xml:space="preserve">Фролова Н.А. “Приёмы активного мотивированного овладения учащимися системой знаний и способами деятельности”, журнал “Начальная школа”, 2006, №2, стр.50. 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14786" w:type="dxa"/>
            <w:gridSpan w:val="3"/>
          </w:tcPr>
          <w:p w:rsidR="00823A0E" w:rsidRPr="00BC3F9E" w:rsidRDefault="00823A0E" w:rsidP="00BC3F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Печатные пособия.  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Юным умникам и умницам: Задания по развитию познавательных способностей (7-8 лет) (автор О. Холодова) / Рабочие тетради, 1-2 класс. Курс «РПС» .Москва: Росткнига, 2008 год/</w:t>
            </w:r>
          </w:p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Развивающие задания: тесты, игры, упражнения. (составитель Е. В. Языканова)/Учебно- методическое пособие, 1-2 класс. Москва: «Экзамен»,2010г./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23A0E" w:rsidRPr="00BC3F9E" w:rsidTr="00BC3F9E">
        <w:tc>
          <w:tcPr>
            <w:tcW w:w="14786" w:type="dxa"/>
            <w:gridSpan w:val="3"/>
          </w:tcPr>
          <w:p w:rsidR="00823A0E" w:rsidRPr="00BC3F9E" w:rsidRDefault="00823A0E" w:rsidP="00BC3F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Технические средства обучения.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1.13</w:t>
            </w:r>
            <w:r w:rsidRPr="00BC3F9E">
              <w:rPr>
                <w:color w:val="000080"/>
                <w:sz w:val="24"/>
                <w:szCs w:val="24"/>
              </w:rPr>
              <w:t xml:space="preserve"> 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>«Несерьёзные уроки. Развиваем реакцию».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1.20 «Супердетки. Тренировка памяти».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1.27 «Занимательная математика».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Диск 1.9 «Несерьёзные уроки. Учимся считать».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Медиакурс «Путешествие в конструирование» Автор И. И. Буримова.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23A0E" w:rsidRPr="00BC3F9E" w:rsidTr="00BC3F9E">
        <w:tc>
          <w:tcPr>
            <w:tcW w:w="14786" w:type="dxa"/>
            <w:gridSpan w:val="3"/>
          </w:tcPr>
          <w:p w:rsidR="00823A0E" w:rsidRPr="00BC3F9E" w:rsidRDefault="00823A0E" w:rsidP="00BC3F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класса.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3A0E" w:rsidRPr="00BC3F9E" w:rsidTr="00BC3F9E">
        <w:tc>
          <w:tcPr>
            <w:tcW w:w="959" w:type="dxa"/>
          </w:tcPr>
          <w:p w:rsidR="00823A0E" w:rsidRPr="00BC3F9E" w:rsidRDefault="00823A0E" w:rsidP="00BC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Математические таблицы для начальной школы.</w:t>
            </w:r>
          </w:p>
        </w:tc>
        <w:tc>
          <w:tcPr>
            <w:tcW w:w="3196" w:type="dxa"/>
          </w:tcPr>
          <w:p w:rsidR="00823A0E" w:rsidRPr="00BC3F9E" w:rsidRDefault="00823A0E" w:rsidP="00BC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823A0E" w:rsidRPr="00105406" w:rsidRDefault="00823A0E" w:rsidP="004B4C65">
      <w:pPr>
        <w:shd w:val="clear" w:color="auto" w:fill="FFFFFF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2"/>
        <w:gridCol w:w="7409"/>
      </w:tblGrid>
      <w:tr w:rsidR="00823A0E" w:rsidRPr="00BC3F9E" w:rsidTr="00BC3F9E"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Протокол заседания МО 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 xml:space="preserve">  августа 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 xml:space="preserve"> № 1 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О.Н. Лысенко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3F9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Л.Д. Трофименко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A0E" w:rsidRPr="00BC3F9E" w:rsidRDefault="00823A0E" w:rsidP="00BC3F9E">
            <w:pPr>
              <w:pStyle w:val="BodyTextIndent2"/>
              <w:tabs>
                <w:tab w:val="left" w:pos="8640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 w:rsidRPr="00BC3F9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C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3A0E" w:rsidRPr="00643D8B" w:rsidRDefault="00823A0E" w:rsidP="004B4C65">
      <w:pPr>
        <w:rPr>
          <w:rFonts w:ascii="Times New Roman" w:hAnsi="Times New Roman"/>
          <w:sz w:val="28"/>
          <w:szCs w:val="28"/>
        </w:rPr>
      </w:pPr>
    </w:p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Default="00823A0E" w:rsidP="004B4C65"/>
    <w:p w:rsidR="00823A0E" w:rsidRPr="00F24F62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F24F62">
        <w:rPr>
          <w:rFonts w:ascii="Times New Roman" w:hAnsi="Times New Roman"/>
          <w:color w:val="262626"/>
          <w:sz w:val="24"/>
          <w:szCs w:val="24"/>
        </w:rPr>
        <w:t>Согласовано</w:t>
      </w:r>
    </w:p>
    <w:p w:rsidR="00823A0E" w:rsidRPr="00F24F62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заместитель директора по </w:t>
      </w:r>
      <w:r w:rsidRPr="00F24F62">
        <w:rPr>
          <w:rFonts w:ascii="Times New Roman" w:hAnsi="Times New Roman"/>
          <w:color w:val="262626"/>
          <w:sz w:val="24"/>
          <w:szCs w:val="24"/>
        </w:rPr>
        <w:t>ВР</w:t>
      </w:r>
    </w:p>
    <w:p w:rsidR="00823A0E" w:rsidRPr="00F24F62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__________ Л.Д. Трофименко</w:t>
      </w:r>
    </w:p>
    <w:p w:rsidR="00823A0E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823A0E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823A0E" w:rsidRPr="00F24F62" w:rsidRDefault="00823A0E" w:rsidP="00981332">
      <w:pPr>
        <w:shd w:val="clear" w:color="auto" w:fill="FFFFFF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F24F62">
        <w:rPr>
          <w:rFonts w:ascii="Times New Roman" w:hAnsi="Times New Roman"/>
          <w:color w:val="262626"/>
          <w:sz w:val="24"/>
          <w:szCs w:val="24"/>
        </w:rPr>
        <w:t xml:space="preserve">            « </w:t>
      </w:r>
      <w:r>
        <w:rPr>
          <w:rFonts w:ascii="Times New Roman" w:hAnsi="Times New Roman"/>
          <w:color w:val="262626"/>
          <w:sz w:val="24"/>
          <w:szCs w:val="24"/>
        </w:rPr>
        <w:t xml:space="preserve">28 </w:t>
      </w:r>
      <w:r w:rsidRPr="00F24F62">
        <w:rPr>
          <w:rFonts w:ascii="Times New Roman" w:hAnsi="Times New Roman"/>
          <w:color w:val="262626"/>
          <w:sz w:val="24"/>
          <w:szCs w:val="24"/>
        </w:rPr>
        <w:t xml:space="preserve">»  </w:t>
      </w:r>
      <w:r>
        <w:rPr>
          <w:rFonts w:ascii="Times New Roman" w:hAnsi="Times New Roman"/>
          <w:color w:val="262626"/>
          <w:sz w:val="24"/>
          <w:szCs w:val="24"/>
        </w:rPr>
        <w:t xml:space="preserve">августа  20144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4F62">
        <w:rPr>
          <w:rFonts w:ascii="Times New Roman" w:hAnsi="Times New Roman"/>
          <w:color w:val="262626"/>
          <w:sz w:val="24"/>
          <w:szCs w:val="24"/>
        </w:rPr>
        <w:t xml:space="preserve"> года</w:t>
      </w:r>
    </w:p>
    <w:p w:rsidR="00823A0E" w:rsidRPr="003D1809" w:rsidRDefault="00823A0E" w:rsidP="00981332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</w:p>
    <w:p w:rsidR="00823A0E" w:rsidRPr="003D1809" w:rsidRDefault="00823A0E" w:rsidP="00981332">
      <w:pPr>
        <w:shd w:val="clear" w:color="auto" w:fill="FFFFFF"/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3D1809">
        <w:rPr>
          <w:rFonts w:ascii="Times New Roman" w:hAnsi="Times New Roman"/>
          <w:color w:val="262626"/>
          <w:sz w:val="28"/>
          <w:szCs w:val="28"/>
        </w:rPr>
        <w:t>Краснодарский край Северский район станица Северская</w:t>
      </w:r>
    </w:p>
    <w:p w:rsidR="00823A0E" w:rsidRPr="003D1809" w:rsidRDefault="00823A0E" w:rsidP="00981332">
      <w:pPr>
        <w:shd w:val="clear" w:color="auto" w:fill="FFFFFF"/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3D1809">
        <w:rPr>
          <w:rFonts w:ascii="Times New Roman" w:hAnsi="Times New Roman"/>
          <w:color w:val="262626"/>
          <w:sz w:val="28"/>
          <w:szCs w:val="28"/>
        </w:rPr>
        <w:t>Муниципальное бюджетное общеобразовательное учреждение средняя общеобразовательная школа № 44</w:t>
      </w:r>
    </w:p>
    <w:p w:rsidR="00823A0E" w:rsidRPr="003D1809" w:rsidRDefault="00823A0E" w:rsidP="00981332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3D1809">
        <w:rPr>
          <w:rFonts w:ascii="Times New Roman" w:hAnsi="Times New Roman"/>
          <w:color w:val="262626"/>
          <w:sz w:val="28"/>
          <w:szCs w:val="28"/>
        </w:rPr>
        <w:t>станицы Северской МО Северский район</w:t>
      </w:r>
    </w:p>
    <w:p w:rsidR="00823A0E" w:rsidRPr="00F24F62" w:rsidRDefault="00823A0E" w:rsidP="0098133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823A0E" w:rsidRPr="00F24F62" w:rsidRDefault="00823A0E" w:rsidP="00981332">
      <w:pPr>
        <w:shd w:val="clear" w:color="auto" w:fill="FFFFFF"/>
        <w:spacing w:after="0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823A0E" w:rsidRPr="00F24F62" w:rsidRDefault="00823A0E" w:rsidP="0098133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F24F62">
        <w:rPr>
          <w:rFonts w:ascii="Times New Roman" w:hAnsi="Times New Roman"/>
          <w:b/>
          <w:bCs/>
          <w:color w:val="262626"/>
          <w:sz w:val="28"/>
          <w:szCs w:val="28"/>
        </w:rPr>
        <w:t>КАЛЕНДАРНО-ТЕМАТИЧЕСКОЕ</w:t>
      </w:r>
    </w:p>
    <w:p w:rsidR="00823A0E" w:rsidRPr="00F24F62" w:rsidRDefault="00823A0E" w:rsidP="00AF10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F24F62">
        <w:rPr>
          <w:rFonts w:ascii="Times New Roman" w:hAnsi="Times New Roman"/>
          <w:b/>
          <w:bCs/>
          <w:color w:val="262626"/>
          <w:sz w:val="28"/>
          <w:szCs w:val="28"/>
        </w:rPr>
        <w:t>ПЛАНИРОВАНИЕ</w:t>
      </w:r>
    </w:p>
    <w:p w:rsidR="00823A0E" w:rsidRPr="00AF1056" w:rsidRDefault="00823A0E" w:rsidP="00AF10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823A0E" w:rsidRDefault="00823A0E" w:rsidP="00AF1056">
      <w:pPr>
        <w:shd w:val="clear" w:color="auto" w:fill="FFFFFF"/>
        <w:spacing w:after="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F1056">
        <w:rPr>
          <w:rFonts w:ascii="Times New Roman" w:hAnsi="Times New Roman"/>
          <w:b/>
          <w:color w:val="262626"/>
          <w:sz w:val="28"/>
          <w:szCs w:val="28"/>
        </w:rPr>
        <w:t>кружка «Эрудит»</w:t>
      </w:r>
    </w:p>
    <w:p w:rsidR="00823A0E" w:rsidRPr="00AF1056" w:rsidRDefault="00823A0E" w:rsidP="00AF1056">
      <w:pPr>
        <w:shd w:val="clear" w:color="auto" w:fill="FFFFFF"/>
        <w:spacing w:after="0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823A0E" w:rsidRPr="00D600C3" w:rsidRDefault="00823A0E" w:rsidP="003D1809">
      <w:pPr>
        <w:pStyle w:val="Heading6"/>
        <w:spacing w:before="0" w:line="360" w:lineRule="auto"/>
        <w:rPr>
          <w:rFonts w:ascii="Times New Roman" w:hAnsi="Times New Roman"/>
          <w:color w:val="262626"/>
          <w:sz w:val="28"/>
          <w:szCs w:val="28"/>
          <w:u w:val="single"/>
        </w:rPr>
      </w:pPr>
      <w:r w:rsidRPr="00D600C3">
        <w:rPr>
          <w:rFonts w:ascii="Times New Roman" w:hAnsi="Times New Roman"/>
          <w:i w:val="0"/>
          <w:color w:val="262626"/>
          <w:sz w:val="28"/>
          <w:szCs w:val="28"/>
        </w:rPr>
        <w:t xml:space="preserve">Класс : </w:t>
      </w:r>
      <w:r>
        <w:rPr>
          <w:rFonts w:ascii="Times New Roman" w:hAnsi="Times New Roman"/>
          <w:i w:val="0"/>
          <w:color w:val="262626"/>
          <w:sz w:val="28"/>
          <w:szCs w:val="28"/>
        </w:rPr>
        <w:t>2</w:t>
      </w:r>
    </w:p>
    <w:p w:rsidR="00823A0E" w:rsidRPr="00D600C3" w:rsidRDefault="00823A0E" w:rsidP="003D1809">
      <w:pPr>
        <w:shd w:val="clear" w:color="auto" w:fill="FFFFFF"/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D600C3">
        <w:rPr>
          <w:rFonts w:ascii="Times New Roman" w:hAnsi="Times New Roman"/>
          <w:color w:val="262626"/>
          <w:sz w:val="28"/>
          <w:szCs w:val="28"/>
        </w:rPr>
        <w:t>Учитель: Скопцова Галина Петровна</w:t>
      </w:r>
    </w:p>
    <w:p w:rsidR="00823A0E" w:rsidRPr="00D600C3" w:rsidRDefault="00823A0E" w:rsidP="003D1809">
      <w:pPr>
        <w:shd w:val="clear" w:color="auto" w:fill="FFFFFF"/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D600C3">
        <w:rPr>
          <w:rFonts w:ascii="Times New Roman" w:hAnsi="Times New Roman"/>
          <w:color w:val="262626"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color w:val="262626"/>
          <w:sz w:val="28"/>
          <w:szCs w:val="28"/>
        </w:rPr>
        <w:t>34 часа</w:t>
      </w:r>
      <w:r w:rsidRPr="00D600C3">
        <w:rPr>
          <w:rFonts w:ascii="Times New Roman" w:hAnsi="Times New Roman"/>
          <w:color w:val="262626"/>
          <w:sz w:val="28"/>
          <w:szCs w:val="28"/>
        </w:rPr>
        <w:t>; в неделю 1 час;</w:t>
      </w:r>
    </w:p>
    <w:p w:rsidR="00823A0E" w:rsidRPr="00D600C3" w:rsidRDefault="00823A0E" w:rsidP="00981332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</w:p>
    <w:p w:rsidR="00823A0E" w:rsidRPr="003D1809" w:rsidRDefault="00823A0E" w:rsidP="00981332">
      <w:pPr>
        <w:pStyle w:val="Heading2"/>
        <w:spacing w:before="0"/>
        <w:rPr>
          <w:rFonts w:ascii="Times New Roman" w:hAnsi="Times New Roman"/>
          <w:b w:val="0"/>
          <w:color w:val="262626"/>
          <w:sz w:val="28"/>
          <w:szCs w:val="28"/>
        </w:rPr>
      </w:pPr>
    </w:p>
    <w:p w:rsidR="00823A0E" w:rsidRPr="003D1809" w:rsidRDefault="00823A0E" w:rsidP="00981332">
      <w:pPr>
        <w:pStyle w:val="Heading2"/>
        <w:spacing w:before="0"/>
        <w:rPr>
          <w:rFonts w:ascii="Times New Roman" w:hAnsi="Times New Roman"/>
          <w:b w:val="0"/>
          <w:color w:val="262626"/>
          <w:sz w:val="28"/>
          <w:szCs w:val="28"/>
        </w:rPr>
      </w:pPr>
      <w:r w:rsidRPr="003D1809">
        <w:rPr>
          <w:rFonts w:ascii="Times New Roman" w:hAnsi="Times New Roman"/>
          <w:b w:val="0"/>
          <w:color w:val="262626"/>
          <w:sz w:val="28"/>
          <w:szCs w:val="28"/>
        </w:rPr>
        <w:t xml:space="preserve">Планирование составлено на основе рабочей программы по внеурочной деятельности «Эрудит» для 2 класса  учителя Скопцовой Г. Г., утверждено решением педсовета,   протокол №1  от 29 августа </w:t>
      </w:r>
      <w:smartTag w:uri="urn:schemas-microsoft-com:office:smarttags" w:element="metricconverter">
        <w:smartTagPr>
          <w:attr w:name="ProductID" w:val="2014 г"/>
        </w:smartTagPr>
        <w:r w:rsidRPr="003D1809">
          <w:rPr>
            <w:rFonts w:ascii="Times New Roman" w:hAnsi="Times New Roman"/>
            <w:b w:val="0"/>
            <w:color w:val="262626"/>
            <w:sz w:val="28"/>
            <w:szCs w:val="28"/>
          </w:rPr>
          <w:t>2014 г</w:t>
        </w:r>
      </w:smartTag>
      <w:r w:rsidRPr="003D1809">
        <w:rPr>
          <w:rFonts w:ascii="Times New Roman" w:hAnsi="Times New Roman"/>
          <w:b w:val="0"/>
          <w:color w:val="262626"/>
          <w:sz w:val="28"/>
          <w:szCs w:val="28"/>
        </w:rPr>
        <w:t>.</w:t>
      </w:r>
    </w:p>
    <w:p w:rsidR="00823A0E" w:rsidRDefault="00823A0E" w:rsidP="004B4C65">
      <w:pPr>
        <w:rPr>
          <w:color w:val="262626"/>
        </w:rPr>
      </w:pPr>
    </w:p>
    <w:p w:rsidR="00823A0E" w:rsidRPr="00F24F62" w:rsidRDefault="00823A0E" w:rsidP="004B4C65">
      <w:pPr>
        <w:rPr>
          <w:color w:val="262626"/>
        </w:rPr>
      </w:pPr>
    </w:p>
    <w:tbl>
      <w:tblPr>
        <w:tblW w:w="17178" w:type="dxa"/>
        <w:tblInd w:w="-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7293"/>
        <w:gridCol w:w="1276"/>
        <w:gridCol w:w="750"/>
        <w:gridCol w:w="29"/>
        <w:gridCol w:w="780"/>
        <w:gridCol w:w="4592"/>
        <w:gridCol w:w="100"/>
        <w:gridCol w:w="1459"/>
      </w:tblGrid>
      <w:tr w:rsidR="00823A0E" w:rsidRPr="00BC3F9E" w:rsidTr="00332CFE">
        <w:trPr>
          <w:gridAfter w:val="2"/>
          <w:wAfter w:w="1559" w:type="dxa"/>
          <w:trHeight w:val="37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7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pacing w:line="240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Дата проведения</w:t>
            </w:r>
          </w:p>
        </w:tc>
        <w:tc>
          <w:tcPr>
            <w:tcW w:w="45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Оборудование занятия</w:t>
            </w:r>
          </w:p>
        </w:tc>
      </w:tr>
      <w:tr w:rsidR="00823A0E" w:rsidRPr="00BC3F9E" w:rsidTr="00332CFE">
        <w:trPr>
          <w:gridAfter w:val="2"/>
          <w:wAfter w:w="1559" w:type="dxa"/>
          <w:trHeight w:val="375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pacing w:line="240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pacing w:line="240" w:lineRule="atLeas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факт</w:t>
            </w: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541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AF1056" w:rsidRDefault="00823A0E" w:rsidP="00AF10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Первый год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Что дала математика людям? Зачем её изучать?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Математика вокруг нас.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AF1056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Презентация «Путешествие в страну Математика»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Путешествие в конструирование.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9ч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Головоломки.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Танграм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Волшебный 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Волшебный  квадрат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Оригами.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Искусство складывания фигурок из бумаги.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2.2.2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Работа над проектом «Подводный мир»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Работа над проектом «Подводный мир»(продолжение)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Геометрические фигуры.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Плоские геометрические фигуры. Преобразование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2.3.2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Аппликация из геометрических фигур (окончание).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18 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6 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3.1.1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 (продолжение).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3.1.3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внимания(продолжение).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3.1.5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47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 (продолжение).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6 ч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3.2.1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 (продолжение).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3.2.3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памяти(продолжение).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3.2.5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1.20 «Супердетки. Тренировка памяти».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 (продолжение).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1.20 «Супердетки. Тренировка памяти».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«Изобрази без предмета», «Фантазёр», «Художник»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Задания по перекладыванию спичек.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Спички.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1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3.5.1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CA00D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1.13</w:t>
            </w:r>
            <w:r w:rsidRPr="00BC3F9E">
              <w:rPr>
                <w:color w:val="262626"/>
                <w:sz w:val="24"/>
                <w:szCs w:val="24"/>
              </w:rPr>
              <w:t xml:space="preserve"> </w:t>
            </w: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823A0E" w:rsidRPr="00BC3F9E" w:rsidTr="00197177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EF13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4ч</w:t>
            </w:r>
          </w:p>
        </w:tc>
        <w:tc>
          <w:tcPr>
            <w:tcW w:w="1559" w:type="dxa"/>
            <w:gridSpan w:val="2"/>
          </w:tcPr>
          <w:p w:rsidR="00823A0E" w:rsidRPr="00BC3F9E" w:rsidRDefault="00823A0E" w:rsidP="00EF13B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E37C4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Задачи в стихах. Задачи – шутки. Ребусы.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Ребусы.</w:t>
            </w:r>
          </w:p>
        </w:tc>
      </w:tr>
      <w:tr w:rsidR="00823A0E" w:rsidRPr="00BC3F9E" w:rsidTr="003344C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9B6AB2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Логические математические задания.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A46A4B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Игровой математический практикум «Удивительные приключения Слагайки и Вычитайки»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1"/>
          <w:wAfter w:w="1459" w:type="dxa"/>
          <w:trHeight w:val="346"/>
        </w:trPr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Pr="003D1809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Второй год обучения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100" w:type="dxa"/>
          </w:tcPr>
          <w:p w:rsidR="00823A0E" w:rsidRPr="00BC3F9E" w:rsidRDefault="00823A0E">
            <w:pPr>
              <w:rPr>
                <w:color w:val="262626"/>
              </w:rPr>
            </w:pPr>
          </w:p>
        </w:tc>
      </w:tr>
      <w:tr w:rsidR="00823A0E" w:rsidRPr="00BC3F9E" w:rsidTr="006A7F19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4ч</w:t>
            </w:r>
          </w:p>
        </w:tc>
      </w:tr>
      <w:tr w:rsidR="00823A0E" w:rsidRPr="00BC3F9E" w:rsidTr="00291D73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Задачи в стихах. Математические задачки-шутки.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493174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A5003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Логические математические задания. Ребусы.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5313DF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Познавательно-развлекательная программа «Необыкновенные приключения в стране  </w:t>
            </w:r>
            <w:r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Знайландии</w:t>
            </w: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9C51B6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7 ч</w:t>
            </w:r>
          </w:p>
        </w:tc>
      </w:tr>
      <w:tr w:rsidR="00823A0E" w:rsidRPr="00BC3F9E" w:rsidTr="00387F29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Головоломки.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2ч</w:t>
            </w:r>
          </w:p>
        </w:tc>
      </w:tr>
      <w:tr w:rsidR="00823A0E" w:rsidRPr="00BC3F9E" w:rsidTr="00CB5231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Колумбово яйцо.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60228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Головоломка Пифагора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Портрет Пифагора. Медиакурс «Путешествие в конструирование»</w:t>
            </w:r>
          </w:p>
        </w:tc>
      </w:tr>
      <w:tr w:rsidR="00823A0E" w:rsidRPr="00BC3F9E" w:rsidTr="0080070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Оригами.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2ч</w:t>
            </w:r>
          </w:p>
        </w:tc>
      </w:tr>
      <w:tr w:rsidR="00823A0E" w:rsidRPr="00BC3F9E" w:rsidTr="00E300AB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2.2.1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Работа над проектом «Во поле берёза стояла»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2D53EA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Работа над проектом «Во поле берёза стояла» (окончание)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EE1321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Геометрические фигуры.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3ч</w:t>
            </w:r>
          </w:p>
        </w:tc>
      </w:tr>
      <w:tr w:rsidR="00823A0E" w:rsidRPr="00BC3F9E" w:rsidTr="00EB30EF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Объёмные  геометрические фигуры.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D3304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2.3.2</w:t>
            </w:r>
          </w:p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Моделирование из объёмных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715381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3769EF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Моделирование из объёмных геометрических фигур( окончание).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61080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Турнир по геометрии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8A26D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15 ч</w:t>
            </w:r>
          </w:p>
        </w:tc>
      </w:tr>
      <w:tr w:rsidR="00823A0E" w:rsidRPr="00BC3F9E" w:rsidTr="00BB384B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4ч</w:t>
            </w:r>
          </w:p>
        </w:tc>
      </w:tr>
      <w:tr w:rsidR="00823A0E" w:rsidRPr="00BC3F9E" w:rsidTr="0094074B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3.1.1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>
            <w:pPr>
              <w:rPr>
                <w:color w:val="262626"/>
              </w:rPr>
            </w:pPr>
          </w:p>
        </w:tc>
      </w:tr>
      <w:tr w:rsidR="00823A0E" w:rsidRPr="00BC3F9E" w:rsidTr="00594569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Интерактивные 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0E1DF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3.1.3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>
            <w:pPr>
              <w:rPr>
                <w:color w:val="262626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2F25AF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813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0F3A5C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4 ч</w:t>
            </w:r>
          </w:p>
        </w:tc>
      </w:tr>
      <w:tr w:rsidR="00823A0E" w:rsidRPr="00BC3F9E" w:rsidTr="009E1F2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3.2.1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4D7B09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813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4A55DF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3.2.3</w:t>
            </w:r>
          </w:p>
          <w:p w:rsidR="00823A0E" w:rsidRPr="00BC3F9E" w:rsidRDefault="00823A0E" w:rsidP="00345E2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1.20 «Супердетки. Тренировка памяти».</w:t>
            </w:r>
          </w:p>
        </w:tc>
      </w:tr>
      <w:tr w:rsidR="00823A0E" w:rsidRPr="00BC3F9E" w:rsidTr="00371864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1621F0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 ч</w:t>
            </w:r>
          </w:p>
        </w:tc>
      </w:tr>
      <w:tr w:rsidR="00823A0E" w:rsidRPr="00BC3F9E" w:rsidTr="00AC78FE">
        <w:trPr>
          <w:gridAfter w:val="2"/>
          <w:wAfter w:w="1559" w:type="dxa"/>
          <w:trHeight w:val="4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5358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3.3.2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855BA1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735EC3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3400C6">
        <w:trPr>
          <w:gridAfter w:val="2"/>
          <w:wAfter w:w="1559" w:type="dxa"/>
          <w:trHeight w:val="5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Спички.</w:t>
            </w:r>
          </w:p>
        </w:tc>
      </w:tr>
      <w:tr w:rsidR="00823A0E" w:rsidRPr="00BC3F9E" w:rsidTr="00E15977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1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3.5.1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1.13</w:t>
            </w:r>
            <w:r w:rsidRPr="00BC3F9E">
              <w:rPr>
                <w:color w:val="262626"/>
                <w:sz w:val="24"/>
                <w:szCs w:val="24"/>
              </w:rPr>
              <w:t xml:space="preserve"> </w:t>
            </w: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823A0E" w:rsidRPr="00BC3F9E" w:rsidTr="005355FB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Занимательные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1.9 «Несерьёзные уроки. Учимся считать».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Логические задачи для юных математиков.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4.5</w:t>
            </w:r>
          </w:p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Математические тренажёры на умножение.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Математические тренажёры.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Блиц - турнир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Познавательная конкурсно-игровая программа «Весёлый интеллектуал»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9F3080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883013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E1278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Pr="00BC3F9E" w:rsidRDefault="00823A0E" w:rsidP="004C59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Третий год обучения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</w:tr>
      <w:tr w:rsidR="00823A0E" w:rsidRPr="00BC3F9E" w:rsidTr="00AF40D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rPr>
                <w:b/>
                <w:bCs/>
              </w:rPr>
              <w:t xml:space="preserve">Числа и операции над ними 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4ч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Вводное занятие. Математические игры, лабиринты, кроссворды.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 xml:space="preserve">Из истории чисел. Арифметика каменного века.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sz w:val="24"/>
                <w:szCs w:val="24"/>
              </w:rPr>
              <w:t>Нахождение суммы ряда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sz w:val="24"/>
                <w:szCs w:val="24"/>
              </w:rPr>
              <w:t>Интересные приемы устного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1C1106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rPr>
                <w:b/>
                <w:bCs/>
              </w:rPr>
              <w:t>Геометрические фигуры и величины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7 ч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Старинные меры измерений.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Длина. Придумывание новых мерок. Измерение, исследовательская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Масса. Новые мерки. Измерения.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Преобразование геометрических фигур на плоскости по заданной программе.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2.5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Составление программ для преобразования фигур на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B1E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Китайская головоломка “Танграм”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A7AA5">
            <w:pPr>
              <w:pStyle w:val="NormalWeb"/>
            </w:pPr>
            <w:r w:rsidRPr="005512B4">
              <w:t>Конструирование фигур, раскраска и сгибание геометрических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EF3252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15 ч</w:t>
            </w:r>
          </w:p>
        </w:tc>
      </w:tr>
      <w:tr w:rsidR="00823A0E" w:rsidRPr="00BC3F9E" w:rsidTr="001706C5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3.1.1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color w:val="262626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Интерактивные 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3.1.3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rPr>
                <w:color w:val="262626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3E678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4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3.2.1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3.2.3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1.20 «Супердетки. Тренировка памяти».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D219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 ч</w:t>
            </w:r>
          </w:p>
        </w:tc>
      </w:tr>
      <w:tr w:rsidR="00823A0E" w:rsidRPr="00BC3F9E" w:rsidTr="00D7522D">
        <w:trPr>
          <w:gridAfter w:val="2"/>
          <w:wAfter w:w="1559" w:type="dxa"/>
          <w:trHeight w:val="4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3.3.2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2249A5">
        <w:trPr>
          <w:gridAfter w:val="2"/>
          <w:wAfter w:w="1559" w:type="dxa"/>
          <w:trHeight w:val="5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Спички.</w:t>
            </w: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3.5.1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1.13</w:t>
            </w:r>
            <w:r w:rsidRPr="00BC3F9E">
              <w:rPr>
                <w:color w:val="262626"/>
                <w:sz w:val="24"/>
                <w:szCs w:val="24"/>
              </w:rPr>
              <w:t xml:space="preserve"> </w:t>
            </w: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823A0E" w:rsidRPr="00BC3F9E" w:rsidTr="006E408F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BB1E75">
            <w:pPr>
              <w:pStyle w:val="NormalWeb"/>
              <w:jc w:val="center"/>
              <w:rPr>
                <w:b/>
                <w:bCs/>
              </w:rPr>
            </w:pPr>
            <w:r w:rsidRPr="005512B4">
              <w:rPr>
                <w:b/>
                <w:bCs/>
              </w:rPr>
              <w:t>Текстовые задачи. Решение задач разными способами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Схемы,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Графическое моделирование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Решение нестандартных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Решение старинных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4.5</w:t>
            </w:r>
          </w:p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Задачи повышенной трудности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Олимпиадные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BA7A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FD4BB1">
            <w:pPr>
              <w:pStyle w:val="NormalWeb"/>
            </w:pPr>
            <w:r w:rsidRPr="005512B4">
              <w:t xml:space="preserve">Конкурс знатоков математики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E0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BA7AA5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332CFE">
        <w:trPr>
          <w:gridAfter w:val="2"/>
          <w:wAfter w:w="1559" w:type="dxa"/>
          <w:trHeight w:val="346"/>
        </w:trPr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8E1278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Четвёртый год обучения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</w:p>
        </w:tc>
      </w:tr>
      <w:tr w:rsidR="00823A0E" w:rsidRPr="00BC3F9E" w:rsidTr="00FA62F0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1832F3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</w:rPr>
              <w:t>Первые шаги в геометрии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12ч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1.27 «Занимательная математика».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Конструирование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Прямоугольный параллелепипед (куб)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2.9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Цилиндр, шар, сфера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2.10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Закрепление пройденного. Конструирование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Медиакурс «Путешествие в конструирование»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 xml:space="preserve">Методы геометрических построений.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2.12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Проектная работа «Геометрические построения»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FD4BB1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FD4BB1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Цветная бумага, клей,ножницы.</w:t>
            </w:r>
          </w:p>
        </w:tc>
      </w:tr>
      <w:tr w:rsidR="00823A0E" w:rsidRPr="00BC3F9E" w:rsidTr="007B29D0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14 ч</w:t>
            </w:r>
          </w:p>
        </w:tc>
      </w:tr>
      <w:tr w:rsidR="00823A0E" w:rsidRPr="00BC3F9E" w:rsidTr="00A052A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внимания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3.1.1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rPr>
                <w:color w:val="262626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Интерактивные игры на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3.1.3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rPr>
                <w:color w:val="262626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3.1.4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67302A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Тренировка памяти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 xml:space="preserve"> 4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3.2.1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3.2.3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1.20 «Супердетки. Тренировка памяти».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3.2.4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Тренажёры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6D2328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Поиск закономерностей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4 ч</w:t>
            </w:r>
          </w:p>
        </w:tc>
      </w:tr>
      <w:tr w:rsidR="00823A0E" w:rsidRPr="00BC3F9E" w:rsidTr="00D7522D">
        <w:trPr>
          <w:gridAfter w:val="2"/>
          <w:wAfter w:w="1559" w:type="dxa"/>
          <w:trHeight w:val="4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 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3.3.2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Логические 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5512B4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5512B4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Логически - поисковые задания.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823A0E" w:rsidRPr="00BC3F9E" w:rsidTr="005D1FF0">
        <w:trPr>
          <w:gridAfter w:val="2"/>
          <w:wAfter w:w="1559" w:type="dxa"/>
          <w:trHeight w:val="5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3.4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2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3.4.2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iCs/>
                <w:color w:val="262626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Спички.</w:t>
            </w:r>
          </w:p>
        </w:tc>
      </w:tr>
      <w:tr w:rsidR="00823A0E" w:rsidRPr="00BC3F9E" w:rsidTr="00B516C9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  <w:jc w:val="center"/>
              <w:rPr>
                <w:b/>
                <w:bCs/>
              </w:rPr>
            </w:pPr>
            <w:r w:rsidRPr="005512B4">
              <w:rPr>
                <w:b/>
                <w:bCs/>
              </w:rPr>
              <w:t>Числовой луч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 ч</w:t>
            </w: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Понятие «числовой луч»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Движение по числовому лучу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Сравнение чисел с помощью числового луча.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4.5</w:t>
            </w:r>
          </w:p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Задачи повышенной трудности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Олимпиадные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rPr>
                <w:rFonts w:ascii="Times New Roman" w:hAnsi="Times New Roman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sz w:val="24"/>
                <w:szCs w:val="24"/>
              </w:rPr>
              <w:t>Проектная работа «Моя математика»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23A0E" w:rsidRPr="00BC3F9E" w:rsidTr="00D7522D">
        <w:trPr>
          <w:gridAfter w:val="2"/>
          <w:wAfter w:w="1559" w:type="dxa"/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0E" w:rsidRPr="00BC3F9E" w:rsidRDefault="00823A0E" w:rsidP="005512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4.8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0E" w:rsidRPr="005512B4" w:rsidRDefault="00823A0E" w:rsidP="005512B4">
            <w:pPr>
              <w:pStyle w:val="NormalWeb"/>
            </w:pPr>
            <w:r w:rsidRPr="005512B4">
              <w:t>Дерево возможностей. Блиц-турнир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C3F9E">
              <w:rPr>
                <w:rFonts w:ascii="Times New Roman" w:hAnsi="Times New Roman"/>
                <w:color w:val="262626"/>
                <w:sz w:val="24"/>
                <w:szCs w:val="24"/>
              </w:rPr>
              <w:t>1ч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A0E" w:rsidRPr="00BC3F9E" w:rsidRDefault="00823A0E" w:rsidP="005512B4">
            <w:pPr>
              <w:shd w:val="clear" w:color="auto" w:fill="FFFFFF"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823A0E" w:rsidRDefault="00823A0E" w:rsidP="004B4C65"/>
    <w:p w:rsidR="00823A0E" w:rsidRDefault="00823A0E" w:rsidP="004B4C65"/>
    <w:p w:rsidR="00823A0E" w:rsidRDefault="00823A0E"/>
    <w:sectPr w:rsidR="00823A0E" w:rsidSect="00AF1056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0E" w:rsidRDefault="00823A0E" w:rsidP="004B4C65">
      <w:pPr>
        <w:spacing w:after="0" w:line="240" w:lineRule="auto"/>
      </w:pPr>
      <w:r>
        <w:separator/>
      </w:r>
    </w:p>
  </w:endnote>
  <w:endnote w:type="continuationSeparator" w:id="0">
    <w:p w:rsidR="00823A0E" w:rsidRDefault="00823A0E" w:rsidP="004B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0E" w:rsidRDefault="00823A0E" w:rsidP="004B4C65">
      <w:pPr>
        <w:spacing w:after="0" w:line="240" w:lineRule="auto"/>
      </w:pPr>
      <w:r>
        <w:separator/>
      </w:r>
    </w:p>
  </w:footnote>
  <w:footnote w:type="continuationSeparator" w:id="0">
    <w:p w:rsidR="00823A0E" w:rsidRDefault="00823A0E" w:rsidP="004B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5B"/>
    <w:multiLevelType w:val="hybridMultilevel"/>
    <w:tmpl w:val="5E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8B0"/>
    <w:multiLevelType w:val="multilevel"/>
    <w:tmpl w:val="8C3432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E339B0"/>
    <w:multiLevelType w:val="multilevel"/>
    <w:tmpl w:val="CC7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A54B6"/>
    <w:multiLevelType w:val="hybridMultilevel"/>
    <w:tmpl w:val="33084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7A12B1"/>
    <w:multiLevelType w:val="multilevel"/>
    <w:tmpl w:val="932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A2C09"/>
    <w:multiLevelType w:val="multilevel"/>
    <w:tmpl w:val="5E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22B94"/>
    <w:multiLevelType w:val="hybridMultilevel"/>
    <w:tmpl w:val="6FF21382"/>
    <w:lvl w:ilvl="0" w:tplc="735876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65"/>
    <w:rsid w:val="000009C0"/>
    <w:rsid w:val="00012507"/>
    <w:rsid w:val="00040B7A"/>
    <w:rsid w:val="00052EBE"/>
    <w:rsid w:val="000807E9"/>
    <w:rsid w:val="000B7D66"/>
    <w:rsid w:val="000E1509"/>
    <w:rsid w:val="000E1DF5"/>
    <w:rsid w:val="000E7518"/>
    <w:rsid w:val="000F3A5C"/>
    <w:rsid w:val="00105406"/>
    <w:rsid w:val="001621F0"/>
    <w:rsid w:val="001706C5"/>
    <w:rsid w:val="001832F3"/>
    <w:rsid w:val="00190BC9"/>
    <w:rsid w:val="00197177"/>
    <w:rsid w:val="001B32B3"/>
    <w:rsid w:val="001C1106"/>
    <w:rsid w:val="002249A5"/>
    <w:rsid w:val="00226824"/>
    <w:rsid w:val="00234BA1"/>
    <w:rsid w:val="0025044D"/>
    <w:rsid w:val="00275C04"/>
    <w:rsid w:val="00276DFE"/>
    <w:rsid w:val="00286A10"/>
    <w:rsid w:val="00291D73"/>
    <w:rsid w:val="002B6F94"/>
    <w:rsid w:val="002D53EA"/>
    <w:rsid w:val="002F25AF"/>
    <w:rsid w:val="002F3557"/>
    <w:rsid w:val="00332CFE"/>
    <w:rsid w:val="003344CE"/>
    <w:rsid w:val="00335F46"/>
    <w:rsid w:val="003400C6"/>
    <w:rsid w:val="0034184F"/>
    <w:rsid w:val="00345E20"/>
    <w:rsid w:val="00355E6E"/>
    <w:rsid w:val="00371864"/>
    <w:rsid w:val="003769EF"/>
    <w:rsid w:val="00387F29"/>
    <w:rsid w:val="003B1C8A"/>
    <w:rsid w:val="003D1809"/>
    <w:rsid w:val="003D219E"/>
    <w:rsid w:val="003E643F"/>
    <w:rsid w:val="003E678D"/>
    <w:rsid w:val="00415A37"/>
    <w:rsid w:val="00441C94"/>
    <w:rsid w:val="00444A43"/>
    <w:rsid w:val="004608EF"/>
    <w:rsid w:val="00483098"/>
    <w:rsid w:val="00493174"/>
    <w:rsid w:val="00496FD7"/>
    <w:rsid w:val="004A55DF"/>
    <w:rsid w:val="004B4C65"/>
    <w:rsid w:val="004C590E"/>
    <w:rsid w:val="004D7B09"/>
    <w:rsid w:val="0053112A"/>
    <w:rsid w:val="005313DF"/>
    <w:rsid w:val="005355FB"/>
    <w:rsid w:val="0053582D"/>
    <w:rsid w:val="005512B4"/>
    <w:rsid w:val="00594569"/>
    <w:rsid w:val="005D1FF0"/>
    <w:rsid w:val="00602285"/>
    <w:rsid w:val="00610247"/>
    <w:rsid w:val="00610805"/>
    <w:rsid w:val="006174BD"/>
    <w:rsid w:val="00626A84"/>
    <w:rsid w:val="00643D8B"/>
    <w:rsid w:val="00647723"/>
    <w:rsid w:val="00651505"/>
    <w:rsid w:val="0067302A"/>
    <w:rsid w:val="006A7F19"/>
    <w:rsid w:val="006B52DC"/>
    <w:rsid w:val="006C0008"/>
    <w:rsid w:val="006D2328"/>
    <w:rsid w:val="006E408F"/>
    <w:rsid w:val="006F0D89"/>
    <w:rsid w:val="00715381"/>
    <w:rsid w:val="00735EC3"/>
    <w:rsid w:val="007626DC"/>
    <w:rsid w:val="007707B0"/>
    <w:rsid w:val="007A4554"/>
    <w:rsid w:val="007A6F71"/>
    <w:rsid w:val="007B29D0"/>
    <w:rsid w:val="007C0276"/>
    <w:rsid w:val="0080070D"/>
    <w:rsid w:val="00814EFA"/>
    <w:rsid w:val="00815B6B"/>
    <w:rsid w:val="00823A0E"/>
    <w:rsid w:val="00837587"/>
    <w:rsid w:val="00855BA1"/>
    <w:rsid w:val="00865B97"/>
    <w:rsid w:val="00882609"/>
    <w:rsid w:val="00883013"/>
    <w:rsid w:val="008A26DE"/>
    <w:rsid w:val="008B7F18"/>
    <w:rsid w:val="008E1278"/>
    <w:rsid w:val="00923B3C"/>
    <w:rsid w:val="009311E1"/>
    <w:rsid w:val="0094074B"/>
    <w:rsid w:val="00951A58"/>
    <w:rsid w:val="009761CA"/>
    <w:rsid w:val="00981332"/>
    <w:rsid w:val="009B6AB2"/>
    <w:rsid w:val="009B6E5D"/>
    <w:rsid w:val="009B739E"/>
    <w:rsid w:val="009C51B6"/>
    <w:rsid w:val="009E1F25"/>
    <w:rsid w:val="009F3080"/>
    <w:rsid w:val="00A052AD"/>
    <w:rsid w:val="00A11708"/>
    <w:rsid w:val="00A243D2"/>
    <w:rsid w:val="00A25D98"/>
    <w:rsid w:val="00A46A4B"/>
    <w:rsid w:val="00A5003D"/>
    <w:rsid w:val="00A66786"/>
    <w:rsid w:val="00A67813"/>
    <w:rsid w:val="00A96D76"/>
    <w:rsid w:val="00AC78FE"/>
    <w:rsid w:val="00AF1056"/>
    <w:rsid w:val="00AF40DD"/>
    <w:rsid w:val="00B04F4E"/>
    <w:rsid w:val="00B10B09"/>
    <w:rsid w:val="00B42E79"/>
    <w:rsid w:val="00B516C9"/>
    <w:rsid w:val="00B97498"/>
    <w:rsid w:val="00BA7AA5"/>
    <w:rsid w:val="00BB1E75"/>
    <w:rsid w:val="00BB384B"/>
    <w:rsid w:val="00BC3F9E"/>
    <w:rsid w:val="00BD64A7"/>
    <w:rsid w:val="00C07ED4"/>
    <w:rsid w:val="00CA00D1"/>
    <w:rsid w:val="00CA0783"/>
    <w:rsid w:val="00CB5231"/>
    <w:rsid w:val="00D056F5"/>
    <w:rsid w:val="00D33045"/>
    <w:rsid w:val="00D35594"/>
    <w:rsid w:val="00D53ED9"/>
    <w:rsid w:val="00D600C3"/>
    <w:rsid w:val="00D7522D"/>
    <w:rsid w:val="00D815FD"/>
    <w:rsid w:val="00D9078B"/>
    <w:rsid w:val="00DC4C06"/>
    <w:rsid w:val="00E0311D"/>
    <w:rsid w:val="00E15977"/>
    <w:rsid w:val="00E300AB"/>
    <w:rsid w:val="00E37C45"/>
    <w:rsid w:val="00E4598B"/>
    <w:rsid w:val="00E50435"/>
    <w:rsid w:val="00E50653"/>
    <w:rsid w:val="00E63890"/>
    <w:rsid w:val="00EB30EF"/>
    <w:rsid w:val="00EC52F6"/>
    <w:rsid w:val="00EE1321"/>
    <w:rsid w:val="00EF13B4"/>
    <w:rsid w:val="00EF3252"/>
    <w:rsid w:val="00F24F62"/>
    <w:rsid w:val="00F26F5B"/>
    <w:rsid w:val="00F63679"/>
    <w:rsid w:val="00FA62F0"/>
    <w:rsid w:val="00FA73F0"/>
    <w:rsid w:val="00FC611D"/>
    <w:rsid w:val="00FD4BB1"/>
    <w:rsid w:val="00FE5D0E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6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33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C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13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3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C65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1332"/>
    <w:rPr>
      <w:rFonts w:ascii="Cambria" w:hAnsi="Cambria" w:cs="Times New Roman"/>
      <w:i/>
      <w:iCs/>
      <w:color w:val="243F6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B4C65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4C6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B4C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4C65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4B4C6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B4C6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B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C6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B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C65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B10B09"/>
    <w:pPr>
      <w:ind w:left="720"/>
      <w:contextualSpacing/>
    </w:pPr>
  </w:style>
  <w:style w:type="paragraph" w:styleId="NormalWeb">
    <w:name w:val="Normal (Web)"/>
    <w:basedOn w:val="Normal"/>
    <w:uiPriority w:val="99"/>
    <w:rsid w:val="00BA7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30</Pages>
  <Words>7383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====</cp:lastModifiedBy>
  <cp:revision>14</cp:revision>
  <cp:lastPrinted>2014-08-31T11:15:00Z</cp:lastPrinted>
  <dcterms:created xsi:type="dcterms:W3CDTF">2011-10-16T17:45:00Z</dcterms:created>
  <dcterms:modified xsi:type="dcterms:W3CDTF">2014-08-31T11:49:00Z</dcterms:modified>
</cp:coreProperties>
</file>