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87" w:rsidRDefault="001C4187" w:rsidP="00281BEC">
      <w:pPr>
        <w:jc w:val="center"/>
        <w:rPr>
          <w:b/>
          <w:bCs/>
          <w:sz w:val="28"/>
          <w:szCs w:val="28"/>
        </w:rPr>
      </w:pPr>
    </w:p>
    <w:p w:rsidR="001C4187" w:rsidRDefault="001C4187" w:rsidP="00281BEC">
      <w:pPr>
        <w:jc w:val="center"/>
        <w:rPr>
          <w:b/>
          <w:bCs/>
          <w:sz w:val="28"/>
          <w:szCs w:val="28"/>
        </w:rPr>
      </w:pPr>
    </w:p>
    <w:p w:rsidR="001C4187" w:rsidRDefault="001C4187" w:rsidP="00281BEC">
      <w:pPr>
        <w:jc w:val="center"/>
        <w:rPr>
          <w:b/>
          <w:bCs/>
          <w:sz w:val="28"/>
          <w:szCs w:val="28"/>
        </w:rPr>
      </w:pPr>
    </w:p>
    <w:p w:rsidR="001C4187" w:rsidRDefault="001C4187" w:rsidP="00281BEC">
      <w:pPr>
        <w:jc w:val="center"/>
        <w:rPr>
          <w:b/>
          <w:bCs/>
          <w:sz w:val="28"/>
          <w:szCs w:val="28"/>
        </w:rPr>
      </w:pPr>
    </w:p>
    <w:p w:rsidR="001C4187" w:rsidRDefault="001C4187" w:rsidP="00281BEC">
      <w:pPr>
        <w:jc w:val="center"/>
        <w:rPr>
          <w:b/>
          <w:bCs/>
          <w:sz w:val="28"/>
          <w:szCs w:val="28"/>
        </w:rPr>
      </w:pPr>
    </w:p>
    <w:p w:rsidR="001C4187" w:rsidRDefault="001C4187" w:rsidP="00281BEC">
      <w:pPr>
        <w:jc w:val="center"/>
        <w:rPr>
          <w:b/>
          <w:bCs/>
          <w:sz w:val="28"/>
          <w:szCs w:val="28"/>
        </w:rPr>
      </w:pPr>
    </w:p>
    <w:p w:rsidR="001C4187" w:rsidRDefault="001C4187" w:rsidP="00163F88">
      <w:pPr>
        <w:tabs>
          <w:tab w:val="left" w:pos="5655"/>
        </w:tabs>
        <w:rPr>
          <w:b/>
          <w:bCs/>
          <w:sz w:val="28"/>
          <w:szCs w:val="28"/>
        </w:rPr>
      </w:pPr>
    </w:p>
    <w:p w:rsidR="001C4187" w:rsidRDefault="001C4187" w:rsidP="00281BEC">
      <w:pPr>
        <w:jc w:val="center"/>
        <w:rPr>
          <w:b/>
          <w:bCs/>
          <w:sz w:val="28"/>
          <w:szCs w:val="28"/>
        </w:rPr>
      </w:pPr>
    </w:p>
    <w:p w:rsidR="001C4187" w:rsidRDefault="001C4187" w:rsidP="00281BEC">
      <w:pPr>
        <w:jc w:val="center"/>
        <w:rPr>
          <w:b/>
          <w:bCs/>
          <w:sz w:val="28"/>
          <w:szCs w:val="28"/>
        </w:rPr>
      </w:pPr>
    </w:p>
    <w:p w:rsidR="001C4187" w:rsidRDefault="001C4187" w:rsidP="00281BEC">
      <w:pPr>
        <w:jc w:val="center"/>
        <w:rPr>
          <w:b/>
          <w:bCs/>
          <w:sz w:val="28"/>
          <w:szCs w:val="28"/>
        </w:rPr>
      </w:pPr>
    </w:p>
    <w:p w:rsidR="001C4187" w:rsidRDefault="001C4187" w:rsidP="00281BEC">
      <w:pPr>
        <w:jc w:val="center"/>
        <w:rPr>
          <w:b/>
          <w:bCs/>
          <w:sz w:val="28"/>
          <w:szCs w:val="28"/>
        </w:rPr>
      </w:pPr>
    </w:p>
    <w:p w:rsidR="001C4187" w:rsidRDefault="001C4187" w:rsidP="00281BEC">
      <w:pPr>
        <w:jc w:val="center"/>
        <w:rPr>
          <w:b/>
          <w:bCs/>
          <w:sz w:val="28"/>
          <w:szCs w:val="28"/>
        </w:rPr>
      </w:pPr>
    </w:p>
    <w:p w:rsidR="001C4187" w:rsidRDefault="001C4187" w:rsidP="00281BEC">
      <w:pPr>
        <w:jc w:val="center"/>
        <w:rPr>
          <w:b/>
          <w:bCs/>
          <w:sz w:val="72"/>
          <w:szCs w:val="72"/>
        </w:rPr>
      </w:pPr>
      <w:r w:rsidRPr="00163F88">
        <w:rPr>
          <w:b/>
          <w:bCs/>
          <w:sz w:val="72"/>
          <w:szCs w:val="72"/>
        </w:rPr>
        <w:t>Классный  час</w:t>
      </w:r>
    </w:p>
    <w:p w:rsidR="001C4187" w:rsidRPr="00163F88" w:rsidRDefault="001C4187" w:rsidP="00281BEC">
      <w:pPr>
        <w:jc w:val="center"/>
        <w:rPr>
          <w:b/>
          <w:bCs/>
          <w:sz w:val="72"/>
          <w:szCs w:val="72"/>
        </w:rPr>
      </w:pPr>
    </w:p>
    <w:p w:rsidR="001C4187" w:rsidRPr="00163F88" w:rsidRDefault="001C4187" w:rsidP="00281BEC">
      <w:pPr>
        <w:jc w:val="both"/>
        <w:rPr>
          <w:b/>
          <w:bCs/>
          <w:i/>
          <w:iCs/>
          <w:sz w:val="52"/>
          <w:szCs w:val="52"/>
        </w:rPr>
      </w:pPr>
      <w:r>
        <w:rPr>
          <w:b/>
          <w:bCs/>
          <w:i/>
          <w:iCs/>
          <w:sz w:val="52"/>
          <w:szCs w:val="52"/>
        </w:rPr>
        <w:t xml:space="preserve">             </w:t>
      </w:r>
      <w:r w:rsidRPr="00163F88">
        <w:rPr>
          <w:b/>
          <w:bCs/>
          <w:i/>
          <w:iCs/>
          <w:sz w:val="52"/>
          <w:szCs w:val="52"/>
        </w:rPr>
        <w:t>«Его Величество – Хлеб»</w:t>
      </w:r>
    </w:p>
    <w:p w:rsidR="001C4187" w:rsidRPr="00163F88" w:rsidRDefault="001C4187" w:rsidP="00281BEC">
      <w:pPr>
        <w:jc w:val="both"/>
        <w:rPr>
          <w:b/>
          <w:bCs/>
          <w:i/>
          <w:iCs/>
          <w:sz w:val="52"/>
          <w:szCs w:val="52"/>
        </w:rPr>
      </w:pPr>
    </w:p>
    <w:p w:rsidR="001C4187" w:rsidRPr="00163F88" w:rsidRDefault="001C4187" w:rsidP="00281BEC">
      <w:pPr>
        <w:jc w:val="both"/>
        <w:rPr>
          <w:b/>
          <w:bCs/>
          <w:i/>
          <w:iCs/>
          <w:sz w:val="52"/>
          <w:szCs w:val="52"/>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r>
        <w:rPr>
          <w:b/>
          <w:bCs/>
          <w:sz w:val="28"/>
          <w:szCs w:val="28"/>
        </w:rPr>
        <w:t xml:space="preserve">                                                                      Ветрук Татьяна Васильевна</w:t>
      </w:r>
    </w:p>
    <w:p w:rsidR="001C4187" w:rsidRDefault="001C4187" w:rsidP="00281BEC">
      <w:pPr>
        <w:jc w:val="both"/>
        <w:rPr>
          <w:b/>
          <w:bCs/>
          <w:sz w:val="28"/>
          <w:szCs w:val="28"/>
        </w:rPr>
      </w:pPr>
      <w:r>
        <w:rPr>
          <w:b/>
          <w:bCs/>
          <w:sz w:val="28"/>
          <w:szCs w:val="28"/>
        </w:rPr>
        <w:t xml:space="preserve">                                                                      МОУСОШ№2 с.Чернолесского</w:t>
      </w:r>
    </w:p>
    <w:p w:rsidR="001C4187" w:rsidRDefault="001C4187" w:rsidP="00281BEC">
      <w:pPr>
        <w:jc w:val="both"/>
        <w:rPr>
          <w:b/>
          <w:bCs/>
          <w:sz w:val="28"/>
          <w:szCs w:val="28"/>
        </w:rPr>
      </w:pPr>
      <w:r>
        <w:rPr>
          <w:b/>
          <w:bCs/>
          <w:sz w:val="28"/>
          <w:szCs w:val="28"/>
        </w:rPr>
        <w:t xml:space="preserve">                                                                      учитель начальных классов</w:t>
      </w: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Default="001C4187" w:rsidP="00281BEC">
      <w:pPr>
        <w:jc w:val="both"/>
        <w:rPr>
          <w:b/>
          <w:bCs/>
          <w:sz w:val="28"/>
          <w:szCs w:val="28"/>
        </w:rPr>
      </w:pPr>
    </w:p>
    <w:p w:rsidR="001C4187" w:rsidRPr="00281BEC" w:rsidRDefault="001C4187" w:rsidP="00281BEC">
      <w:pPr>
        <w:jc w:val="both"/>
        <w:rPr>
          <w:b/>
          <w:bCs/>
          <w:sz w:val="28"/>
          <w:szCs w:val="28"/>
        </w:rPr>
      </w:pPr>
    </w:p>
    <w:p w:rsidR="001C4187" w:rsidRPr="00281BEC" w:rsidRDefault="001C4187" w:rsidP="00281BEC">
      <w:pPr>
        <w:jc w:val="both"/>
        <w:rPr>
          <w:b/>
          <w:bCs/>
          <w:sz w:val="28"/>
          <w:szCs w:val="28"/>
        </w:rPr>
      </w:pPr>
      <w:r w:rsidRPr="00281BEC">
        <w:rPr>
          <w:b/>
          <w:bCs/>
          <w:sz w:val="28"/>
          <w:szCs w:val="28"/>
        </w:rPr>
        <w:t>Задачи:</w:t>
      </w:r>
    </w:p>
    <w:p w:rsidR="001C4187" w:rsidRPr="00281BEC" w:rsidRDefault="001C4187" w:rsidP="00281BEC">
      <w:pPr>
        <w:numPr>
          <w:ilvl w:val="0"/>
          <w:numId w:val="1"/>
        </w:numPr>
        <w:jc w:val="both"/>
        <w:rPr>
          <w:sz w:val="28"/>
          <w:szCs w:val="28"/>
        </w:rPr>
      </w:pPr>
      <w:r w:rsidRPr="00281BEC">
        <w:rPr>
          <w:sz w:val="28"/>
          <w:szCs w:val="28"/>
        </w:rPr>
        <w:t>Расширить представление детей о хлебных продуктах.</w:t>
      </w:r>
    </w:p>
    <w:p w:rsidR="001C4187" w:rsidRPr="00281BEC" w:rsidRDefault="001C4187" w:rsidP="00281BEC">
      <w:pPr>
        <w:numPr>
          <w:ilvl w:val="0"/>
          <w:numId w:val="1"/>
        </w:numPr>
        <w:jc w:val="both"/>
        <w:rPr>
          <w:sz w:val="28"/>
          <w:szCs w:val="28"/>
        </w:rPr>
      </w:pPr>
      <w:r w:rsidRPr="00281BEC">
        <w:rPr>
          <w:sz w:val="28"/>
          <w:szCs w:val="28"/>
        </w:rPr>
        <w:t>Формировать уважительное отношение к хлебу.</w:t>
      </w:r>
    </w:p>
    <w:p w:rsidR="001C4187" w:rsidRPr="00281BEC" w:rsidRDefault="001C4187" w:rsidP="00281BEC">
      <w:pPr>
        <w:jc w:val="both"/>
        <w:rPr>
          <w:sz w:val="28"/>
          <w:szCs w:val="28"/>
        </w:rPr>
      </w:pPr>
      <w:r w:rsidRPr="00281BEC">
        <w:rPr>
          <w:sz w:val="28"/>
          <w:szCs w:val="28"/>
        </w:rPr>
        <w:t xml:space="preserve">Оборудование: использование гербария злаков, свежий хлеб, пряники. </w:t>
      </w:r>
    </w:p>
    <w:p w:rsidR="001C4187" w:rsidRPr="00281BEC" w:rsidRDefault="001C4187" w:rsidP="00281BEC">
      <w:pPr>
        <w:jc w:val="both"/>
        <w:rPr>
          <w:sz w:val="28"/>
          <w:szCs w:val="28"/>
        </w:rPr>
      </w:pPr>
    </w:p>
    <w:p w:rsidR="001C4187" w:rsidRPr="00281BEC" w:rsidRDefault="001C4187" w:rsidP="00281BEC">
      <w:pPr>
        <w:jc w:val="both"/>
        <w:rPr>
          <w:b/>
          <w:bCs/>
          <w:sz w:val="28"/>
          <w:szCs w:val="28"/>
        </w:rPr>
      </w:pPr>
      <w:r w:rsidRPr="00281BEC">
        <w:rPr>
          <w:sz w:val="28"/>
          <w:szCs w:val="28"/>
        </w:rPr>
        <w:t xml:space="preserve">        </w:t>
      </w:r>
      <w:r w:rsidRPr="00281BEC">
        <w:rPr>
          <w:b/>
          <w:bCs/>
          <w:sz w:val="28"/>
          <w:szCs w:val="28"/>
        </w:rPr>
        <w:t>ХОД ЗАНЯТИЯ.</w:t>
      </w:r>
    </w:p>
    <w:p w:rsidR="001C4187" w:rsidRPr="00281BEC" w:rsidRDefault="001C4187" w:rsidP="00281BEC">
      <w:pPr>
        <w:jc w:val="both"/>
        <w:rPr>
          <w:sz w:val="28"/>
          <w:szCs w:val="28"/>
        </w:rPr>
      </w:pPr>
      <w:r w:rsidRPr="00281BEC">
        <w:rPr>
          <w:b/>
          <w:bCs/>
          <w:sz w:val="28"/>
          <w:szCs w:val="28"/>
          <w:u w:val="single"/>
        </w:rPr>
        <w:t xml:space="preserve">1.Орг. момент. </w:t>
      </w:r>
      <w:r w:rsidRPr="00281BEC">
        <w:rPr>
          <w:sz w:val="28"/>
          <w:szCs w:val="28"/>
        </w:rPr>
        <w:t>Занятие проходит в компьютерном зале. Дети сидят на стульях полукругом перед медиапроектором.</w:t>
      </w:r>
    </w:p>
    <w:p w:rsidR="001C4187" w:rsidRPr="00281BEC" w:rsidRDefault="001C4187" w:rsidP="00281BEC">
      <w:pPr>
        <w:jc w:val="both"/>
        <w:rPr>
          <w:sz w:val="28"/>
          <w:szCs w:val="28"/>
        </w:rPr>
      </w:pPr>
    </w:p>
    <w:p w:rsidR="001C4187" w:rsidRPr="00281BEC" w:rsidRDefault="001C4187" w:rsidP="00281BEC">
      <w:pPr>
        <w:jc w:val="both"/>
        <w:rPr>
          <w:sz w:val="28"/>
          <w:szCs w:val="28"/>
          <w:u w:val="single"/>
        </w:rPr>
      </w:pPr>
      <w:r w:rsidRPr="00281BEC">
        <w:rPr>
          <w:sz w:val="28"/>
          <w:szCs w:val="28"/>
          <w:u w:val="single"/>
        </w:rPr>
        <w:t>2</w:t>
      </w:r>
      <w:r w:rsidRPr="00281BEC">
        <w:rPr>
          <w:b/>
          <w:bCs/>
          <w:sz w:val="28"/>
          <w:szCs w:val="28"/>
          <w:u w:val="single"/>
        </w:rPr>
        <w:t>.Введение в тему. Мотивация познавательной деятельности.</w:t>
      </w:r>
    </w:p>
    <w:p w:rsidR="001C4187" w:rsidRPr="00281BEC" w:rsidRDefault="001C4187" w:rsidP="00281BEC">
      <w:pPr>
        <w:jc w:val="both"/>
        <w:rPr>
          <w:sz w:val="28"/>
          <w:szCs w:val="28"/>
        </w:rPr>
      </w:pPr>
      <w:r w:rsidRPr="00281BEC">
        <w:rPr>
          <w:sz w:val="28"/>
          <w:szCs w:val="28"/>
        </w:rPr>
        <w:t>- Посмотрите на экран. Вам интересно узнать, что появится на экране?</w:t>
      </w:r>
    </w:p>
    <w:p w:rsidR="001C4187" w:rsidRPr="00281BEC" w:rsidRDefault="001C4187" w:rsidP="00281BEC">
      <w:pPr>
        <w:jc w:val="both"/>
        <w:rPr>
          <w:i/>
          <w:iCs/>
          <w:sz w:val="28"/>
          <w:szCs w:val="28"/>
        </w:rPr>
      </w:pPr>
      <w:r w:rsidRPr="00281BEC">
        <w:rPr>
          <w:sz w:val="28"/>
          <w:szCs w:val="28"/>
        </w:rPr>
        <w:t xml:space="preserve">На экране по очереди появляется на слайдах №1,2,3,4,5 изображения: хлеб, пряник, вафли, баранки, торт. </w:t>
      </w:r>
    </w:p>
    <w:p w:rsidR="001C4187" w:rsidRPr="00281BEC" w:rsidRDefault="001C4187" w:rsidP="00281BEC">
      <w:pPr>
        <w:jc w:val="both"/>
        <w:rPr>
          <w:i/>
          <w:iCs/>
          <w:sz w:val="28"/>
          <w:szCs w:val="28"/>
        </w:rPr>
      </w:pPr>
    </w:p>
    <w:p w:rsidR="001C4187" w:rsidRPr="00281BEC" w:rsidRDefault="001C4187" w:rsidP="00281BEC">
      <w:pPr>
        <w:jc w:val="both"/>
        <w:rPr>
          <w:sz w:val="28"/>
          <w:szCs w:val="28"/>
        </w:rPr>
      </w:pPr>
      <w:r w:rsidRPr="00281BEC">
        <w:rPr>
          <w:sz w:val="28"/>
          <w:szCs w:val="28"/>
        </w:rPr>
        <w:t>- Назовите продукты, которые появлялись на экране. (На экране они  отсутствуют, дети называют их по памяти).</w:t>
      </w:r>
    </w:p>
    <w:p w:rsidR="001C4187" w:rsidRPr="00281BEC" w:rsidRDefault="001C4187" w:rsidP="00281BEC">
      <w:pPr>
        <w:jc w:val="both"/>
        <w:rPr>
          <w:i/>
          <w:iCs/>
          <w:sz w:val="28"/>
          <w:szCs w:val="28"/>
        </w:rPr>
      </w:pPr>
      <w:r w:rsidRPr="00281BEC">
        <w:rPr>
          <w:sz w:val="28"/>
          <w:szCs w:val="28"/>
        </w:rPr>
        <w:t>-Давайте посмотрим, все ли изделия вы назвали? (На экране появляется  слайд №6). (</w:t>
      </w:r>
      <w:r w:rsidRPr="00281BEC">
        <w:rPr>
          <w:i/>
          <w:iCs/>
          <w:sz w:val="28"/>
          <w:szCs w:val="28"/>
        </w:rPr>
        <w:t>проверка внимания и зрительной памяти).</w:t>
      </w:r>
    </w:p>
    <w:p w:rsidR="001C4187" w:rsidRPr="00281BEC" w:rsidRDefault="001C4187" w:rsidP="00281BEC">
      <w:pPr>
        <w:jc w:val="both"/>
        <w:rPr>
          <w:i/>
          <w:iCs/>
          <w:sz w:val="28"/>
          <w:szCs w:val="28"/>
        </w:rPr>
      </w:pPr>
    </w:p>
    <w:p w:rsidR="001C4187" w:rsidRPr="00281BEC" w:rsidRDefault="001C4187" w:rsidP="00281BEC">
      <w:pPr>
        <w:jc w:val="both"/>
        <w:rPr>
          <w:sz w:val="28"/>
          <w:szCs w:val="28"/>
        </w:rPr>
      </w:pPr>
      <w:r w:rsidRPr="00281BEC">
        <w:rPr>
          <w:sz w:val="28"/>
          <w:szCs w:val="28"/>
        </w:rPr>
        <w:t>- Что можно добавить еще к этим продуктам? (Булки, калачи, вензеля, кекс, пирожное и т.д.).</w:t>
      </w:r>
    </w:p>
    <w:p w:rsidR="001C4187" w:rsidRPr="00281BEC" w:rsidRDefault="001C4187" w:rsidP="00281BEC">
      <w:pPr>
        <w:jc w:val="both"/>
        <w:rPr>
          <w:sz w:val="28"/>
          <w:szCs w:val="28"/>
        </w:rPr>
      </w:pPr>
      <w:r w:rsidRPr="00281BEC">
        <w:rPr>
          <w:sz w:val="28"/>
          <w:szCs w:val="28"/>
        </w:rPr>
        <w:t>- Почему именно эти продукты вы назвали? (Эти продукты сделаны из муки).</w:t>
      </w:r>
    </w:p>
    <w:p w:rsidR="001C4187" w:rsidRPr="00281BEC" w:rsidRDefault="001C4187" w:rsidP="00281BEC">
      <w:pPr>
        <w:jc w:val="both"/>
        <w:rPr>
          <w:sz w:val="28"/>
          <w:szCs w:val="28"/>
        </w:rPr>
      </w:pPr>
      <w:r w:rsidRPr="00281BEC">
        <w:rPr>
          <w:sz w:val="28"/>
          <w:szCs w:val="28"/>
        </w:rPr>
        <w:t>- Как назвать одним словом эти продукты? (Хлебобулочные изделия).</w:t>
      </w:r>
    </w:p>
    <w:p w:rsidR="001C4187" w:rsidRPr="00281BEC" w:rsidRDefault="001C4187" w:rsidP="00281BEC">
      <w:pPr>
        <w:jc w:val="both"/>
        <w:rPr>
          <w:i/>
          <w:iCs/>
          <w:sz w:val="28"/>
          <w:szCs w:val="28"/>
        </w:rPr>
      </w:pPr>
      <w:r w:rsidRPr="00281BEC">
        <w:rPr>
          <w:sz w:val="28"/>
          <w:szCs w:val="28"/>
        </w:rPr>
        <w:t xml:space="preserve">На слайде №6 появляется анимационная запись: </w:t>
      </w:r>
      <w:r w:rsidRPr="00281BEC">
        <w:rPr>
          <w:i/>
          <w:iCs/>
          <w:sz w:val="28"/>
          <w:szCs w:val="28"/>
        </w:rPr>
        <w:t>Хлебобулочные изделия.</w:t>
      </w:r>
    </w:p>
    <w:p w:rsidR="001C4187" w:rsidRPr="00281BEC" w:rsidRDefault="001C4187" w:rsidP="00281BEC">
      <w:pPr>
        <w:jc w:val="both"/>
        <w:rPr>
          <w:sz w:val="28"/>
          <w:szCs w:val="28"/>
        </w:rPr>
      </w:pPr>
    </w:p>
    <w:p w:rsidR="001C4187" w:rsidRPr="00281BEC" w:rsidRDefault="001C4187" w:rsidP="00281BEC">
      <w:pPr>
        <w:jc w:val="both"/>
        <w:rPr>
          <w:b/>
          <w:bCs/>
          <w:sz w:val="28"/>
          <w:szCs w:val="28"/>
          <w:u w:val="single"/>
        </w:rPr>
      </w:pPr>
      <w:r w:rsidRPr="00281BEC">
        <w:rPr>
          <w:b/>
          <w:bCs/>
          <w:sz w:val="28"/>
          <w:szCs w:val="28"/>
          <w:u w:val="single"/>
        </w:rPr>
        <w:t>3.Основная часть.</w:t>
      </w:r>
    </w:p>
    <w:p w:rsidR="001C4187" w:rsidRPr="00281BEC" w:rsidRDefault="001C4187" w:rsidP="00281BEC">
      <w:pPr>
        <w:jc w:val="both"/>
        <w:rPr>
          <w:sz w:val="28"/>
          <w:szCs w:val="28"/>
          <w:u w:val="single"/>
        </w:rPr>
      </w:pPr>
      <w:r w:rsidRPr="00281BEC">
        <w:rPr>
          <w:sz w:val="28"/>
          <w:szCs w:val="28"/>
          <w:u w:val="single"/>
          <w:lang w:val="en-US"/>
        </w:rPr>
        <w:t>I</w:t>
      </w:r>
      <w:r w:rsidRPr="00281BEC">
        <w:rPr>
          <w:sz w:val="28"/>
          <w:szCs w:val="28"/>
          <w:u w:val="single"/>
        </w:rPr>
        <w:t>.Ознакомление с новым материалом.</w:t>
      </w:r>
    </w:p>
    <w:p w:rsidR="001C4187" w:rsidRPr="00281BEC" w:rsidRDefault="001C4187" w:rsidP="00281BEC">
      <w:pPr>
        <w:jc w:val="both"/>
        <w:rPr>
          <w:sz w:val="28"/>
          <w:szCs w:val="28"/>
        </w:rPr>
      </w:pPr>
      <w:r w:rsidRPr="00281BEC">
        <w:rPr>
          <w:sz w:val="28"/>
          <w:szCs w:val="28"/>
        </w:rPr>
        <w:t>- Сегодня мы поговорим об одном чудном продукте. Вы догадались, какой это продукт?</w:t>
      </w:r>
    </w:p>
    <w:p w:rsidR="001C4187" w:rsidRPr="00281BEC" w:rsidRDefault="001C4187" w:rsidP="00281BEC">
      <w:pPr>
        <w:jc w:val="both"/>
        <w:rPr>
          <w:sz w:val="28"/>
          <w:szCs w:val="28"/>
        </w:rPr>
      </w:pPr>
      <w:r w:rsidRPr="00281BEC">
        <w:rPr>
          <w:sz w:val="28"/>
          <w:szCs w:val="28"/>
        </w:rPr>
        <w:t>- Это – ХЛЕБ.</w:t>
      </w:r>
    </w:p>
    <w:p w:rsidR="001C4187" w:rsidRPr="00281BEC" w:rsidRDefault="001C4187" w:rsidP="00281BEC">
      <w:pPr>
        <w:jc w:val="both"/>
        <w:rPr>
          <w:sz w:val="28"/>
          <w:szCs w:val="28"/>
        </w:rPr>
      </w:pPr>
      <w:r w:rsidRPr="00281BEC">
        <w:rPr>
          <w:sz w:val="28"/>
          <w:szCs w:val="28"/>
        </w:rPr>
        <w:t xml:space="preserve">На экране появляется слайд №7: </w:t>
      </w:r>
      <w:r w:rsidRPr="00281BEC">
        <w:rPr>
          <w:i/>
          <w:iCs/>
          <w:sz w:val="28"/>
          <w:szCs w:val="28"/>
        </w:rPr>
        <w:t xml:space="preserve">Его Величество – Хлеб. </w:t>
      </w:r>
    </w:p>
    <w:p w:rsidR="001C4187" w:rsidRPr="00281BEC" w:rsidRDefault="001C4187" w:rsidP="00281BEC">
      <w:pPr>
        <w:jc w:val="both"/>
        <w:rPr>
          <w:sz w:val="28"/>
          <w:szCs w:val="28"/>
        </w:rPr>
      </w:pPr>
      <w:r w:rsidRPr="00281BEC">
        <w:rPr>
          <w:sz w:val="28"/>
          <w:szCs w:val="28"/>
        </w:rPr>
        <w:t>- Почему хлеб называют Его Величество? Подумайте, после нашего разговора, мы попробуем ответить.</w:t>
      </w:r>
    </w:p>
    <w:p w:rsidR="001C4187" w:rsidRPr="00281BEC" w:rsidRDefault="001C4187" w:rsidP="00281BEC">
      <w:pPr>
        <w:jc w:val="both"/>
        <w:rPr>
          <w:sz w:val="28"/>
          <w:szCs w:val="28"/>
        </w:rPr>
      </w:pPr>
    </w:p>
    <w:p w:rsidR="001C4187" w:rsidRPr="00281BEC" w:rsidRDefault="001C4187" w:rsidP="00281BEC">
      <w:pPr>
        <w:jc w:val="both"/>
        <w:rPr>
          <w:i/>
          <w:iCs/>
          <w:sz w:val="28"/>
          <w:szCs w:val="28"/>
        </w:rPr>
      </w:pPr>
      <w:r w:rsidRPr="00281BEC">
        <w:rPr>
          <w:sz w:val="28"/>
          <w:szCs w:val="28"/>
        </w:rPr>
        <w:t xml:space="preserve">Внимательно послушайте мой рассказ. </w:t>
      </w:r>
    </w:p>
    <w:p w:rsidR="001C4187" w:rsidRPr="00281BEC" w:rsidRDefault="001C4187" w:rsidP="00281BEC">
      <w:pPr>
        <w:jc w:val="both"/>
        <w:rPr>
          <w:sz w:val="28"/>
          <w:szCs w:val="28"/>
        </w:rPr>
      </w:pPr>
      <w:r w:rsidRPr="00281BEC">
        <w:rPr>
          <w:sz w:val="28"/>
          <w:szCs w:val="28"/>
        </w:rPr>
        <w:t>Хлеб - один из самых удивительных продуктов. Он сопровождает нас от первых шагов и до последних дней. Хлеб всегда на нашем столе.</w:t>
      </w:r>
    </w:p>
    <w:p w:rsidR="001C4187" w:rsidRPr="00281BEC" w:rsidRDefault="001C4187" w:rsidP="00281BEC">
      <w:pPr>
        <w:jc w:val="both"/>
        <w:rPr>
          <w:sz w:val="28"/>
          <w:szCs w:val="28"/>
        </w:rPr>
      </w:pPr>
    </w:p>
    <w:p w:rsidR="001C4187" w:rsidRPr="00281BEC" w:rsidRDefault="001C4187" w:rsidP="00281BEC">
      <w:pPr>
        <w:jc w:val="both"/>
        <w:rPr>
          <w:sz w:val="28"/>
          <w:szCs w:val="28"/>
          <w:u w:val="single"/>
        </w:rPr>
      </w:pPr>
      <w:r w:rsidRPr="00281BEC">
        <w:rPr>
          <w:sz w:val="28"/>
          <w:szCs w:val="28"/>
          <w:u w:val="single"/>
        </w:rPr>
        <w:t>Из истории происхождения хлеба.</w:t>
      </w:r>
    </w:p>
    <w:p w:rsidR="001C4187" w:rsidRPr="00281BEC" w:rsidRDefault="001C4187" w:rsidP="00281BEC">
      <w:pPr>
        <w:jc w:val="both"/>
        <w:rPr>
          <w:sz w:val="28"/>
          <w:szCs w:val="28"/>
          <w:u w:val="single"/>
        </w:rPr>
      </w:pPr>
    </w:p>
    <w:p w:rsidR="001C4187" w:rsidRPr="00281BEC" w:rsidRDefault="001C4187" w:rsidP="00281BEC">
      <w:pPr>
        <w:jc w:val="both"/>
        <w:rPr>
          <w:sz w:val="28"/>
          <w:szCs w:val="28"/>
        </w:rPr>
      </w:pPr>
      <w:r w:rsidRPr="00281BEC">
        <w:rPr>
          <w:sz w:val="28"/>
          <w:szCs w:val="28"/>
        </w:rPr>
        <w:t>Но прежде, чем прийти хлебу на наш стол в таком виде, какой он сейчас, люди шли к нему несколько тысячелетий.</w:t>
      </w:r>
    </w:p>
    <w:p w:rsidR="001C4187" w:rsidRPr="00281BEC" w:rsidRDefault="001C4187" w:rsidP="00281BEC">
      <w:pPr>
        <w:jc w:val="both"/>
        <w:rPr>
          <w:i/>
          <w:iCs/>
          <w:sz w:val="28"/>
          <w:szCs w:val="28"/>
        </w:rPr>
      </w:pPr>
      <w:r w:rsidRPr="00281BEC">
        <w:rPr>
          <w:sz w:val="28"/>
          <w:szCs w:val="28"/>
        </w:rPr>
        <w:t>Пятнадцать тысяч лет назад человек впервые употребил в пищу зерна диких злаков. Злаки – это пшеница, рожь, овес, ячмень (показ гербария).</w:t>
      </w:r>
      <w:r w:rsidRPr="00281BEC">
        <w:rPr>
          <w:i/>
          <w:iCs/>
          <w:sz w:val="28"/>
          <w:szCs w:val="28"/>
        </w:rPr>
        <w:t xml:space="preserve"> </w:t>
      </w:r>
    </w:p>
    <w:p w:rsidR="001C4187" w:rsidRPr="00281BEC" w:rsidRDefault="001C4187" w:rsidP="00281BEC">
      <w:pPr>
        <w:jc w:val="both"/>
        <w:rPr>
          <w:i/>
          <w:iCs/>
          <w:sz w:val="28"/>
          <w:szCs w:val="28"/>
        </w:rPr>
      </w:pPr>
    </w:p>
    <w:p w:rsidR="001C4187" w:rsidRPr="00281BEC" w:rsidRDefault="001C4187" w:rsidP="00281BEC">
      <w:pPr>
        <w:jc w:val="both"/>
        <w:rPr>
          <w:sz w:val="28"/>
          <w:szCs w:val="28"/>
        </w:rPr>
      </w:pPr>
      <w:r w:rsidRPr="00281BEC">
        <w:rPr>
          <w:sz w:val="28"/>
          <w:szCs w:val="28"/>
        </w:rPr>
        <w:t xml:space="preserve">Бродили наши предки с тугими луками, длинными стрелами. Они собирали зерна диких злаков и ели их в сыром виде.  На экране появляется слайд №8:   </w:t>
      </w:r>
      <w:r w:rsidRPr="00281BEC">
        <w:rPr>
          <w:i/>
          <w:iCs/>
          <w:sz w:val="28"/>
          <w:szCs w:val="28"/>
        </w:rPr>
        <w:t>Зерна злаков в сыром виде.</w:t>
      </w:r>
    </w:p>
    <w:p w:rsidR="001C4187" w:rsidRPr="00281BEC" w:rsidRDefault="001C4187" w:rsidP="00281BEC">
      <w:pPr>
        <w:jc w:val="both"/>
        <w:rPr>
          <w:sz w:val="28"/>
          <w:szCs w:val="28"/>
        </w:rPr>
      </w:pPr>
    </w:p>
    <w:p w:rsidR="001C4187" w:rsidRPr="00281BEC" w:rsidRDefault="001C4187" w:rsidP="00281BEC">
      <w:pPr>
        <w:jc w:val="both"/>
        <w:rPr>
          <w:sz w:val="28"/>
          <w:szCs w:val="28"/>
        </w:rPr>
      </w:pPr>
      <w:r w:rsidRPr="00281BEC">
        <w:rPr>
          <w:sz w:val="28"/>
          <w:szCs w:val="28"/>
        </w:rPr>
        <w:t>Прошло много веков, и человек научился растирать зерна между камнями, и смешивать их с водой. Хлеб наш родился в виде мучнисто-зерновой каши.</w:t>
      </w:r>
    </w:p>
    <w:p w:rsidR="001C4187" w:rsidRPr="00281BEC" w:rsidRDefault="001C4187" w:rsidP="00281BEC">
      <w:pPr>
        <w:jc w:val="both"/>
        <w:rPr>
          <w:sz w:val="28"/>
          <w:szCs w:val="28"/>
        </w:rPr>
      </w:pPr>
      <w:r w:rsidRPr="00281BEC">
        <w:rPr>
          <w:sz w:val="28"/>
          <w:szCs w:val="28"/>
        </w:rPr>
        <w:t xml:space="preserve">На экране появляется следующая запись:    </w:t>
      </w:r>
      <w:r w:rsidRPr="00281BEC">
        <w:rPr>
          <w:i/>
          <w:iCs/>
          <w:sz w:val="28"/>
          <w:szCs w:val="28"/>
        </w:rPr>
        <w:t>Мучнисто-зерновая каша.</w:t>
      </w:r>
    </w:p>
    <w:p w:rsidR="001C4187" w:rsidRPr="00281BEC" w:rsidRDefault="001C4187" w:rsidP="00281BEC">
      <w:pPr>
        <w:jc w:val="both"/>
        <w:rPr>
          <w:i/>
          <w:iCs/>
          <w:sz w:val="28"/>
          <w:szCs w:val="28"/>
        </w:rPr>
      </w:pPr>
    </w:p>
    <w:p w:rsidR="001C4187" w:rsidRPr="00281BEC" w:rsidRDefault="001C4187" w:rsidP="00281BEC">
      <w:pPr>
        <w:jc w:val="both"/>
        <w:rPr>
          <w:sz w:val="28"/>
          <w:szCs w:val="28"/>
        </w:rPr>
      </w:pPr>
      <w:r w:rsidRPr="00281BEC">
        <w:rPr>
          <w:sz w:val="28"/>
          <w:szCs w:val="28"/>
        </w:rPr>
        <w:t>Прошло еще несколько веков. Люди научились добывать огонь. И из мучнисто-зерновой каши наши предки научились печь лепешки на горячих камнях. Пресные лепешки - без кислоты, остроты или без соли.</w:t>
      </w:r>
    </w:p>
    <w:p w:rsidR="001C4187" w:rsidRPr="00281BEC" w:rsidRDefault="001C4187" w:rsidP="00281BEC">
      <w:pPr>
        <w:jc w:val="both"/>
        <w:rPr>
          <w:sz w:val="28"/>
          <w:szCs w:val="28"/>
        </w:rPr>
      </w:pPr>
      <w:r w:rsidRPr="00281BEC">
        <w:rPr>
          <w:sz w:val="28"/>
          <w:szCs w:val="28"/>
        </w:rPr>
        <w:t xml:space="preserve">На экране появляется следующая запись:  </w:t>
      </w:r>
      <w:r w:rsidRPr="00281BEC">
        <w:rPr>
          <w:i/>
          <w:iCs/>
          <w:sz w:val="28"/>
          <w:szCs w:val="28"/>
        </w:rPr>
        <w:t>Пресные лепешки.</w:t>
      </w:r>
    </w:p>
    <w:p w:rsidR="001C4187" w:rsidRPr="00281BEC" w:rsidRDefault="001C4187" w:rsidP="00281BEC">
      <w:pPr>
        <w:jc w:val="both"/>
        <w:rPr>
          <w:sz w:val="28"/>
          <w:szCs w:val="28"/>
        </w:rPr>
      </w:pPr>
    </w:p>
    <w:p w:rsidR="001C4187" w:rsidRPr="00281BEC" w:rsidRDefault="001C4187" w:rsidP="00281BEC">
      <w:pPr>
        <w:jc w:val="both"/>
        <w:rPr>
          <w:sz w:val="28"/>
          <w:szCs w:val="28"/>
        </w:rPr>
      </w:pPr>
      <w:r w:rsidRPr="00281BEC">
        <w:rPr>
          <w:sz w:val="28"/>
          <w:szCs w:val="28"/>
        </w:rPr>
        <w:t xml:space="preserve">Прошло еще несколько веков. И свершилось еще одно открытие. Древние египтяне научились разрыхлять тесто способом брожения. Хлеб, приготовленный из такого теста, не только вкуснее, он лучше усваивается организмом. Это великое открытие изменило облик хлеба. Из пресной лепешки, он превратился в нежный хлеб. На экране появляется запись:    </w:t>
      </w:r>
      <w:r w:rsidRPr="00281BEC">
        <w:rPr>
          <w:i/>
          <w:iCs/>
          <w:sz w:val="28"/>
          <w:szCs w:val="28"/>
        </w:rPr>
        <w:t>Нежный хлеб.</w:t>
      </w:r>
    </w:p>
    <w:p w:rsidR="001C4187" w:rsidRPr="00281BEC" w:rsidRDefault="001C4187" w:rsidP="00281BEC">
      <w:pPr>
        <w:jc w:val="both"/>
        <w:rPr>
          <w:i/>
          <w:iCs/>
          <w:sz w:val="28"/>
          <w:szCs w:val="28"/>
        </w:rPr>
      </w:pPr>
    </w:p>
    <w:p w:rsidR="001C4187" w:rsidRPr="00281BEC" w:rsidRDefault="001C4187" w:rsidP="00281BEC">
      <w:pPr>
        <w:jc w:val="both"/>
        <w:rPr>
          <w:sz w:val="28"/>
          <w:szCs w:val="28"/>
          <w:u w:val="single"/>
        </w:rPr>
      </w:pPr>
      <w:r w:rsidRPr="00281BEC">
        <w:rPr>
          <w:sz w:val="28"/>
          <w:szCs w:val="28"/>
          <w:u w:val="single"/>
          <w:lang w:val="en-US"/>
        </w:rPr>
        <w:t>II</w:t>
      </w:r>
      <w:r w:rsidRPr="00281BEC">
        <w:rPr>
          <w:sz w:val="28"/>
          <w:szCs w:val="28"/>
          <w:u w:val="single"/>
        </w:rPr>
        <w:t>.Закрепление нового материала.</w:t>
      </w:r>
    </w:p>
    <w:p w:rsidR="001C4187" w:rsidRPr="00281BEC" w:rsidRDefault="001C4187" w:rsidP="00281BEC">
      <w:pPr>
        <w:jc w:val="both"/>
        <w:rPr>
          <w:sz w:val="28"/>
          <w:szCs w:val="28"/>
        </w:rPr>
      </w:pPr>
      <w:r w:rsidRPr="00281BEC">
        <w:rPr>
          <w:sz w:val="28"/>
          <w:szCs w:val="28"/>
        </w:rPr>
        <w:t>- Сразу ли хлеб появился таким, какой он сейчас?</w:t>
      </w:r>
    </w:p>
    <w:p w:rsidR="001C4187" w:rsidRPr="00281BEC" w:rsidRDefault="001C4187" w:rsidP="00281BEC">
      <w:pPr>
        <w:jc w:val="both"/>
        <w:rPr>
          <w:sz w:val="28"/>
          <w:szCs w:val="28"/>
        </w:rPr>
      </w:pPr>
      <w:r w:rsidRPr="00281BEC">
        <w:rPr>
          <w:sz w:val="28"/>
          <w:szCs w:val="28"/>
        </w:rPr>
        <w:t>- Как выглядел первый хлеб?</w:t>
      </w:r>
    </w:p>
    <w:p w:rsidR="001C4187" w:rsidRPr="00281BEC" w:rsidRDefault="001C4187" w:rsidP="00281BEC">
      <w:pPr>
        <w:jc w:val="both"/>
        <w:rPr>
          <w:i/>
          <w:iCs/>
          <w:sz w:val="28"/>
          <w:szCs w:val="28"/>
        </w:rPr>
      </w:pPr>
      <w:r w:rsidRPr="00281BEC">
        <w:rPr>
          <w:sz w:val="28"/>
          <w:szCs w:val="28"/>
        </w:rPr>
        <w:t>Опираясь на предложения на экране,  дети восстанавливают историю происхождения хлеба.</w:t>
      </w:r>
    </w:p>
    <w:p w:rsidR="001C4187" w:rsidRPr="00281BEC" w:rsidRDefault="001C4187" w:rsidP="00281BEC">
      <w:pPr>
        <w:jc w:val="both"/>
        <w:rPr>
          <w:sz w:val="28"/>
          <w:szCs w:val="28"/>
        </w:rPr>
      </w:pPr>
    </w:p>
    <w:p w:rsidR="001C4187" w:rsidRPr="00281BEC" w:rsidRDefault="001C4187" w:rsidP="00281BEC">
      <w:pPr>
        <w:jc w:val="both"/>
        <w:rPr>
          <w:sz w:val="28"/>
          <w:szCs w:val="28"/>
        </w:rPr>
      </w:pPr>
      <w:r w:rsidRPr="00281BEC">
        <w:rPr>
          <w:sz w:val="28"/>
          <w:szCs w:val="28"/>
        </w:rPr>
        <w:t>Вывод: очень много времени потребовалось, чтобы хлеб дошел до наших дней в таком виде, какой мы едим сейчас.</w:t>
      </w:r>
    </w:p>
    <w:p w:rsidR="001C4187" w:rsidRPr="00281BEC" w:rsidRDefault="001C4187" w:rsidP="00281BEC">
      <w:pPr>
        <w:jc w:val="both"/>
        <w:rPr>
          <w:sz w:val="28"/>
          <w:szCs w:val="28"/>
        </w:rPr>
      </w:pPr>
    </w:p>
    <w:p w:rsidR="001C4187" w:rsidRPr="00281BEC" w:rsidRDefault="001C4187" w:rsidP="00281BEC">
      <w:pPr>
        <w:jc w:val="both"/>
        <w:rPr>
          <w:sz w:val="28"/>
          <w:szCs w:val="28"/>
          <w:u w:val="single"/>
        </w:rPr>
      </w:pPr>
      <w:r w:rsidRPr="00281BEC">
        <w:rPr>
          <w:sz w:val="28"/>
          <w:szCs w:val="28"/>
          <w:u w:val="single"/>
          <w:lang w:val="en-US"/>
        </w:rPr>
        <w:t>III</w:t>
      </w:r>
      <w:r w:rsidRPr="00281BEC">
        <w:rPr>
          <w:sz w:val="28"/>
          <w:szCs w:val="28"/>
          <w:u w:val="single"/>
        </w:rPr>
        <w:t>. Путь хлеба: от зернышка до каравая.</w:t>
      </w:r>
    </w:p>
    <w:p w:rsidR="001C4187" w:rsidRPr="00281BEC" w:rsidRDefault="001C4187" w:rsidP="00281BEC">
      <w:pPr>
        <w:jc w:val="both"/>
        <w:rPr>
          <w:sz w:val="28"/>
          <w:szCs w:val="28"/>
        </w:rPr>
      </w:pPr>
      <w:r w:rsidRPr="00281BEC">
        <w:rPr>
          <w:sz w:val="28"/>
          <w:szCs w:val="28"/>
        </w:rPr>
        <w:t>- Сегодня изобилие сортов хлеба. Давайте вместе назовем сорта хлеба: бездрожжевой бородинский, докторский, йодированный и т.д.</w:t>
      </w:r>
    </w:p>
    <w:p w:rsidR="001C4187" w:rsidRPr="00281BEC" w:rsidRDefault="001C4187" w:rsidP="00281BEC">
      <w:pPr>
        <w:jc w:val="both"/>
        <w:rPr>
          <w:sz w:val="28"/>
          <w:szCs w:val="28"/>
        </w:rPr>
      </w:pPr>
    </w:p>
    <w:p w:rsidR="001C4187" w:rsidRPr="00281BEC" w:rsidRDefault="001C4187" w:rsidP="00281BEC">
      <w:pPr>
        <w:jc w:val="both"/>
        <w:rPr>
          <w:sz w:val="28"/>
          <w:szCs w:val="28"/>
        </w:rPr>
      </w:pPr>
      <w:r w:rsidRPr="00281BEC">
        <w:rPr>
          <w:sz w:val="28"/>
          <w:szCs w:val="28"/>
        </w:rPr>
        <w:t>Только знаете ли Вы</w:t>
      </w:r>
    </w:p>
    <w:p w:rsidR="001C4187" w:rsidRPr="00281BEC" w:rsidRDefault="001C4187" w:rsidP="00281BEC">
      <w:pPr>
        <w:jc w:val="both"/>
        <w:rPr>
          <w:sz w:val="28"/>
          <w:szCs w:val="28"/>
        </w:rPr>
      </w:pPr>
      <w:r w:rsidRPr="00281BEC">
        <w:rPr>
          <w:sz w:val="28"/>
          <w:szCs w:val="28"/>
        </w:rPr>
        <w:t>Как попал хлеб на столы?</w:t>
      </w:r>
    </w:p>
    <w:p w:rsidR="001C4187" w:rsidRPr="00281BEC" w:rsidRDefault="001C4187" w:rsidP="00281BEC">
      <w:pPr>
        <w:jc w:val="both"/>
        <w:rPr>
          <w:sz w:val="28"/>
          <w:szCs w:val="28"/>
        </w:rPr>
      </w:pPr>
      <w:r w:rsidRPr="00281BEC">
        <w:rPr>
          <w:sz w:val="28"/>
          <w:szCs w:val="28"/>
        </w:rPr>
        <w:t>Этот труд нам всем незрим</w:t>
      </w:r>
    </w:p>
    <w:p w:rsidR="001C4187" w:rsidRPr="00281BEC" w:rsidRDefault="001C4187" w:rsidP="00281BEC">
      <w:pPr>
        <w:jc w:val="both"/>
        <w:rPr>
          <w:sz w:val="28"/>
          <w:szCs w:val="28"/>
        </w:rPr>
      </w:pPr>
      <w:r w:rsidRPr="00281BEC">
        <w:rPr>
          <w:sz w:val="28"/>
          <w:szCs w:val="28"/>
        </w:rPr>
        <w:t>Путь его мы проследим.</w:t>
      </w:r>
    </w:p>
    <w:p w:rsidR="001C4187" w:rsidRPr="00281BEC" w:rsidRDefault="001C4187" w:rsidP="00281BEC">
      <w:pPr>
        <w:jc w:val="both"/>
        <w:rPr>
          <w:sz w:val="28"/>
          <w:szCs w:val="28"/>
        </w:rPr>
      </w:pPr>
    </w:p>
    <w:p w:rsidR="001C4187" w:rsidRPr="00281BEC" w:rsidRDefault="001C4187" w:rsidP="00281BEC">
      <w:pPr>
        <w:jc w:val="both"/>
        <w:rPr>
          <w:sz w:val="28"/>
          <w:szCs w:val="28"/>
        </w:rPr>
      </w:pPr>
      <w:r w:rsidRPr="00281BEC">
        <w:rPr>
          <w:sz w:val="28"/>
          <w:szCs w:val="28"/>
        </w:rPr>
        <w:t>Люди каких профессий работали для того чтобы хлебобулочные изделия появились в наших домах (механизаторы агроном комбайнеры  водители мельник  пекарь  кондитер)</w:t>
      </w:r>
    </w:p>
    <w:p w:rsidR="001C4187" w:rsidRPr="00281BEC" w:rsidRDefault="001C4187" w:rsidP="00281BEC">
      <w:pPr>
        <w:jc w:val="both"/>
        <w:rPr>
          <w:sz w:val="28"/>
          <w:szCs w:val="28"/>
        </w:rPr>
      </w:pPr>
    </w:p>
    <w:p w:rsidR="001C4187" w:rsidRPr="00281BEC" w:rsidRDefault="001C4187" w:rsidP="00281BEC">
      <w:pPr>
        <w:jc w:val="both"/>
        <w:rPr>
          <w:sz w:val="28"/>
          <w:szCs w:val="28"/>
        </w:rPr>
      </w:pPr>
      <w:r w:rsidRPr="00281BEC">
        <w:rPr>
          <w:sz w:val="28"/>
          <w:szCs w:val="28"/>
        </w:rPr>
        <w:t>- Как вы считаете, легко достается хлеб?</w:t>
      </w:r>
    </w:p>
    <w:p w:rsidR="001C4187" w:rsidRPr="00281BEC" w:rsidRDefault="001C4187" w:rsidP="00281BEC">
      <w:pPr>
        <w:jc w:val="both"/>
        <w:rPr>
          <w:sz w:val="28"/>
          <w:szCs w:val="28"/>
        </w:rPr>
      </w:pPr>
    </w:p>
    <w:p w:rsidR="001C4187" w:rsidRPr="00281BEC" w:rsidRDefault="001C4187" w:rsidP="00281BEC">
      <w:pPr>
        <w:jc w:val="both"/>
        <w:rPr>
          <w:sz w:val="28"/>
          <w:szCs w:val="28"/>
          <w:u w:val="single"/>
        </w:rPr>
      </w:pPr>
      <w:r w:rsidRPr="00281BEC">
        <w:rPr>
          <w:sz w:val="28"/>
          <w:szCs w:val="28"/>
          <w:u w:val="single"/>
          <w:lang w:val="en-US"/>
        </w:rPr>
        <w:t>IV</w:t>
      </w:r>
      <w:r w:rsidRPr="00281BEC">
        <w:rPr>
          <w:sz w:val="28"/>
          <w:szCs w:val="28"/>
          <w:u w:val="single"/>
        </w:rPr>
        <w:t>. Свойства хлеба.</w:t>
      </w:r>
    </w:p>
    <w:p w:rsidR="001C4187" w:rsidRPr="00281BEC" w:rsidRDefault="001C4187" w:rsidP="00281BEC">
      <w:pPr>
        <w:jc w:val="both"/>
        <w:rPr>
          <w:sz w:val="28"/>
          <w:szCs w:val="28"/>
        </w:rPr>
      </w:pPr>
      <w:r w:rsidRPr="00281BEC">
        <w:rPr>
          <w:sz w:val="28"/>
          <w:szCs w:val="28"/>
        </w:rPr>
        <w:t>- Ребята, вы хлеб едите каждый день?</w:t>
      </w:r>
    </w:p>
    <w:p w:rsidR="001C4187" w:rsidRPr="00281BEC" w:rsidRDefault="001C4187" w:rsidP="00281BEC">
      <w:pPr>
        <w:jc w:val="both"/>
        <w:rPr>
          <w:sz w:val="28"/>
          <w:szCs w:val="28"/>
        </w:rPr>
      </w:pPr>
      <w:r w:rsidRPr="00281BEC">
        <w:rPr>
          <w:sz w:val="28"/>
          <w:szCs w:val="28"/>
        </w:rPr>
        <w:t>- Он вам не надоел?</w:t>
      </w:r>
    </w:p>
    <w:p w:rsidR="001C4187" w:rsidRPr="00281BEC" w:rsidRDefault="001C4187" w:rsidP="00281BEC">
      <w:pPr>
        <w:jc w:val="both"/>
        <w:rPr>
          <w:sz w:val="28"/>
          <w:szCs w:val="28"/>
        </w:rPr>
      </w:pPr>
      <w:r w:rsidRPr="00281BEC">
        <w:rPr>
          <w:sz w:val="28"/>
          <w:szCs w:val="28"/>
        </w:rPr>
        <w:t xml:space="preserve">Оказывается, у хлеба есть </w:t>
      </w:r>
      <w:r w:rsidRPr="00281BEC">
        <w:rPr>
          <w:sz w:val="28"/>
          <w:szCs w:val="28"/>
          <w:u w:val="single"/>
        </w:rPr>
        <w:t>удивительное свойство</w:t>
      </w:r>
      <w:r w:rsidRPr="00281BEC">
        <w:rPr>
          <w:sz w:val="28"/>
          <w:szCs w:val="28"/>
        </w:rPr>
        <w:t>: он никогда не приедается и не надоедает.</w:t>
      </w:r>
    </w:p>
    <w:p w:rsidR="001C4187" w:rsidRPr="00281BEC" w:rsidRDefault="001C4187" w:rsidP="00281BEC">
      <w:pPr>
        <w:jc w:val="both"/>
        <w:rPr>
          <w:sz w:val="28"/>
          <w:szCs w:val="28"/>
        </w:rPr>
      </w:pPr>
      <w:r w:rsidRPr="00281BEC">
        <w:rPr>
          <w:sz w:val="28"/>
          <w:szCs w:val="28"/>
        </w:rPr>
        <w:t>На экране появляется слайд №9:</w:t>
      </w:r>
    </w:p>
    <w:p w:rsidR="001C4187" w:rsidRPr="00281BEC" w:rsidRDefault="001C4187" w:rsidP="00281BEC">
      <w:pPr>
        <w:jc w:val="both"/>
        <w:rPr>
          <w:i/>
          <w:iCs/>
          <w:sz w:val="28"/>
          <w:szCs w:val="28"/>
        </w:rPr>
      </w:pPr>
      <w:r w:rsidRPr="00281BEC">
        <w:rPr>
          <w:i/>
          <w:iCs/>
          <w:sz w:val="28"/>
          <w:szCs w:val="28"/>
        </w:rPr>
        <w:t>Свойства хлеба.</w:t>
      </w:r>
    </w:p>
    <w:p w:rsidR="001C4187" w:rsidRPr="00281BEC" w:rsidRDefault="001C4187" w:rsidP="00281BEC">
      <w:pPr>
        <w:numPr>
          <w:ilvl w:val="0"/>
          <w:numId w:val="2"/>
        </w:numPr>
        <w:jc w:val="both"/>
        <w:rPr>
          <w:i/>
          <w:iCs/>
          <w:sz w:val="28"/>
          <w:szCs w:val="28"/>
        </w:rPr>
      </w:pPr>
      <w:r w:rsidRPr="00281BEC">
        <w:rPr>
          <w:i/>
          <w:iCs/>
          <w:sz w:val="28"/>
          <w:szCs w:val="28"/>
        </w:rPr>
        <w:t>Не приедается</w:t>
      </w:r>
    </w:p>
    <w:p w:rsidR="001C4187" w:rsidRPr="00281BEC" w:rsidRDefault="001C4187" w:rsidP="00281BEC">
      <w:pPr>
        <w:jc w:val="both"/>
        <w:rPr>
          <w:sz w:val="28"/>
          <w:szCs w:val="28"/>
        </w:rPr>
      </w:pPr>
      <w:r w:rsidRPr="00281BEC">
        <w:rPr>
          <w:sz w:val="28"/>
          <w:szCs w:val="28"/>
        </w:rPr>
        <w:t>Возьмите в руки ломоть хлеба, поднесите его к носу. Что вы почувствовали? (Хлеб пахнет).</w:t>
      </w:r>
    </w:p>
    <w:p w:rsidR="001C4187" w:rsidRPr="00281BEC" w:rsidRDefault="001C4187" w:rsidP="00281BEC">
      <w:pPr>
        <w:jc w:val="both"/>
        <w:rPr>
          <w:sz w:val="28"/>
          <w:szCs w:val="28"/>
        </w:rPr>
      </w:pPr>
      <w:r w:rsidRPr="00281BEC">
        <w:rPr>
          <w:sz w:val="28"/>
          <w:szCs w:val="28"/>
        </w:rPr>
        <w:t>- Какое еще свойство имеет хлеб? (Удивительный запах).</w:t>
      </w:r>
    </w:p>
    <w:p w:rsidR="001C4187" w:rsidRPr="00281BEC" w:rsidRDefault="001C4187" w:rsidP="00281BEC">
      <w:pPr>
        <w:jc w:val="both"/>
        <w:rPr>
          <w:sz w:val="28"/>
          <w:szCs w:val="28"/>
        </w:rPr>
      </w:pPr>
      <w:r w:rsidRPr="00281BEC">
        <w:rPr>
          <w:sz w:val="28"/>
          <w:szCs w:val="28"/>
        </w:rPr>
        <w:t>- Можно сказать, что хлеб имеет удивительный вкус?</w:t>
      </w:r>
    </w:p>
    <w:p w:rsidR="001C4187" w:rsidRPr="00281BEC" w:rsidRDefault="001C4187" w:rsidP="00281BEC">
      <w:pPr>
        <w:jc w:val="both"/>
        <w:rPr>
          <w:sz w:val="28"/>
          <w:szCs w:val="28"/>
        </w:rPr>
      </w:pPr>
      <w:r w:rsidRPr="00281BEC">
        <w:rPr>
          <w:sz w:val="28"/>
          <w:szCs w:val="28"/>
        </w:rPr>
        <w:t>На экране добавляется:</w:t>
      </w:r>
    </w:p>
    <w:p w:rsidR="001C4187" w:rsidRPr="00281BEC" w:rsidRDefault="001C4187" w:rsidP="00281BEC">
      <w:pPr>
        <w:numPr>
          <w:ilvl w:val="0"/>
          <w:numId w:val="2"/>
        </w:numPr>
        <w:jc w:val="both"/>
        <w:rPr>
          <w:i/>
          <w:iCs/>
          <w:sz w:val="28"/>
          <w:szCs w:val="28"/>
        </w:rPr>
      </w:pPr>
      <w:r w:rsidRPr="00281BEC">
        <w:rPr>
          <w:i/>
          <w:iCs/>
          <w:sz w:val="28"/>
          <w:szCs w:val="28"/>
        </w:rPr>
        <w:t>Удивительный запах.</w:t>
      </w:r>
    </w:p>
    <w:p w:rsidR="001C4187" w:rsidRPr="00281BEC" w:rsidRDefault="001C4187" w:rsidP="00281BEC">
      <w:pPr>
        <w:numPr>
          <w:ilvl w:val="0"/>
          <w:numId w:val="2"/>
        </w:numPr>
        <w:jc w:val="both"/>
        <w:rPr>
          <w:i/>
          <w:iCs/>
          <w:sz w:val="28"/>
          <w:szCs w:val="28"/>
        </w:rPr>
      </w:pPr>
      <w:r w:rsidRPr="00281BEC">
        <w:rPr>
          <w:i/>
          <w:iCs/>
          <w:sz w:val="28"/>
          <w:szCs w:val="28"/>
        </w:rPr>
        <w:t>Удивительный вкус.</w:t>
      </w:r>
    </w:p>
    <w:p w:rsidR="001C4187" w:rsidRPr="00281BEC" w:rsidRDefault="001C4187" w:rsidP="00281BEC">
      <w:pPr>
        <w:jc w:val="both"/>
        <w:rPr>
          <w:sz w:val="28"/>
          <w:szCs w:val="28"/>
        </w:rPr>
      </w:pPr>
      <w:r w:rsidRPr="00281BEC">
        <w:rPr>
          <w:sz w:val="28"/>
          <w:szCs w:val="28"/>
        </w:rPr>
        <w:t>Дети читают стихотворение «Запахи».</w:t>
      </w:r>
    </w:p>
    <w:p w:rsidR="001C4187" w:rsidRPr="00281BEC" w:rsidRDefault="001C4187" w:rsidP="00281BEC">
      <w:pPr>
        <w:jc w:val="both"/>
        <w:rPr>
          <w:sz w:val="28"/>
          <w:szCs w:val="28"/>
        </w:rPr>
      </w:pPr>
    </w:p>
    <w:p w:rsidR="001C4187" w:rsidRPr="00281BEC" w:rsidRDefault="001C4187" w:rsidP="00281BEC">
      <w:pPr>
        <w:jc w:val="both"/>
        <w:rPr>
          <w:sz w:val="28"/>
          <w:szCs w:val="28"/>
        </w:rPr>
      </w:pPr>
      <w:r w:rsidRPr="00281BEC">
        <w:rPr>
          <w:sz w:val="28"/>
          <w:szCs w:val="28"/>
        </w:rPr>
        <w:t>Много запахов на свете, все, пожалуй, и не счесть.</w:t>
      </w:r>
    </w:p>
    <w:p w:rsidR="001C4187" w:rsidRPr="00281BEC" w:rsidRDefault="001C4187" w:rsidP="00281BEC">
      <w:pPr>
        <w:jc w:val="both"/>
        <w:rPr>
          <w:sz w:val="28"/>
          <w:szCs w:val="28"/>
        </w:rPr>
      </w:pPr>
      <w:r w:rsidRPr="00281BEC">
        <w:rPr>
          <w:sz w:val="28"/>
          <w:szCs w:val="28"/>
        </w:rPr>
        <w:t>Но у каждого поверьте, свой особый запах есть.</w:t>
      </w:r>
    </w:p>
    <w:p w:rsidR="001C4187" w:rsidRPr="00281BEC" w:rsidRDefault="001C4187" w:rsidP="00281BEC">
      <w:pPr>
        <w:jc w:val="both"/>
        <w:rPr>
          <w:sz w:val="28"/>
          <w:szCs w:val="28"/>
        </w:rPr>
      </w:pPr>
      <w:r w:rsidRPr="00281BEC">
        <w:rPr>
          <w:sz w:val="28"/>
          <w:szCs w:val="28"/>
        </w:rPr>
        <w:t>Кто-то любит запах моря, кто-то сена, кто-то трав.</w:t>
      </w:r>
    </w:p>
    <w:p w:rsidR="001C4187" w:rsidRPr="00281BEC" w:rsidRDefault="001C4187" w:rsidP="00281BEC">
      <w:pPr>
        <w:jc w:val="both"/>
        <w:rPr>
          <w:sz w:val="28"/>
          <w:szCs w:val="28"/>
        </w:rPr>
      </w:pPr>
      <w:r w:rsidRPr="00281BEC">
        <w:rPr>
          <w:sz w:val="28"/>
          <w:szCs w:val="28"/>
        </w:rPr>
        <w:t>Кто тут прав, не надо спорить, тут, наверно, каждый прав.</w:t>
      </w:r>
    </w:p>
    <w:p w:rsidR="001C4187" w:rsidRPr="00281BEC" w:rsidRDefault="001C4187" w:rsidP="00281BEC">
      <w:pPr>
        <w:jc w:val="both"/>
        <w:rPr>
          <w:sz w:val="28"/>
          <w:szCs w:val="28"/>
        </w:rPr>
      </w:pPr>
      <w:r w:rsidRPr="00281BEC">
        <w:rPr>
          <w:sz w:val="28"/>
          <w:szCs w:val="28"/>
        </w:rPr>
        <w:t>Но когда приносит ветер аромат хлебов с полей -</w:t>
      </w:r>
    </w:p>
    <w:p w:rsidR="001C4187" w:rsidRPr="00281BEC" w:rsidRDefault="001C4187" w:rsidP="00281BEC">
      <w:pPr>
        <w:jc w:val="both"/>
        <w:rPr>
          <w:sz w:val="28"/>
          <w:szCs w:val="28"/>
        </w:rPr>
      </w:pPr>
      <w:r w:rsidRPr="00281BEC">
        <w:rPr>
          <w:sz w:val="28"/>
          <w:szCs w:val="28"/>
        </w:rPr>
        <w:t>Нету запаха на свете мне дороже и милей.</w:t>
      </w:r>
    </w:p>
    <w:p w:rsidR="001C4187" w:rsidRPr="00281BEC" w:rsidRDefault="001C4187" w:rsidP="00281BEC">
      <w:pPr>
        <w:jc w:val="both"/>
        <w:rPr>
          <w:sz w:val="28"/>
          <w:szCs w:val="28"/>
        </w:rPr>
      </w:pPr>
    </w:p>
    <w:p w:rsidR="001C4187" w:rsidRPr="00281BEC" w:rsidRDefault="001C4187" w:rsidP="00281BEC">
      <w:pPr>
        <w:jc w:val="both"/>
        <w:rPr>
          <w:i/>
          <w:iCs/>
          <w:sz w:val="28"/>
          <w:szCs w:val="28"/>
        </w:rPr>
      </w:pPr>
    </w:p>
    <w:p w:rsidR="001C4187" w:rsidRPr="00281BEC" w:rsidRDefault="001C4187" w:rsidP="00281BEC">
      <w:pPr>
        <w:jc w:val="both"/>
        <w:rPr>
          <w:sz w:val="28"/>
          <w:szCs w:val="28"/>
          <w:u w:val="single"/>
        </w:rPr>
      </w:pPr>
      <w:r w:rsidRPr="00281BEC">
        <w:rPr>
          <w:sz w:val="28"/>
          <w:szCs w:val="28"/>
          <w:u w:val="single"/>
          <w:lang w:val="en-US"/>
        </w:rPr>
        <w:t>V</w:t>
      </w:r>
      <w:r w:rsidRPr="00281BEC">
        <w:rPr>
          <w:sz w:val="28"/>
          <w:szCs w:val="28"/>
          <w:u w:val="single"/>
        </w:rPr>
        <w:t>. Правила обращения с хлебом.</w:t>
      </w:r>
    </w:p>
    <w:p w:rsidR="001C4187" w:rsidRPr="00281BEC" w:rsidRDefault="001C4187" w:rsidP="00281BEC">
      <w:pPr>
        <w:jc w:val="both"/>
        <w:rPr>
          <w:sz w:val="28"/>
          <w:szCs w:val="28"/>
        </w:rPr>
      </w:pPr>
      <w:r w:rsidRPr="00281BEC">
        <w:rPr>
          <w:sz w:val="28"/>
          <w:szCs w:val="28"/>
        </w:rPr>
        <w:t>- Хлеб постоянно живет в нашем доме.  Можно ли хлеб назвать богатством? Почему?</w:t>
      </w:r>
    </w:p>
    <w:p w:rsidR="001C4187" w:rsidRPr="00281BEC" w:rsidRDefault="001C4187" w:rsidP="00281BEC">
      <w:pPr>
        <w:jc w:val="both"/>
        <w:rPr>
          <w:sz w:val="28"/>
          <w:szCs w:val="28"/>
        </w:rPr>
      </w:pPr>
      <w:r w:rsidRPr="00281BEC">
        <w:rPr>
          <w:sz w:val="28"/>
          <w:szCs w:val="28"/>
        </w:rPr>
        <w:t>- Но все ли знают, как обращаться с хлебом?</w:t>
      </w:r>
    </w:p>
    <w:p w:rsidR="001C4187" w:rsidRPr="00281BEC" w:rsidRDefault="001C4187" w:rsidP="00281BEC">
      <w:pPr>
        <w:jc w:val="both"/>
        <w:rPr>
          <w:sz w:val="28"/>
          <w:szCs w:val="28"/>
        </w:rPr>
      </w:pPr>
      <w:r w:rsidRPr="00281BEC">
        <w:rPr>
          <w:sz w:val="28"/>
          <w:szCs w:val="28"/>
        </w:rPr>
        <w:t>- Представьте, мы пришли к детям в первый класс, чтобы им вы посоветовали? (Ответы детей).</w:t>
      </w:r>
    </w:p>
    <w:p w:rsidR="001C4187" w:rsidRPr="00281BEC" w:rsidRDefault="001C4187" w:rsidP="00281BEC">
      <w:pPr>
        <w:jc w:val="both"/>
        <w:rPr>
          <w:i/>
          <w:iCs/>
          <w:sz w:val="28"/>
          <w:szCs w:val="28"/>
        </w:rPr>
      </w:pPr>
    </w:p>
    <w:p w:rsidR="001C4187" w:rsidRPr="00281BEC" w:rsidRDefault="001C4187" w:rsidP="00281BEC">
      <w:pPr>
        <w:jc w:val="both"/>
        <w:rPr>
          <w:sz w:val="28"/>
          <w:szCs w:val="28"/>
          <w:u w:val="single"/>
        </w:rPr>
      </w:pPr>
      <w:r w:rsidRPr="00281BEC">
        <w:rPr>
          <w:sz w:val="28"/>
          <w:szCs w:val="28"/>
          <w:u w:val="single"/>
        </w:rPr>
        <w:t xml:space="preserve">Вывод: </w:t>
      </w:r>
    </w:p>
    <w:p w:rsidR="001C4187" w:rsidRPr="00281BEC" w:rsidRDefault="001C4187" w:rsidP="00281BEC">
      <w:pPr>
        <w:jc w:val="both"/>
        <w:rPr>
          <w:sz w:val="28"/>
          <w:szCs w:val="28"/>
        </w:rPr>
      </w:pPr>
      <w:r w:rsidRPr="00281BEC">
        <w:rPr>
          <w:sz w:val="28"/>
          <w:szCs w:val="28"/>
        </w:rPr>
        <w:t>Некоторые советы.</w:t>
      </w:r>
    </w:p>
    <w:p w:rsidR="001C4187" w:rsidRPr="00281BEC" w:rsidRDefault="001C4187" w:rsidP="00281BEC">
      <w:pPr>
        <w:numPr>
          <w:ilvl w:val="0"/>
          <w:numId w:val="2"/>
        </w:numPr>
        <w:jc w:val="both"/>
        <w:rPr>
          <w:sz w:val="28"/>
          <w:szCs w:val="28"/>
        </w:rPr>
      </w:pPr>
      <w:r w:rsidRPr="00281BEC">
        <w:rPr>
          <w:sz w:val="28"/>
          <w:szCs w:val="28"/>
        </w:rPr>
        <w:t>Берите хлеба столько, сколько потребуется вам.</w:t>
      </w:r>
    </w:p>
    <w:p w:rsidR="001C4187" w:rsidRPr="00281BEC" w:rsidRDefault="001C4187" w:rsidP="00281BEC">
      <w:pPr>
        <w:numPr>
          <w:ilvl w:val="0"/>
          <w:numId w:val="2"/>
        </w:numPr>
        <w:jc w:val="both"/>
        <w:rPr>
          <w:sz w:val="28"/>
          <w:szCs w:val="28"/>
        </w:rPr>
      </w:pPr>
      <w:r w:rsidRPr="00281BEC">
        <w:rPr>
          <w:sz w:val="28"/>
          <w:szCs w:val="28"/>
        </w:rPr>
        <w:t>Резать хлеб надо на чистой дощечке, крошки не выбрасывайте.</w:t>
      </w:r>
    </w:p>
    <w:p w:rsidR="001C4187" w:rsidRPr="00281BEC" w:rsidRDefault="001C4187" w:rsidP="00281BEC">
      <w:pPr>
        <w:numPr>
          <w:ilvl w:val="0"/>
          <w:numId w:val="2"/>
        </w:numPr>
        <w:jc w:val="both"/>
        <w:rPr>
          <w:sz w:val="28"/>
          <w:szCs w:val="28"/>
        </w:rPr>
      </w:pPr>
      <w:r w:rsidRPr="00281BEC">
        <w:rPr>
          <w:sz w:val="28"/>
          <w:szCs w:val="28"/>
        </w:rPr>
        <w:t>Хранить хлеб лучше в специальных хлебницах.</w:t>
      </w:r>
    </w:p>
    <w:p w:rsidR="001C4187" w:rsidRPr="00281BEC" w:rsidRDefault="001C4187" w:rsidP="00281BEC">
      <w:pPr>
        <w:numPr>
          <w:ilvl w:val="0"/>
          <w:numId w:val="2"/>
        </w:numPr>
        <w:jc w:val="both"/>
        <w:rPr>
          <w:sz w:val="28"/>
          <w:szCs w:val="28"/>
        </w:rPr>
      </w:pPr>
      <w:r w:rsidRPr="00281BEC">
        <w:rPr>
          <w:sz w:val="28"/>
          <w:szCs w:val="28"/>
        </w:rPr>
        <w:t>Выполняй такой завет: не бросай на землю хлеб.</w:t>
      </w:r>
    </w:p>
    <w:p w:rsidR="001C4187" w:rsidRPr="00281BEC" w:rsidRDefault="001C4187" w:rsidP="00281BEC">
      <w:pPr>
        <w:jc w:val="both"/>
        <w:rPr>
          <w:sz w:val="28"/>
          <w:szCs w:val="28"/>
        </w:rPr>
      </w:pPr>
    </w:p>
    <w:p w:rsidR="001C4187" w:rsidRPr="00281BEC" w:rsidRDefault="001C4187" w:rsidP="00281BEC">
      <w:pPr>
        <w:jc w:val="both"/>
        <w:rPr>
          <w:i/>
          <w:iCs/>
          <w:sz w:val="28"/>
          <w:szCs w:val="28"/>
        </w:rPr>
      </w:pPr>
      <w:r w:rsidRPr="00281BEC">
        <w:rPr>
          <w:i/>
          <w:iCs/>
          <w:sz w:val="28"/>
          <w:szCs w:val="28"/>
        </w:rPr>
        <w:t>Закрепление нравственных понятий.</w:t>
      </w:r>
    </w:p>
    <w:p w:rsidR="001C4187" w:rsidRPr="00281BEC" w:rsidRDefault="001C4187" w:rsidP="00281BEC">
      <w:pPr>
        <w:jc w:val="both"/>
        <w:rPr>
          <w:sz w:val="28"/>
          <w:szCs w:val="28"/>
        </w:rPr>
      </w:pPr>
      <w:r w:rsidRPr="00281BEC">
        <w:rPr>
          <w:sz w:val="28"/>
          <w:szCs w:val="28"/>
        </w:rPr>
        <w:t xml:space="preserve">На экране появляется слайд №10 </w:t>
      </w:r>
    </w:p>
    <w:p w:rsidR="001C4187" w:rsidRPr="00281BEC" w:rsidRDefault="001C4187" w:rsidP="00281BEC">
      <w:pPr>
        <w:jc w:val="both"/>
        <w:rPr>
          <w:i/>
          <w:iCs/>
          <w:sz w:val="28"/>
          <w:szCs w:val="28"/>
        </w:rPr>
      </w:pPr>
      <w:r w:rsidRPr="00281BEC">
        <w:rPr>
          <w:i/>
          <w:iCs/>
          <w:sz w:val="28"/>
          <w:szCs w:val="28"/>
        </w:rPr>
        <w:t>Правила с пятью «не».</w:t>
      </w:r>
    </w:p>
    <w:p w:rsidR="001C4187" w:rsidRPr="00281BEC" w:rsidRDefault="001C4187" w:rsidP="00281BEC">
      <w:pPr>
        <w:numPr>
          <w:ilvl w:val="0"/>
          <w:numId w:val="3"/>
        </w:numPr>
        <w:jc w:val="both"/>
        <w:rPr>
          <w:i/>
          <w:iCs/>
          <w:sz w:val="28"/>
          <w:szCs w:val="28"/>
        </w:rPr>
      </w:pPr>
      <w:r w:rsidRPr="00281BEC">
        <w:rPr>
          <w:i/>
          <w:iCs/>
          <w:sz w:val="28"/>
          <w:szCs w:val="28"/>
        </w:rPr>
        <w:t>Не браниться, когда во рту хлеб.</w:t>
      </w:r>
    </w:p>
    <w:p w:rsidR="001C4187" w:rsidRPr="00281BEC" w:rsidRDefault="001C4187" w:rsidP="00281BEC">
      <w:pPr>
        <w:numPr>
          <w:ilvl w:val="0"/>
          <w:numId w:val="3"/>
        </w:numPr>
        <w:jc w:val="both"/>
        <w:rPr>
          <w:i/>
          <w:iCs/>
          <w:sz w:val="28"/>
          <w:szCs w:val="28"/>
        </w:rPr>
      </w:pPr>
      <w:r w:rsidRPr="00281BEC">
        <w:rPr>
          <w:i/>
          <w:iCs/>
          <w:sz w:val="28"/>
          <w:szCs w:val="28"/>
        </w:rPr>
        <w:t>Не брать грязными руками.</w:t>
      </w:r>
    </w:p>
    <w:p w:rsidR="001C4187" w:rsidRPr="00281BEC" w:rsidRDefault="001C4187" w:rsidP="00281BEC">
      <w:pPr>
        <w:numPr>
          <w:ilvl w:val="0"/>
          <w:numId w:val="3"/>
        </w:numPr>
        <w:jc w:val="both"/>
        <w:rPr>
          <w:i/>
          <w:iCs/>
          <w:sz w:val="28"/>
          <w:szCs w:val="28"/>
        </w:rPr>
      </w:pPr>
      <w:r w:rsidRPr="00281BEC">
        <w:rPr>
          <w:i/>
          <w:iCs/>
          <w:sz w:val="28"/>
          <w:szCs w:val="28"/>
        </w:rPr>
        <w:t>Не лепить из мякиша фигурки.</w:t>
      </w:r>
    </w:p>
    <w:p w:rsidR="001C4187" w:rsidRPr="00281BEC" w:rsidRDefault="001C4187" w:rsidP="00281BEC">
      <w:pPr>
        <w:numPr>
          <w:ilvl w:val="0"/>
          <w:numId w:val="3"/>
        </w:numPr>
        <w:jc w:val="both"/>
        <w:rPr>
          <w:i/>
          <w:iCs/>
          <w:sz w:val="28"/>
          <w:szCs w:val="28"/>
        </w:rPr>
      </w:pPr>
      <w:r w:rsidRPr="00281BEC">
        <w:rPr>
          <w:i/>
          <w:iCs/>
          <w:sz w:val="28"/>
          <w:szCs w:val="28"/>
        </w:rPr>
        <w:t>Не бросать хлеб.</w:t>
      </w:r>
    </w:p>
    <w:p w:rsidR="001C4187" w:rsidRPr="00281BEC" w:rsidRDefault="001C4187" w:rsidP="00281BEC">
      <w:pPr>
        <w:numPr>
          <w:ilvl w:val="0"/>
          <w:numId w:val="3"/>
        </w:numPr>
        <w:jc w:val="both"/>
        <w:rPr>
          <w:i/>
          <w:iCs/>
          <w:sz w:val="28"/>
          <w:szCs w:val="28"/>
        </w:rPr>
      </w:pPr>
      <w:r w:rsidRPr="00281BEC">
        <w:rPr>
          <w:i/>
          <w:iCs/>
          <w:sz w:val="28"/>
          <w:szCs w:val="28"/>
        </w:rPr>
        <w:t>Не выносить  вместе с мусором.</w:t>
      </w:r>
    </w:p>
    <w:p w:rsidR="001C4187" w:rsidRPr="00281BEC" w:rsidRDefault="001C4187" w:rsidP="00281BEC">
      <w:pPr>
        <w:jc w:val="both"/>
        <w:rPr>
          <w:sz w:val="28"/>
          <w:szCs w:val="28"/>
          <w:u w:val="single"/>
        </w:rPr>
      </w:pPr>
      <w:r w:rsidRPr="00281BEC">
        <w:rPr>
          <w:sz w:val="28"/>
          <w:szCs w:val="28"/>
          <w:u w:val="single"/>
          <w:lang w:val="en-US"/>
        </w:rPr>
        <w:t>VI</w:t>
      </w:r>
      <w:r w:rsidRPr="00281BEC">
        <w:rPr>
          <w:sz w:val="28"/>
          <w:szCs w:val="28"/>
          <w:u w:val="single"/>
        </w:rPr>
        <w:t>. Пословицы о хлебе.</w:t>
      </w:r>
    </w:p>
    <w:p w:rsidR="001C4187" w:rsidRPr="00281BEC" w:rsidRDefault="001C4187" w:rsidP="00281BEC">
      <w:pPr>
        <w:jc w:val="both"/>
        <w:rPr>
          <w:i/>
          <w:iCs/>
          <w:sz w:val="28"/>
          <w:szCs w:val="28"/>
        </w:rPr>
      </w:pPr>
      <w:r w:rsidRPr="00281BEC">
        <w:rPr>
          <w:sz w:val="28"/>
          <w:szCs w:val="28"/>
        </w:rPr>
        <w:t xml:space="preserve">-  Хлебу люди посвящают стихи, сказки, фильмы, песни, загадки, пословицы. </w:t>
      </w:r>
    </w:p>
    <w:p w:rsidR="001C4187" w:rsidRPr="00281BEC" w:rsidRDefault="001C4187" w:rsidP="00281BEC">
      <w:pPr>
        <w:jc w:val="both"/>
        <w:rPr>
          <w:sz w:val="28"/>
          <w:szCs w:val="28"/>
        </w:rPr>
      </w:pPr>
      <w:r w:rsidRPr="00281BEC">
        <w:rPr>
          <w:sz w:val="28"/>
          <w:szCs w:val="28"/>
        </w:rPr>
        <w:t>- Какие пословицы о хлебе вы знаете?</w:t>
      </w:r>
    </w:p>
    <w:p w:rsidR="001C4187" w:rsidRPr="00281BEC" w:rsidRDefault="001C4187" w:rsidP="00281BEC">
      <w:pPr>
        <w:jc w:val="both"/>
        <w:rPr>
          <w:sz w:val="28"/>
          <w:szCs w:val="28"/>
        </w:rPr>
      </w:pPr>
      <w:r w:rsidRPr="00281BEC">
        <w:rPr>
          <w:sz w:val="28"/>
          <w:szCs w:val="28"/>
        </w:rPr>
        <w:t>На экране слайд №11, написано начало пословицы, детям надо продолжить пословицу.</w:t>
      </w:r>
    </w:p>
    <w:p w:rsidR="001C4187" w:rsidRPr="00281BEC" w:rsidRDefault="001C4187" w:rsidP="00281BEC">
      <w:pPr>
        <w:jc w:val="both"/>
        <w:rPr>
          <w:i/>
          <w:iCs/>
          <w:sz w:val="28"/>
          <w:szCs w:val="28"/>
        </w:rPr>
      </w:pPr>
      <w:r w:rsidRPr="00281BEC">
        <w:rPr>
          <w:i/>
          <w:iCs/>
          <w:sz w:val="28"/>
          <w:szCs w:val="28"/>
        </w:rPr>
        <w:t xml:space="preserve">Хлеб - …                        (всему голова)                </w:t>
      </w:r>
    </w:p>
    <w:p w:rsidR="001C4187" w:rsidRPr="00281BEC" w:rsidRDefault="001C4187" w:rsidP="00281BEC">
      <w:pPr>
        <w:jc w:val="both"/>
        <w:rPr>
          <w:i/>
          <w:iCs/>
          <w:sz w:val="28"/>
          <w:szCs w:val="28"/>
        </w:rPr>
      </w:pPr>
      <w:r w:rsidRPr="00281BEC">
        <w:rPr>
          <w:i/>
          <w:iCs/>
          <w:sz w:val="28"/>
          <w:szCs w:val="28"/>
        </w:rPr>
        <w:t>Плох обед, …                (когда хлеба нет)</w:t>
      </w:r>
    </w:p>
    <w:p w:rsidR="001C4187" w:rsidRPr="00281BEC" w:rsidRDefault="001C4187" w:rsidP="00281BEC">
      <w:pPr>
        <w:jc w:val="both"/>
        <w:rPr>
          <w:i/>
          <w:iCs/>
          <w:sz w:val="28"/>
          <w:szCs w:val="28"/>
        </w:rPr>
      </w:pPr>
      <w:r w:rsidRPr="00281BEC">
        <w:rPr>
          <w:i/>
          <w:iCs/>
          <w:sz w:val="28"/>
          <w:szCs w:val="28"/>
        </w:rPr>
        <w:t>У голодного …              (хлеб на уме)</w:t>
      </w:r>
    </w:p>
    <w:p w:rsidR="001C4187" w:rsidRPr="00281BEC" w:rsidRDefault="001C4187" w:rsidP="00281BEC">
      <w:pPr>
        <w:jc w:val="both"/>
        <w:rPr>
          <w:sz w:val="28"/>
          <w:szCs w:val="28"/>
        </w:rPr>
      </w:pPr>
      <w:r w:rsidRPr="00281BEC">
        <w:rPr>
          <w:sz w:val="28"/>
          <w:szCs w:val="28"/>
        </w:rPr>
        <w:t>Обсуждение пословиц.</w:t>
      </w:r>
    </w:p>
    <w:p w:rsidR="001C4187" w:rsidRPr="00281BEC" w:rsidRDefault="001C4187" w:rsidP="00281BEC">
      <w:pPr>
        <w:jc w:val="both"/>
        <w:rPr>
          <w:sz w:val="28"/>
          <w:szCs w:val="28"/>
        </w:rPr>
      </w:pPr>
      <w:r>
        <w:rPr>
          <w:sz w:val="28"/>
          <w:szCs w:val="28"/>
        </w:rPr>
        <w:t>- Просмотр мультфильма</w:t>
      </w:r>
      <w:r w:rsidRPr="00281BEC">
        <w:rPr>
          <w:sz w:val="28"/>
          <w:szCs w:val="28"/>
        </w:rPr>
        <w:t xml:space="preserve"> о «Девочке, которая наступила на хлеб».</w:t>
      </w:r>
    </w:p>
    <w:p w:rsidR="001C4187" w:rsidRPr="00281BEC" w:rsidRDefault="001C4187" w:rsidP="00281BEC">
      <w:pPr>
        <w:jc w:val="both"/>
        <w:rPr>
          <w:sz w:val="28"/>
          <w:szCs w:val="28"/>
        </w:rPr>
      </w:pPr>
    </w:p>
    <w:p w:rsidR="001C4187" w:rsidRPr="00281BEC" w:rsidRDefault="001C4187" w:rsidP="00281BEC">
      <w:pPr>
        <w:jc w:val="both"/>
        <w:rPr>
          <w:i/>
          <w:iCs/>
          <w:sz w:val="28"/>
          <w:szCs w:val="28"/>
        </w:rPr>
      </w:pPr>
      <w:r w:rsidRPr="00281BEC">
        <w:rPr>
          <w:i/>
          <w:iCs/>
          <w:sz w:val="28"/>
          <w:szCs w:val="28"/>
        </w:rPr>
        <w:t>Жила на свете девочка по имени Инге. Была она прехорошенькая, но гордая и жестокая. Однажды мама Инге испекла хлеб и сказала: «Доченька, отнеси этот хлеб бабушке нашей». Инге надела лучшее свое платье и нарядные башмачки и отправилась в путь. Дорога проходила через болото. Жалко стало Инге своих нарядных башмачков. Бросила она хлеб в грязь и наступила на него, чтобы перейти через болото. Но только Инге наступила на хлеб, как хлеб вместе с нею стал погружаться в болото. И оказалась Инге в зловонном подземелье у ядовитой старухи Болотницы. Злая Болотница превратила девочку в истукана. Руки и ноги окаменели, жирные пауки оплели ее своей паутиной. Пастухи видели, что случилось на болоте, и вскоре повсюду узнали историю о девочке, которая наступила на хлеб. Однажды горячая слеза упала на голову окаменевшей Инге.  Это плакала ее мать. Эту историю услышала маленькая девочка.</w:t>
      </w:r>
    </w:p>
    <w:p w:rsidR="001C4187" w:rsidRPr="00281BEC" w:rsidRDefault="001C4187" w:rsidP="00281BEC">
      <w:pPr>
        <w:jc w:val="both"/>
        <w:rPr>
          <w:i/>
          <w:iCs/>
          <w:sz w:val="28"/>
          <w:szCs w:val="28"/>
        </w:rPr>
      </w:pPr>
      <w:r w:rsidRPr="00281BEC">
        <w:rPr>
          <w:i/>
          <w:iCs/>
          <w:sz w:val="28"/>
          <w:szCs w:val="28"/>
        </w:rPr>
        <w:t xml:space="preserve"> «Бедная, бедная Инге! – заплакала она. Как бы я хотела, чтобы Инге  попросила прощения, и ей позволили вернуться на землю». Слова эти дошли до самого сердца Инге. И она залилась слезами раскаяния. В тот же миг луч света проник в зловонное подземелье, и Инге маленькой птичкой вылетела на землю. Она вернулась  в родительский дом. Инге и ее мама стали счастливыми, потому что девочка научилась ценить и беречь хлеб.</w:t>
      </w:r>
    </w:p>
    <w:p w:rsidR="001C4187" w:rsidRPr="00281BEC" w:rsidRDefault="001C4187" w:rsidP="00281BEC">
      <w:pPr>
        <w:jc w:val="both"/>
        <w:rPr>
          <w:sz w:val="28"/>
          <w:szCs w:val="28"/>
        </w:rPr>
      </w:pPr>
      <w:r w:rsidRPr="00281BEC">
        <w:rPr>
          <w:sz w:val="28"/>
          <w:szCs w:val="28"/>
        </w:rPr>
        <w:t>- Чему учит эта сказка? (Ответы детей).</w:t>
      </w:r>
    </w:p>
    <w:p w:rsidR="001C4187" w:rsidRPr="00281BEC" w:rsidRDefault="001C4187" w:rsidP="00281BEC">
      <w:pPr>
        <w:jc w:val="both"/>
        <w:rPr>
          <w:sz w:val="28"/>
          <w:szCs w:val="28"/>
        </w:rPr>
      </w:pPr>
    </w:p>
    <w:p w:rsidR="001C4187" w:rsidRPr="00281BEC" w:rsidRDefault="001C4187" w:rsidP="00281BEC">
      <w:pPr>
        <w:jc w:val="both"/>
        <w:rPr>
          <w:sz w:val="28"/>
          <w:szCs w:val="28"/>
        </w:rPr>
      </w:pPr>
      <w:r w:rsidRPr="00281BEC">
        <w:rPr>
          <w:sz w:val="28"/>
          <w:szCs w:val="28"/>
        </w:rPr>
        <w:t>- О каком продукте мы сегодня говорили? (О хлебе).</w:t>
      </w:r>
    </w:p>
    <w:p w:rsidR="001C4187" w:rsidRPr="00281BEC" w:rsidRDefault="001C4187" w:rsidP="00281BEC">
      <w:pPr>
        <w:jc w:val="both"/>
        <w:rPr>
          <w:i/>
          <w:iCs/>
          <w:sz w:val="28"/>
          <w:szCs w:val="28"/>
        </w:rPr>
      </w:pPr>
      <w:r w:rsidRPr="00281BEC">
        <w:rPr>
          <w:sz w:val="28"/>
          <w:szCs w:val="28"/>
        </w:rPr>
        <w:t xml:space="preserve">- Дети, вы готовы порассуждать, почему хлеб называют Его Величество? (Ответы детей). </w:t>
      </w:r>
      <w:r w:rsidRPr="00281BEC">
        <w:rPr>
          <w:i/>
          <w:iCs/>
          <w:sz w:val="28"/>
          <w:szCs w:val="28"/>
        </w:rPr>
        <w:t>На экране вновь появляется слайд №12: Его Величество – Хлеб.</w:t>
      </w:r>
    </w:p>
    <w:p w:rsidR="001C4187" w:rsidRPr="00281BEC" w:rsidRDefault="001C4187" w:rsidP="00281BEC">
      <w:pPr>
        <w:jc w:val="both"/>
        <w:rPr>
          <w:sz w:val="28"/>
          <w:szCs w:val="28"/>
        </w:rPr>
      </w:pPr>
    </w:p>
    <w:p w:rsidR="001C4187" w:rsidRPr="00281BEC" w:rsidRDefault="001C4187" w:rsidP="00281BEC">
      <w:pPr>
        <w:jc w:val="both"/>
        <w:rPr>
          <w:b/>
          <w:bCs/>
          <w:sz w:val="28"/>
          <w:szCs w:val="28"/>
          <w:u w:val="single"/>
        </w:rPr>
      </w:pPr>
      <w:r w:rsidRPr="00281BEC">
        <w:rPr>
          <w:b/>
          <w:bCs/>
          <w:sz w:val="28"/>
          <w:szCs w:val="28"/>
          <w:u w:val="single"/>
        </w:rPr>
        <w:t>4. Заключительная часть.</w:t>
      </w:r>
    </w:p>
    <w:p w:rsidR="001C4187" w:rsidRPr="00281BEC" w:rsidRDefault="001C4187" w:rsidP="00281BEC">
      <w:pPr>
        <w:jc w:val="both"/>
        <w:rPr>
          <w:sz w:val="28"/>
          <w:szCs w:val="28"/>
        </w:rPr>
      </w:pPr>
      <w:r w:rsidRPr="00281BEC">
        <w:rPr>
          <w:sz w:val="28"/>
          <w:szCs w:val="28"/>
        </w:rPr>
        <w:t>В заключении послушайте стихотворение.</w:t>
      </w:r>
    </w:p>
    <w:p w:rsidR="001C4187" w:rsidRPr="00281BEC" w:rsidRDefault="001C4187" w:rsidP="00281BEC">
      <w:pPr>
        <w:jc w:val="both"/>
        <w:rPr>
          <w:sz w:val="28"/>
          <w:szCs w:val="28"/>
        </w:rPr>
      </w:pPr>
      <w:r w:rsidRPr="00281BEC">
        <w:rPr>
          <w:sz w:val="28"/>
          <w:szCs w:val="28"/>
        </w:rPr>
        <w:t>Ребенок, держа на подносе каравай, читает стихотворение (слайд №13).</w:t>
      </w:r>
    </w:p>
    <w:p w:rsidR="001C4187" w:rsidRPr="00281BEC" w:rsidRDefault="001C4187" w:rsidP="00281BEC">
      <w:pPr>
        <w:jc w:val="both"/>
        <w:rPr>
          <w:sz w:val="28"/>
          <w:szCs w:val="28"/>
        </w:rPr>
      </w:pPr>
    </w:p>
    <w:p w:rsidR="001C4187" w:rsidRPr="00281BEC" w:rsidRDefault="001C4187" w:rsidP="00281BEC">
      <w:pPr>
        <w:jc w:val="both"/>
        <w:rPr>
          <w:sz w:val="28"/>
          <w:szCs w:val="28"/>
        </w:rPr>
      </w:pPr>
    </w:p>
    <w:p w:rsidR="001C4187" w:rsidRPr="00281BEC" w:rsidRDefault="001C4187" w:rsidP="00281BEC">
      <w:pPr>
        <w:jc w:val="both"/>
        <w:rPr>
          <w:sz w:val="28"/>
          <w:szCs w:val="28"/>
        </w:rPr>
      </w:pPr>
      <w:r w:rsidRPr="00281BEC">
        <w:rPr>
          <w:sz w:val="28"/>
          <w:szCs w:val="28"/>
        </w:rPr>
        <w:t>Чистым сердцем мы встречаем дорогих гостей своих.</w:t>
      </w:r>
    </w:p>
    <w:p w:rsidR="001C4187" w:rsidRPr="00281BEC" w:rsidRDefault="001C4187" w:rsidP="00281BEC">
      <w:pPr>
        <w:jc w:val="both"/>
        <w:rPr>
          <w:sz w:val="28"/>
          <w:szCs w:val="28"/>
        </w:rPr>
      </w:pPr>
      <w:r w:rsidRPr="00281BEC">
        <w:rPr>
          <w:sz w:val="28"/>
          <w:szCs w:val="28"/>
        </w:rPr>
        <w:t>Хлебом-солью привечаем, щедро угощаем.</w:t>
      </w:r>
    </w:p>
    <w:p w:rsidR="001C4187" w:rsidRPr="00281BEC" w:rsidRDefault="001C4187" w:rsidP="00281BEC">
      <w:pPr>
        <w:jc w:val="both"/>
        <w:rPr>
          <w:sz w:val="28"/>
          <w:szCs w:val="28"/>
        </w:rPr>
      </w:pPr>
      <w:r w:rsidRPr="00281BEC">
        <w:rPr>
          <w:sz w:val="28"/>
          <w:szCs w:val="28"/>
        </w:rPr>
        <w:t>Золотит колосья русские солнце спелое вдали.</w:t>
      </w:r>
    </w:p>
    <w:p w:rsidR="001C4187" w:rsidRPr="00281BEC" w:rsidRDefault="001C4187" w:rsidP="00281BEC">
      <w:pPr>
        <w:jc w:val="both"/>
        <w:rPr>
          <w:sz w:val="28"/>
          <w:szCs w:val="28"/>
        </w:rPr>
      </w:pPr>
      <w:r w:rsidRPr="00281BEC">
        <w:rPr>
          <w:sz w:val="28"/>
          <w:szCs w:val="28"/>
        </w:rPr>
        <w:t>Поклонитесь хлебу русскому.</w:t>
      </w:r>
    </w:p>
    <w:p w:rsidR="001C4187" w:rsidRPr="00281BEC" w:rsidRDefault="001C4187" w:rsidP="00281BEC">
      <w:pPr>
        <w:jc w:val="both"/>
        <w:rPr>
          <w:sz w:val="28"/>
          <w:szCs w:val="28"/>
        </w:rPr>
      </w:pPr>
      <w:r w:rsidRPr="00281BEC">
        <w:rPr>
          <w:sz w:val="28"/>
          <w:szCs w:val="28"/>
        </w:rPr>
        <w:t>Поклонитесь до земли!</w:t>
      </w:r>
    </w:p>
    <w:p w:rsidR="001C4187" w:rsidRPr="00281BEC" w:rsidRDefault="001C4187" w:rsidP="00281BEC">
      <w:pPr>
        <w:jc w:val="both"/>
        <w:rPr>
          <w:sz w:val="28"/>
          <w:szCs w:val="28"/>
        </w:rPr>
      </w:pPr>
    </w:p>
    <w:p w:rsidR="001C4187" w:rsidRPr="00281BEC" w:rsidRDefault="001C4187" w:rsidP="003E358C">
      <w:pPr>
        <w:jc w:val="both"/>
        <w:rPr>
          <w:sz w:val="28"/>
          <w:szCs w:val="28"/>
        </w:rPr>
      </w:pPr>
      <w:r w:rsidRPr="00281BEC">
        <w:rPr>
          <w:sz w:val="28"/>
          <w:szCs w:val="28"/>
        </w:rPr>
        <w:t>Г</w:t>
      </w:r>
      <w:r>
        <w:rPr>
          <w:sz w:val="28"/>
          <w:szCs w:val="28"/>
        </w:rPr>
        <w:t>ости и дети угощаются пряниками, печеньями,баранками.</w:t>
      </w:r>
      <w:bookmarkStart w:id="0" w:name="_GoBack"/>
      <w:bookmarkEnd w:id="0"/>
    </w:p>
    <w:p w:rsidR="001C4187" w:rsidRPr="00281BEC" w:rsidRDefault="001C4187" w:rsidP="00281BEC">
      <w:pPr>
        <w:pStyle w:val="BodyText2"/>
        <w:ind w:left="360"/>
        <w:jc w:val="both"/>
        <w:rPr>
          <w:sz w:val="28"/>
          <w:szCs w:val="28"/>
        </w:rPr>
      </w:pPr>
    </w:p>
    <w:p w:rsidR="001C4187" w:rsidRPr="00281BEC" w:rsidRDefault="001C4187" w:rsidP="00281BEC">
      <w:pPr>
        <w:pStyle w:val="BodyText2"/>
        <w:ind w:left="360"/>
        <w:jc w:val="both"/>
        <w:rPr>
          <w:sz w:val="28"/>
          <w:szCs w:val="28"/>
        </w:rPr>
      </w:pPr>
      <w:r>
        <w:rPr>
          <w:sz w:val="28"/>
          <w:szCs w:val="28"/>
        </w:rPr>
        <w:t xml:space="preserve">                                                                                                                                                                                                                                        </w:t>
      </w:r>
    </w:p>
    <w:p w:rsidR="001C4187" w:rsidRPr="00281BEC" w:rsidRDefault="001C4187" w:rsidP="00281BEC">
      <w:pPr>
        <w:pStyle w:val="BodyText2"/>
        <w:ind w:left="360"/>
        <w:jc w:val="both"/>
        <w:rPr>
          <w:sz w:val="28"/>
          <w:szCs w:val="28"/>
        </w:rPr>
      </w:pPr>
      <w:r>
        <w:rPr>
          <w:sz w:val="28"/>
          <w:szCs w:val="28"/>
        </w:rPr>
        <w:t xml:space="preserve">                                                     </w:t>
      </w:r>
    </w:p>
    <w:p w:rsidR="001C4187" w:rsidRPr="00281BEC" w:rsidRDefault="001C4187">
      <w:pPr>
        <w:rPr>
          <w:sz w:val="28"/>
          <w:szCs w:val="28"/>
        </w:rPr>
      </w:pPr>
    </w:p>
    <w:sectPr w:rsidR="001C4187" w:rsidRPr="00281BEC" w:rsidSect="00281BE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20C23"/>
    <w:multiLevelType w:val="hybridMultilevel"/>
    <w:tmpl w:val="B68002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19825C1"/>
    <w:multiLevelType w:val="hybridMultilevel"/>
    <w:tmpl w:val="230856F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5E44A88"/>
    <w:multiLevelType w:val="hybridMultilevel"/>
    <w:tmpl w:val="648842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BEC"/>
    <w:rsid w:val="00011D25"/>
    <w:rsid w:val="00163F88"/>
    <w:rsid w:val="001C4187"/>
    <w:rsid w:val="00281BEC"/>
    <w:rsid w:val="00355E57"/>
    <w:rsid w:val="003E358C"/>
    <w:rsid w:val="003F4414"/>
    <w:rsid w:val="00A55B98"/>
    <w:rsid w:val="00B021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E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81BEC"/>
    <w:pPr>
      <w:jc w:val="center"/>
    </w:pPr>
    <w:rPr>
      <w:b/>
      <w:bCs/>
    </w:rPr>
  </w:style>
  <w:style w:type="character" w:customStyle="1" w:styleId="BodyText2Char">
    <w:name w:val="Body Text 2 Char"/>
    <w:basedOn w:val="DefaultParagraphFont"/>
    <w:link w:val="BodyText2"/>
    <w:uiPriority w:val="99"/>
    <w:locked/>
    <w:rsid w:val="00281BEC"/>
    <w:rPr>
      <w:rFonts w:ascii="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6</Pages>
  <Words>1212</Words>
  <Characters>6912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cp:revision>
  <cp:lastPrinted>2013-09-19T14:09:00Z</cp:lastPrinted>
  <dcterms:created xsi:type="dcterms:W3CDTF">2013-09-19T14:03:00Z</dcterms:created>
  <dcterms:modified xsi:type="dcterms:W3CDTF">2014-01-12T19:04:00Z</dcterms:modified>
</cp:coreProperties>
</file>