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F1" w:rsidRPr="00E56E69" w:rsidRDefault="006B23F1" w:rsidP="00E56E69">
      <w:pPr>
        <w:jc w:val="center"/>
        <w:rPr>
          <w:b/>
        </w:rPr>
      </w:pPr>
      <w:r w:rsidRPr="00E56E69">
        <w:rPr>
          <w:b/>
        </w:rPr>
        <w:t>Классный час</w:t>
      </w:r>
    </w:p>
    <w:p w:rsidR="006B23F1" w:rsidRPr="00E56E69" w:rsidRDefault="006B23F1" w:rsidP="00E56E69">
      <w:pPr>
        <w:jc w:val="center"/>
        <w:rPr>
          <w:b/>
          <w:sz w:val="28"/>
          <w:szCs w:val="28"/>
        </w:rPr>
      </w:pPr>
      <w:r w:rsidRPr="00E56E69">
        <w:rPr>
          <w:b/>
          <w:sz w:val="28"/>
          <w:szCs w:val="28"/>
        </w:rPr>
        <w:t>Тема : « Учимся жить дружно!»</w:t>
      </w:r>
    </w:p>
    <w:p w:rsidR="006B23F1" w:rsidRDefault="006B23F1" w:rsidP="00DA7B21">
      <w:pPr>
        <w:pStyle w:val="NormalWeb"/>
        <w:rPr>
          <w:color w:val="000000"/>
        </w:rPr>
      </w:pPr>
      <w:r w:rsidRPr="00BE06CF">
        <w:rPr>
          <w:b/>
        </w:rPr>
        <w:t xml:space="preserve">Цель </w:t>
      </w:r>
      <w:r>
        <w:rPr>
          <w:b/>
        </w:rPr>
        <w:t>–</w:t>
      </w:r>
      <w:r>
        <w:t xml:space="preserve"> развивать умение конструктивного взаимодействия в классе, способствовать формированию дружественных отношений среди учащихся.</w:t>
      </w:r>
    </w:p>
    <w:p w:rsidR="006B23F1" w:rsidRPr="00BE06CF" w:rsidRDefault="006B23F1" w:rsidP="00DA7B21">
      <w:pPr>
        <w:pStyle w:val="NormalWeb"/>
        <w:rPr>
          <w:b/>
        </w:rPr>
      </w:pPr>
      <w:r w:rsidRPr="00BE06CF">
        <w:rPr>
          <w:b/>
        </w:rPr>
        <w:t xml:space="preserve"> Задачи: </w:t>
      </w:r>
    </w:p>
    <w:p w:rsidR="006B23F1" w:rsidRPr="00BE06CF" w:rsidRDefault="006B23F1" w:rsidP="00E56E69">
      <w:pPr>
        <w:spacing w:line="360" w:lineRule="auto"/>
        <w:jc w:val="both"/>
      </w:pPr>
      <w:r w:rsidRPr="00BE06CF">
        <w:t>-</w:t>
      </w:r>
      <w:r>
        <w:t>познакомить</w:t>
      </w:r>
      <w:r w:rsidRPr="00BE06CF">
        <w:t xml:space="preserve"> с понятием «дружба»;</w:t>
      </w:r>
    </w:p>
    <w:p w:rsidR="006B23F1" w:rsidRPr="00BE06CF" w:rsidRDefault="006B23F1" w:rsidP="00E56E69">
      <w:pPr>
        <w:spacing w:line="360" w:lineRule="auto"/>
        <w:jc w:val="both"/>
      </w:pPr>
      <w:r>
        <w:t>-показать важную роль</w:t>
      </w:r>
      <w:r w:rsidRPr="00BE06CF">
        <w:t xml:space="preserve"> истинных друзей в жизни человека; </w:t>
      </w:r>
    </w:p>
    <w:p w:rsidR="006B23F1" w:rsidRPr="00BE06CF" w:rsidRDefault="006B23F1" w:rsidP="00E56E69">
      <w:pPr>
        <w:spacing w:line="360" w:lineRule="auto"/>
        <w:jc w:val="both"/>
      </w:pPr>
      <w:r w:rsidRPr="00BE06CF">
        <w:t>-создать условия для формирования таких качеств, как умение дружить и беречь дружбу,</w:t>
      </w:r>
    </w:p>
    <w:p w:rsidR="006B23F1" w:rsidRPr="00BE06CF" w:rsidRDefault="006B23F1" w:rsidP="00E56E69">
      <w:pPr>
        <w:spacing w:line="360" w:lineRule="auto"/>
        <w:jc w:val="both"/>
      </w:pPr>
      <w:r>
        <w:t xml:space="preserve">- развитие </w:t>
      </w:r>
      <w:r w:rsidRPr="00BE06CF">
        <w:t>умения рассуждать и взаимодействовать в группе.</w:t>
      </w:r>
    </w:p>
    <w:p w:rsidR="006B23F1" w:rsidRPr="00BE06CF" w:rsidRDefault="006B23F1" w:rsidP="00E56E69">
      <w:pPr>
        <w:spacing w:line="360" w:lineRule="auto"/>
        <w:jc w:val="both"/>
      </w:pPr>
      <w:r w:rsidRPr="00BE06CF">
        <w:rPr>
          <w:b/>
        </w:rPr>
        <w:t>Оборудование:</w:t>
      </w:r>
      <w:r w:rsidRPr="00BE06CF">
        <w:t xml:space="preserve"> словарь Ожегова, жетоны, карточки со словами, разрезные </w:t>
      </w:r>
      <w:r>
        <w:t>буквы</w:t>
      </w:r>
      <w:r w:rsidRPr="00BE06CF">
        <w:t xml:space="preserve">, клубок. </w:t>
      </w:r>
    </w:p>
    <w:p w:rsidR="006B23F1" w:rsidRPr="00CB575A" w:rsidRDefault="006B23F1" w:rsidP="00CB575A">
      <w:pPr>
        <w:pStyle w:val="NormalWeb"/>
        <w:rPr>
          <w:color w:val="000000"/>
        </w:rPr>
      </w:pPr>
      <w:r w:rsidRPr="00CB575A">
        <w:rPr>
          <w:color w:val="000000"/>
        </w:rPr>
        <w:t xml:space="preserve">Использованы словесные </w:t>
      </w:r>
      <w:r>
        <w:rPr>
          <w:color w:val="000000"/>
        </w:rPr>
        <w:t>(беседа), практические (тренинг</w:t>
      </w:r>
      <w:r w:rsidRPr="00CB575A">
        <w:rPr>
          <w:color w:val="000000"/>
        </w:rPr>
        <w:t>), игровые методы обучения.</w:t>
      </w:r>
    </w:p>
    <w:p w:rsidR="006B23F1" w:rsidRDefault="006B23F1" w:rsidP="00CB575A">
      <w:pPr>
        <w:pStyle w:val="NormalWeb"/>
        <w:rPr>
          <w:color w:val="000000"/>
        </w:rPr>
      </w:pPr>
      <w:r w:rsidRPr="00CB575A">
        <w:rPr>
          <w:color w:val="000000"/>
        </w:rPr>
        <w:t>Присутствуют</w:t>
      </w:r>
      <w:r>
        <w:rPr>
          <w:color w:val="000000"/>
        </w:rPr>
        <w:t xml:space="preserve"> общеклассные,  групповые </w:t>
      </w:r>
      <w:r w:rsidRPr="00CB575A">
        <w:rPr>
          <w:color w:val="000000"/>
        </w:rPr>
        <w:t>формы организации познавательной деятельности.</w:t>
      </w:r>
    </w:p>
    <w:p w:rsidR="006B23F1" w:rsidRPr="00CB575A" w:rsidRDefault="006B23F1" w:rsidP="00CB575A">
      <w:pPr>
        <w:pStyle w:val="NormalWeb"/>
        <w:rPr>
          <w:color w:val="000000"/>
        </w:rPr>
      </w:pPr>
      <w:r>
        <w:rPr>
          <w:color w:val="000000"/>
        </w:rPr>
        <w:t>Приёмы работы:  « Мозговой штурм», « Ролевое моделирование»,</w:t>
      </w:r>
    </w:p>
    <w:p w:rsidR="006B23F1" w:rsidRDefault="006B23F1" w:rsidP="00027A22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</w:t>
      </w:r>
      <w:r w:rsidRPr="00BE06CF">
        <w:rPr>
          <w:b/>
        </w:rPr>
        <w:t xml:space="preserve">Ход </w:t>
      </w:r>
      <w:r>
        <w:rPr>
          <w:b/>
        </w:rPr>
        <w:t>занятия: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5"/>
        <w:gridCol w:w="5275"/>
      </w:tblGrid>
      <w:tr w:rsidR="006B23F1" w:rsidTr="00F134C0">
        <w:tc>
          <w:tcPr>
            <w:tcW w:w="2628" w:type="dxa"/>
          </w:tcPr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5" w:type="dxa"/>
          </w:tcPr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  <w:r w:rsidRPr="00F134C0">
              <w:rPr>
                <w:b/>
              </w:rPr>
              <w:t>Деятельность учителя</w:t>
            </w:r>
          </w:p>
        </w:tc>
        <w:tc>
          <w:tcPr>
            <w:tcW w:w="5275" w:type="dxa"/>
          </w:tcPr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  <w:r w:rsidRPr="00F134C0">
              <w:rPr>
                <w:b/>
              </w:rPr>
              <w:t>Деятельность учащихся</w:t>
            </w:r>
          </w:p>
        </w:tc>
      </w:tr>
      <w:tr w:rsidR="006B23F1" w:rsidTr="00F134C0">
        <w:tc>
          <w:tcPr>
            <w:tcW w:w="2628" w:type="dxa"/>
          </w:tcPr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  <w:r w:rsidRPr="00F134C0">
              <w:rPr>
                <w:b/>
                <w:color w:val="000000"/>
              </w:rPr>
              <w:t>1.Создание эмоционального настроя на работу.</w:t>
            </w:r>
          </w:p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5" w:type="dxa"/>
          </w:tcPr>
          <w:p w:rsidR="006B23F1" w:rsidRPr="00F134C0" w:rsidRDefault="006B23F1" w:rsidP="008976A5">
            <w:pPr>
              <w:pStyle w:val="NormalWeb"/>
              <w:rPr>
                <w:color w:val="000000"/>
              </w:rPr>
            </w:pPr>
            <w:r w:rsidRPr="00F134C0">
              <w:rPr>
                <w:color w:val="000000"/>
              </w:rPr>
              <w:t>- Ребята, у нас сегодня много гостей! Давайте мы повернёмся к гостям, улыбнемся им и  своим одноклассникам  и пожелаем всего хорошего друг другу!</w:t>
            </w: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</w:p>
        </w:tc>
        <w:tc>
          <w:tcPr>
            <w:tcW w:w="5275" w:type="dxa"/>
          </w:tcPr>
          <w:p w:rsidR="006B23F1" w:rsidRDefault="006B23F1" w:rsidP="00F134C0">
            <w:pPr>
              <w:spacing w:line="360" w:lineRule="auto"/>
            </w:pPr>
            <w:r w:rsidRPr="00BE06CF">
              <w:t>Учащи</w:t>
            </w:r>
            <w:r>
              <w:t>еся распределяются на  3 группы и садятся за столы.</w:t>
            </w:r>
          </w:p>
          <w:p w:rsidR="006B23F1" w:rsidRPr="008976A5" w:rsidRDefault="006B23F1" w:rsidP="00F134C0">
            <w:pPr>
              <w:spacing w:line="360" w:lineRule="auto"/>
              <w:jc w:val="center"/>
            </w:pPr>
          </w:p>
        </w:tc>
      </w:tr>
      <w:tr w:rsidR="006B23F1" w:rsidTr="00F134C0">
        <w:tc>
          <w:tcPr>
            <w:tcW w:w="15408" w:type="dxa"/>
            <w:gridSpan w:val="3"/>
          </w:tcPr>
          <w:p w:rsidR="006B23F1" w:rsidRPr="008976A5" w:rsidRDefault="006B23F1" w:rsidP="00F134C0">
            <w:pPr>
              <w:tabs>
                <w:tab w:val="left" w:pos="3105"/>
              </w:tabs>
              <w:spacing w:line="360" w:lineRule="auto"/>
              <w:jc w:val="center"/>
            </w:pPr>
            <w:r w:rsidRPr="00F134C0">
              <w:rPr>
                <w:b/>
              </w:rPr>
              <w:t>Мотивационный этап</w:t>
            </w:r>
          </w:p>
        </w:tc>
      </w:tr>
      <w:tr w:rsidR="006B23F1" w:rsidTr="00F134C0">
        <w:tc>
          <w:tcPr>
            <w:tcW w:w="2628" w:type="dxa"/>
          </w:tcPr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  <w:r w:rsidRPr="00F134C0">
              <w:rPr>
                <w:b/>
              </w:rPr>
              <w:t>2. Постановка темы и цели занятия.</w:t>
            </w:r>
          </w:p>
        </w:tc>
        <w:tc>
          <w:tcPr>
            <w:tcW w:w="7505" w:type="dxa"/>
          </w:tcPr>
          <w:p w:rsidR="006B23F1" w:rsidRPr="00F134C0" w:rsidRDefault="006B23F1" w:rsidP="00A50FB9">
            <w:pPr>
              <w:pStyle w:val="NormalWeb"/>
              <w:rPr>
                <w:color w:val="000000"/>
              </w:rPr>
            </w:pPr>
            <w:r w:rsidRPr="00F134C0">
              <w:rPr>
                <w:color w:val="000000"/>
              </w:rPr>
              <w:t>-Чтобы узнать о чем состоится сегодня важный разговор, обратите внимание на рабочий стол. Перед вами  лежат буквы. Постарайтесь из этих букв составить слово.</w:t>
            </w: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</w:pPr>
            <w:r>
              <w:t>Учитель берет большие листы со словами «давайте», «жить», «дружно».</w:t>
            </w:r>
          </w:p>
          <w:p w:rsidR="006B23F1" w:rsidRDefault="006B23F1" w:rsidP="00F134C0">
            <w:pPr>
              <w:spacing w:line="360" w:lineRule="auto"/>
            </w:pPr>
            <w:r>
              <w:t>- Ребята, давайте попробуем  из этих слов составить фразу – так будет звучать тема нашего занятия.</w:t>
            </w:r>
          </w:p>
          <w:p w:rsidR="006B23F1" w:rsidRPr="00BE06CF" w:rsidRDefault="006B23F1" w:rsidP="00F134C0">
            <w:pPr>
              <w:spacing w:line="360" w:lineRule="auto"/>
              <w:jc w:val="both"/>
            </w:pPr>
            <w:r>
              <w:t xml:space="preserve">- Как вы думаете, о чем </w:t>
            </w:r>
            <w:r w:rsidRPr="00BE06CF">
              <w:t xml:space="preserve"> у нас сегодн</w:t>
            </w:r>
            <w:r>
              <w:t>я состоится разговор?</w:t>
            </w:r>
          </w:p>
          <w:p w:rsidR="006B23F1" w:rsidRDefault="006B23F1" w:rsidP="00F134C0">
            <w:pPr>
              <w:spacing w:line="360" w:lineRule="auto"/>
            </w:pPr>
            <w:r>
              <w:t xml:space="preserve">- А </w:t>
            </w:r>
            <w:r w:rsidRPr="00BE06CF">
              <w:t>что нового мы должны будем узнать,  чему должны научиться?</w:t>
            </w:r>
          </w:p>
          <w:p w:rsidR="006B23F1" w:rsidRDefault="006B23F1" w:rsidP="00F134C0">
            <w:pPr>
              <w:spacing w:line="360" w:lineRule="auto"/>
            </w:pPr>
            <w:r>
              <w:t xml:space="preserve"> - Хорошо, вы все правильно назвали. Но посмотрите,  к сегодняшнему занятию у нас в классе расцвел необычный цветок. Он может разговаривать. Давайте с ним познакомимся!(цветочек говорит)</w:t>
            </w:r>
          </w:p>
          <w:p w:rsidR="006B23F1" w:rsidRDefault="006B23F1" w:rsidP="00F134C0">
            <w:pPr>
              <w:spacing w:line="360" w:lineRule="auto"/>
            </w:pPr>
            <w:r>
              <w:t>Можно назвать этот цветок – цветком дружбы? Пусть он будет символом нашего занятия.</w:t>
            </w:r>
          </w:p>
          <w:p w:rsidR="006B23F1" w:rsidRDefault="006B23F1" w:rsidP="00F134C0">
            <w:pPr>
              <w:spacing w:line="360" w:lineRule="auto"/>
            </w:pPr>
            <w:r>
              <w:t xml:space="preserve"> На его лепестках  что – то написано. Давайте прочитаем на 1 лепестке.</w:t>
            </w:r>
          </w:p>
          <w:p w:rsidR="006B23F1" w:rsidRDefault="006B23F1" w:rsidP="00F134C0">
            <w:pPr>
              <w:spacing w:line="360" w:lineRule="auto"/>
            </w:pPr>
            <w:r>
              <w:t xml:space="preserve">  1.Какие правила нужно знать, когда работаешь в группе?</w:t>
            </w:r>
          </w:p>
          <w:p w:rsidR="006B23F1" w:rsidRPr="00A50FB9" w:rsidRDefault="006B23F1" w:rsidP="00F134C0">
            <w:pPr>
              <w:spacing w:line="360" w:lineRule="auto"/>
            </w:pPr>
            <w:r>
              <w:t xml:space="preserve"> -Наш цветочек приготовил для нас вопросы. Что же нам делать ?</w:t>
            </w:r>
          </w:p>
        </w:tc>
        <w:tc>
          <w:tcPr>
            <w:tcW w:w="5275" w:type="dxa"/>
          </w:tcPr>
          <w:p w:rsidR="006B23F1" w:rsidRDefault="006B23F1" w:rsidP="00F134C0">
            <w:pPr>
              <w:spacing w:line="360" w:lineRule="auto"/>
            </w:pPr>
            <w:r>
              <w:t xml:space="preserve">Каждая группа составляет слово. У одной группы – слово </w:t>
            </w:r>
            <w:r w:rsidRPr="00F134C0">
              <w:rPr>
                <w:b/>
              </w:rPr>
              <w:t>«учимся»,</w:t>
            </w:r>
            <w:r>
              <w:t xml:space="preserve"> у второй – </w:t>
            </w:r>
            <w:r w:rsidRPr="00F134C0">
              <w:rPr>
                <w:b/>
              </w:rPr>
              <w:t>«жить»</w:t>
            </w:r>
            <w:r>
              <w:t xml:space="preserve">, у третьей – </w:t>
            </w:r>
            <w:r w:rsidRPr="00F134C0">
              <w:rPr>
                <w:b/>
              </w:rPr>
              <w:t>«дружно»</w:t>
            </w:r>
            <w:r>
              <w:t>. (каждая группа проговаривает слова, которые у них получились).</w:t>
            </w:r>
          </w:p>
          <w:p w:rsidR="006B23F1" w:rsidRDefault="006B23F1" w:rsidP="00F134C0">
            <w:pPr>
              <w:spacing w:line="360" w:lineRule="auto"/>
            </w:pPr>
          </w:p>
          <w:p w:rsidR="006B23F1" w:rsidRPr="00A50FB9" w:rsidRDefault="006B23F1" w:rsidP="00F134C0">
            <w:pPr>
              <w:jc w:val="both"/>
            </w:pPr>
            <w:r>
              <w:t>У</w:t>
            </w:r>
            <w:r w:rsidRPr="00A50FB9">
              <w:t>чащиеся предлагают варианты, на</w:t>
            </w:r>
            <w:r>
              <w:t xml:space="preserve"> доске появляется название темы</w:t>
            </w:r>
            <w:r w:rsidRPr="00A50FB9">
              <w:t>.</w:t>
            </w: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  <w:r w:rsidRPr="00F134C0">
              <w:rPr>
                <w:b/>
              </w:rPr>
              <w:t>-О дружбе.</w:t>
            </w: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  <w:r w:rsidRPr="00F134C0">
              <w:rPr>
                <w:b/>
              </w:rPr>
              <w:t>- Научиться дружно жить.</w:t>
            </w:r>
          </w:p>
          <w:p w:rsidR="006B23F1" w:rsidRDefault="006B23F1" w:rsidP="00F134C0">
            <w:pPr>
              <w:spacing w:line="360" w:lineRule="auto"/>
            </w:pPr>
            <w:r>
              <w:t xml:space="preserve">Ученики отрывают по одному лепестку, учитель помогает прочесть </w:t>
            </w: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</w:p>
          <w:p w:rsidR="006B23F1" w:rsidRDefault="006B23F1" w:rsidP="00F134C0">
            <w:pPr>
              <w:spacing w:line="360" w:lineRule="auto"/>
              <w:rPr>
                <w:b/>
              </w:rPr>
            </w:pPr>
          </w:p>
          <w:p w:rsidR="006B23F1" w:rsidRPr="00F134C0" w:rsidRDefault="006B23F1" w:rsidP="00F134C0">
            <w:pPr>
              <w:spacing w:line="360" w:lineRule="auto"/>
              <w:rPr>
                <w:b/>
              </w:rPr>
            </w:pPr>
            <w:r w:rsidRPr="00F134C0">
              <w:rPr>
                <w:b/>
              </w:rPr>
              <w:t>- Нужно найти ответы на все вопросы.</w:t>
            </w:r>
          </w:p>
        </w:tc>
      </w:tr>
      <w:tr w:rsidR="006B23F1" w:rsidTr="00F134C0">
        <w:tc>
          <w:tcPr>
            <w:tcW w:w="15408" w:type="dxa"/>
            <w:gridSpan w:val="3"/>
          </w:tcPr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  <w:r w:rsidRPr="00F134C0">
              <w:rPr>
                <w:b/>
              </w:rPr>
              <w:t xml:space="preserve">Деятельностный </w:t>
            </w:r>
            <w:r>
              <w:rPr>
                <w:b/>
              </w:rPr>
              <w:t xml:space="preserve"> </w:t>
            </w:r>
            <w:r w:rsidRPr="00F134C0">
              <w:rPr>
                <w:b/>
              </w:rPr>
              <w:t>этап</w:t>
            </w:r>
          </w:p>
        </w:tc>
      </w:tr>
      <w:tr w:rsidR="006B23F1" w:rsidTr="00F134C0">
        <w:tc>
          <w:tcPr>
            <w:tcW w:w="2628" w:type="dxa"/>
          </w:tcPr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  <w:r w:rsidRPr="00F134C0">
              <w:rPr>
                <w:b/>
              </w:rPr>
              <w:t>3.Принятие правил групповой работы.</w:t>
            </w:r>
          </w:p>
        </w:tc>
        <w:tc>
          <w:tcPr>
            <w:tcW w:w="7505" w:type="dxa"/>
          </w:tcPr>
          <w:p w:rsidR="006B23F1" w:rsidRDefault="006B23F1" w:rsidP="00F134C0">
            <w:pPr>
              <w:spacing w:line="360" w:lineRule="auto"/>
              <w:jc w:val="both"/>
            </w:pPr>
            <w:r>
              <w:t>-Но прежде чем, приступить, давайте ответим на вопрос: Как сохранить дружбу, если нужно поработать вместе ?</w:t>
            </w:r>
          </w:p>
          <w:p w:rsidR="006B23F1" w:rsidRPr="00435E1F" w:rsidRDefault="006B23F1" w:rsidP="00F134C0">
            <w:pPr>
              <w:spacing w:line="360" w:lineRule="auto"/>
              <w:jc w:val="both"/>
            </w:pPr>
            <w:r>
              <w:t>( учитель вывешивает на доске карточки)</w:t>
            </w:r>
          </w:p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75" w:type="dxa"/>
          </w:tcPr>
          <w:p w:rsidR="006B23F1" w:rsidRDefault="006B23F1" w:rsidP="00F134C0">
            <w:pPr>
              <w:spacing w:line="360" w:lineRule="auto"/>
              <w:jc w:val="center"/>
            </w:pPr>
            <w:r w:rsidRPr="00C85A3C">
              <w:t>Дети пред</w:t>
            </w:r>
            <w:r>
              <w:t>лагают правила групповой работы</w:t>
            </w:r>
          </w:p>
          <w:p w:rsidR="006B23F1" w:rsidRPr="003471B9" w:rsidRDefault="006B23F1" w:rsidP="00F1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471B9">
              <w:rPr>
                <w:rFonts w:ascii="TimesNewRomanPSMT" w:hAnsi="TimesNewRomanPSMT" w:cs="TimesNewRomanPSMT"/>
                <w:b/>
              </w:rPr>
              <w:t>- выслушивать своего товарища</w:t>
            </w:r>
          </w:p>
          <w:p w:rsidR="006B23F1" w:rsidRPr="003471B9" w:rsidRDefault="006B23F1" w:rsidP="00F1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471B9">
              <w:rPr>
                <w:rFonts w:ascii="TimesNewRomanPSMT" w:hAnsi="TimesNewRomanPSMT" w:cs="TimesNewRomanPSMT"/>
                <w:b/>
              </w:rPr>
              <w:t>-не перебивать друг друга.</w:t>
            </w:r>
          </w:p>
          <w:p w:rsidR="006B23F1" w:rsidRPr="003471B9" w:rsidRDefault="006B23F1" w:rsidP="00F1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471B9">
              <w:rPr>
                <w:rFonts w:ascii="TimesNewRomanPSMT" w:hAnsi="TimesNewRomanPSMT" w:cs="TimesNewRomanPSMT"/>
                <w:b/>
              </w:rPr>
              <w:t>-доброжелательно обращаться</w:t>
            </w:r>
          </w:p>
          <w:p w:rsidR="006B23F1" w:rsidRPr="003471B9" w:rsidRDefault="006B23F1" w:rsidP="00F134C0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471B9">
              <w:rPr>
                <w:rFonts w:ascii="TimesNewRomanPSMT" w:hAnsi="TimesNewRomanPSMT" w:cs="TimesNewRomanPSMT"/>
                <w:b/>
              </w:rPr>
              <w:t>-помогать друг другу.</w:t>
            </w:r>
            <w:r w:rsidRPr="003471B9">
              <w:rPr>
                <w:rFonts w:ascii="TimesNewRomanPSMT" w:hAnsi="TimesNewRomanPSMT" w:cs="TimesNewRomanPSMT"/>
                <w:b/>
              </w:rPr>
              <w:tab/>
            </w:r>
          </w:p>
          <w:p w:rsidR="006B23F1" w:rsidRPr="003471B9" w:rsidRDefault="006B23F1" w:rsidP="00F1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3471B9">
              <w:rPr>
                <w:rFonts w:ascii="TimesNewRomanPSMT" w:hAnsi="TimesNewRomanPSMT" w:cs="TimesNewRomanPSMT"/>
                <w:b/>
              </w:rPr>
              <w:t>-работать активно.</w:t>
            </w:r>
          </w:p>
          <w:p w:rsidR="006B23F1" w:rsidRPr="00C85A3C" w:rsidRDefault="006B23F1" w:rsidP="00470571">
            <w:pPr>
              <w:spacing w:line="360" w:lineRule="auto"/>
            </w:pPr>
            <w:r w:rsidRPr="003471B9">
              <w:rPr>
                <w:rFonts w:ascii="TimesNewRomanPSMT" w:hAnsi="TimesNewRomanPSMT" w:cs="TimesNewRomanPSMT"/>
                <w:b/>
              </w:rPr>
              <w:t>-испытывать чувство ответственности за результат совместной работы</w:t>
            </w:r>
          </w:p>
        </w:tc>
      </w:tr>
      <w:tr w:rsidR="006B23F1" w:rsidTr="00F134C0">
        <w:tc>
          <w:tcPr>
            <w:tcW w:w="2628" w:type="dxa"/>
          </w:tcPr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  <w:r w:rsidRPr="00F134C0">
              <w:rPr>
                <w:b/>
              </w:rPr>
              <w:t>4.Распределение ролей.</w:t>
            </w:r>
          </w:p>
        </w:tc>
        <w:tc>
          <w:tcPr>
            <w:tcW w:w="7505" w:type="dxa"/>
          </w:tcPr>
          <w:p w:rsidR="006B23F1" w:rsidRPr="00F134C0" w:rsidRDefault="006B23F1" w:rsidP="00F134C0">
            <w:pPr>
              <w:jc w:val="both"/>
              <w:rPr>
                <w:rFonts w:ascii="TimesNewRomanPSMT" w:hAnsi="TimesNewRomanPSMT" w:cs="TimesNewRomanPSMT"/>
              </w:rPr>
            </w:pPr>
            <w:r w:rsidRPr="00F134C0">
              <w:rPr>
                <w:rFonts w:ascii="TimesNewRomanPSMT" w:hAnsi="TimesNewRomanPSMT" w:cs="TimesNewRomanPSMT"/>
              </w:rPr>
              <w:t xml:space="preserve">-Теперь давайте распределим роли: </w:t>
            </w:r>
            <w:r>
              <w:rPr>
                <w:rFonts w:ascii="TimesNewRomanPSMT" w:hAnsi="TimesNewRomanPSMT" w:cs="TimesNewRomanPSMT"/>
              </w:rPr>
              <w:t xml:space="preserve"> в каждой группе </w:t>
            </w:r>
            <w:r w:rsidRPr="00F134C0">
              <w:rPr>
                <w:rFonts w:ascii="TimesNewRomanPSMT" w:hAnsi="TimesNewRomanPSMT" w:cs="TimesNewRomanPSMT"/>
              </w:rPr>
              <w:t xml:space="preserve">у нас будут </w:t>
            </w:r>
          </w:p>
          <w:p w:rsidR="006B23F1" w:rsidRPr="00FA35EC" w:rsidRDefault="006B23F1" w:rsidP="00CB530A">
            <w:r w:rsidRPr="00F134C0">
              <w:rPr>
                <w:i/>
              </w:rPr>
              <w:t>лидер, ответственный</w:t>
            </w:r>
            <w:r w:rsidRPr="00FA35EC">
              <w:t xml:space="preserve"> или координатор отвечает за то, чтобы все ученики поняли суть работы и вып</w:t>
            </w:r>
            <w:r>
              <w:t>олняли ее ответственно, готовится</w:t>
            </w:r>
            <w:r w:rsidRPr="00FA35EC">
              <w:t xml:space="preserve"> к отчету;</w:t>
            </w:r>
          </w:p>
          <w:p w:rsidR="006B23F1" w:rsidRPr="00FA35EC" w:rsidRDefault="006B23F1" w:rsidP="00CB530A">
            <w:r w:rsidRPr="00FA35EC">
              <w:t xml:space="preserve">- </w:t>
            </w:r>
            <w:r w:rsidRPr="00F134C0">
              <w:rPr>
                <w:i/>
              </w:rPr>
              <w:t>секретарь</w:t>
            </w:r>
            <w:r>
              <w:t xml:space="preserve"> – оформляет  то, что говорит каждый член группы.</w:t>
            </w:r>
          </w:p>
          <w:p w:rsidR="006B23F1" w:rsidRDefault="006B23F1" w:rsidP="00CB530A">
            <w:r w:rsidRPr="00FA35EC">
              <w:t xml:space="preserve">- </w:t>
            </w:r>
            <w:r w:rsidRPr="00F134C0">
              <w:rPr>
                <w:i/>
              </w:rPr>
              <w:t xml:space="preserve">консультант- </w:t>
            </w:r>
            <w:r>
              <w:t>думает над поставленными проблемами, советуется с ребятами в группе, но при этом, каждый высказывает свои мысли по поводу вопроса.</w:t>
            </w:r>
          </w:p>
          <w:p w:rsidR="006B23F1" w:rsidRDefault="006B23F1" w:rsidP="00F134C0">
            <w:pPr>
              <w:spacing w:line="360" w:lineRule="auto"/>
              <w:jc w:val="both"/>
            </w:pPr>
            <w:r>
              <w:t>-а наши гости пусть будут экспертами- они будут оказывать нам помощь, если мы будем затрудняться, а в конце определят , какая группа была самая дружная.</w:t>
            </w:r>
          </w:p>
        </w:tc>
        <w:tc>
          <w:tcPr>
            <w:tcW w:w="5275" w:type="dxa"/>
          </w:tcPr>
          <w:p w:rsidR="006B23F1" w:rsidRPr="00C85A3C" w:rsidRDefault="006B23F1" w:rsidP="00F134C0">
            <w:pPr>
              <w:spacing w:line="360" w:lineRule="auto"/>
              <w:jc w:val="center"/>
            </w:pPr>
          </w:p>
        </w:tc>
      </w:tr>
      <w:tr w:rsidR="006B23F1" w:rsidTr="00F134C0">
        <w:tc>
          <w:tcPr>
            <w:tcW w:w="2628" w:type="dxa"/>
          </w:tcPr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  <w:r w:rsidRPr="00F134C0">
              <w:rPr>
                <w:b/>
              </w:rPr>
              <w:t>5.Работа над понятием «Дружба»</w:t>
            </w:r>
          </w:p>
        </w:tc>
        <w:tc>
          <w:tcPr>
            <w:tcW w:w="7505" w:type="dxa"/>
          </w:tcPr>
          <w:p w:rsidR="006B23F1" w:rsidRDefault="006B23F1" w:rsidP="00F134C0">
            <w:pPr>
              <w:spacing w:line="360" w:lineRule="auto"/>
              <w:jc w:val="both"/>
            </w:pPr>
            <w:r>
              <w:t>- Послушайте: «дружить»,  «дружно», «дружный». От какого слова  произошли слова? Правильно, от слова дружба. Давайте  прочитаем второй вопрос нашего чудесного цветочка. Каждый из вас ответит по – разному- что такое дружба. Поэтому в этих же группах поработаете над вопросом: «Что такое дружба?».</w:t>
            </w:r>
          </w:p>
          <w:p w:rsidR="006B23F1" w:rsidRDefault="006B23F1" w:rsidP="00F134C0">
            <w:pPr>
              <w:spacing w:line="360" w:lineRule="auto"/>
              <w:jc w:val="both"/>
            </w:pPr>
            <w:r>
              <w:t>- В толковом словаре дается такое определение, что такое дружба: «Дружба – близкие отношения, основанные на взаимном доверии, привязанности, общности интересов».</w:t>
            </w:r>
          </w:p>
        </w:tc>
        <w:tc>
          <w:tcPr>
            <w:tcW w:w="5275" w:type="dxa"/>
          </w:tcPr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Pr="00C85A3C" w:rsidRDefault="006B23F1" w:rsidP="00F134C0">
            <w:pPr>
              <w:spacing w:line="360" w:lineRule="auto"/>
              <w:jc w:val="center"/>
            </w:pPr>
            <w:r>
              <w:t>Дети совещаются и высказывают своё мнение устно.</w:t>
            </w:r>
          </w:p>
        </w:tc>
      </w:tr>
      <w:tr w:rsidR="006B23F1" w:rsidTr="00F134C0">
        <w:tc>
          <w:tcPr>
            <w:tcW w:w="2628" w:type="dxa"/>
          </w:tcPr>
          <w:p w:rsidR="006B23F1" w:rsidRPr="00F134C0" w:rsidRDefault="006B23F1" w:rsidP="00BD2261">
            <w:pPr>
              <w:spacing w:line="360" w:lineRule="auto"/>
              <w:rPr>
                <w:b/>
              </w:rPr>
            </w:pPr>
            <w:r w:rsidRPr="00F134C0">
              <w:rPr>
                <w:b/>
              </w:rPr>
              <w:t>6. Работа над пословицами.</w:t>
            </w:r>
          </w:p>
        </w:tc>
        <w:tc>
          <w:tcPr>
            <w:tcW w:w="7505" w:type="dxa"/>
          </w:tcPr>
          <w:p w:rsidR="006B23F1" w:rsidRDefault="006B23F1" w:rsidP="00F134C0">
            <w:pPr>
              <w:spacing w:line="360" w:lineRule="auto"/>
              <w:jc w:val="both"/>
            </w:pPr>
            <w:r>
              <w:t>-Есть такая поговорка: «Одна голова хорошо – а две лучше».В каждой поговорке или пословице скрыт тайный смысл. Давайте прочитаем третий вопрос</w:t>
            </w:r>
            <w:r w:rsidRPr="00470571">
              <w:rPr>
                <w:b/>
              </w:rPr>
              <w:t>. Что такое дружба</w:t>
            </w:r>
            <w:r>
              <w:t>? Я  предлагаю каждой команде из слов составить пословицу и объяснить  её смысл.</w:t>
            </w:r>
          </w:p>
        </w:tc>
        <w:tc>
          <w:tcPr>
            <w:tcW w:w="5275" w:type="dxa"/>
          </w:tcPr>
          <w:p w:rsidR="006B23F1" w:rsidRPr="00B50FF8" w:rsidRDefault="006B23F1" w:rsidP="00B54119">
            <w:pPr>
              <w:pStyle w:val="NormalWeb"/>
              <w:rPr>
                <w:color w:val="000000"/>
              </w:rPr>
            </w:pPr>
            <w:r w:rsidRPr="00B50FF8">
              <w:rPr>
                <w:color w:val="000000"/>
              </w:rPr>
              <w:t>1 группа. «</w:t>
            </w:r>
            <w:r w:rsidRPr="003471B9">
              <w:rPr>
                <w:b/>
                <w:color w:val="000000"/>
              </w:rPr>
              <w:t>Друзья познаются в беде</w:t>
            </w:r>
            <w:r w:rsidRPr="00B50FF8">
              <w:rPr>
                <w:color w:val="000000"/>
              </w:rPr>
              <w:t>»</w:t>
            </w:r>
          </w:p>
          <w:p w:rsidR="006B23F1" w:rsidRPr="00B50FF8" w:rsidRDefault="006B23F1" w:rsidP="00B54119">
            <w:pPr>
              <w:pStyle w:val="NormalWeb"/>
              <w:rPr>
                <w:color w:val="000000"/>
              </w:rPr>
            </w:pPr>
            <w:r w:rsidRPr="00B50FF8">
              <w:rPr>
                <w:color w:val="000000"/>
              </w:rPr>
              <w:t>2 группа «</w:t>
            </w:r>
            <w:r w:rsidRPr="003471B9">
              <w:rPr>
                <w:b/>
                <w:color w:val="000000"/>
              </w:rPr>
              <w:t>Выручай товарища в беде</w:t>
            </w:r>
            <w:r w:rsidRPr="00B50FF8">
              <w:rPr>
                <w:color w:val="000000"/>
              </w:rPr>
              <w:t>»</w:t>
            </w:r>
          </w:p>
          <w:p w:rsidR="006B23F1" w:rsidRPr="00C85A3C" w:rsidRDefault="006B23F1" w:rsidP="00F134C0">
            <w:pPr>
              <w:spacing w:line="360" w:lineRule="auto"/>
            </w:pPr>
            <w:r w:rsidRPr="00B50FF8">
              <w:rPr>
                <w:color w:val="000000"/>
              </w:rPr>
              <w:t>3 группа  «</w:t>
            </w:r>
            <w:r w:rsidRPr="003471B9">
              <w:rPr>
                <w:b/>
                <w:color w:val="000000"/>
              </w:rPr>
              <w:t>Умей дружбой дорожить</w:t>
            </w:r>
            <w:r w:rsidRPr="00B50FF8">
              <w:rPr>
                <w:color w:val="000000"/>
              </w:rPr>
              <w:t>»</w:t>
            </w:r>
          </w:p>
        </w:tc>
      </w:tr>
      <w:tr w:rsidR="006B23F1" w:rsidTr="00F134C0">
        <w:tc>
          <w:tcPr>
            <w:tcW w:w="2628" w:type="dxa"/>
          </w:tcPr>
          <w:p w:rsidR="006B23F1" w:rsidRPr="00BE06CF" w:rsidRDefault="006B23F1" w:rsidP="00B50FF8">
            <w:pPr>
              <w:pStyle w:val="Heading3"/>
              <w:spacing w:after="75" w:afterAutospacing="0"/>
              <w:rPr>
                <w:sz w:val="24"/>
                <w:szCs w:val="24"/>
              </w:rPr>
            </w:pPr>
            <w:r>
              <w:rPr>
                <w:b w:val="0"/>
              </w:rPr>
              <w:t>7.</w:t>
            </w:r>
            <w:r w:rsidRPr="00BE06CF">
              <w:rPr>
                <w:sz w:val="24"/>
                <w:szCs w:val="24"/>
              </w:rPr>
              <w:t xml:space="preserve"> Тренинг по определению положительных качеств</w:t>
            </w:r>
          </w:p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5" w:type="dxa"/>
          </w:tcPr>
          <w:p w:rsidR="006B23F1" w:rsidRDefault="006B23F1" w:rsidP="00F134C0">
            <w:pPr>
              <w:spacing w:line="360" w:lineRule="auto"/>
              <w:jc w:val="both"/>
            </w:pPr>
            <w:r>
              <w:t>- Ребята, а вы умеете дружить? Как называется человек, с которым дружишь? Верно, друг. Как правило, у друзей есть общие увлечения, интересы, друг должен обладать какими- то качествами. Прочитайте четвертый вопрос.</w:t>
            </w:r>
          </w:p>
          <w:p w:rsidR="006B23F1" w:rsidRDefault="006B23F1" w:rsidP="00F134C0">
            <w:pPr>
              <w:spacing w:line="360" w:lineRule="auto"/>
              <w:jc w:val="both"/>
            </w:pPr>
            <w:r w:rsidRPr="00470571">
              <w:rPr>
                <w:b/>
              </w:rPr>
              <w:t>- Какими качествами должен обладать  настоящий друг?</w:t>
            </w:r>
            <w:r>
              <w:t xml:space="preserve"> Напишите  ответ  на листочках.</w:t>
            </w:r>
          </w:p>
          <w:p w:rsidR="006B23F1" w:rsidRDefault="006B23F1" w:rsidP="00470571">
            <w:pPr>
              <w:spacing w:line="360" w:lineRule="auto"/>
              <w:jc w:val="both"/>
            </w:pPr>
            <w:r>
              <w:t>-Молодцы! Эти листочки мы вложим в папку, которая называется «Дружный словарь», но так как слов не много,  я вам хочу помочь.</w:t>
            </w:r>
          </w:p>
          <w:p w:rsidR="006B23F1" w:rsidRDefault="006B23F1" w:rsidP="00470571">
            <w:pPr>
              <w:spacing w:line="360" w:lineRule="auto"/>
              <w:jc w:val="both"/>
            </w:pPr>
            <w:r>
              <w:t>–Давайте поиграем в игру. О</w:t>
            </w:r>
            <w:r w:rsidRPr="00BE06CF">
              <w:t>братите внимание, у вас на столах сигнальные кар</w:t>
            </w:r>
            <w:r>
              <w:t>точки красного и зеленого цвета</w:t>
            </w:r>
            <w:r w:rsidRPr="00BE06CF">
              <w:t>.</w:t>
            </w:r>
          </w:p>
          <w:p w:rsidR="006B23F1" w:rsidRPr="00470571" w:rsidRDefault="006B23F1" w:rsidP="00470571">
            <w:pPr>
              <w:spacing w:line="360" w:lineRule="auto"/>
              <w:jc w:val="both"/>
            </w:pPr>
            <w:r>
              <w:t xml:space="preserve">- Я буду </w:t>
            </w:r>
            <w:r w:rsidRPr="00BE06CF">
              <w:t xml:space="preserve"> называть вам качества, свойственные дружеским отношениям, и качества, несвойственные дружеским отношениям.</w:t>
            </w:r>
            <w:r>
              <w:t xml:space="preserve"> </w:t>
            </w:r>
            <w:r w:rsidRPr="00BE06CF">
              <w:rPr>
                <w:color w:val="000000"/>
              </w:rPr>
              <w:t>А вы будете подымать сигнальные карточки.</w:t>
            </w:r>
          </w:p>
          <w:p w:rsidR="006B23F1" w:rsidRPr="00BE06CF" w:rsidRDefault="006B23F1" w:rsidP="00566F4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- Карточка синего</w:t>
            </w:r>
            <w:r w:rsidRPr="00BE06CF">
              <w:rPr>
                <w:color w:val="000000"/>
              </w:rPr>
              <w:t xml:space="preserve"> цвета - это положительный ответ, т.е. согласие.</w:t>
            </w:r>
          </w:p>
          <w:p w:rsidR="006B23F1" w:rsidRDefault="006B23F1" w:rsidP="00566F46">
            <w:pPr>
              <w:pStyle w:val="NormalWeb"/>
              <w:rPr>
                <w:color w:val="000000"/>
              </w:rPr>
            </w:pPr>
            <w:r w:rsidRPr="00BE06CF">
              <w:rPr>
                <w:color w:val="000000"/>
              </w:rPr>
              <w:t>- Карточка красного цвета - это отрицательный ответ, т.е. несогласие.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24"/>
              <w:gridCol w:w="2425"/>
              <w:gridCol w:w="2425"/>
            </w:tblGrid>
            <w:tr w:rsidR="006B23F1" w:rsidTr="006D6FF4"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 xml:space="preserve">Добрый    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>Отзывчивый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 xml:space="preserve">Черствый  </w:t>
                  </w:r>
                </w:p>
              </w:tc>
            </w:tr>
            <w:tr w:rsidR="006B23F1" w:rsidTr="006D6FF4"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6D6FF4">
                  <w:pPr>
                    <w:spacing w:before="100" w:beforeAutospacing="1" w:after="100" w:afterAutospacing="1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</w:rPr>
                    <w:t>Искренний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 xml:space="preserve">Враждебный    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>Рассудительный</w:t>
                  </w:r>
                </w:p>
              </w:tc>
            </w:tr>
            <w:tr w:rsidR="006B23F1" w:rsidTr="006D6FF4"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 xml:space="preserve">Лживый   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>Ласковый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>Общительный.</w:t>
                  </w:r>
                </w:p>
              </w:tc>
            </w:tr>
            <w:tr w:rsidR="006B23F1" w:rsidTr="006D6FF4"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>Завистливый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 xml:space="preserve">Злой     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F1" w:rsidRPr="006D6FF4" w:rsidRDefault="006B23F1" w:rsidP="00566F46">
                  <w:pPr>
                    <w:pStyle w:val="NormalWeb"/>
                    <w:rPr>
                      <w:b/>
                      <w:color w:val="000000"/>
                    </w:rPr>
                  </w:pPr>
                  <w:r w:rsidRPr="006D6FF4">
                    <w:rPr>
                      <w:b/>
                      <w:color w:val="000000"/>
                    </w:rPr>
                    <w:t xml:space="preserve">Злой     </w:t>
                  </w:r>
                </w:p>
              </w:tc>
            </w:tr>
          </w:tbl>
          <w:p w:rsidR="006B23F1" w:rsidRDefault="006B23F1" w:rsidP="004705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-Какими из этих слов   мы можем дополнить наш словарь?</w:t>
            </w:r>
          </w:p>
          <w:p w:rsidR="006B23F1" w:rsidRDefault="006B23F1" w:rsidP="00470571">
            <w:pPr>
              <w:spacing w:before="100" w:beforeAutospacing="1" w:after="100" w:afterAutospacing="1"/>
              <w:rPr>
                <w:color w:val="000000"/>
              </w:rPr>
            </w:pPr>
            <w:r w:rsidRPr="00BE06CF">
              <w:t>- Да, ребята, вы очень внимательны! Действительно, чтобы рядом с вами были настоящие друзья, вы должны учиться овладевать всеми этими качествами.</w:t>
            </w:r>
          </w:p>
          <w:p w:rsidR="006B23F1" w:rsidRPr="00470571" w:rsidRDefault="006B23F1" w:rsidP="00470571">
            <w:pPr>
              <w:spacing w:before="100" w:beforeAutospacing="1" w:after="100" w:afterAutospacing="1"/>
              <w:rPr>
                <w:color w:val="000000"/>
              </w:rPr>
            </w:pPr>
            <w:r w:rsidRPr="00BE06CF">
              <w:t>- Дружба нужна взрослым и детям в любой жизне</w:t>
            </w:r>
            <w:r>
              <w:t>нной ситуации. Давайте подумаем</w:t>
            </w:r>
            <w:r w:rsidRPr="00BE06CF">
              <w:t>, из-за чего можно потерять друга?</w:t>
            </w:r>
          </w:p>
          <w:p w:rsidR="006B23F1" w:rsidRDefault="006B23F1" w:rsidP="00BD2261">
            <w:pPr>
              <w:spacing w:line="360" w:lineRule="auto"/>
              <w:jc w:val="both"/>
            </w:pPr>
          </w:p>
        </w:tc>
        <w:tc>
          <w:tcPr>
            <w:tcW w:w="5275" w:type="dxa"/>
          </w:tcPr>
          <w:p w:rsidR="006B23F1" w:rsidRDefault="006B23F1" w:rsidP="00332F62">
            <w:pPr>
              <w:spacing w:line="360" w:lineRule="auto"/>
            </w:pPr>
            <w:r>
              <w:t>Ответы детей хором.</w:t>
            </w: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  <w:r>
              <w:t>Дети совещаются и на листочках  пишут ответы.</w:t>
            </w:r>
          </w:p>
          <w:p w:rsidR="006B23F1" w:rsidRDefault="006B23F1" w:rsidP="00332F62">
            <w:pPr>
              <w:spacing w:line="360" w:lineRule="auto"/>
            </w:pPr>
            <w:r>
              <w:t>Затем прикрепляют листы на доску и проговаривают ответ.</w:t>
            </w: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  <w:r>
              <w:t>Дети поднимают карточки.</w:t>
            </w: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  <w:r>
              <w:t>Берут слова на карточках и прикрепляют  их на доску.</w:t>
            </w: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Default="006B23F1" w:rsidP="00332F62">
            <w:pPr>
              <w:spacing w:line="360" w:lineRule="auto"/>
            </w:pPr>
          </w:p>
          <w:p w:rsidR="006B23F1" w:rsidRPr="00C85A3C" w:rsidRDefault="006B23F1" w:rsidP="00332F62">
            <w:pPr>
              <w:spacing w:line="360" w:lineRule="auto"/>
            </w:pPr>
            <w:r>
              <w:t>Ответы детей хором.</w:t>
            </w:r>
          </w:p>
        </w:tc>
      </w:tr>
      <w:tr w:rsidR="006B23F1" w:rsidTr="00F134C0">
        <w:tc>
          <w:tcPr>
            <w:tcW w:w="2628" w:type="dxa"/>
          </w:tcPr>
          <w:p w:rsidR="006B23F1" w:rsidRPr="00BE06CF" w:rsidRDefault="006B23F1" w:rsidP="0032734F">
            <w:pPr>
              <w:pStyle w:val="Heading3"/>
              <w:spacing w:after="7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8 .</w:t>
            </w:r>
            <w:r w:rsidRPr="00BE06CF">
              <w:rPr>
                <w:sz w:val="24"/>
                <w:szCs w:val="24"/>
              </w:rPr>
              <w:t>Ролевое моделирование.</w:t>
            </w:r>
          </w:p>
          <w:p w:rsidR="006B23F1" w:rsidRPr="00F134C0" w:rsidRDefault="006B23F1" w:rsidP="00F134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5" w:type="dxa"/>
          </w:tcPr>
          <w:p w:rsidR="006B23F1" w:rsidRDefault="006B23F1" w:rsidP="00470571">
            <w:pPr>
              <w:spacing w:line="360" w:lineRule="auto"/>
              <w:jc w:val="both"/>
            </w:pPr>
            <w:r w:rsidRPr="00BE06CF">
              <w:t>- Мы не будем скрывать, что в нашей жизни иногда возникают сит</w:t>
            </w:r>
            <w:r>
              <w:t>уации, как в этом стихотворении:</w:t>
            </w:r>
          </w:p>
          <w:p w:rsidR="006B23F1" w:rsidRDefault="006B23F1" w:rsidP="00470571">
            <w:pPr>
              <w:spacing w:line="360" w:lineRule="auto"/>
            </w:pPr>
            <w:r w:rsidRPr="00BE06CF">
              <w:t>К</w:t>
            </w:r>
            <w:r>
              <w:t>то кого обидел первым?</w:t>
            </w:r>
            <w:r>
              <w:br/>
              <w:t xml:space="preserve">Он меня! </w:t>
            </w:r>
            <w:r w:rsidRPr="00BE06CF">
              <w:t>Нет, он меня!</w:t>
            </w:r>
            <w:r w:rsidRPr="00BE06CF">
              <w:br/>
              <w:t>Кто кого ударил первым?</w:t>
            </w:r>
            <w:r w:rsidRPr="00BE06CF">
              <w:br/>
              <w:t>Он меня!</w:t>
            </w:r>
            <w:r>
              <w:t xml:space="preserve"> </w:t>
            </w:r>
            <w:r w:rsidRPr="00BE06CF">
              <w:t>Нет, он меня!</w:t>
            </w:r>
            <w:r w:rsidRPr="00BE06CF">
              <w:br/>
              <w:t>Вы ж</w:t>
            </w:r>
            <w:r>
              <w:t>е раньше так дружили!</w:t>
            </w:r>
            <w:r>
              <w:br/>
              <w:t xml:space="preserve">Я дружил! </w:t>
            </w:r>
            <w:r w:rsidRPr="00BE06CF">
              <w:t>И я дружил!</w:t>
            </w:r>
            <w:r w:rsidRPr="00BE06CF">
              <w:br/>
            </w:r>
            <w:r>
              <w:t>Что же вы не поделили?</w:t>
            </w:r>
            <w:r>
              <w:br/>
              <w:t xml:space="preserve">Я забыл! </w:t>
            </w:r>
            <w:r w:rsidRPr="00BE06CF">
              <w:t>И я забыл!</w:t>
            </w:r>
          </w:p>
          <w:p w:rsidR="006B23F1" w:rsidRDefault="006B23F1" w:rsidP="00470571">
            <w:pPr>
              <w:spacing w:line="360" w:lineRule="auto"/>
            </w:pPr>
            <w:r w:rsidRPr="00BE06CF">
              <w:t>- Из-за чего поссорились два друга?</w:t>
            </w:r>
          </w:p>
          <w:p w:rsidR="006B23F1" w:rsidRPr="00470571" w:rsidRDefault="006B23F1" w:rsidP="00470571">
            <w:pPr>
              <w:spacing w:line="360" w:lineRule="auto"/>
            </w:pPr>
            <w:r w:rsidRPr="00BE06CF">
              <w:t>-</w:t>
            </w:r>
            <w:r>
              <w:t xml:space="preserve"> Давайте прочитаем пятый вопрос: Что нельзя делать по отношению к своему другу?</w:t>
            </w:r>
          </w:p>
          <w:p w:rsidR="006B23F1" w:rsidRDefault="006B23F1" w:rsidP="0032734F">
            <w:pPr>
              <w:spacing w:line="360" w:lineRule="auto"/>
              <w:jc w:val="both"/>
            </w:pPr>
            <w:r>
              <w:rPr>
                <w:color w:val="000000"/>
              </w:rPr>
              <w:t>- Какой можно сделать вывод? Обсудите это в группах.</w:t>
            </w:r>
          </w:p>
        </w:tc>
        <w:tc>
          <w:tcPr>
            <w:tcW w:w="5275" w:type="dxa"/>
          </w:tcPr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3471B9">
            <w:pPr>
              <w:pStyle w:val="NormalWeb"/>
              <w:rPr>
                <w:color w:val="000000"/>
              </w:rPr>
            </w:pPr>
            <w:r w:rsidRPr="003471B9">
              <w:rPr>
                <w:b/>
                <w:color w:val="000000"/>
              </w:rPr>
              <w:t>Вывод:</w:t>
            </w:r>
            <w:r w:rsidRPr="00BE06CF">
              <w:rPr>
                <w:color w:val="000000"/>
              </w:rPr>
              <w:t xml:space="preserve"> мы видим, что ссоры могут возникнуть по пустякам, ведь дружить надо уметь!</w:t>
            </w:r>
          </w:p>
          <w:p w:rsidR="006B23F1" w:rsidRPr="00C85A3C" w:rsidRDefault="006B23F1" w:rsidP="003471B9">
            <w:pPr>
              <w:spacing w:line="360" w:lineRule="auto"/>
            </w:pPr>
          </w:p>
        </w:tc>
      </w:tr>
      <w:tr w:rsidR="006B23F1" w:rsidTr="00F134C0">
        <w:tc>
          <w:tcPr>
            <w:tcW w:w="2628" w:type="dxa"/>
          </w:tcPr>
          <w:p w:rsidR="006B23F1" w:rsidRDefault="006B23F1" w:rsidP="0032734F">
            <w:pPr>
              <w:pStyle w:val="Heading3"/>
              <w:spacing w:after="7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6C2E40">
              <w:rPr>
                <w:b w:val="0"/>
                <w:sz w:val="24"/>
                <w:szCs w:val="24"/>
              </w:rPr>
              <w:t xml:space="preserve"> </w:t>
            </w:r>
            <w:r w:rsidRPr="00C2538D">
              <w:rPr>
                <w:sz w:val="24"/>
                <w:szCs w:val="24"/>
              </w:rPr>
              <w:t>Тренировочное упражнение  на сплочение классного коллектива «Клубочек»</w:t>
            </w:r>
            <w:r w:rsidRPr="006C2E4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505" w:type="dxa"/>
          </w:tcPr>
          <w:p w:rsidR="006B23F1" w:rsidRPr="005F7659" w:rsidRDefault="006B23F1" w:rsidP="0032734F">
            <w:pPr>
              <w:spacing w:line="360" w:lineRule="auto"/>
              <w:jc w:val="both"/>
              <w:rPr>
                <w:b/>
              </w:rPr>
            </w:pPr>
            <w:r>
              <w:t xml:space="preserve">- Прочитайте шестой вопрос: </w:t>
            </w:r>
            <w:r w:rsidRPr="005F7659">
              <w:rPr>
                <w:b/>
              </w:rPr>
              <w:t>Кому ты можешь сказать слова : Я рад, что ты рядом со мною!</w:t>
            </w:r>
          </w:p>
          <w:p w:rsidR="006B23F1" w:rsidRDefault="006B23F1" w:rsidP="0032734F">
            <w:pPr>
              <w:spacing w:line="360" w:lineRule="auto"/>
              <w:jc w:val="both"/>
            </w:pPr>
            <w:r>
              <w:t>-  Давайте попробуем с помощью вот этого клубочка обрести друзей в своём классе.</w:t>
            </w:r>
          </w:p>
          <w:p w:rsidR="006B23F1" w:rsidRPr="00BE06CF" w:rsidRDefault="006B23F1" w:rsidP="0032734F">
            <w:pPr>
              <w:spacing w:line="360" w:lineRule="auto"/>
              <w:jc w:val="both"/>
            </w:pPr>
            <w:r>
              <w:t>-Намотайте на пальчик ниточку и позовите к себе  любого ученика, кто вам больше нравится. Когда он встанет рядом, скажите ему : «Я рад, что ты рядом со мной.»</w:t>
            </w:r>
          </w:p>
        </w:tc>
        <w:tc>
          <w:tcPr>
            <w:tcW w:w="5275" w:type="dxa"/>
          </w:tcPr>
          <w:p w:rsidR="006B23F1" w:rsidRDefault="006B23F1" w:rsidP="00C2538D">
            <w:pPr>
              <w:spacing w:line="360" w:lineRule="auto"/>
              <w:ind w:firstLine="709"/>
              <w:jc w:val="both"/>
            </w:pPr>
            <w:r>
              <w:t xml:space="preserve">Дети по очереди нараспев называют имена друг друга со словами: «Я рад, Даниил, что ты рядом со мной». Наматывают на палец нить от клубочка и отдают соседу и т.д. Получается круг дружбы. </w:t>
            </w:r>
          </w:p>
          <w:p w:rsidR="006B23F1" w:rsidRDefault="006B23F1" w:rsidP="00F134C0">
            <w:pPr>
              <w:spacing w:line="360" w:lineRule="auto"/>
              <w:jc w:val="center"/>
            </w:pPr>
          </w:p>
        </w:tc>
      </w:tr>
      <w:tr w:rsidR="006B23F1" w:rsidRPr="00953DFC" w:rsidTr="00F134C0">
        <w:tc>
          <w:tcPr>
            <w:tcW w:w="2628" w:type="dxa"/>
          </w:tcPr>
          <w:p w:rsidR="006B23F1" w:rsidRPr="00953DFC" w:rsidRDefault="006B23F1" w:rsidP="00F134C0">
            <w:pPr>
              <w:spacing w:line="360" w:lineRule="auto"/>
              <w:jc w:val="center"/>
              <w:rPr>
                <w:b/>
              </w:rPr>
            </w:pPr>
            <w:r w:rsidRPr="00953DFC">
              <w:rPr>
                <w:b/>
              </w:rPr>
              <w:t xml:space="preserve">9. </w:t>
            </w:r>
            <w:r>
              <w:rPr>
                <w:b/>
              </w:rPr>
              <w:t>Беседа</w:t>
            </w:r>
            <w:r w:rsidRPr="00953DFC">
              <w:rPr>
                <w:b/>
              </w:rPr>
              <w:t xml:space="preserve">  «Как начать дружить?»   </w:t>
            </w:r>
          </w:p>
        </w:tc>
        <w:tc>
          <w:tcPr>
            <w:tcW w:w="7505" w:type="dxa"/>
          </w:tcPr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(Стук в дверь)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 xml:space="preserve">- Ой, а кто это пришёл?  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 xml:space="preserve">Давайте прочитаем письмо! 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 xml:space="preserve">                                                Дорогие ребята! 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 xml:space="preserve">Пишет вам мальчик Алеша. Скоро я тоже пойду в школу, но пока мои родители отправили меня в гости к бабушке в деревню. Мне тут очень понравилось, особенно щенок Шарик. Вот с этим щенком я  и играю. Знакомых ребят у меня здесь нет. Неподалёку от бабушкиного дома есть горка, на которой гурьбой катаются ребятишки. А мне грустно потому, что я  один. Мне  очень хочется подружиться с ребятами, но я  не знаю, как это сделать. Подскажите мне, пожалуйста!  Жду ответа. 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 xml:space="preserve">                                                                                                            Алеша.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Давайте вместе подумаем, как начать Алёше дружить с ребятами?</w:t>
            </w:r>
            <w:r w:rsidRPr="00953DFC">
              <w:rPr>
                <w:color w:val="000000"/>
              </w:rPr>
              <w:br/>
              <w:t>(Дети высказывают свои мнения.)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Верно, сначала надо познакомиться.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А как?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Верно, надо назвать свое имя и спросить, как зовут незнакомого мальчика и де</w:t>
            </w:r>
            <w:r w:rsidRPr="00953DFC">
              <w:rPr>
                <w:color w:val="000000"/>
              </w:rPr>
              <w:softHyphen/>
              <w:t>вочку.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А если познакомились, значит - уже друзья? ( Надо предложить вместе поиграть, например, покататься на санках, слепить снеговика и т.д.)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А когда начали вместе иг</w:t>
            </w:r>
            <w:r w:rsidRPr="00953DFC">
              <w:rPr>
                <w:color w:val="000000"/>
              </w:rPr>
              <w:softHyphen/>
              <w:t>рать - уже друзья? Уже есть дружба?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А если начали играть и вдруг поссорились?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Если стали переби</w:t>
            </w:r>
            <w:r w:rsidRPr="00953DFC">
              <w:rPr>
                <w:color w:val="000000"/>
              </w:rPr>
              <w:softHyphen/>
              <w:t>вать друг друга, не слушать, командовать и кричать - полу</w:t>
            </w:r>
            <w:r w:rsidRPr="00953DFC">
              <w:rPr>
                <w:color w:val="000000"/>
              </w:rPr>
              <w:softHyphen/>
              <w:t>чится дружба?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А как сделать, чтобы она полу</w:t>
            </w:r>
            <w:r w:rsidRPr="00953DFC">
              <w:rPr>
                <w:color w:val="000000"/>
              </w:rPr>
              <w:softHyphen/>
              <w:t>чилась? Что я напишу Алёше?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Правильно, ребята, надо играть так, чтобы никому не было обидно, чтобы всем было интересно, чтобы игра по</w:t>
            </w:r>
            <w:r w:rsidRPr="00953DFC">
              <w:rPr>
                <w:color w:val="000000"/>
              </w:rPr>
              <w:softHyphen/>
              <w:t>нравилась. А если игра понравится, как вы думаете, захотят ребята, потом еще встретиться?</w:t>
            </w:r>
          </w:p>
          <w:p w:rsidR="006B23F1" w:rsidRPr="00953DFC" w:rsidRDefault="006B23F1" w:rsidP="00E56BF0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И тогда они будут встречаться часто, будут скучать друг без друга, вот тогда уже они станут друзьями.</w:t>
            </w:r>
          </w:p>
          <w:p w:rsidR="006B23F1" w:rsidRPr="005F7659" w:rsidRDefault="006B23F1" w:rsidP="00BE6019">
            <w:pPr>
              <w:pStyle w:val="NormalWeb"/>
              <w:rPr>
                <w:color w:val="000000"/>
              </w:rPr>
            </w:pPr>
            <w:r w:rsidRPr="00953DFC">
              <w:rPr>
                <w:color w:val="000000"/>
              </w:rPr>
              <w:t>- Но ведь иногда бы</w:t>
            </w:r>
            <w:r>
              <w:rPr>
                <w:color w:val="000000"/>
              </w:rPr>
              <w:t xml:space="preserve">вает так, что и друзья ссорятся. </w:t>
            </w:r>
            <w:r w:rsidRPr="00953DFC">
              <w:rPr>
                <w:color w:val="000000"/>
              </w:rPr>
              <w:t>Да</w:t>
            </w:r>
            <w:r w:rsidRPr="00953DFC">
              <w:rPr>
                <w:color w:val="000000"/>
              </w:rPr>
              <w:softHyphen/>
              <w:t>вайте научим Алёшу, как надо дружить, чтобы дружба бы</w:t>
            </w:r>
            <w:r>
              <w:rPr>
                <w:color w:val="000000"/>
              </w:rPr>
              <w:t>ла кре</w:t>
            </w:r>
            <w:r w:rsidRPr="00953DFC">
              <w:rPr>
                <w:color w:val="000000"/>
              </w:rPr>
              <w:t>кая.</w:t>
            </w:r>
            <w:r>
              <w:rPr>
                <w:color w:val="000000"/>
              </w:rPr>
              <w:t xml:space="preserve"> </w:t>
            </w:r>
            <w:r w:rsidRPr="00953DFC">
              <w:rPr>
                <w:color w:val="000000"/>
              </w:rPr>
              <w:t>Чего в дружбе нельзя</w:t>
            </w:r>
            <w:r>
              <w:rPr>
                <w:color w:val="000000"/>
              </w:rPr>
              <w:t xml:space="preserve"> делать </w:t>
            </w:r>
            <w:r w:rsidRPr="00953DFC">
              <w:rPr>
                <w:color w:val="000000"/>
              </w:rPr>
              <w:t>?</w:t>
            </w:r>
          </w:p>
        </w:tc>
        <w:tc>
          <w:tcPr>
            <w:tcW w:w="5275" w:type="dxa"/>
          </w:tcPr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  <w:r w:rsidRPr="00953DFC">
              <w:t>Почтальон Печкин!</w:t>
            </w: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BE601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Дети высказывают свои мнения.</w:t>
            </w: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  <w:r w:rsidRPr="00953DFC">
              <w:rPr>
                <w:color w:val="000000"/>
              </w:rPr>
              <w:t>-сначала надо познакомиться.</w:t>
            </w: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  <w:r w:rsidRPr="00953DFC">
              <w:rPr>
                <w:color w:val="000000"/>
              </w:rPr>
              <w:t>- Надо предложить вместе поиграть, например, покататься на санках, слепить снеговика</w:t>
            </w: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  <w:r w:rsidRPr="00953DFC">
              <w:rPr>
                <w:color w:val="000000"/>
              </w:rPr>
              <w:t>-играть надо в такую игру, чтобы всем было интересно</w:t>
            </w: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953DFC" w:rsidRDefault="006B23F1" w:rsidP="00BE6019">
            <w:pPr>
              <w:spacing w:line="360" w:lineRule="auto"/>
              <w:rPr>
                <w:color w:val="000000"/>
              </w:rPr>
            </w:pPr>
          </w:p>
          <w:p w:rsidR="006B23F1" w:rsidRPr="00CB575A" w:rsidRDefault="006B23F1" w:rsidP="00BE6019">
            <w:pPr>
              <w:pStyle w:val="NormalWeb"/>
              <w:rPr>
                <w:i/>
                <w:color w:val="000000"/>
              </w:rPr>
            </w:pPr>
            <w:r w:rsidRPr="00CB575A">
              <w:rPr>
                <w:rStyle w:val="Emphasis"/>
                <w:i w:val="0"/>
                <w:color w:val="000000"/>
              </w:rPr>
              <w:t>- Нельзя обижать друг друга, обзываться, драться, ссо</w:t>
            </w:r>
            <w:r w:rsidRPr="00CB575A">
              <w:rPr>
                <w:rStyle w:val="Emphasis"/>
                <w:i w:val="0"/>
                <w:color w:val="000000"/>
              </w:rPr>
              <w:softHyphen/>
              <w:t>риться, нельзя другу пообещать и не сделать, нельзя другу врать и обманывать, нельзя жадничать.</w:t>
            </w:r>
          </w:p>
          <w:p w:rsidR="006B23F1" w:rsidRPr="00953DFC" w:rsidRDefault="006B23F1" w:rsidP="00BE6019">
            <w:pPr>
              <w:spacing w:line="360" w:lineRule="auto"/>
            </w:pPr>
          </w:p>
        </w:tc>
      </w:tr>
      <w:tr w:rsidR="006B23F1" w:rsidRPr="00953DFC" w:rsidTr="00092A80">
        <w:tc>
          <w:tcPr>
            <w:tcW w:w="15408" w:type="dxa"/>
            <w:gridSpan w:val="3"/>
          </w:tcPr>
          <w:p w:rsidR="006B23F1" w:rsidRPr="00CB575A" w:rsidRDefault="006B23F1" w:rsidP="00CB575A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B575A">
              <w:rPr>
                <w:b/>
                <w:sz w:val="28"/>
                <w:szCs w:val="28"/>
              </w:rPr>
              <w:t>Рефлексивный этап</w:t>
            </w:r>
          </w:p>
        </w:tc>
      </w:tr>
      <w:tr w:rsidR="006B23F1" w:rsidRPr="00953DFC" w:rsidTr="00F134C0">
        <w:tc>
          <w:tcPr>
            <w:tcW w:w="2628" w:type="dxa"/>
          </w:tcPr>
          <w:p w:rsidR="006B23F1" w:rsidRPr="00953DFC" w:rsidRDefault="006B23F1" w:rsidP="00F134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 Итог занятия.</w:t>
            </w:r>
          </w:p>
        </w:tc>
        <w:tc>
          <w:tcPr>
            <w:tcW w:w="7505" w:type="dxa"/>
          </w:tcPr>
          <w:p w:rsidR="006B23F1" w:rsidRDefault="006B23F1" w:rsidP="00F134C0">
            <w:pPr>
              <w:spacing w:line="360" w:lineRule="auto"/>
              <w:jc w:val="both"/>
            </w:pPr>
            <w:r>
              <w:t>-А теперь посмотрите на наш Цветочек. Что- то он совсем загрустил без своих лепестков. Давайте вернём ему его лепестки, но прежде скажем, получили ли мы ответы на все его вопросы.(учитель берет каждый лепесток и напоминает вопрос)</w:t>
            </w:r>
          </w:p>
          <w:p w:rsidR="006B23F1" w:rsidRDefault="006B23F1" w:rsidP="00F134C0">
            <w:pPr>
              <w:spacing w:line="360" w:lineRule="auto"/>
              <w:jc w:val="both"/>
            </w:pPr>
            <w:r>
              <w:t>-Снова расцвёл наш цветочек. Он приглашает вас подняться к нему  по волшебной лестнице. У вас на столах лежат фигурки человечков, то есть вас. Нарисуйте на них своё настроение в виде улыбок и поднимитесь к цветочку по ступенькам:</w:t>
            </w:r>
          </w:p>
          <w:p w:rsidR="006B23F1" w:rsidRDefault="006B23F1" w:rsidP="00E74081">
            <w:pPr>
              <w:spacing w:line="360" w:lineRule="auto"/>
              <w:jc w:val="both"/>
            </w:pPr>
            <w:r>
              <w:t>- если вы сегодня узнали мало и совсем ничего нового, ни одну задачу с лепестка не выполнили, были не активны – ставите себя на нижнюю ступень.</w:t>
            </w:r>
          </w:p>
          <w:p w:rsidR="006B23F1" w:rsidRDefault="006B23F1" w:rsidP="00E74081">
            <w:pPr>
              <w:spacing w:line="360" w:lineRule="auto"/>
              <w:jc w:val="both"/>
            </w:pPr>
            <w:r>
              <w:t xml:space="preserve"> - если вы узнали что – новое, чему – то научились, практически всегда были активны – ставите себя на вторую ступень</w:t>
            </w:r>
          </w:p>
          <w:p w:rsidR="006B23F1" w:rsidRPr="00953DFC" w:rsidRDefault="006B23F1" w:rsidP="00F134C0">
            <w:pPr>
              <w:spacing w:line="360" w:lineRule="auto"/>
              <w:jc w:val="both"/>
            </w:pPr>
            <w:r>
              <w:t xml:space="preserve"> - если вы узнали много нового, поняли, как должен вести себя настоящий друг и как важно жить дружно, были везде активны – ставите себя на самую верхнюю ступень.</w:t>
            </w:r>
          </w:p>
        </w:tc>
        <w:tc>
          <w:tcPr>
            <w:tcW w:w="5275" w:type="dxa"/>
          </w:tcPr>
          <w:p w:rsidR="006B23F1" w:rsidRDefault="006B23F1" w:rsidP="00F134C0">
            <w:pPr>
              <w:spacing w:line="360" w:lineRule="auto"/>
              <w:jc w:val="center"/>
            </w:pPr>
            <w:r>
              <w:t>Дети дают краткие  ответы.</w:t>
            </w: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Default="006B23F1" w:rsidP="00F134C0">
            <w:pPr>
              <w:spacing w:line="360" w:lineRule="auto"/>
              <w:jc w:val="center"/>
            </w:pPr>
          </w:p>
          <w:p w:rsidR="006B23F1" w:rsidRPr="00953DFC" w:rsidRDefault="006B23F1" w:rsidP="00F134C0">
            <w:pPr>
              <w:spacing w:line="360" w:lineRule="auto"/>
              <w:jc w:val="center"/>
            </w:pPr>
            <w:r>
              <w:t>Дети рисуют  улыбки и ставят человечков на  ступеньки лестницы.</w:t>
            </w:r>
          </w:p>
        </w:tc>
      </w:tr>
      <w:tr w:rsidR="006B23F1" w:rsidRPr="00953DFC" w:rsidTr="00F134C0">
        <w:tc>
          <w:tcPr>
            <w:tcW w:w="2628" w:type="dxa"/>
          </w:tcPr>
          <w:p w:rsidR="006B23F1" w:rsidRDefault="006B23F1" w:rsidP="00F134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11.Показ презентации « Мы- дружные ребята»</w:t>
            </w:r>
          </w:p>
        </w:tc>
        <w:tc>
          <w:tcPr>
            <w:tcW w:w="7505" w:type="dxa"/>
          </w:tcPr>
          <w:p w:rsidR="006B23F1" w:rsidRDefault="006B23F1" w:rsidP="00F134C0">
            <w:pPr>
              <w:spacing w:line="360" w:lineRule="auto"/>
              <w:jc w:val="both"/>
            </w:pPr>
            <w:r>
              <w:t>- Молодцы, что многие из вас оказались   на самых верхних ступеньках . Я думаю Что наш важный разговор не прошел впустую и вы  многое узнали и многому научились. А так как вы очень хорошо работали  на занятии, я приготовила для вас сюрприз! Посмотрите на себя со стороны  и скажите, а можем ли мы быть дружными ребятами?</w:t>
            </w:r>
          </w:p>
        </w:tc>
        <w:tc>
          <w:tcPr>
            <w:tcW w:w="5275" w:type="dxa"/>
          </w:tcPr>
          <w:p w:rsidR="006B23F1" w:rsidRDefault="006B23F1" w:rsidP="00F134C0">
            <w:pPr>
              <w:spacing w:line="360" w:lineRule="auto"/>
              <w:jc w:val="center"/>
            </w:pPr>
            <w:r>
              <w:t>Дети просматривают презентацию.</w:t>
            </w:r>
          </w:p>
        </w:tc>
      </w:tr>
    </w:tbl>
    <w:p w:rsidR="006B23F1" w:rsidRPr="00953DFC" w:rsidRDefault="006B23F1" w:rsidP="00482F29">
      <w:pPr>
        <w:spacing w:line="360" w:lineRule="auto"/>
      </w:pPr>
      <w:r>
        <w:t xml:space="preserve"> - Слово нашим экспертам . Какая группа была более дружная?</w:t>
      </w:r>
    </w:p>
    <w:p w:rsidR="006B23F1" w:rsidRDefault="006B23F1" w:rsidP="00EA541F">
      <w:pPr>
        <w:spacing w:line="360" w:lineRule="auto"/>
        <w:jc w:val="both"/>
        <w:rPr>
          <w:color w:val="FF0000"/>
        </w:rPr>
      </w:pPr>
    </w:p>
    <w:p w:rsidR="006B23F1" w:rsidRDefault="006B23F1" w:rsidP="00EA541F">
      <w:pPr>
        <w:spacing w:line="360" w:lineRule="auto"/>
        <w:jc w:val="both"/>
        <w:rPr>
          <w:color w:val="FF0000"/>
        </w:rPr>
      </w:pPr>
    </w:p>
    <w:p w:rsidR="006B23F1" w:rsidRPr="00BE06CF" w:rsidRDefault="006B23F1" w:rsidP="00D63DB5">
      <w:pPr>
        <w:tabs>
          <w:tab w:val="left" w:pos="6660"/>
        </w:tabs>
        <w:spacing w:line="360" w:lineRule="auto"/>
        <w:ind w:firstLine="709"/>
        <w:jc w:val="both"/>
      </w:pPr>
    </w:p>
    <w:p w:rsidR="006B23F1" w:rsidRDefault="006B23F1" w:rsidP="008B62E2"/>
    <w:sectPr w:rsidR="006B23F1" w:rsidSect="00A50FB9">
      <w:pgSz w:w="16838" w:h="11906" w:orient="landscape"/>
      <w:pgMar w:top="540" w:right="1134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1A2"/>
    <w:multiLevelType w:val="hybridMultilevel"/>
    <w:tmpl w:val="6358C64C"/>
    <w:lvl w:ilvl="0" w:tplc="6010D3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A3573"/>
    <w:multiLevelType w:val="hybridMultilevel"/>
    <w:tmpl w:val="080E5D66"/>
    <w:lvl w:ilvl="0" w:tplc="6D4C9D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640C3B"/>
    <w:multiLevelType w:val="hybridMultilevel"/>
    <w:tmpl w:val="F78A0EAA"/>
    <w:lvl w:ilvl="0" w:tplc="FE42D1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7B93AED"/>
    <w:multiLevelType w:val="hybridMultilevel"/>
    <w:tmpl w:val="DF02D106"/>
    <w:lvl w:ilvl="0" w:tplc="D4C89EC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C396CD6"/>
    <w:multiLevelType w:val="hybridMultilevel"/>
    <w:tmpl w:val="E3E439DC"/>
    <w:lvl w:ilvl="0" w:tplc="B5B6A1F6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F3568A4"/>
    <w:multiLevelType w:val="multilevel"/>
    <w:tmpl w:val="700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E69"/>
    <w:rsid w:val="00027A22"/>
    <w:rsid w:val="00027E75"/>
    <w:rsid w:val="00070B3E"/>
    <w:rsid w:val="00092A80"/>
    <w:rsid w:val="001A2A8B"/>
    <w:rsid w:val="00241934"/>
    <w:rsid w:val="002B7779"/>
    <w:rsid w:val="002C076C"/>
    <w:rsid w:val="002F3BEB"/>
    <w:rsid w:val="0032734F"/>
    <w:rsid w:val="00332F62"/>
    <w:rsid w:val="00336894"/>
    <w:rsid w:val="003471B9"/>
    <w:rsid w:val="003A7277"/>
    <w:rsid w:val="00435E1F"/>
    <w:rsid w:val="00470571"/>
    <w:rsid w:val="00482F29"/>
    <w:rsid w:val="004B3698"/>
    <w:rsid w:val="004D1B8D"/>
    <w:rsid w:val="00505140"/>
    <w:rsid w:val="00566F46"/>
    <w:rsid w:val="00594EF3"/>
    <w:rsid w:val="005F0C51"/>
    <w:rsid w:val="005F7659"/>
    <w:rsid w:val="0064097A"/>
    <w:rsid w:val="0064271C"/>
    <w:rsid w:val="006739CC"/>
    <w:rsid w:val="006B23F1"/>
    <w:rsid w:val="006C2E40"/>
    <w:rsid w:val="006D6FF4"/>
    <w:rsid w:val="007119C4"/>
    <w:rsid w:val="00724989"/>
    <w:rsid w:val="00725D59"/>
    <w:rsid w:val="00726393"/>
    <w:rsid w:val="00727271"/>
    <w:rsid w:val="007F6914"/>
    <w:rsid w:val="00873A22"/>
    <w:rsid w:val="008976A5"/>
    <w:rsid w:val="008B62E2"/>
    <w:rsid w:val="008F064A"/>
    <w:rsid w:val="00937AE7"/>
    <w:rsid w:val="00953DFC"/>
    <w:rsid w:val="00A50FB9"/>
    <w:rsid w:val="00A64AC8"/>
    <w:rsid w:val="00A70C86"/>
    <w:rsid w:val="00A76EEA"/>
    <w:rsid w:val="00AA0CB3"/>
    <w:rsid w:val="00AE7CFF"/>
    <w:rsid w:val="00B05CC8"/>
    <w:rsid w:val="00B222CF"/>
    <w:rsid w:val="00B50FF8"/>
    <w:rsid w:val="00B54119"/>
    <w:rsid w:val="00B929F1"/>
    <w:rsid w:val="00BD2261"/>
    <w:rsid w:val="00BE012A"/>
    <w:rsid w:val="00BE06CF"/>
    <w:rsid w:val="00BE6019"/>
    <w:rsid w:val="00C17DEC"/>
    <w:rsid w:val="00C2538D"/>
    <w:rsid w:val="00C85A3C"/>
    <w:rsid w:val="00CB530A"/>
    <w:rsid w:val="00CB575A"/>
    <w:rsid w:val="00CC413A"/>
    <w:rsid w:val="00CF1B68"/>
    <w:rsid w:val="00CF682D"/>
    <w:rsid w:val="00D41503"/>
    <w:rsid w:val="00D55E04"/>
    <w:rsid w:val="00D62832"/>
    <w:rsid w:val="00D63DB5"/>
    <w:rsid w:val="00D804AA"/>
    <w:rsid w:val="00DA7B21"/>
    <w:rsid w:val="00E46D7D"/>
    <w:rsid w:val="00E56BF0"/>
    <w:rsid w:val="00E56E69"/>
    <w:rsid w:val="00E74081"/>
    <w:rsid w:val="00EA38DE"/>
    <w:rsid w:val="00EA541F"/>
    <w:rsid w:val="00F134C0"/>
    <w:rsid w:val="00F26254"/>
    <w:rsid w:val="00F53321"/>
    <w:rsid w:val="00F824D1"/>
    <w:rsid w:val="00FA35EC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8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70B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6EEA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56E6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70B3E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482F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8</Pages>
  <Words>1621</Words>
  <Characters>9245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/>
  <dc:creator>Lyda</dc:creator>
  <cp:keywords/>
  <dc:description/>
  <cp:lastModifiedBy>Lyda</cp:lastModifiedBy>
  <cp:revision>7</cp:revision>
  <dcterms:created xsi:type="dcterms:W3CDTF">2013-02-14T10:58:00Z</dcterms:created>
  <dcterms:modified xsi:type="dcterms:W3CDTF">2013-02-18T14:27:00Z</dcterms:modified>
</cp:coreProperties>
</file>