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D" w:rsidRDefault="0094395D" w:rsidP="006D5D59">
      <w:pPr>
        <w:jc w:val="center"/>
        <w:rPr>
          <w:sz w:val="24"/>
          <w:szCs w:val="24"/>
        </w:rPr>
      </w:pPr>
      <w:r w:rsidRPr="004944EC">
        <w:rPr>
          <w:b/>
          <w:sz w:val="24"/>
          <w:szCs w:val="24"/>
        </w:rPr>
        <w:t xml:space="preserve"> </w:t>
      </w:r>
      <w:r w:rsidRPr="00327FDD">
        <w:rPr>
          <w:sz w:val="24"/>
          <w:szCs w:val="24"/>
        </w:rPr>
        <w:t>Классный час</w:t>
      </w:r>
      <w:r w:rsidRPr="004944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«Белая берёза – символ Родины моей».</w:t>
      </w:r>
    </w:p>
    <w:p w:rsidR="0094395D" w:rsidRDefault="0094395D" w:rsidP="006D5D59">
      <w:pPr>
        <w:jc w:val="center"/>
      </w:pPr>
      <w:r>
        <w:t>Деменкова Юлия Юрьевна</w:t>
      </w:r>
    </w:p>
    <w:p w:rsidR="0094395D" w:rsidRDefault="0094395D" w:rsidP="006D5D59">
      <w:pPr>
        <w:jc w:val="center"/>
      </w:pPr>
      <w:r>
        <w:t>МБОУ «Лицей №1», г.Киселевск</w:t>
      </w:r>
    </w:p>
    <w:p w:rsidR="0094395D" w:rsidRDefault="0094395D" w:rsidP="006D5D59">
      <w:pPr>
        <w:jc w:val="center"/>
      </w:pPr>
      <w:r>
        <w:t>Учитель начальных классов</w:t>
      </w:r>
    </w:p>
    <w:p w:rsidR="0094395D" w:rsidRDefault="0094395D" w:rsidP="00907FF5">
      <w:r>
        <w:t xml:space="preserve">   Предлагаемый классный час позволяет воспитывать в детях экологическую культуру, бережное отношение к природе, удовлетворить их познавательные потребности, расширить их кругозор.</w:t>
      </w:r>
    </w:p>
    <w:p w:rsidR="0094395D" w:rsidRPr="00F1486C" w:rsidRDefault="0094395D" w:rsidP="004944E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1486C">
        <w:rPr>
          <w:b/>
          <w:bCs/>
          <w:sz w:val="24"/>
          <w:szCs w:val="24"/>
          <w:lang w:eastAsia="ru-RU"/>
        </w:rPr>
        <w:t>Цель:</w:t>
      </w:r>
      <w:r w:rsidRPr="00F1486C">
        <w:rPr>
          <w:sz w:val="24"/>
          <w:szCs w:val="24"/>
          <w:lang w:eastAsia="ru-RU"/>
        </w:rPr>
        <w:t xml:space="preserve"> актуализировать знания учащихся о березе</w:t>
      </w:r>
      <w:r>
        <w:rPr>
          <w:sz w:val="24"/>
          <w:szCs w:val="24"/>
          <w:lang w:eastAsia="ru-RU"/>
        </w:rPr>
        <w:t>,</w:t>
      </w:r>
      <w:r w:rsidRPr="00F1486C">
        <w:rPr>
          <w:sz w:val="24"/>
          <w:szCs w:val="24"/>
          <w:lang w:eastAsia="ru-RU"/>
        </w:rPr>
        <w:t xml:space="preserve"> как одной из самых распространенных деревьев нашей местности. </w:t>
      </w:r>
    </w:p>
    <w:p w:rsidR="0094395D" w:rsidRDefault="0094395D" w:rsidP="00907FF5">
      <w:pPr>
        <w:rPr>
          <w:sz w:val="24"/>
          <w:szCs w:val="24"/>
        </w:rPr>
      </w:pPr>
      <w:r w:rsidRPr="004944EC"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>1. Познакомить учащихся с разными видами берёз, с русскими традициями; познакомить с целебными свойствами берёзы, расширять знания детей о берёзе.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2. Развивать у учащихся умение видеть прекрасное, эстетический вкус;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3. Воспитывать любовь и бережное отношение к природе; чувство патриотизма и любовь к своей Родине.</w:t>
      </w:r>
    </w:p>
    <w:p w:rsidR="0094395D" w:rsidRDefault="0094395D" w:rsidP="00907FF5">
      <w:pPr>
        <w:rPr>
          <w:sz w:val="24"/>
          <w:szCs w:val="24"/>
        </w:rPr>
      </w:pPr>
      <w:r w:rsidRPr="004944EC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картины русских художников (Н.М. Ромадина «Молодые берёзки», А.И. Куинджи «Берёзовая роща», И. И. Левитана «Берёзовая роща»), стенд с рисунками ребят «Какой я вижу берёзу», песня «С чего начинается Родина?» и русская народная песня «Во поле берёза стояла».</w:t>
      </w:r>
    </w:p>
    <w:p w:rsidR="0094395D" w:rsidRPr="004944EC" w:rsidRDefault="0094395D" w:rsidP="00907FF5">
      <w:pPr>
        <w:rPr>
          <w:b/>
          <w:sz w:val="24"/>
          <w:szCs w:val="24"/>
        </w:rPr>
      </w:pPr>
      <w:r w:rsidRPr="004944EC">
        <w:rPr>
          <w:b/>
          <w:sz w:val="24"/>
          <w:szCs w:val="24"/>
        </w:rPr>
        <w:t>Ход классного часа: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Звучит песня «С чего начинается Родина?» (сл. М.Матусовского, муз. В.Баснера). Дети заходят под музыку в класс.</w:t>
      </w:r>
    </w:p>
    <w:p w:rsidR="0094395D" w:rsidRDefault="0094395D" w:rsidP="002F43A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1 ученик: Хороша Россия,                                                  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полдень так нежна,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Но ещё красивее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сумерках она.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Хороша Россия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Утром на заре,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Но ещё чудеснее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лунном серебре.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Хороша Россия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ледоход весной,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Только первый снег её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Снится нам и в зной.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2 ученик: Хороша Россия,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Ой, как хороши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Взгляд озёрных глаз её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тепло души.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не зря в полёте,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Расставаясь с ней,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Плачут даже гордые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Стаи журавлей.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Хороша Россия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блеске летних звёзд,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Но ещё прекраснее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золоте берёз.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3 ученик: Деревьев разных не сочтёшь –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Одно другого краше.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Но где ты дерево найдёшь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Родней берёзки нашей!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Ведущий: Берёзку милую, родную, издавна считают символом России, символом Родины. Берёза воспета в поэзии и прозе, в музыке и живописи, в фольклоре. Россия и берёза! Эти два понятия неразделимы.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4 ученик: Русь моя, люблю твои берёзы!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 первых лет я с ними жил и рос,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Потому и набегают слёзы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На глаза, отвыкшие от слёз.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5 ученик: Люблю дымок спалённой жнивы,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степи ночующий обоз.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на холме средь желтой нивы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Чету белеющих берёз.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6 ученик: Ты до того, берёзонька, красива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в полдень жаркий, и в час росы,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Что без тебя немыслима Россия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я не мыслим без твоей красы.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7 ученик: На поляне, на пригорке,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Под окном, среди полей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Белокожая берёзка –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Символ Родины моей.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А вы знаете ребята, почему это дерево так назвали?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     Оказывается, если снять с дерева кусочек коры, то на пальцах останется что-то вроде белого порошка. Это вещество называется бетулин и высыпается из клеток коры. Под тонкой и белой корой находится береста. Поверх белого ствола вытянуты темные горизонтальные полосы. Это чечевички.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учёные насчитали около 65 видов берёз. На севере Европы и Америки, на Дальнем Востоке растёт </w:t>
      </w:r>
      <w:r w:rsidRPr="005738B1">
        <w:rPr>
          <w:sz w:val="24"/>
          <w:szCs w:val="24"/>
          <w:u w:val="single"/>
        </w:rPr>
        <w:t>карликовая</w:t>
      </w:r>
      <w:r>
        <w:rPr>
          <w:sz w:val="24"/>
          <w:szCs w:val="24"/>
        </w:rPr>
        <w:t xml:space="preserve"> берёза. Это не деревья, а низкие кустарники высотой не больше метра.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В Западной Сибири растёт </w:t>
      </w:r>
      <w:r w:rsidRPr="005738B1">
        <w:rPr>
          <w:sz w:val="24"/>
          <w:szCs w:val="24"/>
          <w:u w:val="single"/>
        </w:rPr>
        <w:t>извилистая</w:t>
      </w:r>
      <w:r>
        <w:rPr>
          <w:sz w:val="24"/>
          <w:szCs w:val="24"/>
        </w:rPr>
        <w:t xml:space="preserve"> берёза. Это невысокое дерево с толстыми ветвями, иногда оно стелется по земле.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В средней полосе России, по всей Европе и Азии – расселилась берёза </w:t>
      </w:r>
      <w:r w:rsidRPr="005738B1">
        <w:rPr>
          <w:sz w:val="24"/>
          <w:szCs w:val="24"/>
          <w:u w:val="single"/>
        </w:rPr>
        <w:t xml:space="preserve">повислая </w:t>
      </w:r>
      <w:r>
        <w:rPr>
          <w:sz w:val="24"/>
          <w:szCs w:val="24"/>
        </w:rPr>
        <w:t xml:space="preserve">или </w:t>
      </w:r>
      <w:r w:rsidRPr="005738B1">
        <w:rPr>
          <w:sz w:val="24"/>
          <w:szCs w:val="24"/>
          <w:u w:val="single"/>
        </w:rPr>
        <w:t>бородавчатая</w:t>
      </w:r>
      <w:r>
        <w:rPr>
          <w:sz w:val="24"/>
          <w:szCs w:val="24"/>
        </w:rPr>
        <w:t xml:space="preserve">. Это самая знакомая вам берёзка. В Северной Америке растёт берёза </w:t>
      </w:r>
      <w:r w:rsidRPr="005738B1">
        <w:rPr>
          <w:sz w:val="24"/>
          <w:szCs w:val="24"/>
          <w:u w:val="single"/>
        </w:rPr>
        <w:t>бумажная</w:t>
      </w:r>
      <w:r>
        <w:rPr>
          <w:sz w:val="24"/>
          <w:szCs w:val="24"/>
        </w:rPr>
        <w:t>. В Японии обитает берёза к</w:t>
      </w:r>
      <w:r w:rsidRPr="005738B1">
        <w:rPr>
          <w:sz w:val="24"/>
          <w:szCs w:val="24"/>
          <w:u w:val="single"/>
        </w:rPr>
        <w:t>аменная</w:t>
      </w:r>
      <w:r>
        <w:rPr>
          <w:sz w:val="24"/>
          <w:szCs w:val="24"/>
        </w:rPr>
        <w:t xml:space="preserve">. Древесина </w:t>
      </w:r>
      <w:r w:rsidRPr="005738B1">
        <w:rPr>
          <w:sz w:val="24"/>
          <w:szCs w:val="24"/>
          <w:u w:val="single"/>
        </w:rPr>
        <w:t>карельской</w:t>
      </w:r>
      <w:r>
        <w:rPr>
          <w:sz w:val="24"/>
          <w:szCs w:val="24"/>
        </w:rPr>
        <w:t xml:space="preserve">  берёзы похожа на мрамор. Мебель и музыкальные инструменты из неё очень ценятся.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8 ученик читает стихотворение С.Есенина «Белая берёза».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Берёза… С незапамятных времен почитаема и любима на Руси. Сенокосным июнем в старину справляли праздник берёзы – именинницы – Берёзкин день. Разнаряженные девушки выходили на игрища в берёзовые рощи и заплетали в косы тонкие ветки, украшали деревья яркими лентами.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Девочки танцуют в хороводе под русскую народную песню «Во поле берёза стояла».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Многовековой опыт народной медицины, исследования учёных подтверждают, что берёза – одно из самых редчайших деревьев, древесина, кора, сок и листья которых, содержат ценные лекарственные вещества. Берёзовыми почками лечат печень, листьями выгоняют лямбли (паразиты печени). Она помогает при болезнях суставов и ожогах, пролежнях и болезнях сердца, и как мочегонное средство. А гриб, растущий на берёзе – чага – противораковое средство.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9 ученик: Хороша ты любою порою.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недаром, всем сердцем любя,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Богатырского леса красою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Называли повсюду тебя.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Все невесты Отчизны моей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девичьи мечты, и печали,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Словно старшей подруге своей,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Всё  тебе как родной  рассказали.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Удивительная судьба русской берёзы. В мирное время она радость, подруга, советчица, а в войну она – воин.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10 ученик читает стихотворение «Берёзки»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За селом, вдали, на перекрёстке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Полевых, едва заметных троп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Я узнал знакомые берёзки,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У которых рыл себе окоп.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невольно вспомнил, как стонали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Ветки их от взрывов и огня…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Возле тех берёзок подобрали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Чуть живым товарищи меня.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С той поры остались на берёзах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Черные глубокие рубцы,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 той поры с любовью о берёзках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Говорили часто мне бойцы: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 - Ты бы злую смерть не пересилил,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Ты бы тяжких ран не перенёс,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Если б мы тебя не напоили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Светлыми слезинками берёз.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Ведущий: В грозные годы войны берёза была символом непобедимой Родины. Очень хорошо об этом рассказал в своем романе «Белая берёза» М.Бубенков.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11 ученик: Затихли военные грозы,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Свинцовый не цокает град,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Но горькие раны берёзы,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Как память о прошлом хранят.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Их ливни целуют косые,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Ласкают их ветры, трубя,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Никто, никогда их, Россия,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Не в силах отнять у тебя.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Летела б во мраке планета,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трудно бы людям жилось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Без этого доброго света,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Исконных российских берёз.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Ведущий: И где бы ни росла русская березка, везде она людям радость, везде она людям свет! Стоит она, красавица  русского леса. И будет стоять вечно! У нас в классе есть выставка рисунков, на которых вы изобразили русские берёзки, кто какую себе представляет.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Давайте подведём итог нашего классного часа.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 - Что нового вы для себя открыли сегодня?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 - Почему берёзку считают символом России?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 - В каких медицинских целях используют берёзу? и т.д.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12 ученик: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 xml:space="preserve">Без берёзы не мыслю России – 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Так светла по-славянски она,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Что, быть может, в столетья иные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От берёзы вся Русь рождена.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Под берёзами пели, женили,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Выбирали коней на торгах;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Дорогих матерей хоронили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Так, чтоб были берёзы в ногах.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Потому, знать, берёзы весною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Человеческой жизнью живут;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То смеются зеленой листвою,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То серёжками слёзы прольют.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13 ученик: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И не найти её красивей,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На радость нам она цветёт.</w:t>
      </w:r>
    </w:p>
    <w:p w:rsidR="0094395D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В ней образ матери – России</w:t>
      </w:r>
    </w:p>
    <w:p w:rsidR="0094395D" w:rsidRPr="00BA0843" w:rsidRDefault="0094395D" w:rsidP="00907FF5">
      <w:pPr>
        <w:rPr>
          <w:sz w:val="24"/>
          <w:szCs w:val="24"/>
        </w:rPr>
      </w:pPr>
      <w:r>
        <w:rPr>
          <w:sz w:val="24"/>
          <w:szCs w:val="24"/>
        </w:rPr>
        <w:t>Неувядаемой живёт.</w:t>
      </w:r>
    </w:p>
    <w:sectPr w:rsidR="0094395D" w:rsidRPr="00BA0843" w:rsidSect="00A72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0D5"/>
    <w:multiLevelType w:val="multilevel"/>
    <w:tmpl w:val="D01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27615"/>
    <w:multiLevelType w:val="multilevel"/>
    <w:tmpl w:val="83AA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43"/>
    <w:rsid w:val="000747A1"/>
    <w:rsid w:val="001E0F29"/>
    <w:rsid w:val="00245941"/>
    <w:rsid w:val="002A50EE"/>
    <w:rsid w:val="002F22CE"/>
    <w:rsid w:val="002F43A1"/>
    <w:rsid w:val="00327FDD"/>
    <w:rsid w:val="003962F0"/>
    <w:rsid w:val="003E7DDD"/>
    <w:rsid w:val="00402620"/>
    <w:rsid w:val="004218EE"/>
    <w:rsid w:val="004944EC"/>
    <w:rsid w:val="005738B1"/>
    <w:rsid w:val="00694792"/>
    <w:rsid w:val="006D5D59"/>
    <w:rsid w:val="006E4115"/>
    <w:rsid w:val="007114C8"/>
    <w:rsid w:val="00873B4F"/>
    <w:rsid w:val="008B61CD"/>
    <w:rsid w:val="00904367"/>
    <w:rsid w:val="00907FF5"/>
    <w:rsid w:val="0094395D"/>
    <w:rsid w:val="009C7FAF"/>
    <w:rsid w:val="009F40DC"/>
    <w:rsid w:val="00A72D43"/>
    <w:rsid w:val="00B74DCA"/>
    <w:rsid w:val="00BA0843"/>
    <w:rsid w:val="00C7699C"/>
    <w:rsid w:val="00D16785"/>
    <w:rsid w:val="00EC5030"/>
    <w:rsid w:val="00F1486C"/>
    <w:rsid w:val="00F4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F0"/>
    <w:pPr>
      <w:spacing w:after="12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2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2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2F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2F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3962F0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F1486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486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4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956</Words>
  <Characters>5455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11</cp:revision>
  <dcterms:created xsi:type="dcterms:W3CDTF">2011-11-01T07:55:00Z</dcterms:created>
  <dcterms:modified xsi:type="dcterms:W3CDTF">2014-01-07T07:02:00Z</dcterms:modified>
</cp:coreProperties>
</file>