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AD" w:rsidRDefault="00B626AD" w:rsidP="00B71C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  <w:t xml:space="preserve">Тульская область г. Алексин </w:t>
      </w:r>
    </w:p>
    <w:p w:rsidR="00B626AD" w:rsidRPr="00B71C17" w:rsidRDefault="00B626AD" w:rsidP="00B71C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  <w:t>МБОУ «Средняя общеобразовательная школа №2»</w:t>
      </w:r>
    </w:p>
    <w:p w:rsidR="00B626AD" w:rsidRDefault="00B626AD" w:rsidP="00AD5E4C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B626AD" w:rsidRDefault="00B626AD" w:rsidP="00A443E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B626AD" w:rsidRDefault="00B626AD" w:rsidP="00B71C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40"/>
          <w:szCs w:val="36"/>
          <w:lang w:eastAsia="ru-RU"/>
        </w:rPr>
      </w:pPr>
      <w:r w:rsidRPr="00B71C17">
        <w:rPr>
          <w:rFonts w:ascii="Times New Roman" w:hAnsi="Times New Roman"/>
          <w:b/>
          <w:bCs/>
          <w:color w:val="000000"/>
          <w:sz w:val="40"/>
          <w:szCs w:val="36"/>
          <w:lang w:eastAsia="ru-RU"/>
        </w:rPr>
        <w:t>Спортивный праздник</w:t>
      </w:r>
    </w:p>
    <w:p w:rsidR="00B626AD" w:rsidRPr="00B71C17" w:rsidRDefault="00B626AD" w:rsidP="00B71C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40"/>
          <w:szCs w:val="36"/>
          <w:lang w:eastAsia="ru-RU"/>
        </w:rPr>
      </w:pPr>
    </w:p>
    <w:p w:rsidR="00B626AD" w:rsidRPr="00A443EC" w:rsidRDefault="00B626AD" w:rsidP="00B71C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DC1CCC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5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МАЛЫЕ ОЛИМПИЙСКИЕ ИГРЫ&quot;"/>
          </v:shape>
        </w:pict>
      </w:r>
    </w:p>
    <w:p w:rsidR="00B626AD" w:rsidRDefault="00B626AD" w:rsidP="00A443E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B626AD" w:rsidRPr="002F0CEE" w:rsidRDefault="00B626AD" w:rsidP="00B71C17">
      <w:pPr>
        <w:spacing w:after="0" w:line="270" w:lineRule="atLeast"/>
        <w:jc w:val="right"/>
        <w:rPr>
          <w:rFonts w:ascii="Times New Roman" w:hAnsi="Times New Roman"/>
          <w:b/>
          <w:bCs/>
          <w:color w:val="000000"/>
          <w:sz w:val="28"/>
          <w:szCs w:val="18"/>
          <w:u w:val="single"/>
          <w:lang w:eastAsia="ru-RU"/>
        </w:rPr>
      </w:pPr>
      <w:r w:rsidRPr="002F0CEE">
        <w:rPr>
          <w:rFonts w:ascii="Times New Roman" w:hAnsi="Times New Roman"/>
          <w:b/>
          <w:bCs/>
          <w:color w:val="000000"/>
          <w:sz w:val="28"/>
          <w:szCs w:val="18"/>
          <w:u w:val="single"/>
          <w:lang w:eastAsia="ru-RU"/>
        </w:rPr>
        <w:t>Выполнил:</w:t>
      </w:r>
    </w:p>
    <w:p w:rsidR="00B626AD" w:rsidRPr="002F0CEE" w:rsidRDefault="00B626AD" w:rsidP="00B71C17">
      <w:pPr>
        <w:spacing w:after="0" w:line="270" w:lineRule="atLeast"/>
        <w:jc w:val="right"/>
        <w:rPr>
          <w:rFonts w:ascii="Times New Roman" w:hAnsi="Times New Roman"/>
          <w:b/>
          <w:bCs/>
          <w:color w:val="000000"/>
          <w:sz w:val="36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18"/>
          <w:lang w:eastAsia="ru-RU"/>
        </w:rPr>
        <w:t>Франтишова О.Г.</w:t>
      </w:r>
    </w:p>
    <w:p w:rsidR="00B626AD" w:rsidRDefault="00B626AD" w:rsidP="00B71C17">
      <w:pPr>
        <w:spacing w:after="0" w:line="270" w:lineRule="atLeast"/>
        <w:jc w:val="right"/>
        <w:rPr>
          <w:rFonts w:ascii="Times New Roman" w:hAnsi="Times New Roman"/>
          <w:bCs/>
          <w:color w:val="000000"/>
          <w:sz w:val="32"/>
          <w:szCs w:val="18"/>
          <w:lang w:eastAsia="ru-RU"/>
        </w:rPr>
      </w:pPr>
      <w:r w:rsidRPr="002F0CEE">
        <w:rPr>
          <w:rFonts w:ascii="Times New Roman" w:hAnsi="Times New Roman"/>
          <w:bCs/>
          <w:color w:val="000000"/>
          <w:sz w:val="32"/>
          <w:szCs w:val="18"/>
          <w:lang w:eastAsia="ru-RU"/>
        </w:rPr>
        <w:t>Учитель физкультуры</w:t>
      </w:r>
    </w:p>
    <w:p w:rsidR="00B626AD" w:rsidRDefault="00B626AD" w:rsidP="00B71C17">
      <w:pPr>
        <w:spacing w:after="0" w:line="270" w:lineRule="atLeast"/>
        <w:jc w:val="right"/>
        <w:rPr>
          <w:rFonts w:ascii="Times New Roman" w:hAnsi="Times New Roman"/>
          <w:bCs/>
          <w:color w:val="000000"/>
          <w:sz w:val="32"/>
          <w:szCs w:val="18"/>
          <w:lang w:eastAsia="ru-RU"/>
        </w:rPr>
      </w:pPr>
    </w:p>
    <w:p w:rsidR="00B626AD" w:rsidRDefault="00B626AD" w:rsidP="00B71C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B626AD" w:rsidRDefault="00B626AD" w:rsidP="00B71C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760B82">
        <w:rPr>
          <w:rFonts w:ascii="Times New Roman" w:hAnsi="Times New Roman"/>
          <w:b/>
          <w:noProof/>
          <w:color w:val="00000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6" type="#_x0000_t75" style="width:274.5pt;height:193.5pt;visibility:visible">
            <v:imagedata r:id="rId7" o:title=""/>
          </v:shape>
        </w:pict>
      </w:r>
    </w:p>
    <w:p w:rsidR="00B626AD" w:rsidRDefault="00B626AD" w:rsidP="00A443E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B626AD" w:rsidRDefault="00B626AD" w:rsidP="00B71C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</w:pPr>
    </w:p>
    <w:p w:rsidR="00B626AD" w:rsidRDefault="00B626AD" w:rsidP="00B71C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</w:pPr>
    </w:p>
    <w:p w:rsidR="00B626AD" w:rsidRPr="00B71C17" w:rsidRDefault="00B626AD" w:rsidP="00B71C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  <w:t xml:space="preserve">Алексин 2014 г. </w:t>
      </w:r>
    </w:p>
    <w:p w:rsidR="00B626AD" w:rsidRPr="00A443EC" w:rsidRDefault="00B626AD" w:rsidP="00B5681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Спортивный праздник</w:t>
      </w:r>
    </w:p>
    <w:p w:rsidR="00B626AD" w:rsidRDefault="00B626AD" w:rsidP="00B5681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i/>
          <w:color w:val="000000"/>
          <w:sz w:val="36"/>
          <w:szCs w:val="36"/>
          <w:u w:val="wave"/>
          <w:lang w:eastAsia="ru-RU"/>
        </w:rPr>
      </w:pPr>
      <w:r w:rsidRPr="00B56814">
        <w:rPr>
          <w:rFonts w:ascii="Times New Roman" w:hAnsi="Times New Roman"/>
          <w:b/>
          <w:bCs/>
          <w:i/>
          <w:color w:val="000000"/>
          <w:sz w:val="36"/>
          <w:szCs w:val="36"/>
          <w:u w:val="wave"/>
          <w:lang w:eastAsia="ru-RU"/>
        </w:rPr>
        <w:t xml:space="preserve">«Малые Олимпийские игры» </w:t>
      </w:r>
    </w:p>
    <w:p w:rsidR="00B626AD" w:rsidRDefault="00B626AD" w:rsidP="00B5681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443EC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Дата проведения:</w:t>
      </w:r>
      <w:r w:rsidRPr="00A443EC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19 марта 2014года</w:t>
      </w:r>
      <w:r w:rsidRPr="00A443EC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A443EC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A443EC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I. Цели и задачи:</w:t>
      </w:r>
      <w:r w:rsidRPr="00A443EC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1.  </w:t>
      </w:r>
      <w:r w:rsidRPr="00A443EC">
        <w:rPr>
          <w:rFonts w:ascii="Times New Roman" w:hAnsi="Times New Roman"/>
          <w:color w:val="000000"/>
          <w:sz w:val="27"/>
          <w:szCs w:val="27"/>
          <w:lang w:eastAsia="ru-RU"/>
        </w:rPr>
        <w:t>Создание необходимых условий, формирующих менталитет здорового образа жизни индивидуально каждого ребенка на всех этапах его возрастного развития.</w:t>
      </w:r>
    </w:p>
    <w:p w:rsidR="00B626AD" w:rsidRDefault="00B626AD" w:rsidP="00B5681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2. </w:t>
      </w:r>
      <w:r w:rsidRPr="00A443EC">
        <w:rPr>
          <w:rFonts w:ascii="Times New Roman" w:hAnsi="Times New Roman"/>
          <w:color w:val="000000"/>
          <w:sz w:val="27"/>
          <w:szCs w:val="27"/>
          <w:lang w:eastAsia="ru-RU"/>
        </w:rPr>
        <w:t>Показать учащимся, какую роль в жизни древних греков играли Олимпийские игры, а так же познакомить с ходом и проведен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ием Олимпийских игр в древности.</w:t>
      </w:r>
    </w:p>
    <w:p w:rsidR="00B626AD" w:rsidRDefault="00B626AD" w:rsidP="00B5681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 </w:t>
      </w:r>
      <w:r w:rsidRPr="00A443EC">
        <w:rPr>
          <w:rFonts w:ascii="Times New Roman" w:hAnsi="Times New Roman"/>
          <w:color w:val="000000"/>
          <w:sz w:val="27"/>
          <w:szCs w:val="27"/>
          <w:lang w:eastAsia="ru-RU"/>
        </w:rPr>
        <w:t>Воспитывать интерес к участию в спортивно-игровых мероприятиях, укрепить уверенность детей в своих силах и знаниях, открыть новые перспективы в освоении истории в физической культуре.</w:t>
      </w:r>
    </w:p>
    <w:p w:rsidR="00B626AD" w:rsidRDefault="00B626AD" w:rsidP="00B568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4. </w:t>
      </w:r>
      <w:r w:rsidRPr="00A443EC">
        <w:rPr>
          <w:rFonts w:ascii="Times New Roman" w:hAnsi="Times New Roman"/>
          <w:color w:val="000000"/>
          <w:sz w:val="27"/>
          <w:szCs w:val="27"/>
          <w:lang w:eastAsia="ru-RU"/>
        </w:rPr>
        <w:t>Воспитание любви к спорту и здоровому образу жизни.</w:t>
      </w:r>
    </w:p>
    <w:p w:rsidR="00B626AD" w:rsidRPr="00A443EC" w:rsidRDefault="00B626AD" w:rsidP="00B568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5. </w:t>
      </w:r>
      <w:r w:rsidRPr="00A443EC">
        <w:rPr>
          <w:rFonts w:ascii="Times New Roman" w:hAnsi="Times New Roman"/>
          <w:color w:val="000000"/>
          <w:sz w:val="27"/>
          <w:szCs w:val="27"/>
          <w:lang w:eastAsia="ru-RU"/>
        </w:rPr>
        <w:t>Пробуждать у школьников понимание красоты и величие атмосферы, в которой происходит торжество.</w:t>
      </w:r>
    </w:p>
    <w:p w:rsidR="00B626AD" w:rsidRPr="00B56814" w:rsidRDefault="00B626AD" w:rsidP="00B56814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56814">
        <w:rPr>
          <w:rFonts w:ascii="Times New Roman" w:hAnsi="Times New Roman"/>
          <w:color w:val="000000"/>
          <w:sz w:val="27"/>
          <w:szCs w:val="27"/>
          <w:lang w:eastAsia="ru-RU"/>
        </w:rPr>
        <w:t>Оздоровление учащихся.</w:t>
      </w:r>
    </w:p>
    <w:p w:rsidR="00B626AD" w:rsidRDefault="00B626AD" w:rsidP="00B56814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7"/>
          <w:u w:val="wave"/>
          <w:shd w:val="clear" w:color="auto" w:fill="FFFFFF"/>
          <w:lang w:eastAsia="ru-RU"/>
        </w:rPr>
      </w:pPr>
      <w:r w:rsidRPr="00A443EC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</w:t>
      </w:r>
      <w:r w:rsidRPr="00A443EC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СЦЕНАРИЙ ПРАЗДНИКА.</w:t>
      </w:r>
      <w:r w:rsidRPr="00A443EC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A443EC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A443EC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A443EC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 спортивный зал школы входят учащиеся, строятся по классам.</w:t>
      </w:r>
      <w:r w:rsidRPr="00A443EC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B626AD" w:rsidRPr="005867CA" w:rsidRDefault="00B626AD" w:rsidP="00E966DF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27"/>
          <w:u w:val="wave"/>
          <w:shd w:val="clear" w:color="auto" w:fill="FFFFFF"/>
          <w:lang w:eastAsia="ru-RU"/>
        </w:rPr>
      </w:pPr>
      <w:hyperlink r:id="rId8" w:history="1">
        <w:r w:rsidRPr="00112476">
          <w:rPr>
            <w:rStyle w:val="Hyperlink"/>
            <w:rFonts w:ascii="Times New Roman" w:hAnsi="Times New Roman"/>
            <w:b/>
            <w:i/>
            <w:sz w:val="32"/>
            <w:szCs w:val="27"/>
            <w:shd w:val="clear" w:color="auto" w:fill="FFFFFF"/>
            <w:lang w:eastAsia="ru-RU"/>
          </w:rPr>
          <w:t>Клип с песней  «Игры, которые мы …»</w:t>
        </w:r>
      </w:hyperlink>
    </w:p>
    <w:p w:rsidR="00B626AD" w:rsidRDefault="00B626AD" w:rsidP="00E966DF">
      <w:pPr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E966DF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966DF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ОЛЯ </w:t>
      </w:r>
      <w:r w:rsidRPr="00E966DF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r w:rsidRPr="00E966DF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Школа, равняйсь, смирно!</w:t>
      </w:r>
      <w:r w:rsidRPr="00E966DF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Pr="00E966DF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966DF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hyperlink r:id="rId9" w:history="1">
        <w:r w:rsidRPr="00112476">
          <w:rPr>
            <w:rStyle w:val="Hyperlink"/>
            <w:rFonts w:ascii="Times New Roman" w:hAnsi="Times New Roman"/>
            <w:b/>
            <w:sz w:val="32"/>
            <w:szCs w:val="27"/>
            <w:shd w:val="clear" w:color="auto" w:fill="FFFFFF"/>
            <w:lang w:eastAsia="ru-RU"/>
          </w:rPr>
          <w:t>Звучит гимн России.</w:t>
        </w:r>
        <w:r w:rsidRPr="00112476">
          <w:rPr>
            <w:rStyle w:val="Hyperlink"/>
            <w:rFonts w:ascii="Times New Roman" w:hAnsi="Times New Roman"/>
            <w:b/>
            <w:sz w:val="32"/>
            <w:szCs w:val="27"/>
            <w:lang w:eastAsia="ru-RU"/>
          </w:rPr>
          <w:br/>
        </w:r>
      </w:hyperlink>
      <w:r w:rsidRPr="00E966DF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ОЛЯ</w:t>
      </w:r>
      <w:r w:rsidRPr="00E966DF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: «</w:t>
      </w:r>
      <w:r w:rsidRPr="00E966DF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Вольно!</w:t>
      </w:r>
      <w:r w:rsidRPr="00E966DF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Pr="00E966DF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966DF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ОЛЯ </w:t>
      </w:r>
      <w:r w:rsidRPr="00E966DF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: «</w:t>
      </w:r>
      <w:r w:rsidRPr="00E966DF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Добрый день, дорогие</w:t>
      </w:r>
      <w:r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966DF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друзья</w:t>
      </w:r>
      <w:r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и гости нашего праздника</w:t>
      </w:r>
      <w:r w:rsidRPr="00E966DF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! Сегодня у нас спортивный праздник «Малые Олимпийские игры». </w:t>
      </w:r>
    </w:p>
    <w:p w:rsidR="00B626AD" w:rsidRDefault="00B626AD" w:rsidP="00E966DF">
      <w:pPr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E966DF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r w:rsidRPr="00E966DF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Приглашаем всех девочек и мальчиков в чудесную страну Олимпию. Предлагаем взять с собой быстроту, смелость, находчивость, смекалку - ведь не случайно девиз </w:t>
      </w:r>
      <w:r w:rsidRPr="006E7F02">
        <w:rPr>
          <w:rFonts w:ascii="Times New Roman" w:hAnsi="Times New Roman"/>
          <w:b/>
          <w:i/>
          <w:color w:val="000000"/>
          <w:sz w:val="32"/>
          <w:szCs w:val="27"/>
          <w:u w:val="single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Олимпийских игры</w:t>
      </w:r>
    </w:p>
    <w:p w:rsidR="00B626AD" w:rsidRDefault="00B626AD" w:rsidP="00E966DF">
      <w:pPr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ДЕТИ -  «Быстрее, выше, сильнее!»</w:t>
      </w:r>
    </w:p>
    <w:p w:rsidR="00B626AD" w:rsidRPr="0041487B" w:rsidRDefault="00B626AD" w:rsidP="00E966DF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27"/>
          <w:u w:val="single"/>
          <w:shd w:val="clear" w:color="auto" w:fill="FFFFFF"/>
          <w:lang w:eastAsia="ru-RU"/>
        </w:rPr>
      </w:pPr>
      <w:r w:rsidRPr="00E966DF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: ОКСАНА «</w:t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Вы все любите соревноваться. А где могут спортсмены разных видов спорта собраться вместе и посоревноваться? Конечно, на Олимпийских играх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 кто знает, где родились Олимпийские игры?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Дети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: «</w:t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 Греции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41487B">
        <w:rPr>
          <w:rFonts w:ascii="Times New Roman" w:hAnsi="Times New Roman"/>
          <w:b/>
          <w:i/>
          <w:color w:val="000000"/>
          <w:sz w:val="32"/>
          <w:szCs w:val="27"/>
          <w:u w:val="single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ОКСАНА «</w:t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Правильно! В древней Греции, в Олимпии. И мы приглашаем вас в страну Олимпию, на землю Древней Эллады. На земле Древней Эллады греки верили во многих богов, но богом богов был у них Зевс. Именно ему посвящали Олимпийские игры древние греки. Сегодня на нашем празднике Зевс будет главным судьей и победители получат из его рук награды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hyperlink r:id="rId10" w:history="1">
        <w:r w:rsidRPr="0041487B">
          <w:rPr>
            <w:rStyle w:val="Hyperlink"/>
            <w:rFonts w:ascii="Times New Roman" w:hAnsi="Times New Roman"/>
            <w:b/>
            <w:i/>
            <w:color w:val="000000"/>
            <w:sz w:val="32"/>
            <w:szCs w:val="27"/>
            <w:shd w:val="clear" w:color="auto" w:fill="FFFFFF"/>
            <w:lang w:eastAsia="ru-RU"/>
          </w:rPr>
          <w:t>Звучит музыка</w:t>
        </w:r>
      </w:hyperlink>
      <w:r w:rsidRPr="0041487B">
        <w:rPr>
          <w:rFonts w:ascii="Times New Roman" w:hAnsi="Times New Roman"/>
          <w:b/>
          <w:i/>
          <w:color w:val="000000"/>
          <w:sz w:val="32"/>
          <w:szCs w:val="27"/>
          <w:lang w:eastAsia="ru-RU"/>
        </w:rPr>
        <w:br/>
      </w:r>
    </w:p>
    <w:p w:rsidR="00B626AD" w:rsidRPr="0041487B" w:rsidRDefault="00B626AD" w:rsidP="00E966D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41487B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Входит Зевс</w:t>
      </w:r>
      <w:r w:rsidRPr="0041487B">
        <w:rPr>
          <w:rFonts w:ascii="Times New Roman" w:hAnsi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.   </w:t>
      </w:r>
      <w:r w:rsidRPr="0041487B">
        <w:rPr>
          <w:rFonts w:ascii="Times New Roman" w:hAnsi="Times New Roman"/>
          <w:i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i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Зевс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: «</w:t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Кто с учебой дружен,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Нам сегодня нужен.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Кто со спортом дружен,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Нам сегодня нужен.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Таким ребятам хвала и честь,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Такие ребята здесь в зале есть?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Дети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: «</w:t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Есть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Зевс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: «</w:t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Это очень хорошо. В зале все проверены. Мы во всех уверены. Теперь мы можем смело открывать Олимпийские игры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Прежде чем начать наши состязания, нам нужно соблюсти все ритуалы Олимпийских игр. Олимпийский флаг  и огонь внести!</w:t>
      </w:r>
      <w:r w:rsidRPr="0041487B"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t>»</w:t>
      </w:r>
      <w:r w:rsidRPr="0041487B">
        <w:rPr>
          <w:rFonts w:ascii="Times New Roman" w:hAnsi="Times New Roman"/>
          <w:b/>
          <w:i/>
          <w:color w:val="000000"/>
          <w:sz w:val="32"/>
          <w:szCs w:val="27"/>
          <w:u w:val="single"/>
          <w:shd w:val="clear" w:color="auto" w:fill="FFFFFF"/>
          <w:lang w:eastAsia="ru-RU"/>
        </w:rPr>
        <w:t xml:space="preserve"> </w:t>
      </w:r>
      <w:r w:rsidRPr="0041487B">
        <w:rPr>
          <w:rFonts w:ascii="Times New Roman" w:hAnsi="Times New Roman"/>
          <w:b/>
          <w:i/>
          <w:color w:val="000000"/>
          <w:sz w:val="32"/>
          <w:szCs w:val="27"/>
          <w:u w:val="single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В зал  </w:t>
      </w:r>
      <w:hyperlink r:id="rId11" w:history="1">
        <w:r w:rsidRPr="0041487B">
          <w:rPr>
            <w:rStyle w:val="Hyperlink"/>
            <w:rFonts w:ascii="Times New Roman" w:hAnsi="Times New Roman"/>
            <w:b/>
            <w:bCs/>
            <w:color w:val="000000"/>
            <w:sz w:val="32"/>
            <w:szCs w:val="27"/>
            <w:shd w:val="clear" w:color="auto" w:fill="FFFFFF"/>
            <w:lang w:eastAsia="ru-RU"/>
          </w:rPr>
          <w:t>под музыку</w:t>
        </w:r>
      </w:hyperlink>
      <w:r w:rsidRPr="0041487B">
        <w:rPr>
          <w:rFonts w:ascii="Times New Roman" w:hAnsi="Times New Roman"/>
          <w:b/>
          <w:bCs/>
          <w:color w:val="000000"/>
          <w:sz w:val="32"/>
          <w:szCs w:val="27"/>
          <w:shd w:val="clear" w:color="auto" w:fill="FFFFFF"/>
          <w:lang w:eastAsia="ru-RU"/>
        </w:rPr>
        <w:t xml:space="preserve"> </w:t>
      </w:r>
      <w:r w:rsidRPr="0041487B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входят 4 спортсмена, которые вносят Олимпийский флаг.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Спортсмены делают круг почета с Олимпийским флагом, прикрепляют его к флагштоку.</w:t>
      </w:r>
    </w:p>
    <w:p w:rsidR="00B626AD" w:rsidRPr="0041487B" w:rsidRDefault="00B626AD" w:rsidP="00E966D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626AD" w:rsidRPr="0041487B" w:rsidRDefault="00B626AD" w:rsidP="0041487B">
      <w:pPr>
        <w:pStyle w:val="Heading2"/>
        <w:rPr>
          <w:rStyle w:val="Hyperlink"/>
          <w:rFonts w:ascii="Times New Roman" w:hAnsi="Times New Roman"/>
          <w:color w:val="000000"/>
          <w:sz w:val="27"/>
          <w:szCs w:val="27"/>
          <w:u w:val="none"/>
          <w:shd w:val="clear" w:color="auto" w:fill="FFFFFF"/>
          <w:lang w:eastAsia="ru-RU"/>
        </w:rPr>
      </w:pPr>
      <w:r w:rsidRPr="0041487B">
        <w:rPr>
          <w:color w:val="000000"/>
          <w:shd w:val="clear" w:color="auto" w:fill="FFFFFF"/>
          <w:lang w:eastAsia="ru-RU"/>
        </w:rPr>
        <w:t xml:space="preserve"> Зажжение огня.</w:t>
      </w:r>
      <w:r w:rsidRPr="0041487B">
        <w:rPr>
          <w:color w:val="000000"/>
          <w:sz w:val="32"/>
          <w:u w:val="single"/>
          <w:lang w:eastAsia="ru-RU"/>
        </w:rPr>
        <w:br/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u w:val="single"/>
          <w:shd w:val="clear" w:color="auto" w:fill="FFFFFF"/>
          <w:lang w:eastAsia="ru-RU"/>
        </w:rPr>
        <w:t>ЧТЕЦ</w:t>
      </w:r>
      <w:r w:rsidRPr="0041487B">
        <w:rPr>
          <w:color w:val="000000"/>
          <w:shd w:val="clear" w:color="auto" w:fill="FFFFFF"/>
          <w:lang w:eastAsia="ru-RU"/>
        </w:rPr>
        <w:t>:</w:t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shd w:val="clear" w:color="auto" w:fill="FFFFFF"/>
          <w:lang w:eastAsia="ru-RU"/>
        </w:rPr>
        <w:t>«Священный огонь олимпийский,</w:t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shd w:val="clear" w:color="auto" w:fill="FFFFFF"/>
          <w:lang w:eastAsia="ru-RU"/>
        </w:rPr>
        <w:t>Гори над планетой века.</w:t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shd w:val="clear" w:color="auto" w:fill="FFFFFF"/>
          <w:lang w:eastAsia="ru-RU"/>
        </w:rPr>
        <w:t>Не надо огня Хиросимы,</w:t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shd w:val="clear" w:color="auto" w:fill="FFFFFF"/>
          <w:lang w:eastAsia="ru-RU"/>
        </w:rPr>
        <w:t>Не надо Хатыни огня!</w:t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shd w:val="clear" w:color="auto" w:fill="FFFFFF"/>
          <w:lang w:eastAsia="ru-RU"/>
        </w:rPr>
        <w:t>А факел, сегодня зажженный,</w:t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shd w:val="clear" w:color="auto" w:fill="FFFFFF"/>
          <w:lang w:eastAsia="ru-RU"/>
        </w:rPr>
        <w:t>Пусть дружбу народов крепит</w:t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shd w:val="clear" w:color="auto" w:fill="FFFFFF"/>
          <w:lang w:eastAsia="ru-RU"/>
        </w:rPr>
        <w:t>Пусть дух прекрасной Олимпии</w:t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shd w:val="clear" w:color="auto" w:fill="FFFFFF"/>
          <w:lang w:eastAsia="ru-RU"/>
        </w:rPr>
        <w:t>На празднике наш</w:t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u w:val="single"/>
          <w:shd w:val="clear" w:color="auto" w:fill="FFFFFF"/>
          <w:lang w:eastAsia="ru-RU"/>
        </w:rPr>
        <w:t>Учитель физкультуры</w:t>
      </w:r>
      <w:r w:rsidRPr="0041487B">
        <w:rPr>
          <w:color w:val="000000"/>
          <w:shd w:val="clear" w:color="auto" w:fill="FFFFFF"/>
          <w:lang w:eastAsia="ru-RU"/>
        </w:rPr>
        <w:t>:  ОКСАНА«Уважаемый Зевс. Теперь мы можем открыть нашу Олимпиаду?»</w:t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u w:val="single"/>
          <w:shd w:val="clear" w:color="auto" w:fill="FFFFFF"/>
          <w:lang w:eastAsia="ru-RU"/>
        </w:rPr>
        <w:t>Зевс</w:t>
      </w:r>
      <w:r w:rsidRPr="0041487B">
        <w:rPr>
          <w:color w:val="000000"/>
          <w:shd w:val="clear" w:color="auto" w:fill="FFFFFF"/>
          <w:lang w:eastAsia="ru-RU"/>
        </w:rPr>
        <w:t>: «Олимпийские игры считаю открытыми».</w:t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shd w:val="clear" w:color="auto" w:fill="FFFFFF"/>
          <w:lang w:eastAsia="ru-RU"/>
        </w:rPr>
        <w:t xml:space="preserve"> «Известно, что Олимпийские игры - это не только спортивные соревнования, но также музыкальные и художественные конкурсы. И сегодня наши юные спортсмены покажут свои умения».</w:t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lang w:eastAsia="ru-RU"/>
        </w:rPr>
        <w:br/>
      </w:r>
      <w:r w:rsidRPr="0041487B">
        <w:rPr>
          <w:color w:val="000000"/>
          <w:sz w:val="36"/>
          <w:shd w:val="clear" w:color="auto" w:fill="FFFFFF"/>
          <w:lang w:eastAsia="ru-RU"/>
        </w:rPr>
        <w:fldChar w:fldCharType="begin"/>
      </w:r>
      <w:r w:rsidRPr="0041487B">
        <w:rPr>
          <w:color w:val="000000"/>
          <w:sz w:val="36"/>
          <w:shd w:val="clear" w:color="auto" w:fill="FFFFFF"/>
          <w:lang w:eastAsia="ru-RU"/>
        </w:rPr>
        <w:instrText>HYPERLINK "музыка%20гимнаст/василиса_Gimnastiki_-_bulavi_(get-tune.ne.mp3"</w:instrText>
      </w:r>
      <w:r w:rsidRPr="00AD5E4C">
        <w:rPr>
          <w:color w:val="000000"/>
          <w:sz w:val="36"/>
          <w:shd w:val="clear" w:color="auto" w:fill="FFFFFF"/>
          <w:lang w:eastAsia="ru-RU"/>
        </w:rPr>
      </w:r>
      <w:r w:rsidRPr="0041487B">
        <w:rPr>
          <w:color w:val="000000"/>
          <w:sz w:val="36"/>
          <w:shd w:val="clear" w:color="auto" w:fill="FFFFFF"/>
          <w:lang w:eastAsia="ru-RU"/>
        </w:rPr>
        <w:fldChar w:fldCharType="separate"/>
      </w:r>
      <w:r w:rsidRPr="0041487B">
        <w:rPr>
          <w:rStyle w:val="Hyperlink"/>
          <w:rFonts w:ascii="Times New Roman" w:hAnsi="Times New Roman"/>
          <w:color w:val="000000"/>
          <w:sz w:val="36"/>
          <w:szCs w:val="27"/>
          <w:shd w:val="clear" w:color="auto" w:fill="FFFFFF"/>
          <w:lang w:eastAsia="ru-RU"/>
        </w:rPr>
        <w:t> Выходят гимнастка  - номер.</w:t>
      </w:r>
    </w:p>
    <w:p w:rsidR="00B626AD" w:rsidRPr="0041487B" w:rsidRDefault="00B626AD" w:rsidP="00E966DF">
      <w:pPr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41487B">
        <w:rPr>
          <w:color w:val="000000"/>
          <w:sz w:val="36"/>
          <w:shd w:val="clear" w:color="auto" w:fill="FFFFFF"/>
          <w:lang w:eastAsia="ru-RU"/>
        </w:rPr>
        <w:fldChar w:fldCharType="end"/>
      </w:r>
      <w:r w:rsidRPr="0041487B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br/>
        <w:t>Учитель физкультуры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: «</w:t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уважаемые участники просим вас занять свои места.</w:t>
      </w:r>
    </w:p>
    <w:p w:rsidR="00B626AD" w:rsidRPr="0041487B" w:rsidRDefault="00B626AD" w:rsidP="00E966DF">
      <w:pPr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B626AD" w:rsidRPr="0041487B" w:rsidRDefault="00B626AD" w:rsidP="00E966DF">
      <w:pPr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МУЗЫКА</w:t>
      </w:r>
    </w:p>
    <w:p w:rsidR="00B626AD" w:rsidRPr="0041487B" w:rsidRDefault="00B626AD" w:rsidP="00E966DF">
      <w:pPr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\</w:t>
      </w:r>
    </w:p>
    <w:p w:rsidR="00B626AD" w:rsidRPr="0041487B" w:rsidRDefault="00B626AD" w:rsidP="00E966DF">
      <w:pPr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Капитаны, представьте свои команды</w:t>
      </w:r>
    </w:p>
    <w:p w:rsidR="00B626AD" w:rsidRPr="0041487B" w:rsidRDefault="00B626AD" w:rsidP="00E966DF">
      <w:pPr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(представление команд 2а, 2б, 2г)</w:t>
      </w:r>
    </w:p>
    <w:p w:rsidR="00B626AD" w:rsidRPr="0041487B" w:rsidRDefault="00B626AD" w:rsidP="00E966D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ОЛЯ: а теперь мы начинаем наши состязания</w:t>
      </w:r>
    </w:p>
    <w:p w:rsidR="00B626AD" w:rsidRPr="0041487B" w:rsidRDefault="00B626AD" w:rsidP="00A44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41487B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 Эстафета «Факел».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 Команды стоят в колонну по одному, капитаны держат в руках факелы. По сигналу первый участник бежит до кегли, стоящей на противоположной стороне зала, оббегает ее, возвращается к своей команде, передает факел следующему участнику. Побеждает команда, которая закончит эстафету раньше всех. </w:t>
      </w:r>
      <w:hyperlink r:id="rId12" w:history="1">
        <w:r w:rsidRPr="0041487B">
          <w:rPr>
            <w:rStyle w:val="Hyperlink"/>
            <w:rFonts w:ascii="Times New Roman" w:hAnsi="Times New Roman"/>
            <w:b/>
            <w:color w:val="000000"/>
            <w:sz w:val="27"/>
            <w:szCs w:val="27"/>
            <w:lang w:eastAsia="ru-RU"/>
          </w:rPr>
          <w:t>МУЗЫКА</w:t>
        </w:r>
      </w:hyperlink>
    </w:p>
    <w:p w:rsidR="00B626AD" w:rsidRPr="0041487B" w:rsidRDefault="00B626AD" w:rsidP="00A443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Учитель физкультуры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: «</w:t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Вторая эстафета «Олимпийская эмблема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B626AD" w:rsidRPr="0041487B" w:rsidRDefault="00B626AD" w:rsidP="00A443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1487B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Эстафета «Олимпийская эмблема».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t> Пять человек из команды (девочки) выстраивают из обручей туннель. По сигналу первый игрок бежит сквозь обручи, добегает до кегли, обозначающей место поворота, возвращается в свою команду. Затем эстафету продолжает второй участник команды и т.д. После того как пробегут все участники, ребята, держащие обручи, выкладывают из них олимпийскую эмблему. Чья команда быстрее выполнит задание, та и побеждает.</w:t>
      </w:r>
    </w:p>
    <w:p w:rsidR="00B626AD" w:rsidRPr="0041487B" w:rsidRDefault="00B626AD" w:rsidP="0064341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1487B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МУЗЫКА</w:t>
      </w:r>
    </w:p>
    <w:p w:rsidR="00B626AD" w:rsidRPr="0041487B" w:rsidRDefault="00B626AD" w:rsidP="00A443EC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B626AD" w:rsidRPr="0041487B" w:rsidRDefault="00B626AD" w:rsidP="00A443E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ОКСАНА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: «</w:t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Очень популярными на древних Олимпийских играх были конные соревнования. И это были состязания колесниц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hyperlink r:id="rId13" w:history="1">
        <w:r w:rsidRPr="0041487B">
          <w:rPr>
            <w:rStyle w:val="Hyperlink"/>
            <w:rFonts w:ascii="Times New Roman" w:hAnsi="Times New Roman"/>
            <w:b/>
            <w:color w:val="000000"/>
            <w:sz w:val="27"/>
            <w:szCs w:val="27"/>
            <w:shd w:val="clear" w:color="auto" w:fill="FFFFFF"/>
            <w:lang w:eastAsia="ru-RU"/>
          </w:rPr>
          <w:t>МУЗЫКА</w:t>
        </w:r>
        <w:r w:rsidRPr="0041487B">
          <w:rPr>
            <w:rStyle w:val="Hyperlink"/>
            <w:rFonts w:ascii="Times New Roman" w:hAnsi="Times New Roman"/>
            <w:b/>
            <w:color w:val="000000"/>
            <w:sz w:val="27"/>
            <w:szCs w:val="27"/>
            <w:lang w:eastAsia="ru-RU"/>
          </w:rPr>
          <w:br/>
        </w:r>
      </w:hyperlink>
    </w:p>
    <w:p w:rsidR="00B626AD" w:rsidRPr="0041487B" w:rsidRDefault="00B626AD" w:rsidP="0064341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1487B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3. Эстафета «Колесница».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t> Участники каждой команды встают по двое: один - «наездник», другой «лошадь». «Наездник» набрасывает на «лошадь» скакалку и держится за ее ручки. По сигналу дети бегут до «столба» (кегли), поворачиваются и возвращаются к своей команде. Передают скакалку следующей паре. Побеждает колесница, первой закончившая эстафету.</w:t>
      </w:r>
    </w:p>
    <w:p w:rsidR="00B626AD" w:rsidRPr="0041487B" w:rsidRDefault="00B626AD" w:rsidP="00C5250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</w:pPr>
      <w:hyperlink r:id="rId14" w:history="1">
        <w:r w:rsidRPr="0041487B">
          <w:rPr>
            <w:rStyle w:val="Hyperlink"/>
            <w:rFonts w:ascii="Times New Roman" w:hAnsi="Times New Roman"/>
            <w:b/>
            <w:color w:val="000000"/>
            <w:sz w:val="27"/>
            <w:szCs w:val="27"/>
            <w:lang w:eastAsia="ru-RU"/>
          </w:rPr>
          <w:t>МУЗЫКА</w:t>
        </w:r>
      </w:hyperlink>
    </w:p>
    <w:p w:rsidR="00B626AD" w:rsidRPr="0041487B" w:rsidRDefault="00B626AD" w:rsidP="00A443EC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ОЛЯ 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: «</w:t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Существовали и такие соревнования атлетов, как прыжки в длину с весом. На эллинских стадионах атлеты прыгали с места, а не с разбега. В руках держали каменные гантели, вес которых колебался от 1,5 до </w:t>
      </w:r>
      <w:smartTag w:uri="urn:schemas-microsoft-com:office:smarttags" w:element="metricconverter">
        <w:smartTagPr>
          <w:attr w:name="ProductID" w:val="5 кг"/>
        </w:smartTagPr>
        <w:r w:rsidRPr="0041487B">
          <w:rPr>
            <w:rFonts w:ascii="Times New Roman" w:hAnsi="Times New Roman"/>
            <w:i/>
            <w:iCs/>
            <w:color w:val="000000"/>
            <w:sz w:val="27"/>
            <w:szCs w:val="27"/>
            <w:shd w:val="clear" w:color="auto" w:fill="FFFFFF"/>
            <w:lang w:eastAsia="ru-RU"/>
          </w:rPr>
          <w:t>5 кг</w:t>
        </w:r>
      </w:smartTag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 Побеждал тот, кто дальше прыгнет».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4. Эстафета прыжки с мячом  .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 Участники каждой команды встают в колонну по одному, мяч у первого между коленей, прыгает до фишки и обратно бегом с мячом в руках.</w:t>
      </w:r>
    </w:p>
    <w:p w:rsidR="00B626AD" w:rsidRPr="0041487B" w:rsidRDefault="00B626AD" w:rsidP="00A443EC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626AD" w:rsidRPr="0041487B" w:rsidRDefault="00B626AD" w:rsidP="00A443EC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5. Конкурс капитанов</w:t>
      </w:r>
    </w:p>
    <w:p w:rsidR="00B626AD" w:rsidRPr="0041487B" w:rsidRDefault="00B626AD" w:rsidP="00A443EC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626AD" w:rsidRPr="0041487B" w:rsidRDefault="00B626AD" w:rsidP="00A443EC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«меткий стрелок» соревнование по дротикам</w:t>
      </w:r>
    </w:p>
    <w:p w:rsidR="00B626AD" w:rsidRPr="0041487B" w:rsidRDefault="00B626AD" w:rsidP="00A443EC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626AD" w:rsidRPr="0041487B" w:rsidRDefault="00B626AD" w:rsidP="00A443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5" w:history="1">
        <w:r w:rsidRPr="0041487B">
          <w:rPr>
            <w:rStyle w:val="Hyperlink"/>
            <w:rFonts w:ascii="Times New Roman" w:hAnsi="Times New Roman"/>
            <w:b/>
            <w:color w:val="000000"/>
            <w:sz w:val="27"/>
            <w:szCs w:val="27"/>
            <w:shd w:val="clear" w:color="auto" w:fill="FFFFFF"/>
            <w:lang w:eastAsia="ru-RU"/>
          </w:rPr>
          <w:t>МУЗЫКА</w:t>
        </w:r>
      </w:hyperlink>
      <w:r w:rsidRPr="0041487B">
        <w:rPr>
          <w:rFonts w:ascii="Times New Roman" w:hAnsi="Times New Roman"/>
          <w:b/>
          <w:color w:val="000000"/>
          <w:sz w:val="27"/>
          <w:szCs w:val="27"/>
          <w:u w:val="single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Учитель физкультуры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: «</w:t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Соревнования пятиборцев древние греки называли пентатлон. Пент - пять, атлон - борьба, соревнование. Давайте и мы проведем соревнования пятиборцев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B626AD" w:rsidRPr="0041487B" w:rsidRDefault="00B626AD" w:rsidP="005867C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1487B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Эстафета с пятью препятствиями.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t> Задания:</w:t>
      </w:r>
    </w:p>
    <w:p w:rsidR="00B626AD" w:rsidRPr="0041487B" w:rsidRDefault="00B626AD" w:rsidP="005867CA">
      <w:pPr>
        <w:rPr>
          <w:rStyle w:val="Hyperlink"/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1пробежать змейкой между кеглями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2) тоннель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3) пролезть через обруч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4) бросить мяч в корзину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hyperlink r:id="rId16" w:history="1">
        <w:r w:rsidRPr="0041487B">
          <w:rPr>
            <w:rStyle w:val="Hyperlink"/>
            <w:rFonts w:ascii="Times New Roman" w:hAnsi="Times New Roman"/>
            <w:b/>
            <w:color w:val="000000"/>
            <w:sz w:val="27"/>
            <w:szCs w:val="27"/>
            <w:shd w:val="clear" w:color="auto" w:fill="FFFFFF"/>
            <w:lang w:eastAsia="ru-RU"/>
          </w:rPr>
          <w:t>МУЗЫКА</w:t>
        </w:r>
      </w:hyperlink>
    </w:p>
    <w:p w:rsidR="00B626AD" w:rsidRPr="0041487B" w:rsidRDefault="00B626AD" w:rsidP="005867CA">
      <w:pPr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41487B">
        <w:rPr>
          <w:rStyle w:val="Hyperlink"/>
          <w:rFonts w:ascii="Times New Roman" w:hAnsi="Times New Roman"/>
          <w:color w:val="000000"/>
          <w:sz w:val="27"/>
          <w:szCs w:val="27"/>
          <w:u w:val="none"/>
          <w:shd w:val="clear" w:color="auto" w:fill="FFFFFF"/>
          <w:lang w:eastAsia="ru-RU"/>
        </w:rPr>
        <w:t xml:space="preserve">Пока 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t>жюри подводит итоги, спортсмены нашей школы выступят со спортивно танцевальным номером</w:t>
      </w:r>
    </w:p>
    <w:p w:rsidR="00B626AD" w:rsidRPr="0041487B" w:rsidRDefault="00B626AD" w:rsidP="005867CA">
      <w:pPr>
        <w:rPr>
          <w:rFonts w:ascii="Times New Roman" w:hAnsi="Times New Roman"/>
          <w:b/>
          <w:i/>
          <w:color w:val="000000"/>
          <w:sz w:val="27"/>
          <w:szCs w:val="27"/>
          <w:u w:val="single"/>
          <w:lang w:eastAsia="ru-RU"/>
        </w:rPr>
      </w:pP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t>МУЗЫКА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B626AD" w:rsidRPr="0041487B" w:rsidRDefault="00B626AD" w:rsidP="00A443EC">
      <w:pPr>
        <w:rPr>
          <w:rFonts w:ascii="Times New Roman" w:hAnsi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41487B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: ОКСАНА «</w:t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О, великий Зевс, назови лучших из лучших. Кого мы можем величать Олимпиоником?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Зевс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: «</w:t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Соревновались мы на славу,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Победители по праву 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Похвал достойны и награды, 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 мы призы вручить им рады</w:t>
      </w:r>
      <w:r w:rsidRPr="0041487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1487B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Награждение.  </w:t>
      </w:r>
      <w:hyperlink r:id="rId17" w:history="1">
        <w:r w:rsidRPr="0041487B">
          <w:rPr>
            <w:rStyle w:val="Hyperlink"/>
            <w:rFonts w:ascii="Times New Roman" w:hAnsi="Times New Roman"/>
            <w:b/>
            <w:bCs/>
            <w:color w:val="000000"/>
            <w:sz w:val="27"/>
            <w:szCs w:val="27"/>
            <w:shd w:val="clear" w:color="auto" w:fill="FFFFFF"/>
            <w:lang w:eastAsia="ru-RU"/>
          </w:rPr>
          <w:t>МУЗЫКА</w:t>
        </w:r>
      </w:hyperlink>
    </w:p>
    <w:p w:rsidR="00B626AD" w:rsidRPr="0041487B" w:rsidRDefault="00B626AD" w:rsidP="00A443EC">
      <w:pP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626AD" w:rsidRPr="00C5250A" w:rsidRDefault="00B626AD" w:rsidP="00A443EC">
      <w:pPr>
        <w:rPr>
          <w:sz w:val="32"/>
        </w:rPr>
      </w:pPr>
      <w:hyperlink r:id="rId18" w:history="1">
        <w:r w:rsidRPr="0041487B">
          <w:rPr>
            <w:rStyle w:val="Hyperlink"/>
            <w:rFonts w:ascii="Times New Roman" w:hAnsi="Times New Roman"/>
            <w:b/>
            <w:bCs/>
            <w:color w:val="000000"/>
            <w:sz w:val="36"/>
            <w:szCs w:val="27"/>
            <w:shd w:val="clear" w:color="auto" w:fill="FFFFFF"/>
            <w:lang w:eastAsia="ru-RU"/>
          </w:rPr>
          <w:t>ГИМН АЛЕКСИНА</w:t>
        </w:r>
      </w:hyperlink>
    </w:p>
    <w:p w:rsidR="00B626AD" w:rsidRPr="00C5250A" w:rsidRDefault="00B626AD">
      <w:pPr>
        <w:rPr>
          <w:sz w:val="32"/>
        </w:rPr>
      </w:pPr>
    </w:p>
    <w:bookmarkEnd w:id="0"/>
    <w:p w:rsidR="00B626AD" w:rsidRPr="00C5250A" w:rsidRDefault="00B626AD">
      <w:pPr>
        <w:rPr>
          <w:sz w:val="32"/>
        </w:rPr>
      </w:pPr>
    </w:p>
    <w:sectPr w:rsidR="00B626AD" w:rsidRPr="00C5250A" w:rsidSect="00B26A0A">
      <w:footerReference w:type="default" r:id="rId19"/>
      <w:pgSz w:w="11906" w:h="16838"/>
      <w:pgMar w:top="851" w:right="851" w:bottom="851" w:left="851" w:header="709" w:footer="709" w:gutter="0"/>
      <w:pgBorders w:display="firstPage"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AD" w:rsidRDefault="00B626AD" w:rsidP="00B71C17">
      <w:pPr>
        <w:spacing w:after="0" w:line="240" w:lineRule="auto"/>
      </w:pPr>
      <w:r>
        <w:separator/>
      </w:r>
    </w:p>
  </w:endnote>
  <w:endnote w:type="continuationSeparator" w:id="0">
    <w:p w:rsidR="00B626AD" w:rsidRDefault="00B626AD" w:rsidP="00B7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AD" w:rsidRDefault="00B626AD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B626AD" w:rsidRDefault="00B626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AD" w:rsidRDefault="00B626AD" w:rsidP="00B71C17">
      <w:pPr>
        <w:spacing w:after="0" w:line="240" w:lineRule="auto"/>
      </w:pPr>
      <w:r>
        <w:separator/>
      </w:r>
    </w:p>
  </w:footnote>
  <w:footnote w:type="continuationSeparator" w:id="0">
    <w:p w:rsidR="00B626AD" w:rsidRDefault="00B626AD" w:rsidP="00B7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99C"/>
    <w:multiLevelType w:val="multilevel"/>
    <w:tmpl w:val="A0F09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7A0005"/>
    <w:multiLevelType w:val="multilevel"/>
    <w:tmpl w:val="FC341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A62FF5"/>
    <w:multiLevelType w:val="multilevel"/>
    <w:tmpl w:val="233AD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D47A86"/>
    <w:multiLevelType w:val="multilevel"/>
    <w:tmpl w:val="8F24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650F8B"/>
    <w:multiLevelType w:val="hybridMultilevel"/>
    <w:tmpl w:val="5D7CEEE8"/>
    <w:lvl w:ilvl="0" w:tplc="7A50B08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0C2D99"/>
    <w:multiLevelType w:val="multilevel"/>
    <w:tmpl w:val="0914B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11362F"/>
    <w:multiLevelType w:val="hybridMultilevel"/>
    <w:tmpl w:val="B18C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B18EC"/>
    <w:multiLevelType w:val="multilevel"/>
    <w:tmpl w:val="909299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D83489"/>
    <w:multiLevelType w:val="multilevel"/>
    <w:tmpl w:val="74AC80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9">
    <w:nsid w:val="67382B43"/>
    <w:multiLevelType w:val="hybridMultilevel"/>
    <w:tmpl w:val="E7EAAC9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5B5A40"/>
    <w:multiLevelType w:val="hybridMultilevel"/>
    <w:tmpl w:val="C7B85BA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91A"/>
    <w:rsid w:val="0003391A"/>
    <w:rsid w:val="00056852"/>
    <w:rsid w:val="00112476"/>
    <w:rsid w:val="00162267"/>
    <w:rsid w:val="00165324"/>
    <w:rsid w:val="001B11FF"/>
    <w:rsid w:val="002F0CEE"/>
    <w:rsid w:val="00310479"/>
    <w:rsid w:val="003672DB"/>
    <w:rsid w:val="00370661"/>
    <w:rsid w:val="003D0981"/>
    <w:rsid w:val="003F2F8A"/>
    <w:rsid w:val="0041487B"/>
    <w:rsid w:val="00493EDA"/>
    <w:rsid w:val="004D2850"/>
    <w:rsid w:val="004F2F48"/>
    <w:rsid w:val="005867CA"/>
    <w:rsid w:val="005A4FB1"/>
    <w:rsid w:val="005E0ABA"/>
    <w:rsid w:val="00602883"/>
    <w:rsid w:val="0064341E"/>
    <w:rsid w:val="006801EA"/>
    <w:rsid w:val="006817C7"/>
    <w:rsid w:val="006E128D"/>
    <w:rsid w:val="006E7F02"/>
    <w:rsid w:val="007038E0"/>
    <w:rsid w:val="00760B82"/>
    <w:rsid w:val="00984D39"/>
    <w:rsid w:val="00A3410B"/>
    <w:rsid w:val="00A443EC"/>
    <w:rsid w:val="00AD5E4C"/>
    <w:rsid w:val="00B26A0A"/>
    <w:rsid w:val="00B26F6F"/>
    <w:rsid w:val="00B56814"/>
    <w:rsid w:val="00B626AD"/>
    <w:rsid w:val="00B71C17"/>
    <w:rsid w:val="00BC19BB"/>
    <w:rsid w:val="00BE0EAA"/>
    <w:rsid w:val="00C16BD1"/>
    <w:rsid w:val="00C5250A"/>
    <w:rsid w:val="00D25690"/>
    <w:rsid w:val="00D5769D"/>
    <w:rsid w:val="00DC1CCC"/>
    <w:rsid w:val="00DE30EB"/>
    <w:rsid w:val="00E2214D"/>
    <w:rsid w:val="00E966DF"/>
    <w:rsid w:val="00EB5318"/>
    <w:rsid w:val="00F00C19"/>
    <w:rsid w:val="00F37F8A"/>
    <w:rsid w:val="00FA30BD"/>
    <w:rsid w:val="00FD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2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487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1487B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7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7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1C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C17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681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26F6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26F6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.%20&#1089;&#1086;&#1095;&#1080;.wmv" TargetMode="External"/><Relationship Id="rId13" Type="http://schemas.openxmlformats.org/officeDocument/2006/relationships/hyperlink" Target="&#1089;&#1087;&#1086;&#1088;&#1090;&#1080;&#1074;&#1085;&#1072;&#1103;%20&#1084;&#1091;&#1079;&#1099;&#1082;&#1072;/&#1055;&#1077;&#1089;&#1077;&#1085;&#1082;&#1072;%20&#1102;&#1085;&#1086;&#1075;&#1086;%20&#1092;&#1080;&#1079;&#1082;&#1091;&#1083;&#1100;&#1090;&#1091;&#1088;&#1085;&#1080;&#1082;&#1072;.mp3" TargetMode="External"/><Relationship Id="rId18" Type="http://schemas.openxmlformats.org/officeDocument/2006/relationships/hyperlink" Target="&#1089;&#1087;&#1086;&#1088;&#1090;&#1080;&#1074;&#1085;&#1072;&#1103;%20&#1084;&#1091;&#1079;&#1099;&#1082;&#1072;/&#1043;&#1080;&#1084;&#1085;%20&#1040;&#1083;&#1077;&#1082;&#1089;&#1080;&#1085;&#1072;.mp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&#1089;&#1087;&#1086;&#1088;&#1090;&#1080;&#1074;&#1085;&#1072;&#1103;%20&#1084;&#1091;&#1079;&#1099;&#1082;&#1072;/&#1042;&#1089;&#1077;%20&#1085;&#1072;%20&#1089;&#1090;&#1072;&#1088;&#1090;.mp3" TargetMode="External"/><Relationship Id="rId17" Type="http://schemas.openxmlformats.org/officeDocument/2006/relationships/hyperlink" Target="&#1089;&#1087;&#1086;&#1088;&#1090;&#1080;&#1074;&#1085;&#1072;&#1103;%20&#1084;&#1091;&#1079;&#1099;&#1082;&#1072;/&#1085;&#1072;&#1075;&#1088;&#1072;&#1078;&#1076;&#1077;&#1085;&#1080;&#1077;Londonskij%20simfonicheskij%20orkestr%20-.mp3" TargetMode="External"/><Relationship Id="rId2" Type="http://schemas.openxmlformats.org/officeDocument/2006/relationships/styles" Target="styles.xml"/><Relationship Id="rId16" Type="http://schemas.openxmlformats.org/officeDocument/2006/relationships/hyperlink" Target="&#1089;&#1087;&#1086;&#1088;&#1090;&#1080;&#1074;&#1085;&#1072;&#1103;%20&#1084;&#1091;&#1079;&#1099;&#1082;&#1072;/&#1042;&#1087;&#1077;&#1088;&#1105;&#1076;,%20&#1079;&#1086;&#1074;&#1105;&#1090;%20&#1089;&#1090;&#1088;&#1072;&#1085;&#1072;!.mp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89;&#1087;&#1086;&#1088;&#1090;&#1080;&#1074;&#1085;&#1072;&#1103;%20&#1084;&#1091;&#1079;&#1099;&#1082;&#1072;/&#1043;&#1077;&#1088;&#1086;&#1080;%20&#1089;&#1087;&#1086;&#1088;&#1090;&#1072;.mp3" TargetMode="External"/><Relationship Id="rId5" Type="http://schemas.openxmlformats.org/officeDocument/2006/relationships/footnotes" Target="footnotes.xml"/><Relationship Id="rId15" Type="http://schemas.openxmlformats.org/officeDocument/2006/relationships/hyperlink" Target="&#1089;&#1087;&#1086;&#1088;&#1090;&#1080;&#1074;&#1085;&#1072;&#1103;%20&#1084;&#1091;&#1079;&#1099;&#1082;&#1072;/&#1071;%20&#1089;&#1086;%20&#1089;&#1087;&#1086;&#1088;&#1090;&#1086;&#1084;%20&#1087;&#1086;&#1076;&#1088;&#1091;&#1078;&#1091;&#1089;&#1100;(+)-&#1058;&#1088;&#1091;&#1073;&#1072;&#1095;&#1077;&#1074;&#1099;.mp3" TargetMode="External"/><Relationship Id="rId10" Type="http://schemas.openxmlformats.org/officeDocument/2006/relationships/hyperlink" Target="&#1089;&#1087;&#1086;&#1088;&#1090;&#1080;&#1074;&#1085;&#1072;&#1103;%20&#1084;&#1091;&#1079;&#1099;&#1082;&#1072;/&#1058;&#1054;&#1056;&#1046;&#1045;&#1057;&#1058;&#1042;&#1045;&#1053;&#1053;&#1040;&#1071;%20&#1084;&#1091;&#1079;&#1099;&#1082;&#1072;.mp3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&#1089;&#1087;&#1086;&#1088;&#1090;&#1080;&#1074;&#1085;&#1072;&#1103;%20&#1084;&#1091;&#1079;&#1099;&#1082;&#1072;/&#1043;&#1048;&#1052;&#1053;%20&#1056;&#1054;&#1057;&#1057;&#1048;&#1048;.mp3" TargetMode="External"/><Relationship Id="rId14" Type="http://schemas.openxmlformats.org/officeDocument/2006/relationships/hyperlink" Target="&#1089;&#1087;&#1086;&#1088;&#1090;&#1080;&#1074;&#1085;&#1072;&#1103;%20&#1084;&#1091;&#1079;&#1099;&#1082;&#1072;/&#1056;&#1086;&#1090;&#1072;&#1088;&#1091;%20&#1058;&#1045;&#1052;&#1055;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7</Pages>
  <Words>990</Words>
  <Characters>5647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Саня</cp:lastModifiedBy>
  <cp:revision>16</cp:revision>
  <dcterms:created xsi:type="dcterms:W3CDTF">2013-02-06T15:24:00Z</dcterms:created>
  <dcterms:modified xsi:type="dcterms:W3CDTF">2014-04-12T17:05:00Z</dcterms:modified>
</cp:coreProperties>
</file>