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81" w:rsidRPr="00252445" w:rsidRDefault="00BB0681" w:rsidP="00120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Внеклассное </w:t>
      </w:r>
      <w:r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Pr="00252445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252445">
        <w:rPr>
          <w:rFonts w:ascii="Times New Roman" w:hAnsi="Times New Roman" w:cs="Times New Roman"/>
          <w:b/>
          <w:bCs/>
          <w:sz w:val="24"/>
          <w:szCs w:val="24"/>
        </w:rPr>
        <w:t>«Весёлые старты»</w:t>
      </w:r>
    </w:p>
    <w:p w:rsidR="00BB0681" w:rsidRPr="00252445" w:rsidRDefault="00BB0681" w:rsidP="002376F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252445">
        <w:rPr>
          <w:rFonts w:ascii="Times New Roman" w:hAnsi="Times New Roman" w:cs="Times New Roman"/>
          <w:sz w:val="24"/>
          <w:szCs w:val="24"/>
        </w:rPr>
        <w:t xml:space="preserve"> данного мероприятия следующие:</w:t>
      </w:r>
    </w:p>
    <w:p w:rsidR="00BB0681" w:rsidRPr="00252445" w:rsidRDefault="00BB0681" w:rsidP="002376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Пропаганда здорового образа жизни и укрепление здоровья учащихся.</w:t>
      </w:r>
    </w:p>
    <w:p w:rsidR="00BB0681" w:rsidRPr="00252445" w:rsidRDefault="00BB0681" w:rsidP="002376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Развитие физических способностей.</w:t>
      </w:r>
    </w:p>
    <w:p w:rsidR="00BB0681" w:rsidRPr="00252445" w:rsidRDefault="00BB0681" w:rsidP="002376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Воспитание чувства коллективизма, товарищества, взаимовыручки, творческого мышления.</w:t>
      </w:r>
    </w:p>
    <w:p w:rsidR="00BB0681" w:rsidRPr="00252445" w:rsidRDefault="00BB0681" w:rsidP="00BB677B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проводится  для детей 5-9 классов.  Его можно провести между параллелями, можно для детей одного класса, можно между командой родителей и учеников, можно между учителями и сборной командой учеников школы. Весёлые старты можно провести  как в спортивном зале, так и на спортивной площадке (футбольном поле) в летний период.</w:t>
      </w:r>
    </w:p>
    <w:p w:rsidR="00BB0681" w:rsidRPr="00252445" w:rsidRDefault="00BB0681" w:rsidP="002376F9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b/>
          <w:bCs/>
          <w:sz w:val="24"/>
          <w:szCs w:val="24"/>
        </w:rPr>
        <w:t xml:space="preserve">Инвентарь: </w:t>
      </w:r>
      <w:r w:rsidRPr="00252445">
        <w:rPr>
          <w:rFonts w:ascii="Times New Roman" w:hAnsi="Times New Roman" w:cs="Times New Roman"/>
          <w:sz w:val="24"/>
          <w:szCs w:val="24"/>
        </w:rPr>
        <w:t xml:space="preserve">кегли, 2обруча, бумажные кочки, следы босых ног, 16 кубиков (или любых игрушек), карточки с названиями продуктов (или нарисованные продукты), 2 корзинки, канат. </w:t>
      </w:r>
      <w:r>
        <w:rPr>
          <w:rFonts w:ascii="Times New Roman" w:hAnsi="Times New Roman" w:cs="Times New Roman"/>
          <w:sz w:val="24"/>
          <w:szCs w:val="24"/>
        </w:rPr>
        <w:t xml:space="preserve">Костюмы персонажей сказки «Репка». 2 штанов больших размеров. 2 фартука и 2 косынки. 2 надутых воздушных шарика. </w:t>
      </w:r>
      <w:r w:rsidRPr="00252445">
        <w:rPr>
          <w:rFonts w:ascii="Times New Roman" w:hAnsi="Times New Roman" w:cs="Times New Roman"/>
          <w:sz w:val="24"/>
          <w:szCs w:val="24"/>
        </w:rPr>
        <w:t>Стол или парту со стульями для жюри. Бумагу и ручки.</w:t>
      </w:r>
    </w:p>
    <w:p w:rsidR="00BB0681" w:rsidRPr="00252445" w:rsidRDefault="00BB0681" w:rsidP="002376F9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2376F9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445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</w:t>
      </w:r>
    </w:p>
    <w:p w:rsidR="00BB0681" w:rsidRPr="00252445" w:rsidRDefault="00BB0681" w:rsidP="002376F9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Подготовить пригласительные для родителей, где указать время место и форму одежды. </w:t>
      </w:r>
      <w:r>
        <w:rPr>
          <w:rFonts w:ascii="Times New Roman" w:hAnsi="Times New Roman" w:cs="Times New Roman"/>
          <w:sz w:val="24"/>
          <w:szCs w:val="24"/>
        </w:rPr>
        <w:t>Это может подготовить редколлегия класса, а может набрать один  ребёнок на компьютере. Актив класса украшает</w:t>
      </w:r>
      <w:r w:rsidRPr="00252445">
        <w:rPr>
          <w:rFonts w:ascii="Times New Roman" w:hAnsi="Times New Roman" w:cs="Times New Roman"/>
          <w:sz w:val="24"/>
          <w:szCs w:val="24"/>
        </w:rPr>
        <w:t xml:space="preserve"> спортивный зал воздушными шарами, плакатами призывающих вести здоровый образ жизни.  </w:t>
      </w:r>
      <w:r>
        <w:rPr>
          <w:rFonts w:ascii="Times New Roman" w:hAnsi="Times New Roman" w:cs="Times New Roman"/>
          <w:sz w:val="24"/>
          <w:szCs w:val="24"/>
        </w:rPr>
        <w:t>Физорг совместно с классным руководителем, пользуясь Интернетом, подбирают эстафеты и порядок их проведения.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45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Наша встреча – необычна, 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Хоть она вполне привычна.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Нынче спорт хвалить мы будем,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И зарядку не забудем.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Будем спортом заниматься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Обтираться, закаляться.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Зубы чистить по утрам, 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А лентяям – стыд и срам!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Ведущий: Здравствуйте, дорогие ребята и уважаемые гости! Нам очень приятно видеть всех Вас в нашем спортзале! Мы начинаем самую весёлую, из всех спортивных и самую спортивную, из всех весёлых игр – «Весёлые старты»! И наш спортивный зал превращается в весёлый стадион! Участники соревнований будут состязаться в силе, ловкости, смекалке, быстроте! Командам необходимо придумать себе название и девиз.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Ведущий: Теперь пришло время познакомиться с участниками праздника.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i/>
          <w:iCs/>
          <w:sz w:val="24"/>
          <w:szCs w:val="24"/>
        </w:rPr>
        <w:t>Представление команд (название, девиз)</w:t>
      </w: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A32D5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Команда №1                                            Команда №2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Название:                                                 Название:                                        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Девиз:                                                       Девиз: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445">
        <w:rPr>
          <w:rFonts w:ascii="Times New Roman" w:hAnsi="Times New Roman" w:cs="Times New Roman"/>
          <w:i/>
          <w:iCs/>
          <w:sz w:val="24"/>
          <w:szCs w:val="24"/>
        </w:rPr>
        <w:t>Представление жюри.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Ведущий: Ни одно соревнование не обходится без судей. Сегодня судить команды будут … (представление членов жюри).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Пусть жюри весь ход сраженья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Без промашки проследит.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Тот в бою и победит.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Ведущий: А сейчас напутственные слова участникам соревнований.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Спорт, ребята, очень нужен,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Мы со спортом очень дружим.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Спорт – помощник!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Спорт – здоровье!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Спорт – игра!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Всем участникам: « Физкульт–ура»!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Ведущий: Итак, с командами познакомились, жюри выбрали, напутствие услышали – пора начинать соревнование!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  <w:u w:val="single"/>
        </w:rPr>
        <w:t>1 эстафета «Разминка»</w:t>
      </w:r>
      <w:r w:rsidRPr="00252445">
        <w:rPr>
          <w:rFonts w:ascii="Times New Roman" w:hAnsi="Times New Roman" w:cs="Times New Roman"/>
          <w:sz w:val="24"/>
          <w:szCs w:val="24"/>
        </w:rPr>
        <w:t xml:space="preserve"> (2 помощника держат обручи)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Добежать до противоположной стороны зала, огибая кегли; пролезть в обруч и бегом вернуться обратно.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Жюри  подводит итог. В это время разминка.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-Загадка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Проложили две дорожки,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Чтоб по снегу мчались ножки,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Быстрые, новые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Ножки те кленовые (лыжи)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2 эстафета «Дружная семейка»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Члены команды поочерёдно влезают в штаны. Обегают стойку и возвращаются обратно. Побеждает та команда, которая пришла к финишу первой.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Жюри  подводит итог. В это время разминка для ума.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-Загадка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Очень чудные ботинки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Появились у Иринки,     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Не годятся для ходьбы, </w:t>
      </w:r>
    </w:p>
    <w:p w:rsidR="00BB0681" w:rsidRPr="00252445" w:rsidRDefault="00BB0681" w:rsidP="008D5A8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 них по льду кататься бы (коньки)</w:t>
      </w:r>
    </w:p>
    <w:p w:rsidR="00BB0681" w:rsidRPr="00252445" w:rsidRDefault="00BB0681" w:rsidP="00A32D5A">
      <w:pPr>
        <w:rPr>
          <w:sz w:val="24"/>
          <w:szCs w:val="24"/>
        </w:rPr>
      </w:pPr>
    </w:p>
    <w:p w:rsidR="00BB0681" w:rsidRPr="00252445" w:rsidRDefault="00BB0681" w:rsidP="00C268C1">
      <w:pPr>
        <w:tabs>
          <w:tab w:val="left" w:pos="2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3 эстафета «Капкан»</w:t>
      </w:r>
    </w:p>
    <w:p w:rsidR="00BB0681" w:rsidRPr="00252445" w:rsidRDefault="00BB0681" w:rsidP="00C268C1">
      <w:pPr>
        <w:tabs>
          <w:tab w:val="left" w:pos="2844"/>
        </w:tabs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Участники добегают до финиша по 1 человеку, встают в обруч. Два последних участника тянут всех  назад.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Жюри  подводит итог. В это время разминка для ума.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-Загадка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На каток идут зимой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Что же делать в летний зной?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Пригодятся Коленьке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С колёсиками … (ролики)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4 эстафета «Матрёшки»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На стуле лежат фартук и косынка. Игрок добегает до стула, надевает на себя фартук и косынку, говорит: «Ай-лю-ли», при этом обегая стул. Затем снимает с себя реквизит и возвращается к команде. Передаёт эстафету следующему игроку.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4A131F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Жюри  подводит итог. В это время разминка.</w:t>
      </w:r>
    </w:p>
    <w:p w:rsidR="00BB0681" w:rsidRPr="00252445" w:rsidRDefault="00BB0681" w:rsidP="004A131F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4A131F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-Загадка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Две ракетки и волан, 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Пышный, точно сарафан.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Высоко волан взлетает – 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Сильно Лена отбивает (бадминтон)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5 эстафета «Перенеси предмет»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На старте стоят у каждой команды 6 предметов (кубики или любые игрушки), до финиша расположены гигантские следы босых ног. Необходимо взять предмет и прыгая по следам, донести его до финиша и поставить в обруч, вернуться. Выигрывает та команда, которая перенесёт быстрее всех.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0A0364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Жюри  подводит итог. В это время разминка для ума.</w:t>
      </w:r>
    </w:p>
    <w:p w:rsidR="00BB0681" w:rsidRPr="00252445" w:rsidRDefault="00BB0681" w:rsidP="000A0364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0A0364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-Загадка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Едет он на двух колёсах.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Не буксует на откосах.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И бензина в баке нет.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Что это? (велосипед)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6 эстафета «Сиамские близнецы»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Как известно, сиамскими называют близнецов, сросшихся между собой. Такими близнецами в командах-участницах будет каждая пара. А стараться им придётся спинами. Для этого необходимо встать друг к другу спиной и крепко сцепиться переплетением рук на уровне локтя. Бежать в таком положении возможно только боком. А значит, первая пара готовится на линии старта, заняв положение «боком по фронту». По команде, боком стартует и боком возвращается, передовая эстафету следующим сросшимся близнецам. Одним из условий успешного выполнения задания является плотно прижатая спина. Побеждает наиболее согласованная и быстрая команда.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E95C2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Жюри  подводит итог. В это время разминка для ума.</w:t>
      </w:r>
    </w:p>
    <w:p w:rsidR="00BB0681" w:rsidRPr="00252445" w:rsidRDefault="00BB0681" w:rsidP="00E95C2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E95C2A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-Загадка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Не пойму, ребята, кто вы?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Птицеловы, рыболовы?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Что за невод во дворе?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- Не мешал бы ты игре,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Ты бы лучше отошёл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 Мы играем … (волейбол) </w:t>
      </w: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C268C1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7 эстафета «Волейбол сидя»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команда сидя передают воздушный шарик противоположной команде. Передавать можно только ногами. Забитым считается тот шар, который коснулся пола на стороне противника. Время ограничено 5 минут.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Жюри  подводит итог. В это время разминка для ума.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-Загадка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Просыпаюсь утром рано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Вместе с солнышком румяным,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Заправляю сам кроватку,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Быстро делаю …(зарядку)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D4149B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 8  эстафета «Репка»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На стуле лежат костюмы героев сказки «Репка». Игроки поочерёдно добегают до стула и надевают свои костюмы. В костюме возвращаются к своей команде, передают эстафету следующему.</w:t>
      </w: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D4149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Ведущий: Вся команда в сборе и можно тянуть репку.</w:t>
      </w:r>
    </w:p>
    <w:p w:rsidR="00BB0681" w:rsidRPr="00252445" w:rsidRDefault="00BB0681" w:rsidP="00D4149B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D4149B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9 эстафета «Перетягивание каната»</w:t>
      </w:r>
    </w:p>
    <w:p w:rsidR="00BB0681" w:rsidRPr="00252445" w:rsidRDefault="00BB0681" w:rsidP="00D4149B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Это заключительное задание – шуточное. Будем перетягивать канат, пропустив его между ногами, стоя спиной друг к другу.</w:t>
      </w:r>
    </w:p>
    <w:p w:rsidR="00BB0681" w:rsidRPr="00252445" w:rsidRDefault="00BB0681" w:rsidP="00D4149B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Pr="00252445" w:rsidRDefault="00BB0681" w:rsidP="0030535B">
      <w:pPr>
        <w:pStyle w:val="ListParagraph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sz w:val="24"/>
          <w:szCs w:val="24"/>
        </w:rPr>
        <w:t xml:space="preserve"> Награждение.</w:t>
      </w:r>
    </w:p>
    <w:p w:rsidR="00BB0681" w:rsidRPr="00252445" w:rsidRDefault="00BB0681" w:rsidP="0030535B">
      <w:pPr>
        <w:tabs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Всем спасибо за вниманье,                  Вот настал момент прощанья,       </w:t>
      </w:r>
    </w:p>
    <w:p w:rsidR="00BB0681" w:rsidRPr="00252445" w:rsidRDefault="00BB0681" w:rsidP="00D4149B">
      <w:pPr>
        <w:tabs>
          <w:tab w:val="left" w:pos="284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за задор и звонкий смех.                       Будет краткой наша речь.  </w:t>
      </w:r>
    </w:p>
    <w:p w:rsidR="00BB0681" w:rsidRPr="00252445" w:rsidRDefault="00BB0681" w:rsidP="00D4149B">
      <w:pPr>
        <w:tabs>
          <w:tab w:val="left" w:pos="284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 xml:space="preserve">За азарт соревнованья,                          Говорим мы «До свиданья,   </w:t>
      </w:r>
    </w:p>
    <w:p w:rsidR="00BB0681" w:rsidRDefault="00BB0681" w:rsidP="0030535B">
      <w:pPr>
        <w:tabs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Обеспечивший успех.                           До спортивных, новых встреч!»</w:t>
      </w:r>
    </w:p>
    <w:p w:rsidR="00BB0681" w:rsidRPr="00252445" w:rsidRDefault="00BB0681" w:rsidP="0030535B">
      <w:pPr>
        <w:tabs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681" w:rsidRDefault="00BB0681" w:rsidP="0030535B">
      <w:pPr>
        <w:tabs>
          <w:tab w:val="left" w:pos="284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445">
        <w:rPr>
          <w:rFonts w:ascii="Times New Roman" w:hAnsi="Times New Roman" w:cs="Times New Roman"/>
          <w:sz w:val="24"/>
          <w:szCs w:val="24"/>
        </w:rPr>
        <w:t>Ведущий: Вот и закончился наш праздник. Все участники команд показали свою ловкость, силы,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  <w:bookmarkStart w:id="0" w:name="_GoBack"/>
      <w:bookmarkEnd w:id="0"/>
    </w:p>
    <w:p w:rsidR="00BB0681" w:rsidRDefault="00BB0681" w:rsidP="0030535B">
      <w:pPr>
        <w:tabs>
          <w:tab w:val="left" w:pos="284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81" w:rsidRDefault="00BB0681" w:rsidP="0030535B">
      <w:pPr>
        <w:tabs>
          <w:tab w:val="left" w:pos="284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6B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B0681" w:rsidRPr="005C06B7" w:rsidRDefault="00BB0681" w:rsidP="0030535B">
      <w:pPr>
        <w:tabs>
          <w:tab w:val="left" w:pos="284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C06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http://festival.1september.ru/</w:t>
        </w:r>
      </w:hyperlink>
    </w:p>
    <w:p w:rsidR="00BB0681" w:rsidRPr="005C06B7" w:rsidRDefault="00BB0681" w:rsidP="0030535B">
      <w:pPr>
        <w:tabs>
          <w:tab w:val="left" w:pos="284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>http://kladraz.ru/</w:t>
      </w:r>
    </w:p>
    <w:p w:rsidR="00BB0681" w:rsidRPr="005C06B7" w:rsidRDefault="00BB0681" w:rsidP="0030535B">
      <w:pPr>
        <w:tabs>
          <w:tab w:val="left" w:pos="284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>http://ped-kopilka.ru/</w:t>
      </w:r>
    </w:p>
    <w:sectPr w:rsidR="00BB0681" w:rsidRPr="005C06B7" w:rsidSect="00876B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81" w:rsidRDefault="00BB0681" w:rsidP="00E95C2A">
      <w:pPr>
        <w:spacing w:after="0" w:line="240" w:lineRule="auto"/>
      </w:pPr>
      <w:r>
        <w:separator/>
      </w:r>
    </w:p>
  </w:endnote>
  <w:endnote w:type="continuationSeparator" w:id="0">
    <w:p w:rsidR="00BB0681" w:rsidRDefault="00BB0681" w:rsidP="00E9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81" w:rsidRDefault="00BB0681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BB0681" w:rsidRDefault="00BB0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81" w:rsidRDefault="00BB0681" w:rsidP="00E95C2A">
      <w:pPr>
        <w:spacing w:after="0" w:line="240" w:lineRule="auto"/>
      </w:pPr>
      <w:r>
        <w:separator/>
      </w:r>
    </w:p>
  </w:footnote>
  <w:footnote w:type="continuationSeparator" w:id="0">
    <w:p w:rsidR="00BB0681" w:rsidRDefault="00BB0681" w:rsidP="00E9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4EB"/>
    <w:multiLevelType w:val="hybridMultilevel"/>
    <w:tmpl w:val="CCF677A2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cs="Wingdings" w:hint="default"/>
      </w:rPr>
    </w:lvl>
  </w:abstractNum>
  <w:abstractNum w:abstractNumId="1">
    <w:nsid w:val="61AC54F1"/>
    <w:multiLevelType w:val="hybridMultilevel"/>
    <w:tmpl w:val="D584DD2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90"/>
    <w:rsid w:val="000A0364"/>
    <w:rsid w:val="000A6767"/>
    <w:rsid w:val="00120390"/>
    <w:rsid w:val="00183D8C"/>
    <w:rsid w:val="002376F9"/>
    <w:rsid w:val="00252445"/>
    <w:rsid w:val="002A5251"/>
    <w:rsid w:val="0030535B"/>
    <w:rsid w:val="003450F5"/>
    <w:rsid w:val="004A131F"/>
    <w:rsid w:val="004E1919"/>
    <w:rsid w:val="005A2E4D"/>
    <w:rsid w:val="005C06B7"/>
    <w:rsid w:val="005F2C6C"/>
    <w:rsid w:val="006D3AB5"/>
    <w:rsid w:val="007524DD"/>
    <w:rsid w:val="007F4449"/>
    <w:rsid w:val="00841527"/>
    <w:rsid w:val="00856DF1"/>
    <w:rsid w:val="00876B4F"/>
    <w:rsid w:val="00886C36"/>
    <w:rsid w:val="008D5A81"/>
    <w:rsid w:val="009E58C4"/>
    <w:rsid w:val="00A26077"/>
    <w:rsid w:val="00A32D5A"/>
    <w:rsid w:val="00B61B9E"/>
    <w:rsid w:val="00BA7CD0"/>
    <w:rsid w:val="00BB0681"/>
    <w:rsid w:val="00BB677B"/>
    <w:rsid w:val="00BF68D4"/>
    <w:rsid w:val="00C268C1"/>
    <w:rsid w:val="00C45367"/>
    <w:rsid w:val="00C6352D"/>
    <w:rsid w:val="00CB537A"/>
    <w:rsid w:val="00D30F6B"/>
    <w:rsid w:val="00D4149B"/>
    <w:rsid w:val="00DC5DE5"/>
    <w:rsid w:val="00DD30A4"/>
    <w:rsid w:val="00E31CF8"/>
    <w:rsid w:val="00E956F4"/>
    <w:rsid w:val="00E95C2A"/>
    <w:rsid w:val="00F8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39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9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C2A"/>
  </w:style>
  <w:style w:type="paragraph" w:styleId="Footer">
    <w:name w:val="footer"/>
    <w:basedOn w:val="Normal"/>
    <w:link w:val="FooterChar"/>
    <w:uiPriority w:val="99"/>
    <w:rsid w:val="00E9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C2A"/>
  </w:style>
  <w:style w:type="paragraph" w:styleId="BalloonText">
    <w:name w:val="Balloon Text"/>
    <w:basedOn w:val="Normal"/>
    <w:link w:val="BalloonTextChar"/>
    <w:uiPriority w:val="99"/>
    <w:semiHidden/>
    <w:rsid w:val="0018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C0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6</Pages>
  <Words>1049</Words>
  <Characters>5980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Dr.Aibolit</dc:creator>
  <cp:keywords/>
  <dc:description/>
  <cp:lastModifiedBy>home</cp:lastModifiedBy>
  <cp:revision>24</cp:revision>
  <dcterms:created xsi:type="dcterms:W3CDTF">2013-02-01T15:35:00Z</dcterms:created>
  <dcterms:modified xsi:type="dcterms:W3CDTF">2014-08-24T12:30:00Z</dcterms:modified>
</cp:coreProperties>
</file>