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18" w:rsidRDefault="00813D18" w:rsidP="00AE290C">
      <w:pPr>
        <w:jc w:val="center"/>
        <w:rPr>
          <w:sz w:val="24"/>
          <w:szCs w:val="24"/>
        </w:rPr>
      </w:pPr>
      <w:r w:rsidRPr="00CC249C">
        <w:rPr>
          <w:sz w:val="24"/>
          <w:szCs w:val="24"/>
        </w:rPr>
        <w:t>Государственное специальное (коррекционное)</w:t>
      </w:r>
      <w:r>
        <w:rPr>
          <w:sz w:val="24"/>
          <w:szCs w:val="24"/>
        </w:rPr>
        <w:t xml:space="preserve"> общеобразовательное учреждение</w:t>
      </w:r>
    </w:p>
    <w:p w:rsidR="00813D18" w:rsidRPr="00CC249C" w:rsidRDefault="00813D18" w:rsidP="00AE290C">
      <w:pPr>
        <w:jc w:val="center"/>
        <w:rPr>
          <w:sz w:val="24"/>
          <w:szCs w:val="24"/>
        </w:rPr>
      </w:pPr>
      <w:r w:rsidRPr="00CC249C">
        <w:rPr>
          <w:sz w:val="24"/>
          <w:szCs w:val="24"/>
        </w:rPr>
        <w:t>«Специальная (коррекционная)</w:t>
      </w:r>
      <w:r>
        <w:rPr>
          <w:sz w:val="24"/>
          <w:szCs w:val="24"/>
        </w:rPr>
        <w:t xml:space="preserve">    </w:t>
      </w:r>
      <w:r w:rsidRPr="00CC249C">
        <w:rPr>
          <w:sz w:val="24"/>
          <w:szCs w:val="24"/>
        </w:rPr>
        <w:t>общеобразовательная школа-интернат №7,</w:t>
      </w:r>
    </w:p>
    <w:p w:rsidR="00813D18" w:rsidRPr="00CC249C" w:rsidRDefault="00813D18" w:rsidP="00AE290C">
      <w:pPr>
        <w:jc w:val="center"/>
        <w:rPr>
          <w:sz w:val="24"/>
          <w:szCs w:val="24"/>
        </w:rPr>
      </w:pPr>
      <w:r w:rsidRPr="00CC249C">
        <w:rPr>
          <w:sz w:val="24"/>
          <w:szCs w:val="24"/>
          <w:lang w:val="en-US"/>
        </w:rPr>
        <w:t>VIII</w:t>
      </w:r>
      <w:r w:rsidRPr="00CC249C">
        <w:rPr>
          <w:sz w:val="24"/>
          <w:szCs w:val="24"/>
        </w:rPr>
        <w:t xml:space="preserve"> вида»</w:t>
      </w:r>
      <w:r w:rsidRPr="00CC249C">
        <w:rPr>
          <w:sz w:val="24"/>
          <w:szCs w:val="24"/>
        </w:rPr>
        <w:br/>
        <w:t>города Воркуты, Республики Коми</w:t>
      </w:r>
    </w:p>
    <w:p w:rsidR="00813D18" w:rsidRPr="00693CBB" w:rsidRDefault="00813D18" w:rsidP="00AE290C">
      <w:pPr>
        <w:pStyle w:val="a"/>
        <w:jc w:val="center"/>
        <w:rPr>
          <w:color w:val="000000"/>
          <w:spacing w:val="2"/>
          <w:sz w:val="28"/>
          <w:szCs w:val="28"/>
        </w:rPr>
      </w:pPr>
    </w:p>
    <w:p w:rsidR="00813D18" w:rsidRDefault="00813D18" w:rsidP="00AE290C">
      <w:pPr>
        <w:pStyle w:val="a"/>
        <w:jc w:val="right"/>
        <w:rPr>
          <w:b/>
          <w:i/>
          <w:sz w:val="24"/>
        </w:rPr>
      </w:pPr>
    </w:p>
    <w:p w:rsidR="00813D18" w:rsidRDefault="00813D18" w:rsidP="00AE290C">
      <w:pPr>
        <w:pStyle w:val="a"/>
        <w:jc w:val="right"/>
        <w:rPr>
          <w:b/>
          <w:i/>
          <w:sz w:val="24"/>
        </w:rPr>
      </w:pPr>
    </w:p>
    <w:p w:rsidR="00813D18" w:rsidRDefault="00813D18" w:rsidP="00AE290C">
      <w:pPr>
        <w:pStyle w:val="a"/>
        <w:jc w:val="right"/>
        <w:rPr>
          <w:b/>
          <w:i/>
          <w:sz w:val="24"/>
        </w:rPr>
      </w:pPr>
    </w:p>
    <w:p w:rsidR="00813D18" w:rsidRDefault="00813D18" w:rsidP="00AE290C">
      <w:pPr>
        <w:pStyle w:val="a"/>
        <w:jc w:val="right"/>
        <w:rPr>
          <w:b/>
          <w:i/>
          <w:sz w:val="24"/>
        </w:rPr>
      </w:pPr>
    </w:p>
    <w:p w:rsidR="00813D18" w:rsidRDefault="00813D18" w:rsidP="00AE290C">
      <w:pPr>
        <w:pStyle w:val="a"/>
        <w:jc w:val="right"/>
        <w:rPr>
          <w:b/>
          <w:i/>
          <w:sz w:val="24"/>
        </w:rPr>
      </w:pPr>
    </w:p>
    <w:p w:rsidR="00813D18" w:rsidRDefault="00813D18" w:rsidP="00AE290C">
      <w:pPr>
        <w:pStyle w:val="a"/>
        <w:jc w:val="right"/>
        <w:rPr>
          <w:b/>
          <w:i/>
          <w:sz w:val="24"/>
        </w:rPr>
      </w:pPr>
    </w:p>
    <w:p w:rsidR="00813D18" w:rsidRDefault="00813D18" w:rsidP="00AE290C">
      <w:pPr>
        <w:pStyle w:val="a"/>
        <w:jc w:val="right"/>
        <w:rPr>
          <w:b/>
          <w:i/>
          <w:sz w:val="24"/>
        </w:rPr>
      </w:pPr>
    </w:p>
    <w:p w:rsidR="00813D18" w:rsidRDefault="00813D18" w:rsidP="00AE290C">
      <w:pPr>
        <w:pStyle w:val="a"/>
        <w:jc w:val="right"/>
        <w:rPr>
          <w:b/>
          <w:i/>
          <w:sz w:val="24"/>
        </w:rPr>
      </w:pPr>
    </w:p>
    <w:p w:rsidR="00813D18" w:rsidRDefault="00813D18" w:rsidP="00AE290C"/>
    <w:p w:rsidR="00813D18" w:rsidRDefault="00813D18" w:rsidP="00AE290C">
      <w:pPr>
        <w:pStyle w:val="a"/>
        <w:jc w:val="center"/>
        <w:rPr>
          <w:color w:val="000000"/>
          <w:spacing w:val="2"/>
          <w:sz w:val="28"/>
          <w:szCs w:val="28"/>
        </w:rPr>
      </w:pPr>
    </w:p>
    <w:p w:rsidR="00813D18" w:rsidRPr="00693CBB" w:rsidRDefault="00813D18" w:rsidP="00AE290C">
      <w:pPr>
        <w:pStyle w:val="a"/>
        <w:jc w:val="center"/>
        <w:rPr>
          <w:b/>
          <w:color w:val="000000"/>
          <w:spacing w:val="2"/>
          <w:sz w:val="28"/>
          <w:szCs w:val="28"/>
        </w:rPr>
      </w:pPr>
    </w:p>
    <w:p w:rsidR="00813D18" w:rsidRDefault="00813D18" w:rsidP="00AE290C">
      <w:pPr>
        <w:pStyle w:val="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Конспект урока русского языка   в 9   классе</w:t>
      </w:r>
    </w:p>
    <w:p w:rsidR="00813D18" w:rsidRDefault="00813D18" w:rsidP="00AE290C">
      <w:pPr>
        <w:pStyle w:val="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3D18" w:rsidRDefault="00813D18" w:rsidP="00AE290C">
      <w:pPr>
        <w:pStyle w:val="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3D18" w:rsidRDefault="00813D18" w:rsidP="00AE290C">
      <w:pPr>
        <w:shd w:val="clear" w:color="auto" w:fill="FFFFFF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«Изложение близко к тексту. «Воробей» И.Тургенева »</w:t>
      </w:r>
    </w:p>
    <w:p w:rsidR="00813D18" w:rsidRDefault="00813D18" w:rsidP="00AE290C">
      <w:pPr>
        <w:pStyle w:val="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3D18" w:rsidRPr="00693CBB" w:rsidRDefault="00813D18" w:rsidP="00AE290C">
      <w:pPr>
        <w:pStyle w:val="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3D18" w:rsidRDefault="00813D18" w:rsidP="00AE290C">
      <w:pPr>
        <w:shd w:val="clear" w:color="auto" w:fill="FFFFFF"/>
        <w:spacing w:before="14" w:line="276" w:lineRule="auto"/>
        <w:jc w:val="both"/>
        <w:rPr>
          <w:color w:val="000000"/>
          <w:spacing w:val="2"/>
          <w:sz w:val="24"/>
          <w:szCs w:val="24"/>
        </w:rPr>
      </w:pPr>
    </w:p>
    <w:p w:rsidR="00813D18" w:rsidRDefault="00813D18" w:rsidP="00AE290C">
      <w:pPr>
        <w:shd w:val="clear" w:color="auto" w:fill="FFFFFF"/>
        <w:spacing w:before="14" w:line="276" w:lineRule="auto"/>
        <w:jc w:val="both"/>
        <w:rPr>
          <w:color w:val="000000"/>
          <w:spacing w:val="2"/>
          <w:sz w:val="24"/>
          <w:szCs w:val="24"/>
        </w:rPr>
      </w:pPr>
    </w:p>
    <w:p w:rsidR="00813D18" w:rsidRPr="00AE290C" w:rsidRDefault="00813D18" w:rsidP="00AE290C">
      <w:pPr>
        <w:pStyle w:val="a"/>
        <w:jc w:val="right"/>
        <w:rPr>
          <w:rFonts w:ascii="Times New Roman" w:hAnsi="Times New Roman"/>
          <w:b/>
          <w:i/>
          <w:sz w:val="24"/>
          <w:szCs w:val="24"/>
        </w:rPr>
      </w:pPr>
      <w:r w:rsidRPr="00AE290C">
        <w:rPr>
          <w:rFonts w:ascii="Times New Roman" w:hAnsi="Times New Roman"/>
          <w:b/>
          <w:sz w:val="24"/>
          <w:szCs w:val="24"/>
        </w:rPr>
        <w:t>Николаева Ирина Владимировна</w:t>
      </w:r>
      <w:r w:rsidRPr="00AE290C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813D18" w:rsidRPr="00AE290C" w:rsidRDefault="00813D18" w:rsidP="00AE290C">
      <w:pPr>
        <w:pStyle w:val="a"/>
        <w:jc w:val="right"/>
        <w:rPr>
          <w:rFonts w:ascii="Times New Roman" w:hAnsi="Times New Roman"/>
          <w:i/>
          <w:sz w:val="24"/>
          <w:szCs w:val="24"/>
        </w:rPr>
      </w:pPr>
      <w:r w:rsidRPr="00AE290C">
        <w:rPr>
          <w:rFonts w:ascii="Times New Roman" w:hAnsi="Times New Roman"/>
          <w:i/>
          <w:sz w:val="24"/>
          <w:szCs w:val="24"/>
        </w:rPr>
        <w:t xml:space="preserve">учитель русского языка </w:t>
      </w:r>
    </w:p>
    <w:p w:rsidR="00813D18" w:rsidRPr="00AE290C" w:rsidRDefault="00813D18" w:rsidP="00AE290C">
      <w:pPr>
        <w:pStyle w:val="a"/>
        <w:jc w:val="right"/>
        <w:rPr>
          <w:rFonts w:ascii="Times New Roman" w:hAnsi="Times New Roman"/>
          <w:i/>
          <w:sz w:val="24"/>
          <w:szCs w:val="24"/>
        </w:rPr>
      </w:pPr>
      <w:r w:rsidRPr="00AE290C">
        <w:rPr>
          <w:rFonts w:ascii="Times New Roman" w:hAnsi="Times New Roman"/>
          <w:i/>
          <w:sz w:val="24"/>
          <w:szCs w:val="24"/>
        </w:rPr>
        <w:t>высшей категории</w:t>
      </w:r>
    </w:p>
    <w:p w:rsidR="00813D18" w:rsidRPr="00AE290C" w:rsidRDefault="00813D18" w:rsidP="00AE290C">
      <w:pPr>
        <w:jc w:val="right"/>
        <w:rPr>
          <w:i/>
          <w:sz w:val="24"/>
          <w:szCs w:val="24"/>
        </w:rPr>
      </w:pPr>
      <w:r w:rsidRPr="00AE290C">
        <w:rPr>
          <w:i/>
          <w:sz w:val="24"/>
          <w:szCs w:val="24"/>
        </w:rPr>
        <w:t xml:space="preserve">ГС(К)ОУ «Специальная(коррекционная) </w:t>
      </w:r>
    </w:p>
    <w:p w:rsidR="00813D18" w:rsidRDefault="00813D18" w:rsidP="00AE290C">
      <w:pPr>
        <w:jc w:val="center"/>
        <w:rPr>
          <w:i/>
          <w:sz w:val="24"/>
          <w:szCs w:val="24"/>
        </w:rPr>
      </w:pPr>
      <w:r w:rsidRPr="00AE290C">
        <w:rPr>
          <w:i/>
          <w:sz w:val="24"/>
          <w:szCs w:val="24"/>
        </w:rPr>
        <w:t xml:space="preserve">                                                                           </w:t>
      </w:r>
      <w:r>
        <w:rPr>
          <w:i/>
          <w:sz w:val="24"/>
          <w:szCs w:val="24"/>
        </w:rPr>
        <w:t xml:space="preserve">  </w:t>
      </w:r>
      <w:r w:rsidRPr="00AE290C">
        <w:rPr>
          <w:i/>
          <w:sz w:val="24"/>
          <w:szCs w:val="24"/>
        </w:rPr>
        <w:t xml:space="preserve">        общеобразовательная школа-интернат </w:t>
      </w:r>
      <w:r>
        <w:rPr>
          <w:i/>
          <w:sz w:val="24"/>
          <w:szCs w:val="24"/>
        </w:rPr>
        <w:t xml:space="preserve">                  </w:t>
      </w:r>
    </w:p>
    <w:p w:rsidR="00813D18" w:rsidRPr="00AE290C" w:rsidRDefault="00813D18" w:rsidP="00AE290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AE290C">
        <w:rPr>
          <w:i/>
          <w:sz w:val="24"/>
          <w:szCs w:val="24"/>
        </w:rPr>
        <w:t xml:space="preserve">№7, </w:t>
      </w:r>
      <w:r w:rsidRPr="00AE290C">
        <w:rPr>
          <w:i/>
          <w:sz w:val="24"/>
          <w:szCs w:val="24"/>
          <w:lang w:val="en-US"/>
        </w:rPr>
        <w:t>VIII</w:t>
      </w:r>
      <w:r>
        <w:rPr>
          <w:i/>
          <w:sz w:val="24"/>
          <w:szCs w:val="24"/>
        </w:rPr>
        <w:t xml:space="preserve"> вида</w:t>
      </w:r>
      <w:r w:rsidRPr="00AE290C">
        <w:rPr>
          <w:i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                         </w:t>
      </w:r>
    </w:p>
    <w:p w:rsidR="00813D18" w:rsidRPr="00AE290C" w:rsidRDefault="00813D18" w:rsidP="00AE290C">
      <w:pPr>
        <w:shd w:val="clear" w:color="auto" w:fill="FFFFFF"/>
        <w:spacing w:before="14" w:line="276" w:lineRule="auto"/>
        <w:jc w:val="both"/>
        <w:rPr>
          <w:color w:val="000000"/>
          <w:spacing w:val="2"/>
          <w:sz w:val="24"/>
          <w:szCs w:val="24"/>
        </w:rPr>
      </w:pPr>
      <w:r>
        <w:rPr>
          <w:i/>
        </w:rPr>
        <w:t xml:space="preserve">                                                                                                                    </w:t>
      </w:r>
      <w:r w:rsidRPr="00AE290C">
        <w:rPr>
          <w:i/>
          <w:sz w:val="24"/>
          <w:szCs w:val="24"/>
        </w:rPr>
        <w:t>города Воркуты, Республики Коми</w:t>
      </w:r>
    </w:p>
    <w:p w:rsidR="00813D18" w:rsidRPr="00AE290C" w:rsidRDefault="00813D18" w:rsidP="00AE290C">
      <w:pPr>
        <w:shd w:val="clear" w:color="auto" w:fill="FFFFFF"/>
        <w:spacing w:before="14" w:line="276" w:lineRule="auto"/>
        <w:jc w:val="both"/>
        <w:rPr>
          <w:color w:val="000000"/>
          <w:spacing w:val="2"/>
          <w:sz w:val="24"/>
          <w:szCs w:val="24"/>
        </w:rPr>
      </w:pPr>
    </w:p>
    <w:p w:rsidR="00813D18" w:rsidRDefault="00813D18" w:rsidP="00AE290C">
      <w:pPr>
        <w:shd w:val="clear" w:color="auto" w:fill="FFFFFF"/>
        <w:spacing w:before="14" w:line="276" w:lineRule="auto"/>
        <w:jc w:val="both"/>
        <w:rPr>
          <w:color w:val="000000"/>
          <w:spacing w:val="2"/>
          <w:sz w:val="24"/>
          <w:szCs w:val="24"/>
        </w:rPr>
      </w:pPr>
    </w:p>
    <w:p w:rsidR="00813D18" w:rsidRDefault="00813D18" w:rsidP="00AE290C">
      <w:pPr>
        <w:shd w:val="clear" w:color="auto" w:fill="FFFFFF"/>
        <w:spacing w:before="14" w:line="276" w:lineRule="auto"/>
        <w:jc w:val="both"/>
        <w:rPr>
          <w:color w:val="000000"/>
          <w:spacing w:val="2"/>
          <w:sz w:val="24"/>
          <w:szCs w:val="24"/>
        </w:rPr>
      </w:pPr>
    </w:p>
    <w:p w:rsidR="00813D18" w:rsidRDefault="00813D18" w:rsidP="00AE290C">
      <w:pPr>
        <w:shd w:val="clear" w:color="auto" w:fill="FFFFFF"/>
        <w:spacing w:before="14" w:line="276" w:lineRule="auto"/>
        <w:jc w:val="both"/>
        <w:rPr>
          <w:color w:val="000000"/>
          <w:spacing w:val="2"/>
          <w:sz w:val="24"/>
          <w:szCs w:val="24"/>
        </w:rPr>
      </w:pPr>
    </w:p>
    <w:p w:rsidR="00813D18" w:rsidRDefault="00813D18" w:rsidP="00AE290C">
      <w:pPr>
        <w:shd w:val="clear" w:color="auto" w:fill="FFFFFF"/>
        <w:spacing w:before="14" w:line="276" w:lineRule="auto"/>
        <w:jc w:val="both"/>
        <w:rPr>
          <w:color w:val="000000"/>
          <w:spacing w:val="2"/>
          <w:sz w:val="24"/>
          <w:szCs w:val="24"/>
        </w:rPr>
      </w:pPr>
    </w:p>
    <w:p w:rsidR="00813D18" w:rsidRDefault="00813D18" w:rsidP="00AE290C">
      <w:pPr>
        <w:shd w:val="clear" w:color="auto" w:fill="FFFFFF"/>
        <w:spacing w:before="14" w:line="276" w:lineRule="auto"/>
        <w:jc w:val="both"/>
        <w:rPr>
          <w:color w:val="000000"/>
          <w:spacing w:val="2"/>
          <w:sz w:val="24"/>
          <w:szCs w:val="24"/>
        </w:rPr>
      </w:pPr>
    </w:p>
    <w:p w:rsidR="00813D18" w:rsidRDefault="00813D18" w:rsidP="00AE290C">
      <w:pPr>
        <w:shd w:val="clear" w:color="auto" w:fill="FFFFFF"/>
        <w:spacing w:before="14" w:line="276" w:lineRule="auto"/>
        <w:jc w:val="both"/>
        <w:rPr>
          <w:color w:val="000000"/>
          <w:spacing w:val="2"/>
          <w:sz w:val="24"/>
          <w:szCs w:val="24"/>
        </w:rPr>
      </w:pPr>
    </w:p>
    <w:p w:rsidR="00813D18" w:rsidRDefault="00813D18" w:rsidP="00AE290C">
      <w:pPr>
        <w:shd w:val="clear" w:color="auto" w:fill="FFFFFF"/>
        <w:spacing w:before="14" w:line="276" w:lineRule="auto"/>
        <w:jc w:val="both"/>
        <w:rPr>
          <w:color w:val="000000"/>
          <w:spacing w:val="2"/>
          <w:sz w:val="24"/>
          <w:szCs w:val="24"/>
        </w:rPr>
      </w:pPr>
    </w:p>
    <w:p w:rsidR="00813D18" w:rsidRDefault="00813D18" w:rsidP="00AE290C">
      <w:pPr>
        <w:shd w:val="clear" w:color="auto" w:fill="FFFFFF"/>
        <w:spacing w:before="14" w:line="276" w:lineRule="auto"/>
        <w:jc w:val="both"/>
        <w:rPr>
          <w:color w:val="000000"/>
          <w:spacing w:val="2"/>
          <w:sz w:val="24"/>
          <w:szCs w:val="24"/>
        </w:rPr>
      </w:pPr>
    </w:p>
    <w:p w:rsidR="00813D18" w:rsidRDefault="00813D18" w:rsidP="00AE290C">
      <w:pPr>
        <w:shd w:val="clear" w:color="auto" w:fill="FFFFFF"/>
        <w:spacing w:before="14" w:line="276" w:lineRule="auto"/>
        <w:jc w:val="both"/>
        <w:rPr>
          <w:color w:val="000000"/>
          <w:spacing w:val="2"/>
          <w:sz w:val="24"/>
          <w:szCs w:val="24"/>
        </w:rPr>
      </w:pPr>
    </w:p>
    <w:p w:rsidR="00813D18" w:rsidRDefault="00813D18" w:rsidP="00AE290C">
      <w:pPr>
        <w:shd w:val="clear" w:color="auto" w:fill="FFFFFF"/>
        <w:spacing w:before="14" w:line="276" w:lineRule="auto"/>
        <w:jc w:val="both"/>
        <w:rPr>
          <w:color w:val="000000"/>
          <w:spacing w:val="2"/>
          <w:sz w:val="24"/>
          <w:szCs w:val="24"/>
        </w:rPr>
      </w:pPr>
    </w:p>
    <w:p w:rsidR="00813D18" w:rsidRDefault="00813D18" w:rsidP="00AE290C">
      <w:pPr>
        <w:shd w:val="clear" w:color="auto" w:fill="FFFFFF"/>
        <w:spacing w:before="14" w:line="276" w:lineRule="auto"/>
        <w:jc w:val="both"/>
        <w:rPr>
          <w:color w:val="000000"/>
          <w:spacing w:val="2"/>
          <w:sz w:val="24"/>
          <w:szCs w:val="24"/>
        </w:rPr>
      </w:pPr>
    </w:p>
    <w:p w:rsidR="00813D18" w:rsidRDefault="00813D18" w:rsidP="00AE290C">
      <w:pPr>
        <w:shd w:val="clear" w:color="auto" w:fill="FFFFFF"/>
        <w:spacing w:before="14" w:line="276" w:lineRule="auto"/>
        <w:jc w:val="both"/>
        <w:rPr>
          <w:color w:val="000000"/>
          <w:spacing w:val="2"/>
          <w:sz w:val="24"/>
          <w:szCs w:val="24"/>
        </w:rPr>
      </w:pPr>
    </w:p>
    <w:p w:rsidR="00813D18" w:rsidRDefault="00813D18" w:rsidP="00AE290C">
      <w:pPr>
        <w:shd w:val="clear" w:color="auto" w:fill="FFFFFF"/>
        <w:spacing w:before="14" w:line="276" w:lineRule="auto"/>
        <w:jc w:val="both"/>
        <w:rPr>
          <w:color w:val="000000"/>
          <w:spacing w:val="2"/>
          <w:sz w:val="24"/>
          <w:szCs w:val="24"/>
        </w:rPr>
      </w:pPr>
    </w:p>
    <w:p w:rsidR="00813D18" w:rsidRDefault="00813D18" w:rsidP="00AE290C">
      <w:pPr>
        <w:shd w:val="clear" w:color="auto" w:fill="FFFFFF"/>
        <w:spacing w:before="14" w:line="276" w:lineRule="auto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г.Воркута , 2009 год</w:t>
      </w:r>
    </w:p>
    <w:p w:rsidR="00813D18" w:rsidRDefault="00813D18" w:rsidP="00AE290C">
      <w:pPr>
        <w:shd w:val="clear" w:color="auto" w:fill="FFFFFF"/>
        <w:spacing w:before="14" w:line="276" w:lineRule="auto"/>
        <w:jc w:val="both"/>
        <w:rPr>
          <w:color w:val="000000"/>
          <w:spacing w:val="2"/>
          <w:sz w:val="24"/>
          <w:szCs w:val="24"/>
        </w:rPr>
      </w:pPr>
    </w:p>
    <w:p w:rsidR="00813D18" w:rsidRPr="005D58C8" w:rsidRDefault="00813D18" w:rsidP="00AE290C">
      <w:pPr>
        <w:rPr>
          <w:i/>
          <w:sz w:val="28"/>
          <w:szCs w:val="28"/>
        </w:rPr>
      </w:pPr>
    </w:p>
    <w:p w:rsidR="00813D18" w:rsidRPr="005D58C8" w:rsidRDefault="00813D18">
      <w:pPr>
        <w:shd w:val="clear" w:color="auto" w:fill="FFFFFF"/>
        <w:ind w:left="14"/>
        <w:rPr>
          <w:b/>
          <w:sz w:val="28"/>
          <w:szCs w:val="28"/>
        </w:rPr>
      </w:pPr>
      <w:r w:rsidRPr="005D58C8">
        <w:rPr>
          <w:b/>
          <w:spacing w:val="-9"/>
          <w:sz w:val="28"/>
          <w:szCs w:val="28"/>
          <w:u w:val="single"/>
        </w:rPr>
        <w:t>Цели:</w:t>
      </w:r>
    </w:p>
    <w:p w:rsidR="00813D18" w:rsidRPr="005D58C8" w:rsidRDefault="00813D18" w:rsidP="00691C59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312" w:line="322" w:lineRule="exact"/>
        <w:ind w:left="14"/>
        <w:rPr>
          <w:spacing w:val="-28"/>
          <w:sz w:val="28"/>
          <w:szCs w:val="28"/>
        </w:rPr>
      </w:pPr>
      <w:r w:rsidRPr="005D58C8">
        <w:rPr>
          <w:spacing w:val="6"/>
          <w:sz w:val="28"/>
          <w:szCs w:val="28"/>
        </w:rPr>
        <w:t>Продолжать коррекционную работу по активизации словаря, умению</w:t>
      </w:r>
      <w:r w:rsidRPr="005D58C8">
        <w:rPr>
          <w:spacing w:val="6"/>
          <w:sz w:val="28"/>
          <w:szCs w:val="28"/>
        </w:rPr>
        <w:br/>
      </w:r>
      <w:r w:rsidRPr="005D58C8">
        <w:rPr>
          <w:spacing w:val="4"/>
          <w:sz w:val="28"/>
          <w:szCs w:val="28"/>
        </w:rPr>
        <w:t>анализировать текст, устанавливать причинно-следственные связи, умению</w:t>
      </w:r>
      <w:r w:rsidRPr="005D58C8">
        <w:rPr>
          <w:spacing w:val="4"/>
          <w:sz w:val="28"/>
          <w:szCs w:val="28"/>
        </w:rPr>
        <w:br/>
      </w:r>
      <w:r w:rsidRPr="005D58C8">
        <w:rPr>
          <w:spacing w:val="7"/>
          <w:sz w:val="28"/>
          <w:szCs w:val="28"/>
        </w:rPr>
        <w:t>использовать в своих предложениях учащимися слов автора.</w:t>
      </w:r>
    </w:p>
    <w:p w:rsidR="00813D18" w:rsidRPr="005D58C8" w:rsidRDefault="00813D18" w:rsidP="00691C59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317" w:line="322" w:lineRule="exact"/>
        <w:ind w:left="14"/>
        <w:rPr>
          <w:spacing w:val="-11"/>
          <w:sz w:val="28"/>
          <w:szCs w:val="28"/>
        </w:rPr>
      </w:pPr>
      <w:r w:rsidRPr="005D58C8">
        <w:rPr>
          <w:spacing w:val="4"/>
          <w:sz w:val="28"/>
          <w:szCs w:val="28"/>
        </w:rPr>
        <w:t xml:space="preserve">Развивать связную письменную речь, </w:t>
      </w:r>
      <w:r w:rsidRPr="005D58C8">
        <w:rPr>
          <w:spacing w:val="5"/>
          <w:sz w:val="28"/>
          <w:szCs w:val="28"/>
        </w:rPr>
        <w:t xml:space="preserve">культуру устной и </w:t>
      </w:r>
      <w:r w:rsidRPr="005D58C8">
        <w:rPr>
          <w:spacing w:val="8"/>
          <w:sz w:val="28"/>
          <w:szCs w:val="28"/>
        </w:rPr>
        <w:t>письменной речи</w:t>
      </w:r>
      <w:r w:rsidRPr="005D58C8">
        <w:rPr>
          <w:spacing w:val="4"/>
          <w:sz w:val="28"/>
          <w:szCs w:val="28"/>
        </w:rPr>
        <w:t xml:space="preserve"> продолжать обучению  </w:t>
      </w:r>
      <w:r w:rsidRPr="005D58C8">
        <w:rPr>
          <w:spacing w:val="7"/>
          <w:sz w:val="28"/>
          <w:szCs w:val="28"/>
        </w:rPr>
        <w:t>написания изложения близко к тексту</w:t>
      </w:r>
      <w:r w:rsidRPr="005D58C8">
        <w:rPr>
          <w:spacing w:val="5"/>
          <w:sz w:val="28"/>
          <w:szCs w:val="28"/>
        </w:rPr>
        <w:t>.</w:t>
      </w:r>
    </w:p>
    <w:p w:rsidR="00813D18" w:rsidRPr="005D58C8" w:rsidRDefault="00813D18" w:rsidP="00691C59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322" w:line="322" w:lineRule="exact"/>
        <w:ind w:left="14"/>
        <w:rPr>
          <w:spacing w:val="-14"/>
          <w:sz w:val="28"/>
          <w:szCs w:val="28"/>
        </w:rPr>
      </w:pPr>
      <w:r w:rsidRPr="005D58C8">
        <w:rPr>
          <w:spacing w:val="5"/>
          <w:sz w:val="28"/>
          <w:szCs w:val="28"/>
        </w:rPr>
        <w:t>В</w:t>
      </w:r>
      <w:r w:rsidRPr="005D58C8">
        <w:rPr>
          <w:spacing w:val="8"/>
          <w:sz w:val="28"/>
          <w:szCs w:val="28"/>
        </w:rPr>
        <w:t xml:space="preserve">оспитывать любовь к детям, чувства отцовства и  </w:t>
      </w:r>
      <w:r w:rsidRPr="005D58C8">
        <w:rPr>
          <w:spacing w:val="-2"/>
          <w:sz w:val="28"/>
          <w:szCs w:val="28"/>
        </w:rPr>
        <w:t>материнства.</w:t>
      </w:r>
    </w:p>
    <w:p w:rsidR="00813D18" w:rsidRPr="005D58C8" w:rsidRDefault="00813D18" w:rsidP="00AE290C">
      <w:pPr>
        <w:shd w:val="clear" w:color="auto" w:fill="FFFFFF"/>
        <w:spacing w:before="629"/>
        <w:ind w:left="24"/>
        <w:rPr>
          <w:sz w:val="28"/>
          <w:szCs w:val="28"/>
        </w:rPr>
      </w:pPr>
      <w:r w:rsidRPr="005D58C8">
        <w:rPr>
          <w:b/>
          <w:spacing w:val="-8"/>
          <w:sz w:val="28"/>
          <w:szCs w:val="28"/>
          <w:u w:val="single"/>
        </w:rPr>
        <w:t>Оборудование:</w:t>
      </w:r>
      <w:r w:rsidRPr="005D58C8">
        <w:rPr>
          <w:sz w:val="28"/>
          <w:szCs w:val="28"/>
        </w:rPr>
        <w:t xml:space="preserve">  портрет  И.С. Тургенева;  </w:t>
      </w:r>
      <w:r w:rsidRPr="005D58C8">
        <w:rPr>
          <w:spacing w:val="5"/>
          <w:sz w:val="28"/>
          <w:szCs w:val="28"/>
        </w:rPr>
        <w:t>иллюстрация к рассказу И. Тургенева «Воробей»; текст стихотворения  в прозе И.Тургенева «Воробей»;опорные карты для индивидуальной письменной работы.</w:t>
      </w:r>
    </w:p>
    <w:p w:rsidR="00813D18" w:rsidRPr="005D58C8" w:rsidRDefault="00813D18" w:rsidP="00AE290C">
      <w:pPr>
        <w:shd w:val="clear" w:color="auto" w:fill="FFFFFF"/>
        <w:spacing w:before="629"/>
        <w:ind w:left="24"/>
        <w:rPr>
          <w:sz w:val="28"/>
          <w:szCs w:val="28"/>
        </w:rPr>
      </w:pPr>
      <w:r w:rsidRPr="005D58C8">
        <w:rPr>
          <w:b/>
          <w:spacing w:val="4"/>
          <w:sz w:val="28"/>
          <w:szCs w:val="28"/>
          <w:u w:val="single"/>
        </w:rPr>
        <w:t>Пункты плана:</w:t>
      </w:r>
    </w:p>
    <w:p w:rsidR="00813D18" w:rsidRPr="005D58C8" w:rsidRDefault="00813D18">
      <w:pPr>
        <w:shd w:val="clear" w:color="auto" w:fill="FFFFFF"/>
        <w:spacing w:line="638" w:lineRule="exact"/>
        <w:ind w:left="38"/>
        <w:rPr>
          <w:sz w:val="28"/>
          <w:szCs w:val="28"/>
        </w:rPr>
      </w:pPr>
      <w:r w:rsidRPr="005D58C8">
        <w:rPr>
          <w:spacing w:val="6"/>
          <w:sz w:val="28"/>
          <w:szCs w:val="28"/>
        </w:rPr>
        <w:t>1.Я возвращался с охоты.</w:t>
      </w:r>
    </w:p>
    <w:p w:rsidR="00813D18" w:rsidRPr="005D58C8" w:rsidRDefault="00813D18">
      <w:pPr>
        <w:shd w:val="clear" w:color="auto" w:fill="FFFFFF"/>
        <w:spacing w:line="322" w:lineRule="exact"/>
        <w:ind w:left="14"/>
        <w:rPr>
          <w:sz w:val="28"/>
          <w:szCs w:val="28"/>
        </w:rPr>
      </w:pPr>
      <w:r w:rsidRPr="005D58C8">
        <w:rPr>
          <w:spacing w:val="4"/>
          <w:sz w:val="28"/>
          <w:szCs w:val="28"/>
        </w:rPr>
        <w:t>2.Собака уменьшила шаги.</w:t>
      </w:r>
    </w:p>
    <w:p w:rsidR="00813D18" w:rsidRPr="005D58C8" w:rsidRDefault="00813D18">
      <w:pPr>
        <w:shd w:val="clear" w:color="auto" w:fill="FFFFFF"/>
        <w:spacing w:line="322" w:lineRule="exact"/>
        <w:ind w:left="14"/>
        <w:rPr>
          <w:sz w:val="28"/>
          <w:szCs w:val="28"/>
        </w:rPr>
      </w:pPr>
      <w:r w:rsidRPr="005D58C8">
        <w:rPr>
          <w:spacing w:val="7"/>
          <w:sz w:val="28"/>
          <w:szCs w:val="28"/>
        </w:rPr>
        <w:t>3.Старый воробей заслонил собой своё детище.</w:t>
      </w:r>
    </w:p>
    <w:p w:rsidR="00813D18" w:rsidRPr="005D58C8" w:rsidRDefault="00813D18">
      <w:pPr>
        <w:shd w:val="clear" w:color="auto" w:fill="FFFFFF"/>
        <w:spacing w:line="322" w:lineRule="exact"/>
        <w:ind w:left="14"/>
        <w:rPr>
          <w:sz w:val="28"/>
          <w:szCs w:val="28"/>
        </w:rPr>
      </w:pPr>
      <w:r w:rsidRPr="005D58C8">
        <w:rPr>
          <w:spacing w:val="3"/>
          <w:sz w:val="28"/>
          <w:szCs w:val="28"/>
        </w:rPr>
        <w:t>4,Трезор остановился, попятился.</w:t>
      </w:r>
    </w:p>
    <w:p w:rsidR="00813D18" w:rsidRPr="005D58C8" w:rsidRDefault="00813D18" w:rsidP="00AE290C">
      <w:pPr>
        <w:shd w:val="clear" w:color="auto" w:fill="FFFFFF"/>
        <w:spacing w:line="322" w:lineRule="exact"/>
        <w:ind w:left="19"/>
        <w:rPr>
          <w:sz w:val="28"/>
          <w:szCs w:val="28"/>
        </w:rPr>
      </w:pPr>
      <w:r w:rsidRPr="005D58C8">
        <w:rPr>
          <w:spacing w:val="6"/>
          <w:sz w:val="28"/>
          <w:szCs w:val="28"/>
        </w:rPr>
        <w:t>5.Я благоговел перед героической птичкой.</w:t>
      </w:r>
    </w:p>
    <w:p w:rsidR="00813D18" w:rsidRPr="005D58C8" w:rsidRDefault="00813D18" w:rsidP="00AE290C">
      <w:pPr>
        <w:shd w:val="clear" w:color="auto" w:fill="FFFFFF"/>
        <w:spacing w:line="322" w:lineRule="exact"/>
        <w:ind w:left="19"/>
        <w:rPr>
          <w:sz w:val="28"/>
          <w:szCs w:val="28"/>
        </w:rPr>
      </w:pPr>
      <w:r w:rsidRPr="005D58C8">
        <w:rPr>
          <w:b/>
          <w:spacing w:val="2"/>
          <w:sz w:val="28"/>
          <w:szCs w:val="28"/>
          <w:u w:val="single"/>
        </w:rPr>
        <w:t>Словарные слова:</w:t>
      </w:r>
      <w:r w:rsidRPr="005D58C8">
        <w:rPr>
          <w:spacing w:val="2"/>
          <w:sz w:val="28"/>
          <w:szCs w:val="28"/>
          <w:u w:val="single"/>
        </w:rPr>
        <w:t xml:space="preserve"> </w:t>
      </w:r>
      <w:r w:rsidRPr="005D58C8">
        <w:rPr>
          <w:sz w:val="28"/>
          <w:szCs w:val="28"/>
        </w:rPr>
        <w:t>Благоговеть,  красться.</w:t>
      </w:r>
    </w:p>
    <w:p w:rsidR="00813D18" w:rsidRPr="005D58C8" w:rsidRDefault="00813D18" w:rsidP="00AE290C">
      <w:pPr>
        <w:shd w:val="clear" w:color="auto" w:fill="FFFFFF"/>
        <w:rPr>
          <w:b/>
          <w:spacing w:val="2"/>
          <w:sz w:val="28"/>
          <w:szCs w:val="28"/>
        </w:rPr>
      </w:pPr>
    </w:p>
    <w:p w:rsidR="00813D18" w:rsidRPr="005D58C8" w:rsidRDefault="00813D18" w:rsidP="00AE290C">
      <w:pPr>
        <w:shd w:val="clear" w:color="auto" w:fill="FFFFFF"/>
        <w:rPr>
          <w:b/>
          <w:spacing w:val="2"/>
          <w:sz w:val="28"/>
          <w:szCs w:val="28"/>
        </w:rPr>
      </w:pPr>
    </w:p>
    <w:p w:rsidR="00813D18" w:rsidRPr="005D58C8" w:rsidRDefault="00813D18" w:rsidP="00AE290C">
      <w:pPr>
        <w:shd w:val="clear" w:color="auto" w:fill="FFFFFF"/>
        <w:rPr>
          <w:b/>
          <w:spacing w:val="2"/>
          <w:sz w:val="28"/>
          <w:szCs w:val="28"/>
        </w:rPr>
      </w:pPr>
      <w:r w:rsidRPr="005D58C8">
        <w:rPr>
          <w:b/>
          <w:spacing w:val="2"/>
          <w:sz w:val="28"/>
          <w:szCs w:val="28"/>
        </w:rPr>
        <w:t xml:space="preserve">                                                     Ход  урока.</w:t>
      </w:r>
    </w:p>
    <w:p w:rsidR="00813D18" w:rsidRPr="005D58C8" w:rsidRDefault="00813D18" w:rsidP="008B7F2B">
      <w:pPr>
        <w:shd w:val="clear" w:color="auto" w:fill="FFFFFF"/>
        <w:ind w:left="3168"/>
        <w:rPr>
          <w:spacing w:val="2"/>
          <w:sz w:val="28"/>
          <w:szCs w:val="28"/>
        </w:rPr>
      </w:pPr>
    </w:p>
    <w:p w:rsidR="00813D18" w:rsidRPr="005D58C8" w:rsidRDefault="00813D18" w:rsidP="00DF680E">
      <w:pPr>
        <w:tabs>
          <w:tab w:val="left" w:pos="4785"/>
        </w:tabs>
        <w:rPr>
          <w:sz w:val="28"/>
          <w:szCs w:val="28"/>
          <w:u w:val="single"/>
        </w:rPr>
      </w:pPr>
      <w:r w:rsidRPr="005D58C8">
        <w:rPr>
          <w:sz w:val="28"/>
          <w:szCs w:val="28"/>
          <w:u w:val="single"/>
        </w:rPr>
        <w:t>Эпиграф к уроку записан на доске.</w:t>
      </w:r>
    </w:p>
    <w:p w:rsidR="00813D18" w:rsidRPr="005D58C8" w:rsidRDefault="00813D18" w:rsidP="00DF680E">
      <w:pPr>
        <w:pStyle w:val="a0"/>
        <w:tabs>
          <w:tab w:val="left" w:pos="930"/>
        </w:tabs>
        <w:spacing w:after="0"/>
        <w:ind w:left="1069"/>
        <w:jc w:val="right"/>
        <w:rPr>
          <w:rFonts w:ascii="Times New Roman" w:hAnsi="Times New Roman"/>
          <w:b/>
          <w:i/>
          <w:sz w:val="28"/>
          <w:szCs w:val="28"/>
        </w:rPr>
      </w:pPr>
      <w:r w:rsidRPr="005D58C8">
        <w:rPr>
          <w:rFonts w:ascii="Times New Roman" w:hAnsi="Times New Roman"/>
          <w:b/>
          <w:i/>
          <w:sz w:val="28"/>
          <w:szCs w:val="28"/>
        </w:rPr>
        <w:t xml:space="preserve">       Любовь, думал я, сильнее смерти и страха смерти.</w:t>
      </w:r>
    </w:p>
    <w:p w:rsidR="00813D18" w:rsidRPr="005D58C8" w:rsidRDefault="00813D18" w:rsidP="00DF680E">
      <w:pPr>
        <w:pStyle w:val="a0"/>
        <w:tabs>
          <w:tab w:val="left" w:pos="1560"/>
        </w:tabs>
        <w:spacing w:after="0"/>
        <w:ind w:left="1069"/>
        <w:jc w:val="right"/>
        <w:rPr>
          <w:rFonts w:ascii="Times New Roman" w:hAnsi="Times New Roman"/>
          <w:b/>
          <w:i/>
          <w:sz w:val="28"/>
          <w:szCs w:val="28"/>
        </w:rPr>
      </w:pPr>
      <w:r w:rsidRPr="005D58C8">
        <w:rPr>
          <w:rFonts w:ascii="Times New Roman" w:hAnsi="Times New Roman"/>
          <w:b/>
          <w:i/>
          <w:sz w:val="28"/>
          <w:szCs w:val="28"/>
        </w:rPr>
        <w:tab/>
        <w:t xml:space="preserve">Только ею, только любовью держится и движется жизнь. </w:t>
      </w:r>
    </w:p>
    <w:p w:rsidR="00813D18" w:rsidRPr="005D58C8" w:rsidRDefault="00813D18" w:rsidP="00DF680E">
      <w:pPr>
        <w:pStyle w:val="a0"/>
        <w:tabs>
          <w:tab w:val="left" w:pos="1560"/>
          <w:tab w:val="left" w:pos="6270"/>
        </w:tabs>
        <w:spacing w:after="0"/>
        <w:ind w:left="1069"/>
        <w:jc w:val="right"/>
        <w:rPr>
          <w:rFonts w:ascii="Times New Roman" w:hAnsi="Times New Roman"/>
          <w:i/>
          <w:sz w:val="28"/>
          <w:szCs w:val="28"/>
        </w:rPr>
      </w:pPr>
      <w:r w:rsidRPr="005D58C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</w:t>
      </w:r>
      <w:r w:rsidRPr="005D58C8">
        <w:rPr>
          <w:rFonts w:ascii="Times New Roman" w:hAnsi="Times New Roman"/>
          <w:i/>
          <w:sz w:val="28"/>
          <w:szCs w:val="28"/>
        </w:rPr>
        <w:tab/>
        <w:t xml:space="preserve">                       (И. Тургенев)</w:t>
      </w:r>
    </w:p>
    <w:p w:rsidR="00813D18" w:rsidRPr="005D58C8" w:rsidRDefault="00813D18" w:rsidP="008B7F2B">
      <w:pPr>
        <w:shd w:val="clear" w:color="auto" w:fill="FFFFFF"/>
        <w:ind w:left="3168"/>
        <w:rPr>
          <w:sz w:val="28"/>
          <w:szCs w:val="28"/>
        </w:rPr>
      </w:pPr>
    </w:p>
    <w:p w:rsidR="00813D18" w:rsidRPr="005D58C8" w:rsidRDefault="00813D18" w:rsidP="005D58C8">
      <w:pPr>
        <w:shd w:val="clear" w:color="auto" w:fill="FFFFFF"/>
        <w:tabs>
          <w:tab w:val="left" w:pos="499"/>
        </w:tabs>
        <w:spacing w:before="264"/>
        <w:ind w:left="38"/>
        <w:rPr>
          <w:b/>
          <w:spacing w:val="-3"/>
          <w:sz w:val="28"/>
          <w:szCs w:val="28"/>
          <w:u w:val="single"/>
        </w:rPr>
      </w:pPr>
      <w:r w:rsidRPr="005D58C8">
        <w:rPr>
          <w:b/>
          <w:spacing w:val="-33"/>
          <w:sz w:val="28"/>
          <w:szCs w:val="28"/>
          <w:u w:val="single"/>
        </w:rPr>
        <w:t>1.</w:t>
      </w:r>
      <w:r w:rsidRPr="005D58C8">
        <w:rPr>
          <w:b/>
          <w:sz w:val="28"/>
          <w:szCs w:val="28"/>
          <w:u w:val="single"/>
        </w:rPr>
        <w:tab/>
      </w:r>
      <w:r w:rsidRPr="005D58C8">
        <w:rPr>
          <w:b/>
          <w:spacing w:val="-3"/>
          <w:sz w:val="28"/>
          <w:szCs w:val="28"/>
          <w:u w:val="single"/>
        </w:rPr>
        <w:t>Организационный момент.</w:t>
      </w:r>
      <w:r>
        <w:rPr>
          <w:b/>
          <w:spacing w:val="-3"/>
          <w:sz w:val="28"/>
          <w:szCs w:val="28"/>
          <w:u w:val="single"/>
        </w:rPr>
        <w:t xml:space="preserve"> </w:t>
      </w:r>
      <w:r w:rsidRPr="005D58C8">
        <w:rPr>
          <w:sz w:val="28"/>
          <w:szCs w:val="28"/>
        </w:rPr>
        <w:t xml:space="preserve"> </w:t>
      </w:r>
      <w:r w:rsidRPr="005D58C8">
        <w:rPr>
          <w:i/>
          <w:spacing w:val="5"/>
          <w:sz w:val="28"/>
          <w:szCs w:val="28"/>
          <w:u w:val="single"/>
        </w:rPr>
        <w:t xml:space="preserve">Цель: Создание микроклимата способствующего общению детей. Общая коррекция </w:t>
      </w:r>
      <w:r w:rsidRPr="005D58C8">
        <w:rPr>
          <w:i/>
          <w:spacing w:val="4"/>
          <w:sz w:val="28"/>
          <w:szCs w:val="28"/>
          <w:u w:val="single"/>
        </w:rPr>
        <w:t xml:space="preserve">внимания. </w:t>
      </w:r>
      <w:r w:rsidRPr="005D58C8">
        <w:rPr>
          <w:i/>
          <w:sz w:val="28"/>
          <w:szCs w:val="28"/>
        </w:rPr>
        <w:t xml:space="preserve">    </w:t>
      </w:r>
    </w:p>
    <w:p w:rsidR="00813D18" w:rsidRPr="005D58C8" w:rsidRDefault="00813D18" w:rsidP="00DF680E">
      <w:pPr>
        <w:tabs>
          <w:tab w:val="left" w:pos="4785"/>
        </w:tabs>
        <w:rPr>
          <w:sz w:val="28"/>
          <w:szCs w:val="28"/>
        </w:rPr>
      </w:pPr>
      <w:r w:rsidRPr="005D58C8">
        <w:rPr>
          <w:sz w:val="28"/>
          <w:szCs w:val="28"/>
        </w:rPr>
        <w:t xml:space="preserve"> - Ребята, прочитайте эпиграф нашего урока. </w:t>
      </w:r>
    </w:p>
    <w:p w:rsidR="00813D18" w:rsidRPr="005D58C8" w:rsidRDefault="00813D18" w:rsidP="00DF680E">
      <w:pPr>
        <w:tabs>
          <w:tab w:val="left" w:pos="4785"/>
        </w:tabs>
        <w:rPr>
          <w:sz w:val="28"/>
          <w:szCs w:val="28"/>
        </w:rPr>
      </w:pPr>
      <w:r w:rsidRPr="005D58C8">
        <w:rPr>
          <w:sz w:val="28"/>
          <w:szCs w:val="28"/>
        </w:rPr>
        <w:t xml:space="preserve"> -  К этим словам  И. Тургенева мы будем возвращаться на протяжении всего урока.</w:t>
      </w:r>
    </w:p>
    <w:p w:rsidR="00813D18" w:rsidRPr="005D58C8" w:rsidRDefault="00813D18" w:rsidP="00FD6935">
      <w:pPr>
        <w:rPr>
          <w:sz w:val="28"/>
          <w:szCs w:val="28"/>
        </w:rPr>
      </w:pPr>
      <w:r w:rsidRPr="005D58C8">
        <w:rPr>
          <w:sz w:val="28"/>
          <w:szCs w:val="28"/>
        </w:rPr>
        <w:t xml:space="preserve">  - Какая бывает любовь? </w:t>
      </w:r>
      <w:r w:rsidRPr="005D58C8">
        <w:rPr>
          <w:i/>
          <w:sz w:val="28"/>
          <w:szCs w:val="28"/>
        </w:rPr>
        <w:t>Д:Родительская,  материнская  т.д.</w:t>
      </w:r>
    </w:p>
    <w:p w:rsidR="00813D18" w:rsidRPr="005D58C8" w:rsidRDefault="00813D18" w:rsidP="00DF680E">
      <w:pPr>
        <w:tabs>
          <w:tab w:val="left" w:pos="4785"/>
        </w:tabs>
        <w:rPr>
          <w:sz w:val="28"/>
          <w:szCs w:val="28"/>
        </w:rPr>
      </w:pPr>
    </w:p>
    <w:p w:rsidR="00813D18" w:rsidRPr="005D58C8" w:rsidRDefault="00813D18" w:rsidP="00FD6935">
      <w:pPr>
        <w:shd w:val="clear" w:color="auto" w:fill="FFFFFF"/>
        <w:spacing w:line="322" w:lineRule="exact"/>
        <w:ind w:left="5"/>
        <w:rPr>
          <w:b/>
          <w:sz w:val="28"/>
          <w:szCs w:val="28"/>
          <w:u w:val="single"/>
        </w:rPr>
      </w:pPr>
      <w:r w:rsidRPr="005D58C8">
        <w:rPr>
          <w:b/>
          <w:sz w:val="28"/>
          <w:szCs w:val="28"/>
        </w:rPr>
        <w:t xml:space="preserve">2.  </w:t>
      </w:r>
      <w:r w:rsidRPr="005D58C8">
        <w:rPr>
          <w:b/>
          <w:spacing w:val="-4"/>
          <w:sz w:val="28"/>
          <w:szCs w:val="28"/>
          <w:u w:val="single"/>
        </w:rPr>
        <w:t>Словарная работа.</w:t>
      </w:r>
      <w:r>
        <w:rPr>
          <w:b/>
          <w:spacing w:val="-4"/>
          <w:sz w:val="28"/>
          <w:szCs w:val="28"/>
          <w:u w:val="single"/>
        </w:rPr>
        <w:t xml:space="preserve"> </w:t>
      </w:r>
      <w:r w:rsidRPr="005D58C8">
        <w:rPr>
          <w:i/>
          <w:spacing w:val="-4"/>
          <w:sz w:val="28"/>
          <w:szCs w:val="28"/>
          <w:u w:val="single"/>
        </w:rPr>
        <w:t>Цель: развитие мышления, речи</w:t>
      </w:r>
      <w:r>
        <w:rPr>
          <w:i/>
          <w:spacing w:val="-4"/>
          <w:sz w:val="28"/>
          <w:szCs w:val="28"/>
          <w:u w:val="single"/>
        </w:rPr>
        <w:t xml:space="preserve"> учащихся</w:t>
      </w:r>
      <w:r w:rsidRPr="005D58C8">
        <w:rPr>
          <w:i/>
          <w:spacing w:val="-4"/>
          <w:sz w:val="28"/>
          <w:szCs w:val="28"/>
          <w:u w:val="single"/>
        </w:rPr>
        <w:t>.</w:t>
      </w:r>
    </w:p>
    <w:p w:rsidR="00813D18" w:rsidRPr="005D58C8" w:rsidRDefault="00813D18" w:rsidP="00FD6935">
      <w:pPr>
        <w:shd w:val="clear" w:color="auto" w:fill="FFFFFF"/>
        <w:ind w:left="38"/>
        <w:rPr>
          <w:spacing w:val="3"/>
          <w:sz w:val="28"/>
          <w:szCs w:val="28"/>
        </w:rPr>
      </w:pPr>
      <w:r w:rsidRPr="005D58C8">
        <w:rPr>
          <w:spacing w:val="3"/>
          <w:sz w:val="28"/>
          <w:szCs w:val="28"/>
        </w:rPr>
        <w:t xml:space="preserve">        </w:t>
      </w:r>
      <w:r w:rsidRPr="005D58C8">
        <w:rPr>
          <w:sz w:val="28"/>
          <w:szCs w:val="28"/>
        </w:rPr>
        <w:t xml:space="preserve">          Значение слова  «любовь» (по словарю русского языка С.Ожегова) – чувство самоотверженной, сердечной привязанности</w:t>
      </w:r>
      <w:r w:rsidRPr="005D58C8">
        <w:rPr>
          <w:spacing w:val="3"/>
          <w:sz w:val="28"/>
          <w:szCs w:val="28"/>
        </w:rPr>
        <w:t>.</w:t>
      </w:r>
    </w:p>
    <w:p w:rsidR="00813D18" w:rsidRPr="005D58C8" w:rsidRDefault="00813D18" w:rsidP="001F12EA">
      <w:pPr>
        <w:shd w:val="clear" w:color="auto" w:fill="FFFFFF"/>
        <w:ind w:left="38"/>
        <w:rPr>
          <w:sz w:val="28"/>
          <w:szCs w:val="28"/>
        </w:rPr>
      </w:pPr>
      <w:r w:rsidRPr="005D58C8">
        <w:rPr>
          <w:spacing w:val="3"/>
          <w:sz w:val="28"/>
          <w:szCs w:val="28"/>
        </w:rPr>
        <w:t xml:space="preserve">                Значение слова «благоговеть» - без меры, глубоко уважать и ценить чьи-то достоинства.</w:t>
      </w:r>
      <w:r w:rsidRPr="005D58C8">
        <w:rPr>
          <w:sz w:val="28"/>
          <w:szCs w:val="28"/>
        </w:rPr>
        <w:t xml:space="preserve"> (</w:t>
      </w:r>
      <w:r w:rsidRPr="005D58C8">
        <w:rPr>
          <w:i/>
          <w:sz w:val="28"/>
          <w:szCs w:val="28"/>
        </w:rPr>
        <w:t>Зачитывают подготовленные ученики)</w:t>
      </w:r>
    </w:p>
    <w:p w:rsidR="00813D18" w:rsidRPr="005D58C8" w:rsidRDefault="00813D18" w:rsidP="00FD6935">
      <w:pPr>
        <w:rPr>
          <w:i/>
          <w:sz w:val="28"/>
          <w:szCs w:val="28"/>
        </w:rPr>
      </w:pPr>
    </w:p>
    <w:p w:rsidR="00813D18" w:rsidRPr="005D58C8" w:rsidRDefault="00813D18" w:rsidP="00FD6935">
      <w:pPr>
        <w:rPr>
          <w:b/>
          <w:spacing w:val="-1"/>
          <w:sz w:val="28"/>
          <w:szCs w:val="28"/>
          <w:u w:val="single"/>
        </w:rPr>
      </w:pPr>
      <w:r w:rsidRPr="005D58C8">
        <w:rPr>
          <w:b/>
          <w:spacing w:val="-1"/>
          <w:sz w:val="28"/>
          <w:szCs w:val="28"/>
          <w:u w:val="single"/>
        </w:rPr>
        <w:t xml:space="preserve"> 3. Введение в тему урока.</w:t>
      </w:r>
      <w:r>
        <w:rPr>
          <w:b/>
          <w:spacing w:val="-1"/>
          <w:sz w:val="28"/>
          <w:szCs w:val="28"/>
          <w:u w:val="single"/>
        </w:rPr>
        <w:t xml:space="preserve"> </w:t>
      </w:r>
      <w:r w:rsidRPr="005D58C8">
        <w:rPr>
          <w:i/>
          <w:spacing w:val="-1"/>
          <w:sz w:val="28"/>
          <w:szCs w:val="28"/>
          <w:u w:val="single"/>
        </w:rPr>
        <w:t>Цель коррекция внимания, аналитико-синтетической деятельности.</w:t>
      </w:r>
      <w:r>
        <w:rPr>
          <w:b/>
          <w:spacing w:val="-1"/>
          <w:sz w:val="28"/>
          <w:szCs w:val="28"/>
          <w:u w:val="single"/>
        </w:rPr>
        <w:t xml:space="preserve"> </w:t>
      </w:r>
    </w:p>
    <w:p w:rsidR="00813D18" w:rsidRPr="005D58C8" w:rsidRDefault="00813D18" w:rsidP="001F12EA">
      <w:pPr>
        <w:rPr>
          <w:i/>
          <w:sz w:val="28"/>
          <w:szCs w:val="28"/>
        </w:rPr>
      </w:pPr>
      <w:r w:rsidRPr="005D58C8">
        <w:rPr>
          <w:spacing w:val="-1"/>
          <w:sz w:val="28"/>
          <w:szCs w:val="28"/>
        </w:rPr>
        <w:t xml:space="preserve">- Ребята, прочитайте тему урока. </w:t>
      </w:r>
    </w:p>
    <w:p w:rsidR="00813D18" w:rsidRPr="005D58C8" w:rsidRDefault="00813D18" w:rsidP="001F12EA">
      <w:pPr>
        <w:rPr>
          <w:i/>
          <w:sz w:val="28"/>
          <w:szCs w:val="28"/>
        </w:rPr>
      </w:pPr>
      <w:r w:rsidRPr="005D58C8">
        <w:rPr>
          <w:i/>
          <w:sz w:val="28"/>
          <w:szCs w:val="28"/>
        </w:rPr>
        <w:t xml:space="preserve">Д: </w:t>
      </w:r>
      <w:r w:rsidRPr="005D58C8">
        <w:rPr>
          <w:i/>
          <w:iCs/>
          <w:spacing w:val="4"/>
          <w:sz w:val="28"/>
          <w:szCs w:val="28"/>
        </w:rPr>
        <w:t>Изложение близко к тексту по рассказу И.С.Тургенева «Воробей».</w:t>
      </w:r>
    </w:p>
    <w:p w:rsidR="00813D18" w:rsidRPr="005D58C8" w:rsidRDefault="00813D18" w:rsidP="001F12EA">
      <w:pPr>
        <w:shd w:val="clear" w:color="auto" w:fill="FFFFFF"/>
        <w:spacing w:line="322" w:lineRule="exact"/>
        <w:ind w:left="43"/>
        <w:rPr>
          <w:sz w:val="28"/>
          <w:szCs w:val="28"/>
        </w:rPr>
      </w:pPr>
      <w:r w:rsidRPr="005D58C8">
        <w:rPr>
          <w:spacing w:val="5"/>
          <w:sz w:val="28"/>
          <w:szCs w:val="28"/>
        </w:rPr>
        <w:t>-  Как вы понимаете « изложение близко к тексту»?</w:t>
      </w:r>
    </w:p>
    <w:p w:rsidR="00813D18" w:rsidRPr="005D58C8" w:rsidRDefault="00813D18" w:rsidP="001F12EA">
      <w:pPr>
        <w:shd w:val="clear" w:color="auto" w:fill="FFFFFF"/>
        <w:spacing w:line="322" w:lineRule="exact"/>
        <w:ind w:left="43"/>
        <w:rPr>
          <w:i/>
          <w:sz w:val="28"/>
          <w:szCs w:val="28"/>
        </w:rPr>
      </w:pPr>
      <w:r w:rsidRPr="005D58C8">
        <w:rPr>
          <w:i/>
          <w:sz w:val="28"/>
          <w:szCs w:val="28"/>
        </w:rPr>
        <w:t xml:space="preserve">Д: </w:t>
      </w:r>
      <w:r w:rsidRPr="005D58C8">
        <w:rPr>
          <w:i/>
          <w:iCs/>
          <w:spacing w:val="7"/>
          <w:sz w:val="28"/>
          <w:szCs w:val="28"/>
        </w:rPr>
        <w:t>Письменный пересказ, используя слова автора.</w:t>
      </w:r>
    </w:p>
    <w:p w:rsidR="00813D18" w:rsidRPr="005D58C8" w:rsidRDefault="00813D18" w:rsidP="00E46C2C">
      <w:pPr>
        <w:rPr>
          <w:sz w:val="28"/>
          <w:szCs w:val="28"/>
        </w:rPr>
      </w:pPr>
      <w:r w:rsidRPr="005D58C8">
        <w:rPr>
          <w:sz w:val="28"/>
          <w:szCs w:val="28"/>
        </w:rPr>
        <w:t xml:space="preserve"> - Прочитайте ещё раз эпиграф нашего урока .</w:t>
      </w:r>
    </w:p>
    <w:p w:rsidR="00813D18" w:rsidRPr="005D58C8" w:rsidRDefault="00813D18" w:rsidP="00FD6935">
      <w:pPr>
        <w:tabs>
          <w:tab w:val="left" w:pos="9510"/>
        </w:tabs>
        <w:rPr>
          <w:i/>
          <w:sz w:val="28"/>
          <w:szCs w:val="28"/>
        </w:rPr>
      </w:pPr>
      <w:r w:rsidRPr="005D58C8">
        <w:rPr>
          <w:sz w:val="28"/>
          <w:szCs w:val="28"/>
        </w:rPr>
        <w:t xml:space="preserve">-Чем же держится и движется жизнь? </w:t>
      </w:r>
      <w:r w:rsidRPr="005D58C8">
        <w:rPr>
          <w:i/>
          <w:sz w:val="28"/>
          <w:szCs w:val="28"/>
        </w:rPr>
        <w:t>Д: Любовью.</w:t>
      </w:r>
      <w:r w:rsidRPr="005D58C8">
        <w:rPr>
          <w:sz w:val="28"/>
          <w:szCs w:val="28"/>
        </w:rPr>
        <w:tab/>
      </w:r>
    </w:p>
    <w:p w:rsidR="00813D18" w:rsidRPr="005D58C8" w:rsidRDefault="00813D18" w:rsidP="001F12EA">
      <w:pPr>
        <w:rPr>
          <w:sz w:val="28"/>
          <w:szCs w:val="28"/>
        </w:rPr>
      </w:pPr>
      <w:r w:rsidRPr="005D58C8">
        <w:rPr>
          <w:sz w:val="28"/>
          <w:szCs w:val="28"/>
        </w:rPr>
        <w:t>-А поможет понять и почувствовать всю значимость и силу этого чувства рассказ И. Тургенева «Воробей».</w:t>
      </w:r>
    </w:p>
    <w:p w:rsidR="00813D18" w:rsidRPr="005D58C8" w:rsidRDefault="00813D18" w:rsidP="005D58C8">
      <w:pPr>
        <w:shd w:val="clear" w:color="auto" w:fill="FFFFFF"/>
        <w:tabs>
          <w:tab w:val="left" w:pos="499"/>
        </w:tabs>
        <w:spacing w:before="302"/>
        <w:ind w:left="38"/>
        <w:rPr>
          <w:i/>
          <w:color w:val="545454"/>
          <w:spacing w:val="2"/>
          <w:sz w:val="37"/>
          <w:szCs w:val="37"/>
          <w:u w:val="single"/>
        </w:rPr>
      </w:pPr>
      <w:r w:rsidRPr="005D58C8">
        <w:rPr>
          <w:b/>
          <w:color w:val="545454"/>
          <w:spacing w:val="-16"/>
          <w:sz w:val="28"/>
          <w:szCs w:val="28"/>
          <w:u w:val="single"/>
        </w:rPr>
        <w:t xml:space="preserve">4. </w:t>
      </w:r>
      <w:r w:rsidRPr="005D58C8">
        <w:rPr>
          <w:b/>
          <w:color w:val="545454"/>
          <w:spacing w:val="2"/>
          <w:sz w:val="28"/>
          <w:szCs w:val="28"/>
          <w:u w:val="single"/>
        </w:rPr>
        <w:t>Чтение рассказа</w:t>
      </w:r>
      <w:r>
        <w:rPr>
          <w:color w:val="545454"/>
          <w:spacing w:val="2"/>
          <w:sz w:val="37"/>
          <w:szCs w:val="37"/>
          <w:u w:val="single"/>
        </w:rPr>
        <w:t xml:space="preserve">. </w:t>
      </w:r>
      <w:r w:rsidRPr="005D58C8">
        <w:rPr>
          <w:i/>
          <w:color w:val="545454"/>
          <w:spacing w:val="5"/>
          <w:sz w:val="24"/>
          <w:szCs w:val="24"/>
          <w:u w:val="single"/>
        </w:rPr>
        <w:t>Цель: Развитие слухового анализатора</w:t>
      </w:r>
      <w:r>
        <w:rPr>
          <w:i/>
          <w:color w:val="545454"/>
          <w:spacing w:val="5"/>
          <w:sz w:val="24"/>
          <w:szCs w:val="24"/>
          <w:u w:val="single"/>
        </w:rPr>
        <w:t>, мышления, внимания.</w:t>
      </w:r>
    </w:p>
    <w:p w:rsidR="00813D18" w:rsidRDefault="00813D18" w:rsidP="001F12EA">
      <w:pPr>
        <w:pStyle w:val="a0"/>
        <w:tabs>
          <w:tab w:val="left" w:pos="2595"/>
        </w:tabs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4.1. </w:t>
      </w:r>
      <w:r w:rsidRPr="00BD4C52">
        <w:rPr>
          <w:rFonts w:ascii="Times New Roman" w:hAnsi="Times New Roman"/>
          <w:sz w:val="28"/>
          <w:szCs w:val="28"/>
          <w:u w:val="single"/>
        </w:rPr>
        <w:t>Первичное чтение учителем.</w:t>
      </w:r>
    </w:p>
    <w:p w:rsidR="00813D18" w:rsidRPr="001F12EA" w:rsidRDefault="00813D18" w:rsidP="001F12EA">
      <w:pPr>
        <w:pStyle w:val="a0"/>
        <w:tabs>
          <w:tab w:val="left" w:pos="2595"/>
        </w:tabs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  <w:r w:rsidRPr="00BD4C52">
        <w:rPr>
          <w:rFonts w:ascii="Times New Roman" w:hAnsi="Times New Roman"/>
          <w:sz w:val="28"/>
          <w:szCs w:val="28"/>
        </w:rPr>
        <w:t>- Почему автор назвал воробья «героической птицей»?</w:t>
      </w:r>
    </w:p>
    <w:p w:rsidR="00813D18" w:rsidRDefault="00813D18" w:rsidP="001F12EA">
      <w:pPr>
        <w:tabs>
          <w:tab w:val="left" w:pos="2595"/>
        </w:tabs>
        <w:rPr>
          <w:sz w:val="28"/>
          <w:szCs w:val="28"/>
          <w:u w:val="single"/>
        </w:rPr>
      </w:pPr>
      <w:r w:rsidRPr="00BD4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4.2. </w:t>
      </w:r>
      <w:r w:rsidRPr="00BD4C52">
        <w:rPr>
          <w:sz w:val="28"/>
          <w:szCs w:val="28"/>
        </w:rPr>
        <w:t xml:space="preserve"> </w:t>
      </w:r>
      <w:r w:rsidRPr="00BD4C52">
        <w:rPr>
          <w:sz w:val="28"/>
          <w:szCs w:val="28"/>
          <w:u w:val="single"/>
        </w:rPr>
        <w:t>Словарная работа:</w:t>
      </w:r>
    </w:p>
    <w:p w:rsidR="00813D18" w:rsidRPr="007872B4" w:rsidRDefault="00813D18" w:rsidP="001F12EA">
      <w:pPr>
        <w:tabs>
          <w:tab w:val="left" w:pos="2595"/>
        </w:tabs>
        <w:rPr>
          <w:sz w:val="28"/>
          <w:szCs w:val="28"/>
          <w:u w:val="single"/>
        </w:rPr>
      </w:pPr>
      <w:r w:rsidRPr="00BD4C52">
        <w:rPr>
          <w:sz w:val="28"/>
          <w:szCs w:val="28"/>
        </w:rPr>
        <w:t xml:space="preserve">  </w:t>
      </w:r>
      <w:r w:rsidRPr="00BD4C52">
        <w:rPr>
          <w:b/>
          <w:sz w:val="28"/>
          <w:szCs w:val="28"/>
        </w:rPr>
        <w:t>*Благоговеть</w:t>
      </w:r>
      <w:r w:rsidRPr="00BD4C52">
        <w:rPr>
          <w:sz w:val="28"/>
          <w:szCs w:val="28"/>
        </w:rPr>
        <w:t xml:space="preserve"> – относиться с уважением, с глубочайшим почтением.</w:t>
      </w:r>
    </w:p>
    <w:p w:rsidR="00813D18" w:rsidRDefault="00813D18" w:rsidP="001F12EA">
      <w:pPr>
        <w:tabs>
          <w:tab w:val="left" w:pos="2595"/>
        </w:tabs>
        <w:rPr>
          <w:sz w:val="28"/>
          <w:szCs w:val="28"/>
        </w:rPr>
      </w:pPr>
      <w:r w:rsidRPr="00BD4C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4.3. </w:t>
      </w:r>
      <w:r w:rsidRPr="00CD3D04">
        <w:rPr>
          <w:sz w:val="28"/>
          <w:szCs w:val="28"/>
        </w:rPr>
        <w:t>Повторное самостоятельное чтение текст</w:t>
      </w:r>
      <w:r w:rsidRPr="00F51973">
        <w:rPr>
          <w:sz w:val="28"/>
          <w:szCs w:val="28"/>
        </w:rPr>
        <w:t>а.</w:t>
      </w:r>
    </w:p>
    <w:p w:rsidR="00813D18" w:rsidRDefault="00813D18" w:rsidP="001F12EA">
      <w:pPr>
        <w:tabs>
          <w:tab w:val="left" w:pos="2595"/>
        </w:tabs>
        <w:rPr>
          <w:sz w:val="28"/>
          <w:szCs w:val="28"/>
          <w:u w:val="single"/>
        </w:rPr>
      </w:pPr>
    </w:p>
    <w:p w:rsidR="00813D18" w:rsidRPr="00A87083" w:rsidRDefault="00813D18" w:rsidP="001F12EA">
      <w:pPr>
        <w:tabs>
          <w:tab w:val="left" w:pos="2595"/>
        </w:tabs>
        <w:rPr>
          <w:b/>
          <w:i/>
          <w:sz w:val="28"/>
          <w:szCs w:val="28"/>
        </w:rPr>
      </w:pPr>
      <w:r>
        <w:rPr>
          <w:sz w:val="28"/>
          <w:szCs w:val="28"/>
          <w:u w:val="single"/>
        </w:rPr>
        <w:t>5.Работа над текстом.</w:t>
      </w:r>
      <w:r w:rsidRPr="00A87083">
        <w:rPr>
          <w:b/>
          <w:i/>
          <w:sz w:val="28"/>
          <w:szCs w:val="28"/>
        </w:rPr>
        <w:t xml:space="preserve"> </w:t>
      </w:r>
      <w:r w:rsidRPr="00B33EDC">
        <w:rPr>
          <w:color w:val="545454"/>
          <w:spacing w:val="6"/>
          <w:sz w:val="24"/>
          <w:szCs w:val="24"/>
          <w:u w:val="single"/>
        </w:rPr>
        <w:t xml:space="preserve"> </w:t>
      </w:r>
      <w:r>
        <w:rPr>
          <w:color w:val="545454"/>
          <w:spacing w:val="6"/>
          <w:sz w:val="24"/>
          <w:szCs w:val="24"/>
          <w:u w:val="single"/>
        </w:rPr>
        <w:t>Цель: Коррекция слухового восприятия через повтор; развитие мышления, устной связной речи, обогащение активного словаря.</w:t>
      </w:r>
    </w:p>
    <w:p w:rsidR="00813D18" w:rsidRPr="00BD4C52" w:rsidRDefault="00813D18" w:rsidP="001F12EA">
      <w:pPr>
        <w:tabs>
          <w:tab w:val="left" w:pos="1245"/>
        </w:tabs>
        <w:rPr>
          <w:sz w:val="28"/>
          <w:szCs w:val="28"/>
        </w:rPr>
      </w:pPr>
      <w:r w:rsidRPr="00BD4C52">
        <w:rPr>
          <w:i/>
          <w:sz w:val="28"/>
          <w:szCs w:val="28"/>
        </w:rPr>
        <w:t xml:space="preserve">- </w:t>
      </w:r>
      <w:r w:rsidRPr="00BD4C52">
        <w:rPr>
          <w:sz w:val="28"/>
          <w:szCs w:val="28"/>
        </w:rPr>
        <w:t>Где происходят описанные события?</w:t>
      </w:r>
    </w:p>
    <w:p w:rsidR="00813D18" w:rsidRDefault="00813D18" w:rsidP="001F12EA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4C52">
        <w:rPr>
          <w:sz w:val="28"/>
          <w:szCs w:val="28"/>
        </w:rPr>
        <w:t>-  Прочитайте, как повела себя собака.</w:t>
      </w:r>
    </w:p>
    <w:p w:rsidR="00813D18" w:rsidRDefault="00813D18" w:rsidP="001F12EA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4C52">
        <w:rPr>
          <w:sz w:val="28"/>
          <w:szCs w:val="28"/>
        </w:rPr>
        <w:t>- Кого увидел автор на аллее?</w:t>
      </w:r>
    </w:p>
    <w:p w:rsidR="00813D18" w:rsidRPr="00BD4C52" w:rsidRDefault="00813D18" w:rsidP="001F12EA">
      <w:pPr>
        <w:tabs>
          <w:tab w:val="left" w:pos="1245"/>
        </w:tabs>
        <w:rPr>
          <w:sz w:val="28"/>
          <w:szCs w:val="28"/>
        </w:rPr>
      </w:pPr>
      <w:r w:rsidRPr="00BD4C52">
        <w:rPr>
          <w:sz w:val="28"/>
          <w:szCs w:val="28"/>
        </w:rPr>
        <w:t xml:space="preserve"> - Прочитайте, как описан воробей.</w:t>
      </w:r>
    </w:p>
    <w:p w:rsidR="00813D18" w:rsidRPr="00BD4C52" w:rsidRDefault="00813D18" w:rsidP="001F12EA">
      <w:pPr>
        <w:tabs>
          <w:tab w:val="left" w:pos="8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4C52">
        <w:rPr>
          <w:sz w:val="28"/>
          <w:szCs w:val="28"/>
        </w:rPr>
        <w:t>- Почему он сидел неподвижно, беспомощно расставив крылышки? (не умел летать)</w:t>
      </w:r>
    </w:p>
    <w:p w:rsidR="00813D18" w:rsidRPr="003F5C19" w:rsidRDefault="00813D18" w:rsidP="003F5C19">
      <w:pPr>
        <w:tabs>
          <w:tab w:val="left" w:pos="885"/>
        </w:tabs>
        <w:rPr>
          <w:sz w:val="28"/>
          <w:szCs w:val="28"/>
        </w:rPr>
      </w:pPr>
      <w:r w:rsidRPr="00BD4C52">
        <w:rPr>
          <w:sz w:val="28"/>
          <w:szCs w:val="28"/>
        </w:rPr>
        <w:t xml:space="preserve"> </w:t>
      </w:r>
      <w:r>
        <w:rPr>
          <w:color w:val="545454"/>
          <w:spacing w:val="3"/>
          <w:sz w:val="29"/>
          <w:szCs w:val="29"/>
        </w:rPr>
        <w:t xml:space="preserve">-Как вы понимаете предложение: «....он жертвовал собою»? </w:t>
      </w:r>
      <w:r>
        <w:rPr>
          <w:i/>
          <w:iCs/>
          <w:color w:val="545454"/>
          <w:spacing w:val="8"/>
          <w:sz w:val="29"/>
          <w:szCs w:val="29"/>
        </w:rPr>
        <w:t>Д: Готов был умереть, о себе не думал.</w:t>
      </w:r>
    </w:p>
    <w:p w:rsidR="00813D18" w:rsidRDefault="00813D18" w:rsidP="008B7F2B">
      <w:pPr>
        <w:shd w:val="clear" w:color="auto" w:fill="FFFFFF"/>
        <w:tabs>
          <w:tab w:val="left" w:pos="206"/>
        </w:tabs>
        <w:spacing w:line="322" w:lineRule="exact"/>
        <w:ind w:left="5"/>
      </w:pPr>
      <w:r>
        <w:rPr>
          <w:i/>
          <w:iCs/>
          <w:color w:val="545454"/>
          <w:sz w:val="29"/>
          <w:szCs w:val="29"/>
        </w:rPr>
        <w:t>-</w:t>
      </w:r>
      <w:r>
        <w:rPr>
          <w:i/>
          <w:iCs/>
          <w:color w:val="545454"/>
          <w:sz w:val="29"/>
          <w:szCs w:val="29"/>
        </w:rPr>
        <w:tab/>
      </w:r>
      <w:r>
        <w:rPr>
          <w:color w:val="545454"/>
          <w:spacing w:val="2"/>
          <w:sz w:val="29"/>
          <w:szCs w:val="29"/>
        </w:rPr>
        <w:t>Что заставило воробья жертвовать собой?</w:t>
      </w:r>
    </w:p>
    <w:p w:rsidR="00813D18" w:rsidRDefault="00813D18" w:rsidP="008B7F2B">
      <w:pPr>
        <w:shd w:val="clear" w:color="auto" w:fill="FFFFFF"/>
        <w:spacing w:line="322" w:lineRule="exact"/>
        <w:ind w:left="10"/>
      </w:pPr>
      <w:r>
        <w:rPr>
          <w:i/>
          <w:iCs/>
          <w:color w:val="545454"/>
          <w:spacing w:val="10"/>
          <w:sz w:val="28"/>
          <w:szCs w:val="28"/>
        </w:rPr>
        <w:t>Д: Воробей хотел спасти своего птенца, потому что любил его.</w:t>
      </w:r>
    </w:p>
    <w:p w:rsidR="00813D18" w:rsidRDefault="00813D18" w:rsidP="008B7F2B">
      <w:pPr>
        <w:shd w:val="clear" w:color="auto" w:fill="FFFFFF"/>
        <w:tabs>
          <w:tab w:val="left" w:pos="206"/>
        </w:tabs>
        <w:spacing w:line="322" w:lineRule="exact"/>
        <w:ind w:left="5" w:right="4800"/>
        <w:rPr>
          <w:i/>
          <w:iCs/>
          <w:color w:val="545454"/>
          <w:spacing w:val="5"/>
          <w:sz w:val="29"/>
          <w:szCs w:val="29"/>
        </w:rPr>
      </w:pPr>
      <w:r>
        <w:rPr>
          <w:i/>
          <w:iCs/>
          <w:color w:val="545454"/>
          <w:sz w:val="29"/>
          <w:szCs w:val="29"/>
        </w:rPr>
        <w:t>-</w:t>
      </w:r>
      <w:r>
        <w:rPr>
          <w:i/>
          <w:iCs/>
          <w:color w:val="545454"/>
          <w:sz w:val="29"/>
          <w:szCs w:val="29"/>
        </w:rPr>
        <w:tab/>
      </w:r>
      <w:r>
        <w:rPr>
          <w:color w:val="545454"/>
          <w:sz w:val="29"/>
          <w:szCs w:val="29"/>
        </w:rPr>
        <w:t>Какова основная мысль рассказа?</w:t>
      </w:r>
      <w:r>
        <w:rPr>
          <w:color w:val="545454"/>
          <w:sz w:val="29"/>
          <w:szCs w:val="29"/>
        </w:rPr>
        <w:br/>
      </w:r>
      <w:r>
        <w:rPr>
          <w:i/>
          <w:iCs/>
          <w:color w:val="545454"/>
          <w:spacing w:val="5"/>
          <w:sz w:val="29"/>
          <w:szCs w:val="29"/>
        </w:rPr>
        <w:t>Д: Любовь родителей к детям.</w:t>
      </w:r>
    </w:p>
    <w:p w:rsidR="00813D18" w:rsidRPr="00A87083" w:rsidRDefault="00813D18" w:rsidP="008B7F2B">
      <w:pPr>
        <w:shd w:val="clear" w:color="auto" w:fill="FFFFFF"/>
        <w:tabs>
          <w:tab w:val="left" w:pos="206"/>
        </w:tabs>
        <w:spacing w:line="322" w:lineRule="exact"/>
        <w:ind w:left="5" w:right="4800"/>
        <w:rPr>
          <w:i/>
          <w:iCs/>
          <w:color w:val="545454"/>
          <w:spacing w:val="5"/>
          <w:sz w:val="29"/>
          <w:szCs w:val="29"/>
          <w:u w:val="single"/>
        </w:rPr>
      </w:pPr>
    </w:p>
    <w:p w:rsidR="00813D18" w:rsidRPr="00A87083" w:rsidRDefault="00813D18" w:rsidP="00A87083">
      <w:pPr>
        <w:shd w:val="clear" w:color="auto" w:fill="FFFFFF"/>
        <w:tabs>
          <w:tab w:val="left" w:pos="206"/>
        </w:tabs>
        <w:spacing w:line="322" w:lineRule="exact"/>
        <w:ind w:left="5" w:right="-611"/>
        <w:rPr>
          <w:b/>
          <w:i/>
          <w:iCs/>
          <w:color w:val="545454"/>
          <w:spacing w:val="5"/>
          <w:sz w:val="29"/>
          <w:szCs w:val="29"/>
        </w:rPr>
      </w:pPr>
      <w:r w:rsidRPr="00A87083">
        <w:rPr>
          <w:b/>
          <w:iCs/>
          <w:color w:val="545454"/>
          <w:spacing w:val="5"/>
          <w:sz w:val="29"/>
          <w:szCs w:val="29"/>
          <w:u w:val="single"/>
        </w:rPr>
        <w:t>6.Работа над языковыми   средствами.</w:t>
      </w:r>
      <w:r w:rsidRPr="00A87083">
        <w:rPr>
          <w:color w:val="555555"/>
          <w:spacing w:val="7"/>
          <w:sz w:val="24"/>
          <w:szCs w:val="24"/>
          <w:u w:val="single"/>
        </w:rPr>
        <w:t xml:space="preserve"> </w:t>
      </w:r>
      <w:r w:rsidRPr="00A87083">
        <w:rPr>
          <w:i/>
          <w:color w:val="555555"/>
          <w:spacing w:val="7"/>
          <w:sz w:val="24"/>
          <w:szCs w:val="24"/>
          <w:u w:val="single"/>
        </w:rPr>
        <w:t>Цель:Коррекция внимания, развитие процессов памяти, через воспроизведение прочитаного текста</w:t>
      </w:r>
    </w:p>
    <w:p w:rsidR="00813D18" w:rsidRDefault="00813D18" w:rsidP="00A87083">
      <w:pPr>
        <w:shd w:val="clear" w:color="auto" w:fill="FFFFFF"/>
        <w:spacing w:line="322" w:lineRule="exact"/>
        <w:ind w:left="38"/>
      </w:pPr>
      <w:r>
        <w:rPr>
          <w:color w:val="555555"/>
          <w:spacing w:val="6"/>
          <w:sz w:val="29"/>
          <w:szCs w:val="29"/>
        </w:rPr>
        <w:t xml:space="preserve">-Для того чтобы эту мысль раскрыть ярче, писатель продумано отбирал </w:t>
      </w:r>
      <w:r>
        <w:rPr>
          <w:color w:val="555555"/>
          <w:spacing w:val="3"/>
          <w:sz w:val="29"/>
          <w:szCs w:val="29"/>
        </w:rPr>
        <w:t xml:space="preserve">каждое слово, каждое выражение. На некоторые из них мы обратим особое </w:t>
      </w:r>
      <w:r>
        <w:rPr>
          <w:color w:val="555555"/>
          <w:spacing w:val="-7"/>
          <w:sz w:val="29"/>
          <w:szCs w:val="29"/>
        </w:rPr>
        <w:t>внимание.</w:t>
      </w:r>
    </w:p>
    <w:p w:rsidR="00813D18" w:rsidRDefault="00813D18" w:rsidP="00A87083">
      <w:pPr>
        <w:shd w:val="clear" w:color="auto" w:fill="FFFFFF"/>
        <w:spacing w:line="322" w:lineRule="exact"/>
        <w:ind w:left="38"/>
      </w:pPr>
      <w:r>
        <w:rPr>
          <w:color w:val="555555"/>
          <w:spacing w:val="4"/>
          <w:sz w:val="29"/>
          <w:szCs w:val="29"/>
        </w:rPr>
        <w:t xml:space="preserve">-Прочитайте, как описывается в рассказе молодой воробей, что усиливает </w:t>
      </w:r>
      <w:r>
        <w:rPr>
          <w:color w:val="555555"/>
          <w:spacing w:val="1"/>
          <w:sz w:val="29"/>
          <w:szCs w:val="29"/>
        </w:rPr>
        <w:t xml:space="preserve">наше впечатление о маленьком воробушке, как о совершено беспомощном? </w:t>
      </w:r>
      <w:r>
        <w:rPr>
          <w:i/>
          <w:iCs/>
          <w:color w:val="555555"/>
          <w:spacing w:val="8"/>
          <w:sz w:val="29"/>
          <w:szCs w:val="29"/>
        </w:rPr>
        <w:t>Д: - Молодой воробей был с желтизной около клюва и пухом на голове.</w:t>
      </w:r>
    </w:p>
    <w:p w:rsidR="00813D18" w:rsidRDefault="00813D18" w:rsidP="008B7F2B">
      <w:pPr>
        <w:shd w:val="clear" w:color="auto" w:fill="FFFFFF"/>
        <w:spacing w:line="322" w:lineRule="exact"/>
        <w:ind w:left="43" w:right="557" w:firstLine="427"/>
      </w:pPr>
      <w:r>
        <w:rPr>
          <w:i/>
          <w:iCs/>
          <w:color w:val="555555"/>
          <w:spacing w:val="5"/>
          <w:sz w:val="29"/>
          <w:szCs w:val="29"/>
        </w:rPr>
        <w:t xml:space="preserve">-Воробушек был настолько мал, что он ещё не оперился, а только </w:t>
      </w:r>
      <w:r>
        <w:rPr>
          <w:i/>
          <w:iCs/>
          <w:color w:val="555555"/>
          <w:spacing w:val="-2"/>
          <w:sz w:val="29"/>
          <w:szCs w:val="29"/>
        </w:rPr>
        <w:t>покрылся пухом.</w:t>
      </w:r>
    </w:p>
    <w:p w:rsidR="00813D18" w:rsidRDefault="00813D18" w:rsidP="008B7F2B">
      <w:pPr>
        <w:shd w:val="clear" w:color="auto" w:fill="FFFFFF"/>
        <w:spacing w:line="322" w:lineRule="exact"/>
        <w:ind w:left="480"/>
      </w:pPr>
      <w:r>
        <w:rPr>
          <w:i/>
          <w:iCs/>
          <w:color w:val="555555"/>
          <w:spacing w:val="2"/>
          <w:sz w:val="29"/>
          <w:szCs w:val="29"/>
        </w:rPr>
        <w:t>Он сидел неподвижно, беспомощно растопырив едва прораставшие</w:t>
      </w:r>
    </w:p>
    <w:p w:rsidR="00813D18" w:rsidRDefault="00813D18" w:rsidP="008B7F2B">
      <w:pPr>
        <w:shd w:val="clear" w:color="auto" w:fill="FFFFFF"/>
        <w:spacing w:line="322" w:lineRule="exact"/>
        <w:ind w:left="475"/>
      </w:pPr>
      <w:r>
        <w:rPr>
          <w:i/>
          <w:iCs/>
          <w:color w:val="555555"/>
          <w:spacing w:val="-3"/>
          <w:sz w:val="28"/>
          <w:szCs w:val="28"/>
        </w:rPr>
        <w:t>крылышки.</w:t>
      </w:r>
    </w:p>
    <w:p w:rsidR="00813D18" w:rsidRDefault="00813D18" w:rsidP="008B7F2B">
      <w:pPr>
        <w:shd w:val="clear" w:color="auto" w:fill="FFFFFF"/>
        <w:spacing w:line="322" w:lineRule="exact"/>
        <w:ind w:left="5"/>
        <w:rPr>
          <w:color w:val="555555"/>
          <w:spacing w:val="2"/>
          <w:sz w:val="29"/>
          <w:szCs w:val="29"/>
        </w:rPr>
      </w:pPr>
      <w:r>
        <w:rPr>
          <w:color w:val="555555"/>
          <w:spacing w:val="3"/>
          <w:sz w:val="29"/>
          <w:szCs w:val="29"/>
        </w:rPr>
        <w:t xml:space="preserve">-  Прочитайте, как автор подчёркивает, что воробей бросился спасать своё детище, не раздумывая, не теряя ни секунды.   4,5,6 абзацы. </w:t>
      </w:r>
      <w:r>
        <w:rPr>
          <w:color w:val="555555"/>
          <w:spacing w:val="2"/>
          <w:sz w:val="29"/>
          <w:szCs w:val="29"/>
        </w:rPr>
        <w:t>Выберите глаголы, которые показывают действия старого воробья.</w:t>
      </w:r>
    </w:p>
    <w:p w:rsidR="00813D18" w:rsidRDefault="00813D18" w:rsidP="008B7F2B">
      <w:pPr>
        <w:shd w:val="clear" w:color="auto" w:fill="FFFFFF"/>
        <w:spacing w:line="322" w:lineRule="exact"/>
        <w:ind w:left="5"/>
        <w:rPr>
          <w:i/>
          <w:iCs/>
          <w:color w:val="555555"/>
          <w:spacing w:val="4"/>
          <w:sz w:val="29"/>
          <w:szCs w:val="29"/>
        </w:rPr>
      </w:pPr>
      <w:r>
        <w:rPr>
          <w:color w:val="555555"/>
          <w:spacing w:val="2"/>
          <w:sz w:val="29"/>
          <w:szCs w:val="29"/>
        </w:rPr>
        <w:t xml:space="preserve"> </w:t>
      </w:r>
      <w:r>
        <w:rPr>
          <w:i/>
          <w:iCs/>
          <w:color w:val="555555"/>
          <w:spacing w:val="5"/>
          <w:sz w:val="29"/>
          <w:szCs w:val="29"/>
        </w:rPr>
        <w:t xml:space="preserve">Д: Сорвавшись с дерева, упал камнем, прыгнул, ринулся, сила сильнее его </w:t>
      </w:r>
      <w:r>
        <w:rPr>
          <w:i/>
          <w:iCs/>
          <w:color w:val="555555"/>
          <w:spacing w:val="4"/>
          <w:sz w:val="29"/>
          <w:szCs w:val="29"/>
        </w:rPr>
        <w:t>воли сбросила его оттуда (с высокой безопасной ветки).</w:t>
      </w:r>
    </w:p>
    <w:p w:rsidR="00813D18" w:rsidRDefault="00813D18" w:rsidP="008B7F2B">
      <w:pPr>
        <w:shd w:val="clear" w:color="auto" w:fill="FFFFFF"/>
        <w:spacing w:line="322" w:lineRule="exact"/>
        <w:ind w:left="5"/>
      </w:pPr>
      <w:r>
        <w:rPr>
          <w:i/>
          <w:iCs/>
          <w:color w:val="555555"/>
          <w:spacing w:val="4"/>
          <w:sz w:val="29"/>
          <w:szCs w:val="29"/>
        </w:rPr>
        <w:t xml:space="preserve"> </w:t>
      </w:r>
      <w:r>
        <w:rPr>
          <w:color w:val="555555"/>
          <w:spacing w:val="5"/>
          <w:sz w:val="29"/>
          <w:szCs w:val="29"/>
        </w:rPr>
        <w:t xml:space="preserve">-Как показывает писатель, что, спасая своё детище, старый воробей </w:t>
      </w:r>
      <w:r>
        <w:rPr>
          <w:color w:val="555555"/>
          <w:spacing w:val="1"/>
          <w:sz w:val="29"/>
          <w:szCs w:val="29"/>
        </w:rPr>
        <w:t>жертвовал своей жизнью?</w:t>
      </w:r>
    </w:p>
    <w:p w:rsidR="00813D18" w:rsidRDefault="00813D18" w:rsidP="008B7F2B">
      <w:pPr>
        <w:shd w:val="clear" w:color="auto" w:fill="FFFFFF"/>
        <w:spacing w:line="322" w:lineRule="exact"/>
        <w:ind w:left="43"/>
      </w:pPr>
      <w:r>
        <w:rPr>
          <w:i/>
          <w:iCs/>
          <w:color w:val="555555"/>
          <w:spacing w:val="3"/>
          <w:sz w:val="29"/>
          <w:szCs w:val="29"/>
        </w:rPr>
        <w:t xml:space="preserve">Д: Воробей маленький комочек, а собака громадное чудовище, и, несмотря </w:t>
      </w:r>
      <w:r>
        <w:rPr>
          <w:i/>
          <w:iCs/>
          <w:color w:val="555555"/>
          <w:spacing w:val="5"/>
          <w:sz w:val="29"/>
          <w:szCs w:val="29"/>
        </w:rPr>
        <w:t xml:space="preserve">на это, старый воробей камнем упал перед самой её мордой, прыгнул раза два в направлении её зубастой пасти, заслонил собой своё детище. </w:t>
      </w:r>
      <w:r>
        <w:rPr>
          <w:i/>
          <w:iCs/>
          <w:color w:val="555555"/>
          <w:spacing w:val="2"/>
          <w:sz w:val="29"/>
          <w:szCs w:val="29"/>
        </w:rPr>
        <w:t>- -</w:t>
      </w:r>
      <w:r>
        <w:rPr>
          <w:color w:val="555555"/>
          <w:spacing w:val="2"/>
          <w:sz w:val="29"/>
          <w:szCs w:val="29"/>
        </w:rPr>
        <w:t>Что побудило воробья жертвовать собой?</w:t>
      </w:r>
    </w:p>
    <w:p w:rsidR="00813D18" w:rsidRDefault="00813D18" w:rsidP="008B7F2B">
      <w:pPr>
        <w:shd w:val="clear" w:color="auto" w:fill="FFFFFF"/>
        <w:spacing w:line="322" w:lineRule="exact"/>
        <w:ind w:left="43"/>
        <w:rPr>
          <w:i/>
          <w:iCs/>
          <w:color w:val="555555"/>
          <w:spacing w:val="2"/>
          <w:sz w:val="29"/>
          <w:szCs w:val="29"/>
        </w:rPr>
      </w:pPr>
      <w:r>
        <w:rPr>
          <w:i/>
          <w:iCs/>
          <w:color w:val="555555"/>
          <w:spacing w:val="6"/>
          <w:sz w:val="29"/>
          <w:szCs w:val="29"/>
        </w:rPr>
        <w:t xml:space="preserve">Д: Сипа сильнее его соли, сбросила его оттуда, видно и  Трезор признал </w:t>
      </w:r>
      <w:r>
        <w:rPr>
          <w:i/>
          <w:iCs/>
          <w:color w:val="555555"/>
          <w:spacing w:val="5"/>
          <w:sz w:val="29"/>
          <w:szCs w:val="29"/>
        </w:rPr>
        <w:t xml:space="preserve">эту силу, я благоговел перед маленькой птичкой, перед любовным её </w:t>
      </w:r>
      <w:r>
        <w:rPr>
          <w:i/>
          <w:iCs/>
          <w:color w:val="555555"/>
          <w:spacing w:val="2"/>
          <w:sz w:val="29"/>
          <w:szCs w:val="29"/>
        </w:rPr>
        <w:t>порывом, любовь сильнее страха смерти.</w:t>
      </w:r>
    </w:p>
    <w:p w:rsidR="00813D18" w:rsidRDefault="00813D18" w:rsidP="003F5C19">
      <w:pPr>
        <w:jc w:val="both"/>
        <w:rPr>
          <w:sz w:val="28"/>
          <w:szCs w:val="28"/>
        </w:rPr>
      </w:pPr>
      <w:r w:rsidRPr="0074589C">
        <w:rPr>
          <w:sz w:val="28"/>
          <w:szCs w:val="28"/>
        </w:rPr>
        <w:t>- Сколько моментов в рассказе уделено описанию чувства страха? Так может быть страх сильнее любви?</w:t>
      </w:r>
    </w:p>
    <w:p w:rsidR="00813D18" w:rsidRPr="00A87083" w:rsidRDefault="00813D18" w:rsidP="003F5C19">
      <w:pPr>
        <w:jc w:val="both"/>
        <w:rPr>
          <w:i/>
          <w:sz w:val="28"/>
          <w:szCs w:val="28"/>
        </w:rPr>
      </w:pPr>
      <w:r w:rsidRPr="00A87083">
        <w:rPr>
          <w:i/>
          <w:sz w:val="28"/>
          <w:szCs w:val="28"/>
        </w:rPr>
        <w:t>Д:</w:t>
      </w:r>
      <w:r>
        <w:rPr>
          <w:i/>
          <w:sz w:val="28"/>
          <w:szCs w:val="28"/>
        </w:rPr>
        <w:t xml:space="preserve"> </w:t>
      </w:r>
      <w:r w:rsidRPr="00A87083">
        <w:rPr>
          <w:i/>
          <w:sz w:val="28"/>
          <w:szCs w:val="28"/>
        </w:rPr>
        <w:t xml:space="preserve">Автор много внимания уделяет описанию страха, но </w:t>
      </w:r>
      <w:r>
        <w:rPr>
          <w:i/>
          <w:sz w:val="28"/>
          <w:szCs w:val="28"/>
        </w:rPr>
        <w:t>любовь побеждает.</w:t>
      </w:r>
    </w:p>
    <w:p w:rsidR="00813D18" w:rsidRPr="0074589C" w:rsidRDefault="00813D18" w:rsidP="003F5C19">
      <w:pPr>
        <w:jc w:val="both"/>
        <w:rPr>
          <w:sz w:val="28"/>
          <w:szCs w:val="28"/>
        </w:rPr>
      </w:pPr>
      <w:r w:rsidRPr="0074589C">
        <w:rPr>
          <w:sz w:val="28"/>
          <w:szCs w:val="28"/>
        </w:rPr>
        <w:t xml:space="preserve">- Действительно ли любовь – это сила? Как говорит об этом автор? </w:t>
      </w:r>
    </w:p>
    <w:p w:rsidR="00813D18" w:rsidRPr="00A87083" w:rsidRDefault="00813D18" w:rsidP="003F5C19">
      <w:pPr>
        <w:jc w:val="both"/>
        <w:rPr>
          <w:i/>
          <w:sz w:val="28"/>
          <w:szCs w:val="28"/>
        </w:rPr>
      </w:pPr>
      <w:r w:rsidRPr="00A87083">
        <w:rPr>
          <w:i/>
          <w:sz w:val="28"/>
          <w:szCs w:val="28"/>
        </w:rPr>
        <w:t>Д:</w:t>
      </w:r>
      <w:r>
        <w:rPr>
          <w:i/>
          <w:sz w:val="28"/>
          <w:szCs w:val="28"/>
        </w:rPr>
        <w:t xml:space="preserve"> </w:t>
      </w:r>
      <w:r w:rsidRPr="00A87083">
        <w:rPr>
          <w:i/>
          <w:sz w:val="28"/>
          <w:szCs w:val="28"/>
        </w:rPr>
        <w:t>Дети зачитывают 7,8,9 абзацы.</w:t>
      </w:r>
    </w:p>
    <w:p w:rsidR="00813D18" w:rsidRDefault="00813D18" w:rsidP="003F5C19">
      <w:pPr>
        <w:jc w:val="both"/>
        <w:rPr>
          <w:sz w:val="28"/>
          <w:szCs w:val="28"/>
        </w:rPr>
      </w:pPr>
      <w:r w:rsidRPr="0074589C">
        <w:rPr>
          <w:sz w:val="28"/>
          <w:szCs w:val="28"/>
        </w:rPr>
        <w:t>- Какой эпизод в рассказе производит</w:t>
      </w:r>
      <w:r w:rsidRPr="0074589C">
        <w:rPr>
          <w:b/>
          <w:sz w:val="28"/>
          <w:szCs w:val="28"/>
        </w:rPr>
        <w:t xml:space="preserve"> </w:t>
      </w:r>
      <w:r w:rsidRPr="0074589C">
        <w:rPr>
          <w:sz w:val="28"/>
          <w:szCs w:val="28"/>
        </w:rPr>
        <w:t xml:space="preserve">«сильное» впечатление? Почему? </w:t>
      </w:r>
    </w:p>
    <w:p w:rsidR="00813D18" w:rsidRPr="00A87083" w:rsidRDefault="00813D18" w:rsidP="003F5C19">
      <w:pPr>
        <w:jc w:val="both"/>
        <w:rPr>
          <w:i/>
          <w:sz w:val="28"/>
          <w:szCs w:val="28"/>
        </w:rPr>
      </w:pPr>
      <w:r w:rsidRPr="00A87083">
        <w:rPr>
          <w:i/>
          <w:sz w:val="28"/>
          <w:szCs w:val="28"/>
        </w:rPr>
        <w:t>Д:</w:t>
      </w:r>
      <w:r>
        <w:rPr>
          <w:i/>
          <w:sz w:val="28"/>
          <w:szCs w:val="28"/>
        </w:rPr>
        <w:t xml:space="preserve"> </w:t>
      </w:r>
      <w:r w:rsidRPr="00A87083">
        <w:rPr>
          <w:i/>
          <w:sz w:val="28"/>
          <w:szCs w:val="28"/>
        </w:rPr>
        <w:t>Дети зачитывают 4,5,6 абзацы.</w:t>
      </w:r>
    </w:p>
    <w:p w:rsidR="00813D18" w:rsidRPr="00A87083" w:rsidRDefault="00813D18" w:rsidP="0087217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589C">
        <w:rPr>
          <w:sz w:val="28"/>
          <w:szCs w:val="28"/>
        </w:rPr>
        <w:t xml:space="preserve">Как выглядел старый воробей, защищая птенца? </w:t>
      </w:r>
      <w:r>
        <w:rPr>
          <w:color w:val="555555"/>
          <w:spacing w:val="2"/>
          <w:sz w:val="29"/>
          <w:szCs w:val="29"/>
        </w:rPr>
        <w:t xml:space="preserve">Отметьте слова и выражения, которые помогают </w:t>
      </w:r>
      <w:r>
        <w:rPr>
          <w:color w:val="555555"/>
          <w:spacing w:val="3"/>
          <w:sz w:val="29"/>
          <w:szCs w:val="29"/>
        </w:rPr>
        <w:t>нам ярко представить страх и отчаянье старого воробья.</w:t>
      </w:r>
    </w:p>
    <w:p w:rsidR="00813D18" w:rsidRPr="0074589C" w:rsidRDefault="00813D18" w:rsidP="00872170">
      <w:pPr>
        <w:jc w:val="both"/>
        <w:rPr>
          <w:sz w:val="28"/>
          <w:szCs w:val="28"/>
        </w:rPr>
      </w:pPr>
      <w:r>
        <w:rPr>
          <w:color w:val="555555"/>
          <w:spacing w:val="3"/>
          <w:sz w:val="29"/>
          <w:szCs w:val="29"/>
        </w:rPr>
        <w:t xml:space="preserve"> </w:t>
      </w:r>
      <w:r>
        <w:rPr>
          <w:i/>
          <w:iCs/>
          <w:color w:val="555555"/>
          <w:spacing w:val="6"/>
          <w:sz w:val="29"/>
          <w:szCs w:val="29"/>
        </w:rPr>
        <w:t xml:space="preserve">Д: Старый воробей- весь взъерошенный искажённый, его отчаянный и </w:t>
      </w:r>
      <w:r>
        <w:rPr>
          <w:i/>
          <w:iCs/>
          <w:color w:val="555555"/>
          <w:spacing w:val="4"/>
          <w:sz w:val="29"/>
          <w:szCs w:val="29"/>
        </w:rPr>
        <w:t xml:space="preserve">жалкий голосок одичал и охрип, маленькое тело трепетало от ужаса. </w:t>
      </w:r>
      <w:r>
        <w:rPr>
          <w:color w:val="555555"/>
          <w:spacing w:val="3"/>
          <w:sz w:val="29"/>
          <w:szCs w:val="29"/>
        </w:rPr>
        <w:t>-</w:t>
      </w:r>
    </w:p>
    <w:p w:rsidR="00813D18" w:rsidRDefault="00813D18" w:rsidP="00872170">
      <w:pPr>
        <w:jc w:val="both"/>
        <w:rPr>
          <w:sz w:val="28"/>
          <w:szCs w:val="28"/>
        </w:rPr>
      </w:pPr>
      <w:r w:rsidRPr="0074589C">
        <w:rPr>
          <w:sz w:val="28"/>
          <w:szCs w:val="28"/>
        </w:rPr>
        <w:t xml:space="preserve">- Что </w:t>
      </w:r>
      <w:r>
        <w:rPr>
          <w:sz w:val="28"/>
          <w:szCs w:val="28"/>
        </w:rPr>
        <w:t xml:space="preserve">воробей </w:t>
      </w:r>
      <w:r w:rsidRPr="0074589C">
        <w:rPr>
          <w:sz w:val="28"/>
          <w:szCs w:val="28"/>
        </w:rPr>
        <w:t>чувствовал в этот момент?</w:t>
      </w:r>
      <w:r w:rsidRPr="00872170">
        <w:rPr>
          <w:color w:val="555555"/>
          <w:spacing w:val="2"/>
          <w:sz w:val="29"/>
          <w:szCs w:val="29"/>
        </w:rPr>
        <w:t xml:space="preserve"> </w:t>
      </w:r>
    </w:p>
    <w:p w:rsidR="00813D18" w:rsidRPr="00A87083" w:rsidRDefault="00813D18" w:rsidP="00872170">
      <w:pPr>
        <w:jc w:val="both"/>
        <w:rPr>
          <w:i/>
          <w:sz w:val="28"/>
          <w:szCs w:val="28"/>
        </w:rPr>
      </w:pPr>
      <w:r w:rsidRPr="00A87083">
        <w:rPr>
          <w:i/>
          <w:sz w:val="28"/>
          <w:szCs w:val="28"/>
        </w:rPr>
        <w:t>Д:</w:t>
      </w:r>
      <w:r>
        <w:rPr>
          <w:i/>
          <w:sz w:val="28"/>
          <w:szCs w:val="28"/>
        </w:rPr>
        <w:t xml:space="preserve"> </w:t>
      </w:r>
      <w:r w:rsidRPr="00A87083">
        <w:rPr>
          <w:i/>
          <w:sz w:val="28"/>
          <w:szCs w:val="28"/>
        </w:rPr>
        <w:t>Воробей испытывал ужас, страх перед собакой, но</w:t>
      </w:r>
      <w:r>
        <w:rPr>
          <w:i/>
          <w:sz w:val="28"/>
          <w:szCs w:val="28"/>
        </w:rPr>
        <w:t xml:space="preserve"> в то же время любовь к птенцу.</w:t>
      </w:r>
    </w:p>
    <w:p w:rsidR="00813D18" w:rsidRPr="0074589C" w:rsidRDefault="00813D18" w:rsidP="00872170">
      <w:pPr>
        <w:jc w:val="both"/>
        <w:rPr>
          <w:sz w:val="28"/>
          <w:szCs w:val="28"/>
        </w:rPr>
      </w:pPr>
      <w:r w:rsidRPr="0074589C">
        <w:rPr>
          <w:sz w:val="28"/>
          <w:szCs w:val="28"/>
        </w:rPr>
        <w:t xml:space="preserve">- А как выглядела собака именно в этот момент? </w:t>
      </w:r>
    </w:p>
    <w:p w:rsidR="00813D18" w:rsidRPr="0074589C" w:rsidRDefault="00813D18" w:rsidP="00872170">
      <w:pPr>
        <w:jc w:val="both"/>
        <w:rPr>
          <w:sz w:val="28"/>
          <w:szCs w:val="28"/>
        </w:rPr>
      </w:pPr>
      <w:r w:rsidRPr="00A87083">
        <w:rPr>
          <w:i/>
          <w:sz w:val="28"/>
          <w:szCs w:val="28"/>
        </w:rPr>
        <w:t>Д: Собака медленно приближалась, раскрыла зубастую пасть, казалась громадным чудовищем воробью.</w:t>
      </w:r>
    </w:p>
    <w:p w:rsidR="00813D18" w:rsidRPr="0074589C" w:rsidRDefault="00813D18" w:rsidP="00A87083">
      <w:pPr>
        <w:jc w:val="both"/>
        <w:rPr>
          <w:sz w:val="28"/>
          <w:szCs w:val="28"/>
        </w:rPr>
      </w:pPr>
      <w:r w:rsidRPr="0074589C">
        <w:rPr>
          <w:sz w:val="28"/>
          <w:szCs w:val="28"/>
        </w:rPr>
        <w:t>- А кого можно назвать героем?</w:t>
      </w:r>
    </w:p>
    <w:p w:rsidR="00813D18" w:rsidRPr="00A87083" w:rsidRDefault="00813D18" w:rsidP="00A87083">
      <w:pPr>
        <w:jc w:val="both"/>
        <w:rPr>
          <w:i/>
          <w:sz w:val="28"/>
          <w:szCs w:val="28"/>
        </w:rPr>
      </w:pPr>
      <w:r w:rsidRPr="00A87083">
        <w:rPr>
          <w:i/>
          <w:sz w:val="28"/>
          <w:szCs w:val="28"/>
        </w:rPr>
        <w:t>Д: Герой – это храбрый человек. Он совершает подвиги.</w:t>
      </w:r>
    </w:p>
    <w:p w:rsidR="00813D18" w:rsidRPr="0074589C" w:rsidRDefault="00813D18" w:rsidP="00A87083">
      <w:pPr>
        <w:spacing w:line="288" w:lineRule="auto"/>
        <w:rPr>
          <w:sz w:val="28"/>
          <w:szCs w:val="28"/>
        </w:rPr>
      </w:pPr>
      <w:r w:rsidRPr="0074589C">
        <w:rPr>
          <w:sz w:val="28"/>
          <w:szCs w:val="28"/>
        </w:rPr>
        <w:t>- Давайте уточним значение слова герой, пользуясь толковым словарем.</w:t>
      </w:r>
    </w:p>
    <w:p w:rsidR="00813D18" w:rsidRPr="00A87083" w:rsidRDefault="00813D18" w:rsidP="00A87083">
      <w:pPr>
        <w:jc w:val="both"/>
        <w:rPr>
          <w:i/>
          <w:sz w:val="28"/>
          <w:szCs w:val="28"/>
        </w:rPr>
      </w:pPr>
      <w:r w:rsidRPr="00A87083">
        <w:rPr>
          <w:i/>
          <w:sz w:val="28"/>
          <w:szCs w:val="28"/>
        </w:rPr>
        <w:t>Д: Герой – человек, совершающий подвиги, необычный по своей  храбрости, самоотверженности.</w:t>
      </w:r>
    </w:p>
    <w:p w:rsidR="00813D18" w:rsidRPr="0074589C" w:rsidRDefault="00813D18" w:rsidP="00A87083">
      <w:pPr>
        <w:jc w:val="both"/>
        <w:rPr>
          <w:sz w:val="28"/>
          <w:szCs w:val="28"/>
        </w:rPr>
      </w:pPr>
      <w:r w:rsidRPr="0074589C">
        <w:rPr>
          <w:sz w:val="28"/>
          <w:szCs w:val="28"/>
        </w:rPr>
        <w:t>- А что такое чувство самоотверженной и глубокой привязанности?</w:t>
      </w:r>
    </w:p>
    <w:p w:rsidR="00813D18" w:rsidRPr="00A87083" w:rsidRDefault="00813D18" w:rsidP="00A87083">
      <w:pPr>
        <w:jc w:val="both"/>
        <w:rPr>
          <w:i/>
          <w:sz w:val="28"/>
          <w:szCs w:val="28"/>
        </w:rPr>
      </w:pPr>
      <w:r w:rsidRPr="00A87083">
        <w:rPr>
          <w:i/>
          <w:sz w:val="28"/>
          <w:szCs w:val="28"/>
        </w:rPr>
        <w:t>Д: Это чувство любви.</w:t>
      </w:r>
    </w:p>
    <w:p w:rsidR="00813D18" w:rsidRPr="0074589C" w:rsidRDefault="00813D18" w:rsidP="00A87083">
      <w:pPr>
        <w:jc w:val="both"/>
        <w:rPr>
          <w:sz w:val="28"/>
          <w:szCs w:val="28"/>
        </w:rPr>
      </w:pPr>
      <w:r w:rsidRPr="0074589C">
        <w:rPr>
          <w:sz w:val="28"/>
          <w:szCs w:val="28"/>
        </w:rPr>
        <w:t xml:space="preserve">- </w:t>
      </w:r>
      <w:r>
        <w:rPr>
          <w:sz w:val="28"/>
          <w:szCs w:val="28"/>
        </w:rPr>
        <w:t>Что побеждает страх старого воробья</w:t>
      </w:r>
      <w:r w:rsidRPr="0074589C">
        <w:rPr>
          <w:sz w:val="28"/>
          <w:szCs w:val="28"/>
        </w:rPr>
        <w:t>?</w:t>
      </w:r>
      <w:r>
        <w:rPr>
          <w:sz w:val="28"/>
          <w:szCs w:val="28"/>
        </w:rPr>
        <w:t xml:space="preserve"> Прочитайте словами текста.</w:t>
      </w:r>
    </w:p>
    <w:p w:rsidR="00813D18" w:rsidRPr="00862B63" w:rsidRDefault="00813D18" w:rsidP="00A87083">
      <w:pPr>
        <w:jc w:val="both"/>
        <w:rPr>
          <w:i/>
          <w:sz w:val="28"/>
          <w:szCs w:val="28"/>
        </w:rPr>
      </w:pPr>
      <w:r w:rsidRPr="00862B63">
        <w:rPr>
          <w:i/>
          <w:sz w:val="28"/>
          <w:szCs w:val="28"/>
        </w:rPr>
        <w:t>Д: «Любовь побеждает страх».</w:t>
      </w:r>
    </w:p>
    <w:p w:rsidR="00813D18" w:rsidRPr="0074589C" w:rsidRDefault="00813D18" w:rsidP="003F5C19">
      <w:pPr>
        <w:ind w:left="1428"/>
        <w:jc w:val="both"/>
        <w:rPr>
          <w:sz w:val="28"/>
          <w:szCs w:val="28"/>
        </w:rPr>
      </w:pPr>
    </w:p>
    <w:p w:rsidR="00813D18" w:rsidRPr="00862B63" w:rsidRDefault="00813D18" w:rsidP="008B7F2B">
      <w:pPr>
        <w:shd w:val="clear" w:color="auto" w:fill="FFFFFF"/>
        <w:spacing w:line="322" w:lineRule="exact"/>
        <w:ind w:left="43"/>
        <w:rPr>
          <w:b/>
          <w:sz w:val="28"/>
          <w:szCs w:val="28"/>
          <w:u w:val="single"/>
        </w:rPr>
      </w:pPr>
      <w:r w:rsidRPr="00862B63">
        <w:rPr>
          <w:b/>
          <w:sz w:val="28"/>
          <w:szCs w:val="28"/>
          <w:u w:val="single"/>
        </w:rPr>
        <w:t>7.Физкультминутка.</w:t>
      </w:r>
    </w:p>
    <w:p w:rsidR="00813D18" w:rsidRDefault="00813D18" w:rsidP="00862B63">
      <w:pPr>
        <w:shd w:val="clear" w:color="auto" w:fill="FFFFFF"/>
        <w:tabs>
          <w:tab w:val="left" w:pos="581"/>
        </w:tabs>
        <w:spacing w:before="302"/>
        <w:ind w:left="43"/>
        <w:rPr>
          <w:sz w:val="28"/>
          <w:szCs w:val="28"/>
        </w:rPr>
      </w:pPr>
      <w:r w:rsidRPr="00862B63">
        <w:rPr>
          <w:b/>
          <w:color w:val="555555"/>
          <w:spacing w:val="-21"/>
          <w:sz w:val="28"/>
          <w:szCs w:val="28"/>
          <w:u w:val="single"/>
        </w:rPr>
        <w:t>8.</w:t>
      </w:r>
      <w:r>
        <w:rPr>
          <w:b/>
          <w:color w:val="555555"/>
          <w:spacing w:val="-21"/>
          <w:sz w:val="28"/>
          <w:szCs w:val="28"/>
          <w:u w:val="single"/>
        </w:rPr>
        <w:t xml:space="preserve">  </w:t>
      </w:r>
      <w:r w:rsidRPr="00862B63">
        <w:rPr>
          <w:b/>
          <w:color w:val="555555"/>
          <w:spacing w:val="3"/>
          <w:sz w:val="28"/>
          <w:szCs w:val="28"/>
          <w:u w:val="single"/>
        </w:rPr>
        <w:t>Составление плана к рассказу.</w:t>
      </w:r>
      <w:r>
        <w:rPr>
          <w:sz w:val="28"/>
          <w:szCs w:val="28"/>
        </w:rPr>
        <w:t xml:space="preserve"> </w:t>
      </w:r>
      <w:r w:rsidRPr="00862B63">
        <w:rPr>
          <w:i/>
          <w:color w:val="555555"/>
          <w:spacing w:val="7"/>
          <w:sz w:val="28"/>
          <w:szCs w:val="28"/>
          <w:u w:val="single"/>
        </w:rPr>
        <w:t xml:space="preserve">Цель: Развитие слухового анализатора и зрительного восприятия по иллюстрации к </w:t>
      </w:r>
      <w:r w:rsidRPr="00862B63">
        <w:rPr>
          <w:i/>
          <w:color w:val="555555"/>
          <w:spacing w:val="4"/>
          <w:sz w:val="28"/>
          <w:szCs w:val="28"/>
          <w:u w:val="single"/>
        </w:rPr>
        <w:t xml:space="preserve">рассказу. </w:t>
      </w:r>
    </w:p>
    <w:p w:rsidR="00813D18" w:rsidRPr="00862B63" w:rsidRDefault="00813D18" w:rsidP="00862B63">
      <w:pPr>
        <w:shd w:val="clear" w:color="auto" w:fill="FFFFFF"/>
        <w:tabs>
          <w:tab w:val="left" w:pos="581"/>
        </w:tabs>
        <w:spacing w:before="302"/>
        <w:ind w:left="43"/>
        <w:rPr>
          <w:sz w:val="28"/>
          <w:szCs w:val="28"/>
        </w:rPr>
      </w:pPr>
      <w:r w:rsidRPr="00862B63">
        <w:rPr>
          <w:color w:val="555555"/>
          <w:spacing w:val="1"/>
          <w:sz w:val="28"/>
          <w:szCs w:val="28"/>
        </w:rPr>
        <w:t xml:space="preserve">Учитель читает отрывки, дети коллективно выделяют основную мысль </w:t>
      </w:r>
      <w:r w:rsidRPr="00862B63">
        <w:rPr>
          <w:color w:val="555555"/>
          <w:spacing w:val="-9"/>
          <w:sz w:val="28"/>
          <w:szCs w:val="28"/>
        </w:rPr>
        <w:t>отрывка.</w:t>
      </w:r>
    </w:p>
    <w:p w:rsidR="00813D18" w:rsidRPr="00862B63" w:rsidRDefault="00813D18" w:rsidP="008B7F2B">
      <w:pPr>
        <w:shd w:val="clear" w:color="auto" w:fill="FFFFFF"/>
        <w:spacing w:before="307"/>
        <w:ind w:left="43"/>
        <w:rPr>
          <w:sz w:val="28"/>
          <w:szCs w:val="28"/>
        </w:rPr>
      </w:pPr>
      <w:r w:rsidRPr="00862B63">
        <w:rPr>
          <w:color w:val="555555"/>
          <w:spacing w:val="2"/>
          <w:sz w:val="28"/>
          <w:szCs w:val="28"/>
        </w:rPr>
        <w:t>- О чём говорится</w:t>
      </w:r>
      <w:r>
        <w:rPr>
          <w:color w:val="555555"/>
          <w:spacing w:val="2"/>
          <w:sz w:val="28"/>
          <w:szCs w:val="28"/>
        </w:rPr>
        <w:t xml:space="preserve"> с тексте</w:t>
      </w:r>
      <w:r w:rsidRPr="00862B63">
        <w:rPr>
          <w:color w:val="555555"/>
          <w:spacing w:val="2"/>
          <w:sz w:val="28"/>
          <w:szCs w:val="28"/>
        </w:rPr>
        <w:t>?</w:t>
      </w:r>
    </w:p>
    <w:p w:rsidR="00813D18" w:rsidRDefault="00813D18" w:rsidP="00862B63">
      <w:pPr>
        <w:shd w:val="clear" w:color="auto" w:fill="FFFFFF"/>
        <w:ind w:left="48"/>
        <w:rPr>
          <w:sz w:val="28"/>
          <w:szCs w:val="28"/>
        </w:rPr>
      </w:pPr>
      <w:r w:rsidRPr="00862B63">
        <w:rPr>
          <w:color w:val="555555"/>
          <w:spacing w:val="9"/>
          <w:sz w:val="28"/>
          <w:szCs w:val="28"/>
        </w:rPr>
        <w:t>-Какая главная мысль отрывка?</w:t>
      </w:r>
      <w:r>
        <w:rPr>
          <w:color w:val="555555"/>
          <w:spacing w:val="9"/>
          <w:sz w:val="28"/>
          <w:szCs w:val="28"/>
        </w:rPr>
        <w:t xml:space="preserve"> Определите главную мысль отрывка словами  автора.</w:t>
      </w:r>
    </w:p>
    <w:p w:rsidR="00813D18" w:rsidRDefault="00813D18" w:rsidP="00862B63">
      <w:pPr>
        <w:shd w:val="clear" w:color="auto" w:fill="FFFFFF"/>
        <w:ind w:left="48"/>
        <w:rPr>
          <w:sz w:val="28"/>
          <w:szCs w:val="28"/>
        </w:rPr>
      </w:pPr>
    </w:p>
    <w:p w:rsidR="00813D18" w:rsidRPr="00862B63" w:rsidRDefault="00813D18" w:rsidP="00862B63">
      <w:pPr>
        <w:shd w:val="clear" w:color="auto" w:fill="FFFFFF"/>
        <w:ind w:left="48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62B63">
        <w:rPr>
          <w:color w:val="555555"/>
          <w:spacing w:val="-1"/>
          <w:sz w:val="28"/>
          <w:szCs w:val="28"/>
        </w:rPr>
        <w:t>ПЛАН.</w:t>
      </w:r>
    </w:p>
    <w:p w:rsidR="00813D18" w:rsidRPr="00862B63" w:rsidRDefault="00813D18" w:rsidP="008B7F2B">
      <w:pPr>
        <w:numPr>
          <w:ilvl w:val="0"/>
          <w:numId w:val="2"/>
        </w:numPr>
        <w:shd w:val="clear" w:color="auto" w:fill="FFFFFF"/>
        <w:tabs>
          <w:tab w:val="left" w:pos="470"/>
          <w:tab w:val="left" w:leader="dot" w:pos="3970"/>
        </w:tabs>
        <w:spacing w:before="5" w:line="643" w:lineRule="exact"/>
        <w:ind w:left="38"/>
        <w:rPr>
          <w:color w:val="555555"/>
          <w:spacing w:val="-23"/>
          <w:sz w:val="28"/>
          <w:szCs w:val="28"/>
        </w:rPr>
      </w:pPr>
      <w:r w:rsidRPr="00862B63">
        <w:rPr>
          <w:color w:val="555555"/>
          <w:spacing w:val="6"/>
          <w:sz w:val="28"/>
          <w:szCs w:val="28"/>
        </w:rPr>
        <w:t>«Я возвращался с охоты</w:t>
      </w:r>
      <w:r w:rsidRPr="00862B63">
        <w:rPr>
          <w:color w:val="555555"/>
          <w:sz w:val="28"/>
          <w:szCs w:val="28"/>
        </w:rPr>
        <w:tab/>
      </w:r>
      <w:r w:rsidRPr="00862B63">
        <w:rPr>
          <w:color w:val="555555"/>
          <w:spacing w:val="-14"/>
          <w:sz w:val="28"/>
          <w:szCs w:val="28"/>
        </w:rPr>
        <w:t>».</w:t>
      </w:r>
    </w:p>
    <w:p w:rsidR="00813D18" w:rsidRPr="00862B63" w:rsidRDefault="00813D18" w:rsidP="008B7F2B">
      <w:pPr>
        <w:numPr>
          <w:ilvl w:val="0"/>
          <w:numId w:val="2"/>
        </w:numPr>
        <w:shd w:val="clear" w:color="auto" w:fill="FFFFFF"/>
        <w:tabs>
          <w:tab w:val="left" w:pos="470"/>
        </w:tabs>
        <w:spacing w:line="643" w:lineRule="exact"/>
        <w:ind w:left="38"/>
        <w:rPr>
          <w:color w:val="555555"/>
          <w:spacing w:val="-11"/>
          <w:sz w:val="28"/>
          <w:szCs w:val="28"/>
        </w:rPr>
      </w:pPr>
      <w:r w:rsidRPr="00862B63">
        <w:rPr>
          <w:color w:val="555555"/>
          <w:spacing w:val="8"/>
          <w:sz w:val="28"/>
          <w:szCs w:val="28"/>
        </w:rPr>
        <w:t>«Собака уменьшила шаги и начала красться....»,</w:t>
      </w:r>
    </w:p>
    <w:p w:rsidR="00813D18" w:rsidRPr="00862B63" w:rsidRDefault="00813D18" w:rsidP="008B7F2B">
      <w:pPr>
        <w:numPr>
          <w:ilvl w:val="0"/>
          <w:numId w:val="2"/>
        </w:numPr>
        <w:shd w:val="clear" w:color="auto" w:fill="FFFFFF"/>
        <w:tabs>
          <w:tab w:val="left" w:pos="470"/>
        </w:tabs>
        <w:spacing w:line="643" w:lineRule="exact"/>
        <w:ind w:left="38"/>
        <w:rPr>
          <w:color w:val="555555"/>
          <w:spacing w:val="-14"/>
          <w:sz w:val="28"/>
          <w:szCs w:val="28"/>
        </w:rPr>
      </w:pPr>
      <w:r w:rsidRPr="00862B63">
        <w:rPr>
          <w:color w:val="555555"/>
          <w:spacing w:val="9"/>
          <w:sz w:val="28"/>
          <w:szCs w:val="28"/>
        </w:rPr>
        <w:t>«Старый воробей заслонил собой своё детище......</w:t>
      </w:r>
    </w:p>
    <w:p w:rsidR="00813D18" w:rsidRPr="00862B63" w:rsidRDefault="00813D18" w:rsidP="008B7F2B">
      <w:pPr>
        <w:numPr>
          <w:ilvl w:val="0"/>
          <w:numId w:val="2"/>
        </w:numPr>
        <w:shd w:val="clear" w:color="auto" w:fill="FFFFFF"/>
        <w:tabs>
          <w:tab w:val="left" w:pos="470"/>
          <w:tab w:val="left" w:leader="dot" w:pos="4949"/>
        </w:tabs>
        <w:spacing w:line="643" w:lineRule="exact"/>
        <w:ind w:left="38"/>
        <w:rPr>
          <w:color w:val="555555"/>
          <w:spacing w:val="-11"/>
          <w:sz w:val="28"/>
          <w:szCs w:val="28"/>
        </w:rPr>
      </w:pPr>
      <w:r w:rsidRPr="00862B63">
        <w:rPr>
          <w:color w:val="555555"/>
          <w:spacing w:val="2"/>
          <w:sz w:val="28"/>
          <w:szCs w:val="28"/>
        </w:rPr>
        <w:t>«Трезор остановился, попятился</w:t>
      </w:r>
      <w:r w:rsidRPr="00862B63">
        <w:rPr>
          <w:color w:val="555555"/>
          <w:sz w:val="28"/>
          <w:szCs w:val="28"/>
        </w:rPr>
        <w:tab/>
      </w:r>
      <w:r w:rsidRPr="00862B63">
        <w:rPr>
          <w:color w:val="555555"/>
          <w:spacing w:val="-16"/>
          <w:sz w:val="28"/>
          <w:szCs w:val="28"/>
        </w:rPr>
        <w:t>».</w:t>
      </w:r>
    </w:p>
    <w:p w:rsidR="00813D18" w:rsidRDefault="00813D18" w:rsidP="008B7F2B">
      <w:pPr>
        <w:numPr>
          <w:ilvl w:val="0"/>
          <w:numId w:val="2"/>
        </w:numPr>
        <w:shd w:val="clear" w:color="auto" w:fill="FFFFFF"/>
        <w:tabs>
          <w:tab w:val="left" w:pos="470"/>
          <w:tab w:val="left" w:leader="dot" w:pos="1896"/>
        </w:tabs>
        <w:spacing w:before="250" w:line="322" w:lineRule="exact"/>
        <w:ind w:left="38"/>
        <w:rPr>
          <w:color w:val="555555"/>
          <w:spacing w:val="-14"/>
          <w:sz w:val="28"/>
          <w:szCs w:val="28"/>
        </w:rPr>
      </w:pPr>
      <w:r w:rsidRPr="00862B63">
        <w:rPr>
          <w:color w:val="555555"/>
          <w:spacing w:val="5"/>
          <w:sz w:val="28"/>
          <w:szCs w:val="28"/>
        </w:rPr>
        <w:t>«Я благоговел перед...маленькой героической</w:t>
      </w:r>
      <w:r>
        <w:rPr>
          <w:color w:val="555555"/>
          <w:spacing w:val="5"/>
          <w:sz w:val="28"/>
          <w:szCs w:val="28"/>
        </w:rPr>
        <w:t xml:space="preserve">  птичкой, перед любовным </w:t>
      </w:r>
      <w:r>
        <w:rPr>
          <w:color w:val="555555"/>
          <w:spacing w:val="7"/>
          <w:sz w:val="28"/>
          <w:szCs w:val="28"/>
        </w:rPr>
        <w:t>её порывом</w:t>
      </w:r>
      <w:r>
        <w:rPr>
          <w:color w:val="555555"/>
          <w:sz w:val="28"/>
          <w:szCs w:val="28"/>
        </w:rPr>
        <w:t xml:space="preserve"> </w:t>
      </w:r>
      <w:r>
        <w:rPr>
          <w:color w:val="555555"/>
          <w:spacing w:val="-16"/>
          <w:sz w:val="28"/>
          <w:szCs w:val="28"/>
        </w:rPr>
        <w:t>».</w:t>
      </w:r>
    </w:p>
    <w:p w:rsidR="00813D18" w:rsidRPr="00862B63" w:rsidRDefault="00813D18" w:rsidP="00862B63">
      <w:pPr>
        <w:shd w:val="clear" w:color="auto" w:fill="FFFFFF"/>
        <w:tabs>
          <w:tab w:val="left" w:pos="595"/>
        </w:tabs>
        <w:spacing w:before="638"/>
        <w:ind w:left="48"/>
        <w:rPr>
          <w:sz w:val="28"/>
          <w:szCs w:val="28"/>
        </w:rPr>
      </w:pPr>
      <w:r w:rsidRPr="00862B63">
        <w:rPr>
          <w:b/>
          <w:color w:val="555555"/>
          <w:spacing w:val="-18"/>
          <w:sz w:val="28"/>
          <w:szCs w:val="28"/>
          <w:u w:val="single"/>
        </w:rPr>
        <w:t>9.</w:t>
      </w:r>
      <w:r>
        <w:rPr>
          <w:b/>
          <w:color w:val="555555"/>
          <w:sz w:val="28"/>
          <w:szCs w:val="28"/>
          <w:u w:val="single"/>
        </w:rPr>
        <w:t xml:space="preserve"> </w:t>
      </w:r>
      <w:r w:rsidRPr="00862B63">
        <w:rPr>
          <w:b/>
          <w:color w:val="555555"/>
          <w:spacing w:val="4"/>
          <w:sz w:val="28"/>
          <w:szCs w:val="28"/>
          <w:u w:val="single"/>
        </w:rPr>
        <w:t>Анализ текста по вопросам, ответы на вопросы учителя по плану изложения.</w:t>
      </w:r>
      <w:r w:rsidRPr="00862B63">
        <w:rPr>
          <w:color w:val="555555"/>
          <w:spacing w:val="4"/>
          <w:sz w:val="28"/>
          <w:szCs w:val="28"/>
          <w:u w:val="single"/>
        </w:rPr>
        <w:t xml:space="preserve"> </w:t>
      </w:r>
      <w:r w:rsidRPr="00862B63">
        <w:rPr>
          <w:i/>
          <w:color w:val="555555"/>
          <w:spacing w:val="7"/>
          <w:sz w:val="28"/>
          <w:szCs w:val="28"/>
          <w:u w:val="single"/>
        </w:rPr>
        <w:t>Цель: Коррекция слухового восприятия через повтор. Групповая коррекция.</w:t>
      </w:r>
    </w:p>
    <w:p w:rsidR="00813D18" w:rsidRDefault="00813D18" w:rsidP="008B7F2B">
      <w:pPr>
        <w:shd w:val="clear" w:color="auto" w:fill="FFFFFF"/>
        <w:tabs>
          <w:tab w:val="left" w:pos="202"/>
        </w:tabs>
        <w:spacing w:before="331" w:line="322" w:lineRule="exact"/>
        <w:ind w:left="43"/>
      </w:pPr>
      <w:r>
        <w:rPr>
          <w:color w:val="555555"/>
          <w:sz w:val="28"/>
          <w:szCs w:val="28"/>
        </w:rPr>
        <w:t>-</w:t>
      </w:r>
      <w:r>
        <w:rPr>
          <w:color w:val="555555"/>
          <w:sz w:val="28"/>
          <w:szCs w:val="28"/>
        </w:rPr>
        <w:tab/>
      </w:r>
      <w:r>
        <w:rPr>
          <w:color w:val="555555"/>
          <w:spacing w:val="6"/>
          <w:sz w:val="28"/>
          <w:szCs w:val="28"/>
        </w:rPr>
        <w:t>Откуда я возвращался?</w:t>
      </w:r>
    </w:p>
    <w:p w:rsidR="00813D18" w:rsidRDefault="00813D18" w:rsidP="008B7F2B">
      <w:pPr>
        <w:shd w:val="clear" w:color="auto" w:fill="FFFFFF"/>
        <w:spacing w:line="322" w:lineRule="exact"/>
        <w:ind w:left="5"/>
      </w:pPr>
      <w:r>
        <w:rPr>
          <w:i/>
          <w:iCs/>
          <w:color w:val="555555"/>
          <w:spacing w:val="14"/>
          <w:sz w:val="28"/>
          <w:szCs w:val="28"/>
        </w:rPr>
        <w:t>Д:  Я возвращался с охоты и шёл по аллее сада.</w:t>
      </w:r>
    </w:p>
    <w:p w:rsidR="00813D18" w:rsidRDefault="00813D18" w:rsidP="008B7F2B">
      <w:pPr>
        <w:shd w:val="clear" w:color="auto" w:fill="FFFFFF"/>
        <w:tabs>
          <w:tab w:val="left" w:pos="202"/>
        </w:tabs>
        <w:spacing w:line="322" w:lineRule="exact"/>
        <w:ind w:left="43"/>
      </w:pPr>
      <w:r>
        <w:rPr>
          <w:i/>
          <w:iCs/>
          <w:color w:val="555555"/>
          <w:sz w:val="28"/>
          <w:szCs w:val="28"/>
        </w:rPr>
        <w:t>-</w:t>
      </w:r>
      <w:r>
        <w:rPr>
          <w:i/>
          <w:iCs/>
          <w:color w:val="555555"/>
          <w:sz w:val="28"/>
          <w:szCs w:val="28"/>
        </w:rPr>
        <w:tab/>
      </w:r>
      <w:r>
        <w:rPr>
          <w:color w:val="555555"/>
          <w:spacing w:val="7"/>
          <w:sz w:val="28"/>
          <w:szCs w:val="28"/>
        </w:rPr>
        <w:t>Где бежала собака?</w:t>
      </w:r>
    </w:p>
    <w:p w:rsidR="00813D18" w:rsidRDefault="00813D18" w:rsidP="008B7F2B">
      <w:pPr>
        <w:shd w:val="clear" w:color="auto" w:fill="FFFFFF"/>
        <w:spacing w:line="322" w:lineRule="exact"/>
        <w:ind w:left="14"/>
      </w:pPr>
      <w:r>
        <w:rPr>
          <w:i/>
          <w:iCs/>
          <w:color w:val="555555"/>
          <w:spacing w:val="4"/>
          <w:sz w:val="29"/>
          <w:szCs w:val="29"/>
        </w:rPr>
        <w:t>Д: Собака бежала впереди меня.</w:t>
      </w:r>
    </w:p>
    <w:p w:rsidR="00813D18" w:rsidRDefault="00813D18" w:rsidP="008B7F2B">
      <w:pPr>
        <w:shd w:val="clear" w:color="auto" w:fill="FFFFFF"/>
        <w:tabs>
          <w:tab w:val="left" w:pos="202"/>
        </w:tabs>
        <w:spacing w:line="322" w:lineRule="exact"/>
        <w:ind w:left="43"/>
      </w:pPr>
      <w:r>
        <w:rPr>
          <w:i/>
          <w:iCs/>
          <w:color w:val="555555"/>
          <w:sz w:val="28"/>
          <w:szCs w:val="28"/>
        </w:rPr>
        <w:t>-</w:t>
      </w:r>
      <w:r>
        <w:rPr>
          <w:i/>
          <w:iCs/>
          <w:color w:val="555555"/>
          <w:sz w:val="28"/>
          <w:szCs w:val="28"/>
        </w:rPr>
        <w:tab/>
      </w:r>
      <w:r>
        <w:rPr>
          <w:color w:val="555555"/>
          <w:spacing w:val="8"/>
          <w:sz w:val="28"/>
          <w:szCs w:val="28"/>
        </w:rPr>
        <w:t>Что случилось с собакой?</w:t>
      </w:r>
    </w:p>
    <w:p w:rsidR="00813D18" w:rsidRDefault="00813D18" w:rsidP="008B7F2B">
      <w:pPr>
        <w:shd w:val="clear" w:color="auto" w:fill="FFFFFF"/>
        <w:spacing w:line="322" w:lineRule="exact"/>
        <w:ind w:left="43"/>
      </w:pPr>
      <w:r>
        <w:rPr>
          <w:i/>
          <w:iCs/>
          <w:color w:val="555555"/>
          <w:spacing w:val="8"/>
          <w:sz w:val="28"/>
          <w:szCs w:val="28"/>
        </w:rPr>
        <w:t xml:space="preserve">Д: Собака уменьшила шаги и начала красться, как будто почуяла перед </w:t>
      </w:r>
      <w:r>
        <w:rPr>
          <w:i/>
          <w:iCs/>
          <w:color w:val="555555"/>
          <w:spacing w:val="3"/>
          <w:sz w:val="28"/>
          <w:szCs w:val="28"/>
        </w:rPr>
        <w:t>собой дичь.</w:t>
      </w:r>
    </w:p>
    <w:p w:rsidR="00813D18" w:rsidRDefault="00813D18" w:rsidP="008B7F2B">
      <w:pPr>
        <w:shd w:val="clear" w:color="auto" w:fill="FFFFFF"/>
        <w:tabs>
          <w:tab w:val="left" w:pos="202"/>
        </w:tabs>
        <w:spacing w:line="322" w:lineRule="exact"/>
        <w:ind w:left="43"/>
      </w:pPr>
      <w:r>
        <w:rPr>
          <w:i/>
          <w:iCs/>
          <w:color w:val="555555"/>
          <w:sz w:val="28"/>
          <w:szCs w:val="28"/>
        </w:rPr>
        <w:t>-</w:t>
      </w:r>
      <w:r>
        <w:rPr>
          <w:i/>
          <w:iCs/>
          <w:color w:val="555555"/>
          <w:sz w:val="28"/>
          <w:szCs w:val="28"/>
        </w:rPr>
        <w:tab/>
      </w:r>
      <w:r>
        <w:rPr>
          <w:color w:val="555555"/>
          <w:spacing w:val="9"/>
          <w:sz w:val="28"/>
          <w:szCs w:val="28"/>
        </w:rPr>
        <w:t>Кого я увидел?</w:t>
      </w:r>
    </w:p>
    <w:p w:rsidR="00813D18" w:rsidRDefault="00813D18" w:rsidP="008B7F2B">
      <w:pPr>
        <w:shd w:val="clear" w:color="auto" w:fill="FFFFFF"/>
        <w:spacing w:before="5" w:line="322" w:lineRule="exact"/>
        <w:ind w:left="5"/>
      </w:pPr>
      <w:r>
        <w:rPr>
          <w:i/>
          <w:iCs/>
          <w:color w:val="555555"/>
          <w:spacing w:val="8"/>
          <w:sz w:val="29"/>
          <w:szCs w:val="29"/>
        </w:rPr>
        <w:t>Д: Я увидел воробья с желтизной около клюва и пухом на голове.</w:t>
      </w:r>
    </w:p>
    <w:p w:rsidR="00813D18" w:rsidRDefault="00813D18" w:rsidP="008B7F2B">
      <w:pPr>
        <w:shd w:val="clear" w:color="auto" w:fill="FFFFFF"/>
        <w:tabs>
          <w:tab w:val="left" w:pos="202"/>
        </w:tabs>
        <w:spacing w:line="322" w:lineRule="exact"/>
        <w:ind w:left="43"/>
      </w:pPr>
      <w:r>
        <w:rPr>
          <w:i/>
          <w:iCs/>
          <w:color w:val="555555"/>
          <w:sz w:val="28"/>
          <w:szCs w:val="28"/>
        </w:rPr>
        <w:t>-</w:t>
      </w:r>
      <w:r>
        <w:rPr>
          <w:i/>
          <w:iCs/>
          <w:color w:val="555555"/>
          <w:sz w:val="28"/>
          <w:szCs w:val="28"/>
        </w:rPr>
        <w:tab/>
      </w:r>
      <w:r>
        <w:rPr>
          <w:color w:val="555555"/>
          <w:spacing w:val="7"/>
          <w:sz w:val="28"/>
          <w:szCs w:val="28"/>
        </w:rPr>
        <w:t>Как сидел молодой воробей.</w:t>
      </w:r>
    </w:p>
    <w:p w:rsidR="00813D18" w:rsidRDefault="00813D18" w:rsidP="008B7F2B">
      <w:pPr>
        <w:shd w:val="clear" w:color="auto" w:fill="FFFFFF"/>
        <w:spacing w:before="5" w:line="322" w:lineRule="exact"/>
        <w:ind w:left="5"/>
      </w:pPr>
      <w:r>
        <w:rPr>
          <w:i/>
          <w:iCs/>
          <w:color w:val="555555"/>
          <w:spacing w:val="2"/>
          <w:sz w:val="29"/>
          <w:szCs w:val="29"/>
        </w:rPr>
        <w:t>Д: Он сидел неподвижно, беспомощно растопырив едва прораставшие</w:t>
      </w:r>
    </w:p>
    <w:p w:rsidR="00813D18" w:rsidRDefault="00813D18" w:rsidP="008B7F2B">
      <w:pPr>
        <w:shd w:val="clear" w:color="auto" w:fill="FFFFFF"/>
        <w:spacing w:line="322" w:lineRule="exact"/>
        <w:ind w:left="43"/>
      </w:pPr>
      <w:r>
        <w:rPr>
          <w:i/>
          <w:iCs/>
          <w:color w:val="000000"/>
          <w:spacing w:val="-5"/>
          <w:sz w:val="28"/>
          <w:szCs w:val="28"/>
        </w:rPr>
        <w:t>крылья.</w:t>
      </w:r>
    </w:p>
    <w:p w:rsidR="00813D18" w:rsidRDefault="00813D18" w:rsidP="008B7F2B">
      <w:pPr>
        <w:shd w:val="clear" w:color="auto" w:fill="FFFFFF"/>
        <w:spacing w:line="322" w:lineRule="exact"/>
        <w:ind w:left="48"/>
      </w:pPr>
      <w:r>
        <w:rPr>
          <w:i/>
          <w:iCs/>
          <w:color w:val="555555"/>
          <w:spacing w:val="5"/>
          <w:sz w:val="28"/>
          <w:szCs w:val="28"/>
        </w:rPr>
        <w:t xml:space="preserve">~ </w:t>
      </w:r>
      <w:r>
        <w:rPr>
          <w:color w:val="555555"/>
          <w:spacing w:val="5"/>
          <w:sz w:val="28"/>
          <w:szCs w:val="28"/>
        </w:rPr>
        <w:t>Что делала моя собака?</w:t>
      </w:r>
    </w:p>
    <w:p w:rsidR="00813D18" w:rsidRDefault="00813D18" w:rsidP="008B7F2B">
      <w:pPr>
        <w:shd w:val="clear" w:color="auto" w:fill="FFFFFF"/>
        <w:spacing w:line="322" w:lineRule="exact"/>
        <w:ind w:left="10"/>
      </w:pPr>
      <w:r>
        <w:rPr>
          <w:i/>
          <w:iCs/>
          <w:color w:val="555555"/>
          <w:spacing w:val="5"/>
          <w:sz w:val="29"/>
          <w:szCs w:val="29"/>
        </w:rPr>
        <w:t>Д: Моя собака медленно приближалась к нему.</w:t>
      </w:r>
    </w:p>
    <w:p w:rsidR="00813D18" w:rsidRDefault="00813D18" w:rsidP="008B7F2B">
      <w:pPr>
        <w:shd w:val="clear" w:color="auto" w:fill="FFFFFF"/>
        <w:tabs>
          <w:tab w:val="left" w:pos="202"/>
        </w:tabs>
        <w:spacing w:line="322" w:lineRule="exact"/>
        <w:ind w:left="43"/>
      </w:pPr>
      <w:r>
        <w:rPr>
          <w:i/>
          <w:iCs/>
          <w:color w:val="555555"/>
          <w:sz w:val="28"/>
          <w:szCs w:val="28"/>
        </w:rPr>
        <w:t>-</w:t>
      </w:r>
      <w:r>
        <w:rPr>
          <w:i/>
          <w:iCs/>
          <w:color w:val="555555"/>
          <w:sz w:val="28"/>
          <w:szCs w:val="28"/>
        </w:rPr>
        <w:tab/>
      </w:r>
      <w:r>
        <w:rPr>
          <w:color w:val="555555"/>
          <w:spacing w:val="7"/>
          <w:sz w:val="28"/>
          <w:szCs w:val="28"/>
        </w:rPr>
        <w:t>Что делал старый воробей?</w:t>
      </w:r>
    </w:p>
    <w:p w:rsidR="00813D18" w:rsidRDefault="00813D18" w:rsidP="008B7F2B">
      <w:pPr>
        <w:shd w:val="clear" w:color="auto" w:fill="FFFFFF"/>
        <w:spacing w:line="322" w:lineRule="exact"/>
      </w:pPr>
      <w:r>
        <w:rPr>
          <w:i/>
          <w:iCs/>
          <w:color w:val="555555"/>
          <w:spacing w:val="6"/>
          <w:sz w:val="29"/>
          <w:szCs w:val="29"/>
        </w:rPr>
        <w:t>Д: Старый воробей камнем упал перед самой её мордой.</w:t>
      </w:r>
    </w:p>
    <w:p w:rsidR="00813D18" w:rsidRDefault="00813D18" w:rsidP="008B7F2B">
      <w:pPr>
        <w:shd w:val="clear" w:color="auto" w:fill="FFFFFF"/>
        <w:spacing w:line="322" w:lineRule="exact"/>
        <w:ind w:left="43"/>
      </w:pPr>
      <w:r>
        <w:rPr>
          <w:i/>
          <w:iCs/>
          <w:color w:val="555555"/>
          <w:spacing w:val="4"/>
          <w:sz w:val="28"/>
          <w:szCs w:val="28"/>
        </w:rPr>
        <w:t xml:space="preserve">~ </w:t>
      </w:r>
      <w:r>
        <w:rPr>
          <w:color w:val="555555"/>
          <w:spacing w:val="4"/>
          <w:sz w:val="28"/>
          <w:szCs w:val="28"/>
        </w:rPr>
        <w:t>Как выглядел старый воробей?</w:t>
      </w:r>
    </w:p>
    <w:p w:rsidR="00813D18" w:rsidRDefault="00813D18" w:rsidP="00862B63">
      <w:pPr>
        <w:shd w:val="clear" w:color="auto" w:fill="FFFFFF"/>
        <w:spacing w:line="322" w:lineRule="exact"/>
        <w:ind w:left="5"/>
      </w:pPr>
      <w:r>
        <w:rPr>
          <w:i/>
          <w:iCs/>
          <w:color w:val="555555"/>
          <w:spacing w:val="8"/>
          <w:sz w:val="28"/>
          <w:szCs w:val="28"/>
        </w:rPr>
        <w:t>Д: Весь взъерошенный, искажённый с отчаянным и жалким писком прыгнул</w:t>
      </w:r>
      <w:r>
        <w:t xml:space="preserve">  </w:t>
      </w:r>
      <w:r>
        <w:rPr>
          <w:i/>
          <w:iCs/>
          <w:color w:val="555555"/>
          <w:spacing w:val="1"/>
          <w:sz w:val="29"/>
          <w:szCs w:val="29"/>
        </w:rPr>
        <w:t>в направлении зубастой пасти.</w:t>
      </w:r>
    </w:p>
    <w:p w:rsidR="00813D18" w:rsidRDefault="00813D18" w:rsidP="008B7F2B">
      <w:pPr>
        <w:shd w:val="clear" w:color="auto" w:fill="FFFFFF"/>
        <w:tabs>
          <w:tab w:val="left" w:pos="202"/>
        </w:tabs>
        <w:spacing w:line="322" w:lineRule="exact"/>
        <w:ind w:left="43"/>
      </w:pPr>
      <w:r>
        <w:rPr>
          <w:i/>
          <w:iCs/>
          <w:color w:val="555555"/>
          <w:sz w:val="28"/>
          <w:szCs w:val="28"/>
        </w:rPr>
        <w:t>-</w:t>
      </w:r>
      <w:r>
        <w:rPr>
          <w:i/>
          <w:iCs/>
          <w:color w:val="555555"/>
          <w:sz w:val="28"/>
          <w:szCs w:val="28"/>
        </w:rPr>
        <w:tab/>
      </w:r>
      <w:r>
        <w:rPr>
          <w:color w:val="555555"/>
          <w:spacing w:val="11"/>
          <w:sz w:val="28"/>
          <w:szCs w:val="28"/>
        </w:rPr>
        <w:t>Зачем он упал на землю?</w:t>
      </w:r>
    </w:p>
    <w:p w:rsidR="00813D18" w:rsidRDefault="00813D18" w:rsidP="00862B63">
      <w:pPr>
        <w:shd w:val="clear" w:color="auto" w:fill="FFFFFF"/>
        <w:spacing w:line="322" w:lineRule="exact"/>
        <w:ind w:left="38" w:right="-186"/>
        <w:rPr>
          <w:i/>
          <w:iCs/>
          <w:color w:val="555555"/>
          <w:spacing w:val="7"/>
          <w:sz w:val="28"/>
          <w:szCs w:val="28"/>
        </w:rPr>
      </w:pPr>
      <w:r>
        <w:rPr>
          <w:i/>
          <w:iCs/>
          <w:color w:val="555555"/>
          <w:spacing w:val="7"/>
          <w:sz w:val="28"/>
          <w:szCs w:val="28"/>
        </w:rPr>
        <w:t>Д: Воробей кинулся спасать своё детище.</w:t>
      </w:r>
    </w:p>
    <w:p w:rsidR="00813D18" w:rsidRDefault="00813D18" w:rsidP="008B7F2B">
      <w:pPr>
        <w:shd w:val="clear" w:color="auto" w:fill="FFFFFF"/>
        <w:spacing w:line="322" w:lineRule="exact"/>
        <w:ind w:left="38" w:right="4454"/>
      </w:pPr>
      <w:r>
        <w:rPr>
          <w:i/>
          <w:iCs/>
          <w:color w:val="555555"/>
          <w:spacing w:val="7"/>
          <w:sz w:val="28"/>
          <w:szCs w:val="28"/>
        </w:rPr>
        <w:t xml:space="preserve"> </w:t>
      </w:r>
      <w:r>
        <w:rPr>
          <w:color w:val="555555"/>
          <w:spacing w:val="9"/>
          <w:sz w:val="28"/>
          <w:szCs w:val="28"/>
        </w:rPr>
        <w:t>-Как чувствовал себя старый воробей?</w:t>
      </w:r>
    </w:p>
    <w:p w:rsidR="00813D18" w:rsidRDefault="00813D18" w:rsidP="008B7F2B">
      <w:pPr>
        <w:shd w:val="clear" w:color="auto" w:fill="FFFFFF"/>
        <w:spacing w:line="322" w:lineRule="exact"/>
      </w:pPr>
      <w:r>
        <w:rPr>
          <w:i/>
          <w:iCs/>
          <w:color w:val="575757"/>
          <w:spacing w:val="3"/>
          <w:sz w:val="29"/>
          <w:szCs w:val="29"/>
        </w:rPr>
        <w:t>Д: Маленькое тело воробья трепетало от ужаса, голосок одичал и охрип,</w:t>
      </w:r>
    </w:p>
    <w:p w:rsidR="00813D18" w:rsidRDefault="00813D18" w:rsidP="008B7F2B">
      <w:pPr>
        <w:shd w:val="clear" w:color="auto" w:fill="FFFFFF"/>
        <w:spacing w:line="322" w:lineRule="exact"/>
        <w:ind w:left="48"/>
      </w:pPr>
      <w:r>
        <w:rPr>
          <w:i/>
          <w:iCs/>
          <w:color w:val="575757"/>
          <w:spacing w:val="3"/>
          <w:sz w:val="29"/>
          <w:szCs w:val="29"/>
        </w:rPr>
        <w:t>Он замирал, он жертвовал собой.</w:t>
      </w:r>
    </w:p>
    <w:p w:rsidR="00813D18" w:rsidRDefault="00813D18" w:rsidP="008B7F2B">
      <w:pPr>
        <w:shd w:val="clear" w:color="auto" w:fill="FFFFFF"/>
        <w:spacing w:line="322" w:lineRule="exact"/>
        <w:ind w:left="48"/>
      </w:pPr>
      <w:r>
        <w:rPr>
          <w:color w:val="575757"/>
          <w:spacing w:val="8"/>
          <w:sz w:val="28"/>
          <w:szCs w:val="28"/>
        </w:rPr>
        <w:t>-Что толкнуло старого воробья спасать молодого?</w:t>
      </w:r>
    </w:p>
    <w:p w:rsidR="00813D18" w:rsidRDefault="00813D18" w:rsidP="008B7F2B">
      <w:pPr>
        <w:shd w:val="clear" w:color="auto" w:fill="FFFFFF"/>
        <w:spacing w:line="322" w:lineRule="exact"/>
        <w:ind w:left="5"/>
      </w:pPr>
      <w:r>
        <w:rPr>
          <w:i/>
          <w:iCs/>
          <w:color w:val="575757"/>
          <w:spacing w:val="8"/>
          <w:sz w:val="29"/>
          <w:szCs w:val="29"/>
        </w:rPr>
        <w:t>Д: Сила сильнее его воли сбросила его с ветки.</w:t>
      </w:r>
    </w:p>
    <w:p w:rsidR="00813D18" w:rsidRDefault="00813D18" w:rsidP="008B7F2B">
      <w:pPr>
        <w:shd w:val="clear" w:color="auto" w:fill="FFFFFF"/>
        <w:spacing w:line="322" w:lineRule="exact"/>
        <w:ind w:left="43"/>
      </w:pPr>
      <w:r>
        <w:rPr>
          <w:i/>
          <w:iCs/>
          <w:color w:val="575757"/>
          <w:spacing w:val="9"/>
          <w:sz w:val="28"/>
          <w:szCs w:val="28"/>
        </w:rPr>
        <w:t xml:space="preserve">- </w:t>
      </w:r>
      <w:r>
        <w:rPr>
          <w:color w:val="575757"/>
          <w:spacing w:val="9"/>
          <w:sz w:val="28"/>
          <w:szCs w:val="28"/>
        </w:rPr>
        <w:t>Что я сделал?</w:t>
      </w:r>
    </w:p>
    <w:p w:rsidR="00813D18" w:rsidRDefault="00813D18" w:rsidP="008B7F2B">
      <w:pPr>
        <w:shd w:val="clear" w:color="auto" w:fill="FFFFFF"/>
        <w:spacing w:line="322" w:lineRule="exact"/>
      </w:pPr>
      <w:r>
        <w:rPr>
          <w:i/>
          <w:iCs/>
          <w:color w:val="575757"/>
          <w:spacing w:val="7"/>
          <w:sz w:val="29"/>
          <w:szCs w:val="29"/>
        </w:rPr>
        <w:t>Д: Я отозвал своего пса.</w:t>
      </w:r>
    </w:p>
    <w:p w:rsidR="00813D18" w:rsidRDefault="00813D18" w:rsidP="008B7F2B">
      <w:pPr>
        <w:shd w:val="clear" w:color="auto" w:fill="FFFFFF"/>
        <w:spacing w:line="322" w:lineRule="exact"/>
        <w:ind w:left="43"/>
      </w:pPr>
      <w:r>
        <w:rPr>
          <w:color w:val="575757"/>
          <w:spacing w:val="13"/>
          <w:sz w:val="28"/>
          <w:szCs w:val="28"/>
        </w:rPr>
        <w:t>-Что я подумал о воробье?</w:t>
      </w:r>
    </w:p>
    <w:p w:rsidR="00813D18" w:rsidRDefault="00813D18" w:rsidP="008B7F2B">
      <w:pPr>
        <w:shd w:val="clear" w:color="auto" w:fill="FFFFFF"/>
        <w:spacing w:line="322" w:lineRule="exact"/>
        <w:ind w:left="5"/>
        <w:rPr>
          <w:i/>
          <w:iCs/>
          <w:color w:val="575757"/>
          <w:spacing w:val="4"/>
          <w:sz w:val="29"/>
          <w:szCs w:val="29"/>
        </w:rPr>
      </w:pPr>
      <w:r>
        <w:rPr>
          <w:i/>
          <w:iCs/>
          <w:color w:val="575757"/>
          <w:spacing w:val="4"/>
          <w:sz w:val="29"/>
          <w:szCs w:val="29"/>
        </w:rPr>
        <w:t>Д: Я благоговел перед героической птицей, перед любовным её порывом.</w:t>
      </w:r>
    </w:p>
    <w:p w:rsidR="00813D18" w:rsidRPr="0074589C" w:rsidRDefault="00813D18" w:rsidP="00862B63">
      <w:pPr>
        <w:jc w:val="both"/>
        <w:rPr>
          <w:sz w:val="28"/>
          <w:szCs w:val="28"/>
        </w:rPr>
      </w:pPr>
      <w:r w:rsidRPr="0074589C">
        <w:rPr>
          <w:sz w:val="28"/>
          <w:szCs w:val="28"/>
        </w:rPr>
        <w:t xml:space="preserve">- Что почувствовала собака, когда увидела, как ведет себя черногрудый воробей? </w:t>
      </w:r>
    </w:p>
    <w:p w:rsidR="00813D18" w:rsidRPr="00862B63" w:rsidRDefault="00813D18" w:rsidP="00862B63">
      <w:pPr>
        <w:jc w:val="both"/>
        <w:rPr>
          <w:i/>
          <w:sz w:val="28"/>
          <w:szCs w:val="28"/>
        </w:rPr>
      </w:pPr>
      <w:r w:rsidRPr="00862B63">
        <w:rPr>
          <w:i/>
          <w:sz w:val="28"/>
          <w:szCs w:val="28"/>
        </w:rPr>
        <w:t>Д: Собака почувствовала сил</w:t>
      </w:r>
      <w:r>
        <w:rPr>
          <w:i/>
          <w:sz w:val="28"/>
          <w:szCs w:val="28"/>
        </w:rPr>
        <w:t>у духа воробья, пес был смущен.</w:t>
      </w:r>
    </w:p>
    <w:p w:rsidR="00813D18" w:rsidRPr="0074589C" w:rsidRDefault="00813D18" w:rsidP="00862B63">
      <w:pPr>
        <w:jc w:val="both"/>
        <w:rPr>
          <w:sz w:val="28"/>
          <w:szCs w:val="28"/>
        </w:rPr>
      </w:pPr>
      <w:r w:rsidRPr="0074589C">
        <w:rPr>
          <w:sz w:val="28"/>
          <w:szCs w:val="28"/>
        </w:rPr>
        <w:t>- А что значит смущение?</w:t>
      </w:r>
    </w:p>
    <w:p w:rsidR="00813D18" w:rsidRPr="00862B63" w:rsidRDefault="00813D18" w:rsidP="00862B63">
      <w:pPr>
        <w:jc w:val="both"/>
        <w:rPr>
          <w:i/>
          <w:sz w:val="28"/>
          <w:szCs w:val="28"/>
        </w:rPr>
      </w:pPr>
      <w:r w:rsidRPr="00862B63">
        <w:rPr>
          <w:i/>
          <w:sz w:val="28"/>
          <w:szCs w:val="28"/>
        </w:rPr>
        <w:t>Д: Смущение – это стыд.</w:t>
      </w:r>
    </w:p>
    <w:p w:rsidR="00813D18" w:rsidRPr="0074589C" w:rsidRDefault="00813D18" w:rsidP="00862B63">
      <w:pPr>
        <w:jc w:val="both"/>
        <w:rPr>
          <w:sz w:val="28"/>
          <w:szCs w:val="28"/>
        </w:rPr>
      </w:pPr>
      <w:r w:rsidRPr="0074589C">
        <w:rPr>
          <w:sz w:val="28"/>
          <w:szCs w:val="28"/>
        </w:rPr>
        <w:t xml:space="preserve">- А как автор относиться к воробью? </w:t>
      </w:r>
    </w:p>
    <w:p w:rsidR="00813D18" w:rsidRPr="00862B63" w:rsidRDefault="00813D18" w:rsidP="00862B63">
      <w:pPr>
        <w:jc w:val="both"/>
        <w:rPr>
          <w:i/>
          <w:sz w:val="28"/>
          <w:szCs w:val="28"/>
        </w:rPr>
      </w:pPr>
      <w:r w:rsidRPr="00862B63">
        <w:rPr>
          <w:i/>
          <w:sz w:val="28"/>
          <w:szCs w:val="28"/>
        </w:rPr>
        <w:t>Д: Автор уважал воробья за его смелость.</w:t>
      </w:r>
    </w:p>
    <w:p w:rsidR="00813D18" w:rsidRPr="0074589C" w:rsidRDefault="00813D18" w:rsidP="00862B63">
      <w:pPr>
        <w:jc w:val="both"/>
        <w:rPr>
          <w:sz w:val="28"/>
          <w:szCs w:val="28"/>
        </w:rPr>
      </w:pPr>
      <w:r w:rsidRPr="0074589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Как об этом </w:t>
      </w:r>
      <w:r w:rsidRPr="0074589C">
        <w:rPr>
          <w:sz w:val="28"/>
          <w:szCs w:val="28"/>
        </w:rPr>
        <w:t xml:space="preserve"> написано в тексте?</w:t>
      </w:r>
    </w:p>
    <w:p w:rsidR="00813D18" w:rsidRPr="00862B63" w:rsidRDefault="00813D18" w:rsidP="00862B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2B63">
        <w:rPr>
          <w:i/>
          <w:sz w:val="28"/>
          <w:szCs w:val="28"/>
        </w:rPr>
        <w:t>Д: Автор «благоговел – глубоко уважал», называл воробья «героической птицей».</w:t>
      </w:r>
    </w:p>
    <w:p w:rsidR="00813D18" w:rsidRPr="0074589C" w:rsidRDefault="00813D18" w:rsidP="00862B63">
      <w:pPr>
        <w:jc w:val="both"/>
        <w:rPr>
          <w:sz w:val="28"/>
          <w:szCs w:val="28"/>
        </w:rPr>
      </w:pPr>
      <w:r w:rsidRPr="0074589C">
        <w:rPr>
          <w:sz w:val="28"/>
          <w:szCs w:val="28"/>
        </w:rPr>
        <w:t>- Что же сильнее страх или любовь?</w:t>
      </w:r>
    </w:p>
    <w:p w:rsidR="00813D18" w:rsidRPr="00862B63" w:rsidRDefault="00813D18" w:rsidP="00862B63">
      <w:pPr>
        <w:jc w:val="both"/>
        <w:rPr>
          <w:i/>
          <w:sz w:val="28"/>
          <w:szCs w:val="28"/>
        </w:rPr>
      </w:pPr>
      <w:r w:rsidRPr="00862B63">
        <w:rPr>
          <w:i/>
          <w:sz w:val="28"/>
          <w:szCs w:val="28"/>
        </w:rPr>
        <w:t>Д:  Любовь сильнее страха.</w:t>
      </w:r>
    </w:p>
    <w:p w:rsidR="00813D18" w:rsidRPr="0074589C" w:rsidRDefault="00813D18" w:rsidP="00862B63">
      <w:pPr>
        <w:jc w:val="both"/>
        <w:rPr>
          <w:sz w:val="28"/>
          <w:szCs w:val="28"/>
        </w:rPr>
      </w:pPr>
      <w:r w:rsidRPr="0074589C">
        <w:rPr>
          <w:sz w:val="28"/>
          <w:szCs w:val="28"/>
        </w:rPr>
        <w:t xml:space="preserve">- Как вы понимаете «Любовь… сильнее смерти и страха смерти» </w:t>
      </w:r>
    </w:p>
    <w:p w:rsidR="00813D18" w:rsidRPr="00862B63" w:rsidRDefault="00813D18" w:rsidP="00862B63">
      <w:pPr>
        <w:jc w:val="both"/>
        <w:rPr>
          <w:i/>
          <w:sz w:val="28"/>
          <w:szCs w:val="28"/>
        </w:rPr>
      </w:pPr>
      <w:r w:rsidRPr="00862B63">
        <w:rPr>
          <w:i/>
          <w:sz w:val="28"/>
          <w:szCs w:val="28"/>
        </w:rPr>
        <w:t>Д: Глубокая привязанность сильнее смерти.</w:t>
      </w:r>
    </w:p>
    <w:p w:rsidR="00813D18" w:rsidRDefault="00813D18" w:rsidP="00862B63">
      <w:pPr>
        <w:jc w:val="both"/>
        <w:rPr>
          <w:i/>
          <w:sz w:val="28"/>
          <w:szCs w:val="28"/>
        </w:rPr>
      </w:pPr>
    </w:p>
    <w:p w:rsidR="00813D18" w:rsidRPr="0074589C" w:rsidRDefault="00813D18" w:rsidP="00862B63">
      <w:pPr>
        <w:jc w:val="both"/>
        <w:rPr>
          <w:sz w:val="28"/>
          <w:szCs w:val="28"/>
        </w:rPr>
      </w:pPr>
      <w:r w:rsidRPr="0074589C">
        <w:rPr>
          <w:i/>
          <w:sz w:val="28"/>
          <w:szCs w:val="28"/>
        </w:rPr>
        <w:t xml:space="preserve">- </w:t>
      </w:r>
      <w:r w:rsidRPr="0074589C">
        <w:rPr>
          <w:sz w:val="28"/>
          <w:szCs w:val="28"/>
        </w:rPr>
        <w:t>И. Тургенев назвал рассказ «Воробей», так как птица знала, что такое любовь и что такое страх и сумела победить даже страх смерти.</w:t>
      </w:r>
    </w:p>
    <w:p w:rsidR="00813D18" w:rsidRDefault="00813D18" w:rsidP="008B7F2B">
      <w:pPr>
        <w:shd w:val="clear" w:color="auto" w:fill="FFFFFF"/>
        <w:spacing w:line="322" w:lineRule="exact"/>
        <w:ind w:left="5"/>
      </w:pPr>
    </w:p>
    <w:p w:rsidR="00813D18" w:rsidRPr="00E23BEE" w:rsidRDefault="00813D18" w:rsidP="00E23BEE">
      <w:pPr>
        <w:shd w:val="clear" w:color="auto" w:fill="FFFFFF"/>
        <w:spacing w:before="307"/>
        <w:ind w:left="48"/>
        <w:rPr>
          <w:i/>
          <w:sz w:val="28"/>
          <w:szCs w:val="28"/>
        </w:rPr>
      </w:pPr>
      <w:r w:rsidRPr="00E23BEE">
        <w:rPr>
          <w:i/>
          <w:iCs/>
          <w:color w:val="575757"/>
          <w:spacing w:val="3"/>
          <w:sz w:val="28"/>
          <w:szCs w:val="28"/>
          <w:u w:val="single"/>
        </w:rPr>
        <w:t xml:space="preserve">10. </w:t>
      </w:r>
      <w:r w:rsidRPr="00E23BEE">
        <w:rPr>
          <w:color w:val="575757"/>
          <w:spacing w:val="3"/>
          <w:sz w:val="28"/>
          <w:szCs w:val="28"/>
          <w:u w:val="single"/>
        </w:rPr>
        <w:t>Повторное чтение   рассказа</w:t>
      </w:r>
      <w:r w:rsidRPr="00E23BEE">
        <w:rPr>
          <w:color w:val="575757"/>
          <w:spacing w:val="3"/>
          <w:sz w:val="28"/>
          <w:szCs w:val="28"/>
        </w:rPr>
        <w:t>.</w:t>
      </w:r>
      <w:r w:rsidRPr="00E23BEE">
        <w:rPr>
          <w:sz w:val="28"/>
          <w:szCs w:val="28"/>
        </w:rPr>
        <w:t xml:space="preserve"> </w:t>
      </w:r>
      <w:r w:rsidRPr="00E23BEE">
        <w:rPr>
          <w:i/>
          <w:sz w:val="28"/>
          <w:szCs w:val="28"/>
        </w:rPr>
        <w:t xml:space="preserve">Цель: </w:t>
      </w:r>
      <w:r w:rsidRPr="00E23BEE">
        <w:rPr>
          <w:i/>
          <w:color w:val="575757"/>
          <w:spacing w:val="3"/>
          <w:sz w:val="28"/>
          <w:szCs w:val="28"/>
          <w:u w:val="single"/>
        </w:rPr>
        <w:t xml:space="preserve">Развитие слухового анализатора, памяти, коррекция мыслительных процессов. </w:t>
      </w:r>
    </w:p>
    <w:p w:rsidR="00813D18" w:rsidRPr="00E23BEE" w:rsidRDefault="00813D18" w:rsidP="00E23BEE">
      <w:pPr>
        <w:shd w:val="clear" w:color="auto" w:fill="FFFFFF"/>
        <w:tabs>
          <w:tab w:val="left" w:pos="480"/>
        </w:tabs>
        <w:spacing w:before="331"/>
        <w:ind w:left="48"/>
        <w:rPr>
          <w:sz w:val="28"/>
          <w:szCs w:val="28"/>
        </w:rPr>
      </w:pPr>
      <w:r w:rsidRPr="00E23BEE">
        <w:rPr>
          <w:color w:val="575757"/>
          <w:spacing w:val="-23"/>
          <w:sz w:val="28"/>
          <w:szCs w:val="28"/>
          <w:u w:val="single"/>
        </w:rPr>
        <w:t>11.</w:t>
      </w:r>
      <w:r w:rsidRPr="00E23BEE">
        <w:rPr>
          <w:color w:val="575757"/>
          <w:sz w:val="28"/>
          <w:szCs w:val="28"/>
          <w:u w:val="single"/>
        </w:rPr>
        <w:tab/>
      </w:r>
      <w:r w:rsidRPr="00E23BEE">
        <w:rPr>
          <w:color w:val="575757"/>
          <w:spacing w:val="9"/>
          <w:sz w:val="28"/>
          <w:szCs w:val="28"/>
          <w:u w:val="single"/>
        </w:rPr>
        <w:t>Пересказ по вопросам и по плану.</w:t>
      </w:r>
      <w:r w:rsidRPr="00E23BEE">
        <w:rPr>
          <w:i/>
          <w:color w:val="575757"/>
          <w:spacing w:val="7"/>
          <w:sz w:val="28"/>
          <w:szCs w:val="28"/>
          <w:u w:val="single"/>
        </w:rPr>
        <w:t xml:space="preserve">Цель: Коррекция слухового и зрительного анализатора через повтор. Коррекция </w:t>
      </w:r>
      <w:r w:rsidRPr="00E23BEE">
        <w:rPr>
          <w:i/>
          <w:color w:val="575757"/>
          <w:spacing w:val="4"/>
          <w:sz w:val="28"/>
          <w:szCs w:val="28"/>
          <w:u w:val="single"/>
        </w:rPr>
        <w:t>внимания через запоминание.</w:t>
      </w:r>
    </w:p>
    <w:p w:rsidR="00813D18" w:rsidRPr="00E23BEE" w:rsidRDefault="00813D18" w:rsidP="00E23BEE">
      <w:pPr>
        <w:shd w:val="clear" w:color="auto" w:fill="FFFFFF"/>
        <w:tabs>
          <w:tab w:val="left" w:pos="576"/>
        </w:tabs>
        <w:spacing w:before="259"/>
        <w:ind w:left="43"/>
        <w:rPr>
          <w:sz w:val="28"/>
          <w:szCs w:val="28"/>
        </w:rPr>
      </w:pPr>
      <w:r w:rsidRPr="00E23BEE">
        <w:rPr>
          <w:color w:val="575757"/>
          <w:spacing w:val="-21"/>
          <w:sz w:val="28"/>
          <w:szCs w:val="28"/>
          <w:u w:val="single"/>
        </w:rPr>
        <w:t>12.</w:t>
      </w:r>
      <w:r w:rsidRPr="00E23BEE">
        <w:rPr>
          <w:color w:val="575757"/>
          <w:sz w:val="28"/>
          <w:szCs w:val="28"/>
          <w:u w:val="single"/>
        </w:rPr>
        <w:tab/>
      </w:r>
      <w:r w:rsidRPr="00E23BEE">
        <w:rPr>
          <w:color w:val="575757"/>
          <w:spacing w:val="-2"/>
          <w:sz w:val="28"/>
          <w:szCs w:val="28"/>
          <w:u w:val="single"/>
        </w:rPr>
        <w:t>Письменное изложение.</w:t>
      </w:r>
      <w:r>
        <w:rPr>
          <w:sz w:val="28"/>
          <w:szCs w:val="28"/>
        </w:rPr>
        <w:t xml:space="preserve"> </w:t>
      </w:r>
      <w:r w:rsidRPr="00E23BEE">
        <w:rPr>
          <w:i/>
          <w:color w:val="575757"/>
          <w:spacing w:val="6"/>
          <w:sz w:val="28"/>
          <w:szCs w:val="28"/>
          <w:u w:val="single"/>
        </w:rPr>
        <w:t xml:space="preserve">Цель: Коррекция внимания, наглядно-образного мышления. Развитие процессов памяти </w:t>
      </w:r>
      <w:r w:rsidRPr="00E23BEE">
        <w:rPr>
          <w:i/>
          <w:color w:val="575757"/>
          <w:spacing w:val="2"/>
          <w:sz w:val="28"/>
          <w:szCs w:val="28"/>
          <w:u w:val="single"/>
        </w:rPr>
        <w:t>через воспроизведение.</w:t>
      </w:r>
    </w:p>
    <w:p w:rsidR="00813D18" w:rsidRPr="00E23BEE" w:rsidRDefault="00813D18" w:rsidP="008B7F2B">
      <w:pPr>
        <w:shd w:val="clear" w:color="auto" w:fill="FFFFFF"/>
        <w:spacing w:line="643" w:lineRule="exact"/>
        <w:ind w:left="34" w:right="1920"/>
        <w:rPr>
          <w:sz w:val="28"/>
          <w:szCs w:val="28"/>
        </w:rPr>
      </w:pPr>
      <w:r w:rsidRPr="00E23BEE">
        <w:rPr>
          <w:color w:val="575757"/>
          <w:spacing w:val="9"/>
          <w:sz w:val="28"/>
          <w:szCs w:val="28"/>
          <w:u w:val="single"/>
        </w:rPr>
        <w:t xml:space="preserve">1 вариант -письмо с опорой на план и опорные слова. 2вариант - письмо с опорой на вопросы и опорные слова. </w:t>
      </w:r>
      <w:r w:rsidRPr="00E23BEE">
        <w:rPr>
          <w:color w:val="575757"/>
          <w:spacing w:val="4"/>
          <w:sz w:val="28"/>
          <w:szCs w:val="28"/>
          <w:u w:val="single"/>
        </w:rPr>
        <w:t xml:space="preserve">Звариант - деформированный текст в соответствии с планом. </w:t>
      </w:r>
      <w:r w:rsidRPr="00E23BEE">
        <w:rPr>
          <w:color w:val="575757"/>
          <w:spacing w:val="5"/>
          <w:sz w:val="28"/>
          <w:szCs w:val="28"/>
          <w:u w:val="single"/>
        </w:rPr>
        <w:t>4вариант - переписать текст, вставить пропущенные буквы.</w:t>
      </w:r>
    </w:p>
    <w:p w:rsidR="00813D18" w:rsidRPr="00E23BEE" w:rsidRDefault="00813D18" w:rsidP="008B7F2B">
      <w:pPr>
        <w:shd w:val="clear" w:color="auto" w:fill="FFFFFF"/>
        <w:tabs>
          <w:tab w:val="left" w:pos="206"/>
        </w:tabs>
        <w:spacing w:line="322" w:lineRule="exact"/>
        <w:ind w:left="5" w:right="4800"/>
        <w:rPr>
          <w:sz w:val="28"/>
          <w:szCs w:val="28"/>
        </w:rPr>
      </w:pPr>
    </w:p>
    <w:p w:rsidR="00813D18" w:rsidRPr="00E23BEE" w:rsidRDefault="00813D18" w:rsidP="008B7F2B">
      <w:pPr>
        <w:shd w:val="clear" w:color="auto" w:fill="FFFFFF"/>
        <w:tabs>
          <w:tab w:val="left" w:leader="underscore" w:pos="6005"/>
        </w:tabs>
        <w:ind w:left="14"/>
        <w:rPr>
          <w:sz w:val="28"/>
          <w:szCs w:val="28"/>
        </w:rPr>
      </w:pPr>
      <w:r w:rsidRPr="00E23BEE">
        <w:rPr>
          <w:color w:val="545454"/>
          <w:spacing w:val="4"/>
          <w:sz w:val="28"/>
          <w:szCs w:val="28"/>
          <w:u w:val="single"/>
        </w:rPr>
        <w:t>Вопросы на карточках:</w:t>
      </w:r>
      <w:r w:rsidRPr="00E23BEE">
        <w:rPr>
          <w:color w:val="545454"/>
          <w:sz w:val="28"/>
          <w:szCs w:val="28"/>
          <w:u w:val="single"/>
        </w:rPr>
        <w:tab/>
      </w:r>
      <w:r w:rsidRPr="00E23BEE">
        <w:rPr>
          <w:color w:val="545454"/>
          <w:spacing w:val="3"/>
          <w:sz w:val="28"/>
          <w:szCs w:val="28"/>
          <w:u w:val="single"/>
        </w:rPr>
        <w:t>Опорные слова:</w:t>
      </w:r>
    </w:p>
    <w:p w:rsidR="00813D18" w:rsidRPr="00E23BEE" w:rsidRDefault="00813D18" w:rsidP="008B7F2B">
      <w:pPr>
        <w:shd w:val="clear" w:color="auto" w:fill="FFFFFF"/>
        <w:tabs>
          <w:tab w:val="left" w:pos="5822"/>
        </w:tabs>
        <w:spacing w:before="317" w:line="322" w:lineRule="exact"/>
        <w:ind w:left="24"/>
        <w:rPr>
          <w:sz w:val="28"/>
          <w:szCs w:val="28"/>
        </w:rPr>
      </w:pPr>
      <w:r w:rsidRPr="00E23BEE">
        <w:rPr>
          <w:color w:val="545454"/>
          <w:spacing w:val="4"/>
          <w:sz w:val="28"/>
          <w:szCs w:val="28"/>
        </w:rPr>
        <w:t>Откуда я возвращался?</w:t>
      </w:r>
      <w:r w:rsidRPr="00E23BEE">
        <w:rPr>
          <w:color w:val="545454"/>
          <w:sz w:val="28"/>
          <w:szCs w:val="28"/>
        </w:rPr>
        <w:tab/>
      </w:r>
      <w:r w:rsidRPr="00E23BEE">
        <w:rPr>
          <w:color w:val="545454"/>
          <w:spacing w:val="8"/>
          <w:sz w:val="28"/>
          <w:szCs w:val="28"/>
        </w:rPr>
        <w:t>по аллее</w:t>
      </w:r>
    </w:p>
    <w:p w:rsidR="00813D18" w:rsidRPr="00E23BEE" w:rsidRDefault="00813D18" w:rsidP="008B7F2B">
      <w:pPr>
        <w:shd w:val="clear" w:color="auto" w:fill="FFFFFF"/>
        <w:tabs>
          <w:tab w:val="left" w:pos="5822"/>
        </w:tabs>
        <w:spacing w:line="322" w:lineRule="exact"/>
        <w:ind w:left="14"/>
        <w:rPr>
          <w:sz w:val="28"/>
          <w:szCs w:val="28"/>
        </w:rPr>
      </w:pPr>
      <w:r w:rsidRPr="00E23BEE">
        <w:rPr>
          <w:color w:val="545454"/>
          <w:spacing w:val="5"/>
          <w:sz w:val="28"/>
          <w:szCs w:val="28"/>
        </w:rPr>
        <w:t>Где бежала собака?</w:t>
      </w:r>
      <w:r w:rsidRPr="00E23BEE">
        <w:rPr>
          <w:color w:val="545454"/>
          <w:sz w:val="28"/>
          <w:szCs w:val="28"/>
        </w:rPr>
        <w:tab/>
      </w:r>
      <w:r w:rsidRPr="00E23BEE">
        <w:rPr>
          <w:color w:val="545454"/>
          <w:spacing w:val="-1"/>
          <w:sz w:val="28"/>
          <w:szCs w:val="28"/>
        </w:rPr>
        <w:t>впереди</w:t>
      </w:r>
    </w:p>
    <w:p w:rsidR="00813D18" w:rsidRPr="00E23BEE" w:rsidRDefault="00813D18" w:rsidP="008B7F2B">
      <w:pPr>
        <w:shd w:val="clear" w:color="auto" w:fill="FFFFFF"/>
        <w:tabs>
          <w:tab w:val="left" w:pos="5822"/>
        </w:tabs>
        <w:spacing w:line="322" w:lineRule="exact"/>
        <w:ind w:left="14"/>
        <w:rPr>
          <w:sz w:val="28"/>
          <w:szCs w:val="28"/>
        </w:rPr>
      </w:pPr>
      <w:r w:rsidRPr="00E23BEE">
        <w:rPr>
          <w:color w:val="545454"/>
          <w:spacing w:val="6"/>
          <w:sz w:val="28"/>
          <w:szCs w:val="28"/>
        </w:rPr>
        <w:t>Что случилось с собакой?</w:t>
      </w:r>
      <w:r w:rsidRPr="00E23BEE">
        <w:rPr>
          <w:color w:val="545454"/>
          <w:sz w:val="28"/>
          <w:szCs w:val="28"/>
        </w:rPr>
        <w:tab/>
      </w:r>
      <w:r w:rsidRPr="00E23BEE">
        <w:rPr>
          <w:color w:val="545454"/>
          <w:spacing w:val="4"/>
          <w:sz w:val="28"/>
          <w:szCs w:val="28"/>
        </w:rPr>
        <w:t>начала красться</w:t>
      </w:r>
    </w:p>
    <w:p w:rsidR="00813D18" w:rsidRPr="00E23BEE" w:rsidRDefault="00813D18" w:rsidP="008B7F2B">
      <w:pPr>
        <w:shd w:val="clear" w:color="auto" w:fill="FFFFFF"/>
        <w:tabs>
          <w:tab w:val="left" w:pos="5822"/>
        </w:tabs>
        <w:spacing w:before="5" w:line="322" w:lineRule="exact"/>
        <w:ind w:left="14"/>
        <w:rPr>
          <w:sz w:val="28"/>
          <w:szCs w:val="28"/>
        </w:rPr>
      </w:pPr>
      <w:r w:rsidRPr="00E23BEE">
        <w:rPr>
          <w:color w:val="545454"/>
          <w:spacing w:val="8"/>
          <w:sz w:val="28"/>
          <w:szCs w:val="28"/>
        </w:rPr>
        <w:t>Кого я увидел?</w:t>
      </w:r>
      <w:r w:rsidRPr="00E23BEE">
        <w:rPr>
          <w:color w:val="545454"/>
          <w:sz w:val="28"/>
          <w:szCs w:val="28"/>
        </w:rPr>
        <w:tab/>
      </w:r>
      <w:r w:rsidRPr="00E23BEE">
        <w:rPr>
          <w:color w:val="545454"/>
          <w:spacing w:val="3"/>
          <w:sz w:val="28"/>
          <w:szCs w:val="28"/>
        </w:rPr>
        <w:t>воробушка с желтизной около</w:t>
      </w:r>
    </w:p>
    <w:p w:rsidR="00813D18" w:rsidRPr="00E23BEE" w:rsidRDefault="00813D18" w:rsidP="008B7F2B">
      <w:pPr>
        <w:shd w:val="clear" w:color="auto" w:fill="FFFFFF"/>
        <w:tabs>
          <w:tab w:val="left" w:pos="5822"/>
        </w:tabs>
        <w:spacing w:line="322" w:lineRule="exact"/>
        <w:ind w:left="14"/>
        <w:rPr>
          <w:sz w:val="28"/>
          <w:szCs w:val="28"/>
        </w:rPr>
      </w:pPr>
      <w:r w:rsidRPr="00E23BEE">
        <w:rPr>
          <w:color w:val="545454"/>
          <w:spacing w:val="5"/>
          <w:sz w:val="28"/>
          <w:szCs w:val="28"/>
        </w:rPr>
        <w:t>Как сидел молодой воробей?</w:t>
      </w:r>
      <w:r w:rsidRPr="00E23BEE">
        <w:rPr>
          <w:color w:val="545454"/>
          <w:sz w:val="28"/>
          <w:szCs w:val="28"/>
        </w:rPr>
        <w:tab/>
      </w:r>
      <w:r w:rsidRPr="00E23BEE">
        <w:rPr>
          <w:color w:val="545454"/>
          <w:spacing w:val="-1"/>
          <w:sz w:val="28"/>
          <w:szCs w:val="28"/>
        </w:rPr>
        <w:t>клюва, неподвижно</w:t>
      </w:r>
    </w:p>
    <w:p w:rsidR="00813D18" w:rsidRPr="00E23BEE" w:rsidRDefault="00813D18" w:rsidP="008B7F2B">
      <w:pPr>
        <w:shd w:val="clear" w:color="auto" w:fill="FFFFFF"/>
        <w:tabs>
          <w:tab w:val="left" w:pos="5822"/>
        </w:tabs>
        <w:spacing w:line="322" w:lineRule="exact"/>
        <w:ind w:left="14"/>
        <w:rPr>
          <w:sz w:val="28"/>
          <w:szCs w:val="28"/>
        </w:rPr>
      </w:pPr>
      <w:r w:rsidRPr="00E23BEE">
        <w:rPr>
          <w:color w:val="545454"/>
          <w:spacing w:val="7"/>
          <w:sz w:val="28"/>
          <w:szCs w:val="28"/>
        </w:rPr>
        <w:t>Что делала моя собака?</w:t>
      </w:r>
      <w:r w:rsidRPr="00E23BEE">
        <w:rPr>
          <w:color w:val="545454"/>
          <w:sz w:val="28"/>
          <w:szCs w:val="28"/>
        </w:rPr>
        <w:tab/>
      </w:r>
      <w:r w:rsidRPr="00E23BEE">
        <w:rPr>
          <w:color w:val="545454"/>
          <w:spacing w:val="-1"/>
          <w:sz w:val="28"/>
          <w:szCs w:val="28"/>
        </w:rPr>
        <w:t>медленно приближалась</w:t>
      </w:r>
    </w:p>
    <w:p w:rsidR="00813D18" w:rsidRPr="00E23BEE" w:rsidRDefault="00813D18" w:rsidP="008B7F2B">
      <w:pPr>
        <w:shd w:val="clear" w:color="auto" w:fill="FFFFFF"/>
        <w:tabs>
          <w:tab w:val="left" w:pos="5822"/>
        </w:tabs>
        <w:spacing w:line="322" w:lineRule="exact"/>
        <w:ind w:left="14"/>
        <w:rPr>
          <w:sz w:val="28"/>
          <w:szCs w:val="28"/>
        </w:rPr>
      </w:pPr>
      <w:r w:rsidRPr="00E23BEE">
        <w:rPr>
          <w:color w:val="545454"/>
          <w:spacing w:val="6"/>
          <w:sz w:val="28"/>
          <w:szCs w:val="28"/>
        </w:rPr>
        <w:t>Что делал старый воробей?</w:t>
      </w:r>
      <w:r w:rsidRPr="00E23BEE">
        <w:rPr>
          <w:color w:val="545454"/>
          <w:sz w:val="28"/>
          <w:szCs w:val="28"/>
        </w:rPr>
        <w:tab/>
      </w:r>
      <w:r w:rsidRPr="00E23BEE">
        <w:rPr>
          <w:color w:val="545454"/>
          <w:spacing w:val="6"/>
          <w:sz w:val="28"/>
          <w:szCs w:val="28"/>
        </w:rPr>
        <w:t>камнем упал</w:t>
      </w:r>
    </w:p>
    <w:p w:rsidR="00813D18" w:rsidRPr="00E23BEE" w:rsidRDefault="00813D18" w:rsidP="008B7F2B">
      <w:pPr>
        <w:shd w:val="clear" w:color="auto" w:fill="FFFFFF"/>
        <w:tabs>
          <w:tab w:val="left" w:pos="5822"/>
        </w:tabs>
        <w:spacing w:line="322" w:lineRule="exact"/>
        <w:ind w:left="10"/>
        <w:rPr>
          <w:sz w:val="28"/>
          <w:szCs w:val="28"/>
        </w:rPr>
      </w:pPr>
      <w:r w:rsidRPr="00E23BEE">
        <w:rPr>
          <w:color w:val="545454"/>
          <w:spacing w:val="5"/>
          <w:sz w:val="28"/>
          <w:szCs w:val="28"/>
        </w:rPr>
        <w:t>Как выглядел старый воробей?</w:t>
      </w:r>
      <w:r w:rsidRPr="00E23BEE">
        <w:rPr>
          <w:color w:val="545454"/>
          <w:sz w:val="28"/>
          <w:szCs w:val="28"/>
        </w:rPr>
        <w:tab/>
        <w:t>черногрудый, сорвался с ветки</w:t>
      </w:r>
    </w:p>
    <w:p w:rsidR="00813D18" w:rsidRPr="00E23BEE" w:rsidRDefault="00813D18" w:rsidP="008B7F2B">
      <w:pPr>
        <w:shd w:val="clear" w:color="auto" w:fill="FFFFFF"/>
        <w:tabs>
          <w:tab w:val="left" w:pos="5822"/>
        </w:tabs>
        <w:spacing w:line="322" w:lineRule="exact"/>
        <w:ind w:left="14"/>
        <w:rPr>
          <w:sz w:val="28"/>
          <w:szCs w:val="28"/>
        </w:rPr>
      </w:pPr>
      <w:r w:rsidRPr="00E23BEE">
        <w:rPr>
          <w:color w:val="545454"/>
          <w:spacing w:val="9"/>
          <w:sz w:val="28"/>
          <w:szCs w:val="28"/>
        </w:rPr>
        <w:t>Зачем он упал на землю?</w:t>
      </w:r>
      <w:r w:rsidRPr="00E23BEE">
        <w:rPr>
          <w:color w:val="545454"/>
          <w:sz w:val="28"/>
          <w:szCs w:val="28"/>
        </w:rPr>
        <w:tab/>
      </w:r>
      <w:r w:rsidRPr="00E23BEE">
        <w:rPr>
          <w:color w:val="545454"/>
          <w:spacing w:val="6"/>
          <w:sz w:val="28"/>
          <w:szCs w:val="28"/>
        </w:rPr>
        <w:t>спасать своё детище</w:t>
      </w:r>
    </w:p>
    <w:p w:rsidR="00813D18" w:rsidRPr="00E23BEE" w:rsidRDefault="00813D18" w:rsidP="008B7F2B">
      <w:pPr>
        <w:shd w:val="clear" w:color="auto" w:fill="FFFFFF"/>
        <w:tabs>
          <w:tab w:val="left" w:pos="5822"/>
        </w:tabs>
        <w:spacing w:before="5" w:line="322" w:lineRule="exact"/>
        <w:ind w:left="5"/>
        <w:rPr>
          <w:sz w:val="28"/>
          <w:szCs w:val="28"/>
        </w:rPr>
      </w:pPr>
      <w:r w:rsidRPr="00E23BEE">
        <w:rPr>
          <w:color w:val="545454"/>
          <w:spacing w:val="6"/>
          <w:sz w:val="28"/>
          <w:szCs w:val="28"/>
        </w:rPr>
        <w:t>Как чувствовал себя старый воробей?</w:t>
      </w:r>
      <w:r w:rsidRPr="00E23BEE">
        <w:rPr>
          <w:color w:val="545454"/>
          <w:sz w:val="28"/>
          <w:szCs w:val="28"/>
        </w:rPr>
        <w:tab/>
      </w:r>
      <w:r w:rsidRPr="00E23BEE">
        <w:rPr>
          <w:color w:val="545454"/>
          <w:spacing w:val="-1"/>
          <w:sz w:val="28"/>
          <w:szCs w:val="28"/>
        </w:rPr>
        <w:t>тело трепетало, жертвовал</w:t>
      </w:r>
    </w:p>
    <w:p w:rsidR="00813D18" w:rsidRPr="00E23BEE" w:rsidRDefault="00813D18" w:rsidP="008B7F2B">
      <w:pPr>
        <w:shd w:val="clear" w:color="auto" w:fill="FFFFFF"/>
        <w:spacing w:line="322" w:lineRule="exact"/>
        <w:ind w:left="24"/>
        <w:rPr>
          <w:color w:val="545454"/>
          <w:spacing w:val="6"/>
          <w:sz w:val="28"/>
          <w:szCs w:val="28"/>
        </w:rPr>
      </w:pPr>
      <w:r w:rsidRPr="00E23BEE">
        <w:rPr>
          <w:color w:val="545454"/>
          <w:spacing w:val="6"/>
          <w:sz w:val="28"/>
          <w:szCs w:val="28"/>
        </w:rPr>
        <w:t>Что толкнуло старого воробь</w:t>
      </w:r>
    </w:p>
    <w:p w:rsidR="00813D18" w:rsidRPr="00E23BEE" w:rsidRDefault="00813D18" w:rsidP="008B7F2B">
      <w:pPr>
        <w:shd w:val="clear" w:color="auto" w:fill="FFFFFF"/>
        <w:spacing w:line="322" w:lineRule="exact"/>
        <w:ind w:left="24"/>
        <w:rPr>
          <w:sz w:val="28"/>
          <w:szCs w:val="28"/>
        </w:rPr>
      </w:pPr>
      <w:r w:rsidRPr="00E23BEE">
        <w:rPr>
          <w:color w:val="545454"/>
          <w:spacing w:val="6"/>
          <w:sz w:val="28"/>
          <w:szCs w:val="28"/>
        </w:rPr>
        <w:t>я спасать молодого?                                           любовь к птенцу</w:t>
      </w:r>
    </w:p>
    <w:p w:rsidR="00813D18" w:rsidRPr="00E23BEE" w:rsidRDefault="00813D18" w:rsidP="008B7F2B">
      <w:pPr>
        <w:shd w:val="clear" w:color="auto" w:fill="FFFFFF"/>
        <w:tabs>
          <w:tab w:val="left" w:pos="6470"/>
        </w:tabs>
        <w:spacing w:line="322" w:lineRule="exact"/>
        <w:ind w:left="14"/>
        <w:rPr>
          <w:sz w:val="28"/>
          <w:szCs w:val="28"/>
        </w:rPr>
      </w:pPr>
      <w:r w:rsidRPr="00E23BEE">
        <w:rPr>
          <w:color w:val="545454"/>
          <w:spacing w:val="8"/>
          <w:sz w:val="28"/>
          <w:szCs w:val="28"/>
        </w:rPr>
        <w:t xml:space="preserve">Что я сделал ?                                                   </w:t>
      </w:r>
      <w:r w:rsidRPr="00E23BEE">
        <w:rPr>
          <w:color w:val="545454"/>
          <w:spacing w:val="6"/>
          <w:sz w:val="28"/>
          <w:szCs w:val="28"/>
        </w:rPr>
        <w:t>отозвал пса</w:t>
      </w:r>
    </w:p>
    <w:p w:rsidR="00813D18" w:rsidRDefault="00813D18" w:rsidP="003318BB">
      <w:pPr>
        <w:shd w:val="clear" w:color="auto" w:fill="FFFFFF"/>
        <w:tabs>
          <w:tab w:val="left" w:pos="6163"/>
        </w:tabs>
        <w:spacing w:line="322" w:lineRule="exact"/>
        <w:ind w:left="14"/>
        <w:rPr>
          <w:sz w:val="28"/>
          <w:szCs w:val="28"/>
        </w:rPr>
      </w:pPr>
      <w:r w:rsidRPr="00E23BEE">
        <w:rPr>
          <w:color w:val="545454"/>
          <w:spacing w:val="9"/>
          <w:sz w:val="28"/>
          <w:szCs w:val="28"/>
        </w:rPr>
        <w:t>Что я подумал о воробье?</w:t>
      </w:r>
      <w:r w:rsidRPr="00E23BEE">
        <w:rPr>
          <w:color w:val="545454"/>
          <w:sz w:val="28"/>
          <w:szCs w:val="28"/>
        </w:rPr>
        <w:t xml:space="preserve">                                    </w:t>
      </w:r>
      <w:r w:rsidRPr="00E23BEE">
        <w:rPr>
          <w:color w:val="545454"/>
          <w:spacing w:val="-1"/>
          <w:sz w:val="28"/>
          <w:szCs w:val="28"/>
        </w:rPr>
        <w:t>благоговел</w:t>
      </w:r>
    </w:p>
    <w:p w:rsidR="00813D18" w:rsidRDefault="00813D18" w:rsidP="003318BB">
      <w:pPr>
        <w:shd w:val="clear" w:color="auto" w:fill="FFFFFF"/>
        <w:tabs>
          <w:tab w:val="left" w:pos="6163"/>
        </w:tabs>
        <w:spacing w:line="322" w:lineRule="exact"/>
        <w:ind w:left="14"/>
        <w:rPr>
          <w:sz w:val="28"/>
          <w:szCs w:val="28"/>
        </w:rPr>
      </w:pPr>
    </w:p>
    <w:p w:rsidR="00813D18" w:rsidRPr="00E23BEE" w:rsidRDefault="00813D18" w:rsidP="003318BB">
      <w:pPr>
        <w:shd w:val="clear" w:color="auto" w:fill="FFFFFF"/>
        <w:tabs>
          <w:tab w:val="left" w:pos="6163"/>
        </w:tabs>
        <w:spacing w:line="322" w:lineRule="exact"/>
        <w:ind w:left="14"/>
        <w:rPr>
          <w:sz w:val="28"/>
          <w:szCs w:val="28"/>
        </w:rPr>
      </w:pPr>
      <w:r w:rsidRPr="00E23BEE">
        <w:rPr>
          <w:color w:val="545454"/>
          <w:spacing w:val="3"/>
          <w:sz w:val="28"/>
          <w:szCs w:val="28"/>
        </w:rPr>
        <w:t xml:space="preserve">Индивидуальные раздаточные </w:t>
      </w:r>
      <w:r w:rsidRPr="00E23BEE">
        <w:rPr>
          <w:color w:val="545454"/>
          <w:spacing w:val="3"/>
          <w:sz w:val="28"/>
          <w:szCs w:val="28"/>
          <w:u w:val="single"/>
        </w:rPr>
        <w:t>карточки</w:t>
      </w:r>
      <w:r w:rsidRPr="00E23BEE">
        <w:rPr>
          <w:color w:val="545454"/>
          <w:spacing w:val="3"/>
          <w:sz w:val="28"/>
          <w:szCs w:val="28"/>
        </w:rPr>
        <w:t xml:space="preserve"> по вариантам.</w:t>
      </w:r>
    </w:p>
    <w:p w:rsidR="00813D18" w:rsidRPr="00E23BEE" w:rsidRDefault="00813D18" w:rsidP="00E23BEE">
      <w:pPr>
        <w:shd w:val="clear" w:color="auto" w:fill="FFFFFF"/>
        <w:spacing w:before="374" w:line="648" w:lineRule="exact"/>
        <w:ind w:right="-470"/>
        <w:rPr>
          <w:b/>
          <w:sz w:val="28"/>
          <w:szCs w:val="28"/>
          <w:u w:val="single"/>
        </w:rPr>
      </w:pPr>
      <w:r w:rsidRPr="00E23BEE">
        <w:rPr>
          <w:b/>
          <w:sz w:val="28"/>
          <w:szCs w:val="28"/>
          <w:u w:val="single"/>
        </w:rPr>
        <w:t>13. Итог урока. Рефлексия.</w:t>
      </w:r>
    </w:p>
    <w:p w:rsidR="00813D18" w:rsidRDefault="00813D18" w:rsidP="00E23BEE">
      <w:pPr>
        <w:shd w:val="clear" w:color="auto" w:fill="FFFFFF"/>
        <w:spacing w:before="374" w:line="648" w:lineRule="exact"/>
        <w:ind w:right="38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E23BEE">
        <w:rPr>
          <w:b/>
          <w:sz w:val="28"/>
          <w:szCs w:val="28"/>
        </w:rPr>
        <w:t>Использованная литература:</w:t>
      </w:r>
    </w:p>
    <w:p w:rsidR="00813D18" w:rsidRDefault="00813D18" w:rsidP="00E23BEE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outlineLvl w:val="0"/>
        <w:rPr>
          <w:sz w:val="28"/>
          <w:szCs w:val="28"/>
        </w:rPr>
      </w:pPr>
      <w:r w:rsidRPr="00E23BEE">
        <w:rPr>
          <w:bCs/>
          <w:kern w:val="36"/>
          <w:sz w:val="28"/>
          <w:szCs w:val="28"/>
        </w:rPr>
        <w:t>Чтение. Учебник. 9 класс (</w:t>
      </w:r>
      <w:r>
        <w:rPr>
          <w:bCs/>
          <w:kern w:val="36"/>
          <w:sz w:val="28"/>
          <w:szCs w:val="28"/>
        </w:rPr>
        <w:t xml:space="preserve">Общеобразовательная школа </w:t>
      </w:r>
      <w:r w:rsidRPr="00E23BEE">
        <w:rPr>
          <w:bCs/>
          <w:kern w:val="36"/>
          <w:sz w:val="28"/>
          <w:szCs w:val="28"/>
        </w:rPr>
        <w:t>VIII вид</w:t>
      </w:r>
      <w:r>
        <w:rPr>
          <w:bCs/>
          <w:kern w:val="36"/>
          <w:sz w:val="28"/>
          <w:szCs w:val="28"/>
        </w:rPr>
        <w:t>а</w:t>
      </w:r>
      <w:r w:rsidRPr="00E23BEE">
        <w:rPr>
          <w:bCs/>
          <w:kern w:val="36"/>
          <w:sz w:val="28"/>
          <w:szCs w:val="28"/>
        </w:rPr>
        <w:t>)</w:t>
      </w:r>
      <w:r>
        <w:rPr>
          <w:bCs/>
          <w:kern w:val="36"/>
          <w:sz w:val="28"/>
          <w:szCs w:val="28"/>
        </w:rPr>
        <w:t>.</w:t>
      </w:r>
      <w:r w:rsidRPr="00E23BEE">
        <w:rPr>
          <w:bCs/>
          <w:kern w:val="36"/>
          <w:sz w:val="28"/>
          <w:szCs w:val="28"/>
        </w:rPr>
        <w:t xml:space="preserve"> </w:t>
      </w:r>
      <w:r w:rsidRPr="00E23BEE">
        <w:rPr>
          <w:sz w:val="28"/>
          <w:szCs w:val="28"/>
        </w:rPr>
        <w:t>Аксенова А.К., Шишкова М.И.: М., Просвещение, 2007г.</w:t>
      </w:r>
    </w:p>
    <w:p w:rsidR="00813D18" w:rsidRPr="003318BB" w:rsidRDefault="00813D18" w:rsidP="003318BB">
      <w:pPr>
        <w:pStyle w:val="Heading1"/>
        <w:rPr>
          <w:b w:val="0"/>
          <w:sz w:val="28"/>
          <w:szCs w:val="28"/>
        </w:rPr>
      </w:pPr>
      <w:r>
        <w:t xml:space="preserve">    </w:t>
      </w:r>
      <w:r w:rsidRPr="003318BB">
        <w:rPr>
          <w:b w:val="0"/>
          <w:sz w:val="28"/>
          <w:szCs w:val="28"/>
        </w:rPr>
        <w:t>2. Тургенев Собрание сочинений в 2 томах. Калиниград,2007г.</w:t>
      </w:r>
    </w:p>
    <w:p w:rsidR="00813D18" w:rsidRDefault="00813D18">
      <w:pPr>
        <w:shd w:val="clear" w:color="auto" w:fill="FFFFFF"/>
        <w:spacing w:before="374" w:line="648" w:lineRule="exact"/>
        <w:ind w:right="6682"/>
      </w:pPr>
    </w:p>
    <w:p w:rsidR="00813D18" w:rsidRDefault="00813D18">
      <w:pPr>
        <w:shd w:val="clear" w:color="auto" w:fill="FFFFFF"/>
        <w:spacing w:before="374" w:line="648" w:lineRule="exact"/>
        <w:ind w:right="6682"/>
      </w:pPr>
    </w:p>
    <w:p w:rsidR="00813D18" w:rsidRDefault="00813D18">
      <w:pPr>
        <w:shd w:val="clear" w:color="auto" w:fill="FFFFFF"/>
        <w:spacing w:before="374" w:line="648" w:lineRule="exact"/>
        <w:ind w:right="6682"/>
      </w:pPr>
    </w:p>
    <w:p w:rsidR="00813D18" w:rsidRDefault="00813D18">
      <w:pPr>
        <w:shd w:val="clear" w:color="auto" w:fill="FFFFFF"/>
        <w:spacing w:before="374" w:line="648" w:lineRule="exact"/>
        <w:ind w:right="6682"/>
      </w:pPr>
    </w:p>
    <w:p w:rsidR="00813D18" w:rsidRDefault="00813D18">
      <w:pPr>
        <w:shd w:val="clear" w:color="auto" w:fill="FFFFFF"/>
        <w:spacing w:before="374" w:line="648" w:lineRule="exact"/>
        <w:ind w:right="6682"/>
      </w:pPr>
    </w:p>
    <w:p w:rsidR="00813D18" w:rsidRDefault="00813D18">
      <w:pPr>
        <w:shd w:val="clear" w:color="auto" w:fill="FFFFFF"/>
        <w:spacing w:before="374" w:line="648" w:lineRule="exact"/>
        <w:ind w:right="6682"/>
      </w:pPr>
    </w:p>
    <w:p w:rsidR="00813D18" w:rsidRDefault="00813D18">
      <w:pPr>
        <w:shd w:val="clear" w:color="auto" w:fill="FFFFFF"/>
        <w:spacing w:before="374" w:line="648" w:lineRule="exact"/>
        <w:ind w:right="6682"/>
      </w:pPr>
    </w:p>
    <w:p w:rsidR="00813D18" w:rsidRDefault="00813D18">
      <w:pPr>
        <w:shd w:val="clear" w:color="auto" w:fill="FFFFFF"/>
        <w:spacing w:before="374" w:line="648" w:lineRule="exact"/>
        <w:ind w:right="6682"/>
      </w:pPr>
    </w:p>
    <w:p w:rsidR="00813D18" w:rsidRPr="008B7F2B" w:rsidRDefault="00813D18">
      <w:pPr>
        <w:rPr>
          <w:bCs/>
          <w:kern w:val="36"/>
          <w:sz w:val="24"/>
          <w:szCs w:val="24"/>
        </w:rPr>
      </w:pPr>
    </w:p>
    <w:sectPr w:rsidR="00813D18" w:rsidRPr="008B7F2B" w:rsidSect="00BA7575">
      <w:footerReference w:type="even" r:id="rId7"/>
      <w:footerReference w:type="default" r:id="rId8"/>
      <w:type w:val="continuous"/>
      <w:pgSz w:w="11909" w:h="16834"/>
      <w:pgMar w:top="1440" w:right="1214" w:bottom="720" w:left="110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D18" w:rsidRDefault="00813D18">
      <w:r>
        <w:separator/>
      </w:r>
    </w:p>
  </w:endnote>
  <w:endnote w:type="continuationSeparator" w:id="1">
    <w:p w:rsidR="00813D18" w:rsidRDefault="00813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18" w:rsidRDefault="00813D18" w:rsidP="00CE30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D18" w:rsidRDefault="00813D18" w:rsidP="00E23B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18" w:rsidRDefault="00813D18" w:rsidP="00CE30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13D18" w:rsidRDefault="00813D18" w:rsidP="00E23B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D18" w:rsidRDefault="00813D18">
      <w:r>
        <w:separator/>
      </w:r>
    </w:p>
  </w:footnote>
  <w:footnote w:type="continuationSeparator" w:id="1">
    <w:p w:rsidR="00813D18" w:rsidRDefault="00813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100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900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B45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5616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D09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5EF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84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58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9AA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6EE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69655F"/>
    <w:multiLevelType w:val="singleLevel"/>
    <w:tmpl w:val="859C3F0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">
    <w:nsid w:val="4FE4258E"/>
    <w:multiLevelType w:val="singleLevel"/>
    <w:tmpl w:val="FB6CEB82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58DB0628"/>
    <w:multiLevelType w:val="hybridMultilevel"/>
    <w:tmpl w:val="42E4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136ABF"/>
    <w:multiLevelType w:val="hybridMultilevel"/>
    <w:tmpl w:val="901E5006"/>
    <w:lvl w:ilvl="0" w:tplc="B09A8046">
      <w:start w:val="1"/>
      <w:numFmt w:val="decimal"/>
      <w:lvlText w:val="%1)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C59"/>
    <w:rsid w:val="001A0EC6"/>
    <w:rsid w:val="001F12EA"/>
    <w:rsid w:val="003318BB"/>
    <w:rsid w:val="003A473B"/>
    <w:rsid w:val="003F5C19"/>
    <w:rsid w:val="00491F75"/>
    <w:rsid w:val="005D58C8"/>
    <w:rsid w:val="005E03AB"/>
    <w:rsid w:val="00691C59"/>
    <w:rsid w:val="00693CBB"/>
    <w:rsid w:val="006A3599"/>
    <w:rsid w:val="0074589C"/>
    <w:rsid w:val="007872B4"/>
    <w:rsid w:val="00813D18"/>
    <w:rsid w:val="0083149A"/>
    <w:rsid w:val="00862B63"/>
    <w:rsid w:val="00872170"/>
    <w:rsid w:val="008B7F2B"/>
    <w:rsid w:val="00A60CC3"/>
    <w:rsid w:val="00A87083"/>
    <w:rsid w:val="00AE290C"/>
    <w:rsid w:val="00B33EDC"/>
    <w:rsid w:val="00BA7575"/>
    <w:rsid w:val="00BD4C52"/>
    <w:rsid w:val="00CC249C"/>
    <w:rsid w:val="00CD3D04"/>
    <w:rsid w:val="00CE3039"/>
    <w:rsid w:val="00DF680E"/>
    <w:rsid w:val="00E23BEE"/>
    <w:rsid w:val="00E46C2C"/>
    <w:rsid w:val="00EC108C"/>
    <w:rsid w:val="00F51973"/>
    <w:rsid w:val="00F92D84"/>
    <w:rsid w:val="00FD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7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locked/>
    <w:rsid w:val="008B7F2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">
    <w:name w:val="Без интервала"/>
    <w:uiPriority w:val="99"/>
    <w:rsid w:val="006A3599"/>
    <w:rPr>
      <w:lang w:eastAsia="en-US"/>
    </w:rPr>
  </w:style>
  <w:style w:type="character" w:styleId="Hyperlink">
    <w:name w:val="Hyperlink"/>
    <w:basedOn w:val="DefaultParagraphFont"/>
    <w:uiPriority w:val="99"/>
    <w:rsid w:val="008B7F2B"/>
    <w:rPr>
      <w:rFonts w:cs="Times New Roman"/>
      <w:color w:val="0000FF"/>
      <w:u w:val="single"/>
    </w:rPr>
  </w:style>
  <w:style w:type="paragraph" w:customStyle="1" w:styleId="a0">
    <w:name w:val="Абзац списка"/>
    <w:basedOn w:val="Normal"/>
    <w:uiPriority w:val="99"/>
    <w:rsid w:val="00DF68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Цитата 2"/>
    <w:basedOn w:val="Normal"/>
    <w:next w:val="Normal"/>
    <w:link w:val="20"/>
    <w:uiPriority w:val="99"/>
    <w:rsid w:val="00AE290C"/>
    <w:pPr>
      <w:widowControl/>
      <w:autoSpaceDE/>
      <w:autoSpaceDN/>
      <w:adjustRightInd/>
    </w:pPr>
    <w:rPr>
      <w:i/>
      <w:iCs/>
      <w:color w:val="000000"/>
      <w:sz w:val="24"/>
      <w:szCs w:val="24"/>
    </w:rPr>
  </w:style>
  <w:style w:type="character" w:customStyle="1" w:styleId="20">
    <w:name w:val="Цитата 2 Знак"/>
    <w:basedOn w:val="DefaultParagraphFont"/>
    <w:link w:val="2"/>
    <w:uiPriority w:val="99"/>
    <w:locked/>
    <w:rsid w:val="00AE290C"/>
    <w:rPr>
      <w:rFonts w:cs="Times New Roman"/>
      <w:i/>
      <w:iCs/>
      <w:color w:val="000000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E23B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0DC"/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23B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3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362</TotalTime>
  <Pages>8</Pages>
  <Words>1686</Words>
  <Characters>9614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SSerg</cp:lastModifiedBy>
  <cp:revision>3</cp:revision>
  <dcterms:created xsi:type="dcterms:W3CDTF">2011-06-16T05:32:00Z</dcterms:created>
  <dcterms:modified xsi:type="dcterms:W3CDTF">2011-06-21T05:43:00Z</dcterms:modified>
</cp:coreProperties>
</file>