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EB" w:rsidRDefault="004A22EB" w:rsidP="004D4E6F">
      <w:pPr>
        <w:spacing w:after="75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4A22EB" w:rsidRDefault="004A22EB" w:rsidP="004D4E6F">
      <w:pPr>
        <w:spacing w:after="75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4A22EB" w:rsidRDefault="004A22EB" w:rsidP="004D4E6F">
      <w:pPr>
        <w:spacing w:after="75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4A22EB" w:rsidRDefault="004A22EB" w:rsidP="004D4E6F">
      <w:pPr>
        <w:spacing w:after="75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4A22EB" w:rsidRDefault="004A22EB" w:rsidP="004D4E6F">
      <w:pPr>
        <w:spacing w:after="75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4A22EB" w:rsidRDefault="004A22EB" w:rsidP="004D4E6F">
      <w:pPr>
        <w:spacing w:after="75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4A22EB" w:rsidRPr="004D4E6F" w:rsidRDefault="004A22EB" w:rsidP="004D4E6F">
      <w:pPr>
        <w:spacing w:after="75" w:line="240" w:lineRule="auto"/>
        <w:outlineLvl w:val="0"/>
        <w:rPr>
          <w:rFonts w:ascii="Times New Roman" w:hAnsi="Times New Roman"/>
          <w:color w:val="000000"/>
          <w:sz w:val="40"/>
          <w:szCs w:val="40"/>
          <w:lang w:eastAsia="ru-RU"/>
        </w:rPr>
      </w:pPr>
      <w:r w:rsidRPr="004D4E6F">
        <w:rPr>
          <w:rFonts w:ascii="Times New Roman" w:hAnsi="Times New Roman"/>
          <w:b/>
          <w:bCs/>
          <w:color w:val="000000"/>
          <w:kern w:val="36"/>
          <w:sz w:val="40"/>
          <w:szCs w:val="40"/>
          <w:lang w:eastAsia="ru-RU"/>
        </w:rPr>
        <w:t>Автор разработки:</w:t>
      </w:r>
      <w:r w:rsidRPr="004D4E6F">
        <w:rPr>
          <w:rFonts w:ascii="Times New Roman" w:hAnsi="Times New Roman"/>
          <w:b/>
          <w:bCs/>
          <w:color w:val="7030A0"/>
          <w:kern w:val="36"/>
          <w:sz w:val="40"/>
          <w:szCs w:val="40"/>
          <w:lang w:eastAsia="ru-RU"/>
        </w:rPr>
        <w:t xml:space="preserve"> </w:t>
      </w:r>
      <w:r w:rsidRPr="004D4E6F">
        <w:rPr>
          <w:rFonts w:ascii="Times New Roman" w:hAnsi="Times New Roman"/>
          <w:color w:val="000000"/>
          <w:sz w:val="40"/>
          <w:szCs w:val="40"/>
          <w:lang w:eastAsia="ru-RU"/>
        </w:rPr>
        <w:t xml:space="preserve">Данько Татьяна Александровна, </w:t>
      </w:r>
    </w:p>
    <w:p w:rsidR="004A22EB" w:rsidRPr="004D4E6F" w:rsidRDefault="004A22EB" w:rsidP="004D4E6F">
      <w:pPr>
        <w:spacing w:after="75" w:line="240" w:lineRule="auto"/>
        <w:outlineLvl w:val="0"/>
        <w:rPr>
          <w:rFonts w:ascii="Times New Roman" w:hAnsi="Times New Roman"/>
          <w:iCs/>
          <w:color w:val="000000"/>
          <w:sz w:val="40"/>
          <w:szCs w:val="40"/>
          <w:lang w:eastAsia="ru-RU"/>
        </w:rPr>
      </w:pPr>
      <w:r w:rsidRPr="004D4E6F">
        <w:rPr>
          <w:rFonts w:ascii="Times New Roman" w:hAnsi="Times New Roman"/>
          <w:color w:val="000000"/>
          <w:sz w:val="40"/>
          <w:szCs w:val="40"/>
          <w:lang w:eastAsia="ru-RU"/>
        </w:rPr>
        <w:t xml:space="preserve">                                   </w:t>
      </w:r>
      <w:r w:rsidRPr="004D4E6F">
        <w:rPr>
          <w:rFonts w:ascii="Times New Roman" w:hAnsi="Times New Roman"/>
          <w:iCs/>
          <w:color w:val="000000"/>
          <w:sz w:val="40"/>
          <w:szCs w:val="40"/>
          <w:lang w:eastAsia="ru-RU"/>
        </w:rPr>
        <w:t xml:space="preserve">учитель математики, </w:t>
      </w:r>
    </w:p>
    <w:p w:rsidR="004A22EB" w:rsidRDefault="004A22EB" w:rsidP="004D4E6F">
      <w:pPr>
        <w:spacing w:after="75" w:line="240" w:lineRule="auto"/>
        <w:outlineLvl w:val="0"/>
        <w:rPr>
          <w:rFonts w:ascii="Times New Roman" w:hAnsi="Times New Roman"/>
          <w:iCs/>
          <w:color w:val="000000"/>
          <w:sz w:val="40"/>
          <w:szCs w:val="40"/>
          <w:lang w:eastAsia="ru-RU"/>
        </w:rPr>
      </w:pPr>
      <w:r w:rsidRPr="004D4E6F">
        <w:rPr>
          <w:rFonts w:ascii="Times New Roman" w:hAnsi="Times New Roman"/>
          <w:iCs/>
          <w:color w:val="000000"/>
          <w:sz w:val="40"/>
          <w:szCs w:val="40"/>
          <w:lang w:eastAsia="ru-RU"/>
        </w:rPr>
        <w:t xml:space="preserve">                                   МБОУ «СОШ №1»</w:t>
      </w:r>
    </w:p>
    <w:p w:rsidR="004A22EB" w:rsidRPr="004D4E6F" w:rsidRDefault="004A22EB" w:rsidP="004D4E6F">
      <w:pPr>
        <w:spacing w:after="75" w:line="240" w:lineRule="auto"/>
        <w:outlineLvl w:val="0"/>
        <w:rPr>
          <w:rFonts w:ascii="Times New Roman" w:hAnsi="Times New Roman"/>
          <w:iCs/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iCs/>
          <w:color w:val="000000"/>
          <w:sz w:val="40"/>
          <w:szCs w:val="40"/>
          <w:lang w:eastAsia="ru-RU"/>
        </w:rPr>
        <w:t xml:space="preserve">                                   г. Горнозаводск,</w:t>
      </w:r>
      <w:r w:rsidRPr="004D4E6F">
        <w:rPr>
          <w:rFonts w:ascii="Times New Roman" w:hAnsi="Times New Roman"/>
          <w:iCs/>
          <w:color w:val="000000"/>
          <w:sz w:val="40"/>
          <w:szCs w:val="40"/>
          <w:lang w:eastAsia="ru-RU"/>
        </w:rPr>
        <w:t xml:space="preserve"> </w:t>
      </w:r>
    </w:p>
    <w:p w:rsidR="004A22EB" w:rsidRPr="004D4E6F" w:rsidRDefault="004A22EB" w:rsidP="004D4E6F">
      <w:pPr>
        <w:spacing w:after="75" w:line="240" w:lineRule="auto"/>
        <w:outlineLvl w:val="0"/>
        <w:rPr>
          <w:rFonts w:ascii="Times New Roman" w:hAnsi="Times New Roman"/>
          <w:iCs/>
          <w:color w:val="000000"/>
          <w:sz w:val="40"/>
          <w:szCs w:val="40"/>
          <w:lang w:eastAsia="ru-RU"/>
        </w:rPr>
      </w:pPr>
      <w:r w:rsidRPr="004D4E6F">
        <w:rPr>
          <w:rFonts w:ascii="Times New Roman" w:hAnsi="Times New Roman"/>
          <w:iCs/>
          <w:color w:val="000000"/>
          <w:sz w:val="40"/>
          <w:szCs w:val="40"/>
          <w:lang w:eastAsia="ru-RU"/>
        </w:rPr>
        <w:t xml:space="preserve">                                   Пермский край</w:t>
      </w:r>
    </w:p>
    <w:p w:rsidR="004A22EB" w:rsidRPr="004D4E6F" w:rsidRDefault="004A22EB" w:rsidP="004D4E6F">
      <w:pPr>
        <w:spacing w:after="75" w:line="240" w:lineRule="auto"/>
        <w:outlineLvl w:val="0"/>
        <w:rPr>
          <w:rFonts w:ascii="Times New Roman" w:hAnsi="Times New Roman"/>
          <w:b/>
          <w:bCs/>
          <w:color w:val="199043"/>
          <w:kern w:val="36"/>
          <w:sz w:val="40"/>
          <w:szCs w:val="40"/>
          <w:lang w:eastAsia="ru-RU"/>
        </w:rPr>
      </w:pPr>
      <w:r w:rsidRPr="004D4E6F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Статья отнесена к разделу:</w:t>
      </w:r>
      <w:r w:rsidRPr="004D4E6F">
        <w:rPr>
          <w:rFonts w:ascii="Times New Roman" w:hAnsi="Times New Roman"/>
          <w:color w:val="000000"/>
          <w:sz w:val="40"/>
          <w:szCs w:val="40"/>
          <w:lang w:eastAsia="ru-RU"/>
        </w:rPr>
        <w:t>  математик</w:t>
      </w:r>
      <w:r>
        <w:rPr>
          <w:rFonts w:ascii="Times New Roman" w:hAnsi="Times New Roman"/>
          <w:color w:val="000000"/>
          <w:sz w:val="40"/>
          <w:szCs w:val="40"/>
          <w:lang w:eastAsia="ru-RU"/>
        </w:rPr>
        <w:t>а</w:t>
      </w:r>
    </w:p>
    <w:p w:rsidR="004A22EB" w:rsidRDefault="004A22EB" w:rsidP="004D4E6F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bCs/>
          <w:color w:val="7030A0"/>
          <w:kern w:val="36"/>
          <w:sz w:val="28"/>
          <w:szCs w:val="28"/>
          <w:lang w:eastAsia="ru-RU"/>
        </w:rPr>
      </w:pPr>
    </w:p>
    <w:p w:rsidR="004A22EB" w:rsidRDefault="004A22EB" w:rsidP="004D4E6F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bCs/>
          <w:color w:val="7030A0"/>
          <w:kern w:val="36"/>
          <w:sz w:val="28"/>
          <w:szCs w:val="28"/>
          <w:lang w:eastAsia="ru-RU"/>
        </w:rPr>
      </w:pPr>
    </w:p>
    <w:p w:rsidR="004A22EB" w:rsidRDefault="004A22EB" w:rsidP="004D4E6F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bCs/>
          <w:color w:val="7030A0"/>
          <w:kern w:val="36"/>
          <w:sz w:val="28"/>
          <w:szCs w:val="28"/>
          <w:lang w:eastAsia="ru-RU"/>
        </w:rPr>
      </w:pPr>
    </w:p>
    <w:p w:rsidR="004A22EB" w:rsidRDefault="004A22EB" w:rsidP="004D4E6F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bCs/>
          <w:color w:val="7030A0"/>
          <w:kern w:val="36"/>
          <w:sz w:val="28"/>
          <w:szCs w:val="28"/>
          <w:lang w:eastAsia="ru-RU"/>
        </w:rPr>
      </w:pPr>
    </w:p>
    <w:p w:rsidR="004A22EB" w:rsidRDefault="004A22EB" w:rsidP="004D4E6F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bCs/>
          <w:color w:val="7030A0"/>
          <w:kern w:val="36"/>
          <w:sz w:val="28"/>
          <w:szCs w:val="28"/>
          <w:lang w:eastAsia="ru-RU"/>
        </w:rPr>
      </w:pPr>
    </w:p>
    <w:p w:rsidR="004A22EB" w:rsidRDefault="004A22EB" w:rsidP="004D4E6F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bCs/>
          <w:color w:val="7030A0"/>
          <w:kern w:val="36"/>
          <w:sz w:val="28"/>
          <w:szCs w:val="28"/>
          <w:lang w:eastAsia="ru-RU"/>
        </w:rPr>
      </w:pPr>
    </w:p>
    <w:p w:rsidR="004A22EB" w:rsidRDefault="004A22EB" w:rsidP="004D4E6F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bCs/>
          <w:color w:val="7030A0"/>
          <w:kern w:val="36"/>
          <w:sz w:val="28"/>
          <w:szCs w:val="28"/>
          <w:lang w:eastAsia="ru-RU"/>
        </w:rPr>
      </w:pPr>
    </w:p>
    <w:p w:rsidR="004A22EB" w:rsidRDefault="004A22EB" w:rsidP="004D4E6F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bCs/>
          <w:color w:val="7030A0"/>
          <w:kern w:val="36"/>
          <w:sz w:val="28"/>
          <w:szCs w:val="28"/>
          <w:lang w:eastAsia="ru-RU"/>
        </w:rPr>
      </w:pPr>
    </w:p>
    <w:p w:rsidR="004A22EB" w:rsidRDefault="004A22EB" w:rsidP="004D4E6F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bCs/>
          <w:color w:val="7030A0"/>
          <w:kern w:val="36"/>
          <w:sz w:val="28"/>
          <w:szCs w:val="28"/>
          <w:lang w:eastAsia="ru-RU"/>
        </w:rPr>
      </w:pPr>
    </w:p>
    <w:p w:rsidR="004A22EB" w:rsidRDefault="004A22EB" w:rsidP="004D4E6F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bCs/>
          <w:color w:val="7030A0"/>
          <w:kern w:val="36"/>
          <w:sz w:val="28"/>
          <w:szCs w:val="28"/>
          <w:lang w:eastAsia="ru-RU"/>
        </w:rPr>
      </w:pPr>
    </w:p>
    <w:p w:rsidR="004A22EB" w:rsidRDefault="004A22EB" w:rsidP="004D4E6F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bCs/>
          <w:color w:val="7030A0"/>
          <w:kern w:val="36"/>
          <w:sz w:val="28"/>
          <w:szCs w:val="28"/>
          <w:lang w:eastAsia="ru-RU"/>
        </w:rPr>
      </w:pPr>
    </w:p>
    <w:p w:rsidR="004A22EB" w:rsidRDefault="004A22EB" w:rsidP="004D4E6F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bCs/>
          <w:color w:val="7030A0"/>
          <w:kern w:val="36"/>
          <w:sz w:val="28"/>
          <w:szCs w:val="28"/>
          <w:lang w:eastAsia="ru-RU"/>
        </w:rPr>
      </w:pPr>
    </w:p>
    <w:p w:rsidR="004A22EB" w:rsidRDefault="004A22EB" w:rsidP="004D4E6F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bCs/>
          <w:color w:val="7030A0"/>
          <w:kern w:val="36"/>
          <w:sz w:val="28"/>
          <w:szCs w:val="28"/>
          <w:lang w:eastAsia="ru-RU"/>
        </w:rPr>
      </w:pPr>
    </w:p>
    <w:p w:rsidR="004A22EB" w:rsidRPr="004D4E6F" w:rsidRDefault="004A22EB" w:rsidP="004D4E6F">
      <w:pPr>
        <w:spacing w:before="100" w:beforeAutospacing="1" w:after="75" w:line="240" w:lineRule="auto"/>
        <w:jc w:val="center"/>
        <w:outlineLvl w:val="0"/>
        <w:rPr>
          <w:rFonts w:ascii="Times New Roman" w:hAnsi="Times New Roman"/>
          <w:b/>
          <w:bCs/>
          <w:color w:val="7030A0"/>
          <w:kern w:val="36"/>
          <w:sz w:val="36"/>
          <w:szCs w:val="36"/>
          <w:lang w:eastAsia="ru-RU"/>
        </w:rPr>
      </w:pPr>
      <w:r w:rsidRPr="004D4E6F">
        <w:rPr>
          <w:rFonts w:ascii="Times New Roman" w:hAnsi="Times New Roman"/>
          <w:b/>
          <w:bCs/>
          <w:color w:val="7030A0"/>
          <w:kern w:val="36"/>
          <w:sz w:val="36"/>
          <w:szCs w:val="36"/>
          <w:lang w:eastAsia="ru-RU"/>
        </w:rPr>
        <w:t>Математическая игра "Чей ум лучше"</w:t>
      </w:r>
    </w:p>
    <w:p w:rsidR="004A22EB" w:rsidRDefault="004A22EB" w:rsidP="00165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22EB" w:rsidRPr="001651C2" w:rsidRDefault="004A22EB" w:rsidP="00165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1C2">
        <w:rPr>
          <w:rFonts w:ascii="Times New Roman" w:hAnsi="Times New Roman"/>
          <w:sz w:val="24"/>
          <w:szCs w:val="24"/>
          <w:lang w:eastAsia="ru-RU"/>
        </w:rPr>
        <w:t>Разработка мероприятия к неделе математики для 9-11 классов. Игра как средство проверки знаний учащихся по изученным темам дает очень хорошие результаты. Учащиеся в непринужденной обстановке показывают свое умение анализировать и систематизировать. У них развивается нестандартное логическое мышление. Происходит привитие интереса к предмету, ответственности, собранности, математической культуры.</w:t>
      </w:r>
    </w:p>
    <w:p w:rsidR="004A22EB" w:rsidRPr="001651C2" w:rsidRDefault="004A22EB" w:rsidP="001651C2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51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игры: </w:t>
      </w:r>
      <w:r w:rsidRPr="001651C2">
        <w:rPr>
          <w:rFonts w:ascii="Times New Roman" w:hAnsi="Times New Roman"/>
          <w:color w:val="000000"/>
          <w:sz w:val="24"/>
          <w:szCs w:val="24"/>
          <w:lang w:eastAsia="ru-RU"/>
        </w:rPr>
        <w:t>повышение познавательной активности учащихся; повышение интереса к математике; расширение кругозора учащихся; воспитание воли к победе; воспитание культуры поведения.</w:t>
      </w:r>
    </w:p>
    <w:p w:rsidR="004A22EB" w:rsidRPr="001651C2" w:rsidRDefault="004A22EB" w:rsidP="001651C2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51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Правила игры. </w:t>
      </w:r>
      <w:r w:rsidRPr="001651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Правила игры аналогичны правилам телевизионной игры «Слабое звено». В игре участвуют десять учащихся 9-11 классов. 1 раунд длится 2 мин.  Следующие – на 30 сек. больше.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Вся игра состоит из дев</w:t>
      </w:r>
      <w:r w:rsidRPr="001651C2">
        <w:rPr>
          <w:rFonts w:ascii="Times New Roman" w:hAnsi="Times New Roman"/>
          <w:color w:val="000000"/>
          <w:sz w:val="24"/>
          <w:szCs w:val="24"/>
          <w:lang w:eastAsia="ru-RU"/>
        </w:rPr>
        <w:t>яти раундов. Последний раунд – “Лицом к лицу”. Правильный ответ составляет 10 баллов.  Приз – Диплом Победителя  и две «5» в журнал. Учащимся, дошедшим до пятого тура – по одной «5». Всем участникам игры – Сертификат участия.  Ведущий. Члены жюри следят за времен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ем, количеством ошибок.</w:t>
      </w:r>
    </w:p>
    <w:p w:rsidR="004A22EB" w:rsidRPr="001651C2" w:rsidRDefault="004A22EB" w:rsidP="001651C2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51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Оборудование: </w:t>
      </w:r>
      <w:r w:rsidRPr="001651C2">
        <w:rPr>
          <w:rFonts w:ascii="Times New Roman" w:hAnsi="Times New Roman"/>
          <w:color w:val="000000"/>
          <w:sz w:val="24"/>
          <w:szCs w:val="24"/>
          <w:lang w:eastAsia="ru-RU"/>
        </w:rPr>
        <w:t> стойки,  небольшие доски, мел, «губки», гонг, часы с секундной стрелкой.</w:t>
      </w:r>
    </w:p>
    <w:p w:rsidR="004A22EB" w:rsidRPr="00F878CD" w:rsidRDefault="004A22EB" w:rsidP="001651C2">
      <w:pPr>
        <w:pStyle w:val="ListParagraph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/>
          <w:b/>
          <w:color w:val="7030A0"/>
          <w:sz w:val="24"/>
          <w:szCs w:val="24"/>
          <w:lang w:eastAsia="ru-RU"/>
        </w:rPr>
      </w:pPr>
      <w:r w:rsidRPr="00F878CD">
        <w:rPr>
          <w:rFonts w:ascii="Times New Roman" w:hAnsi="Times New Roman"/>
          <w:b/>
          <w:color w:val="7030A0"/>
          <w:sz w:val="24"/>
          <w:szCs w:val="24"/>
          <w:lang w:eastAsia="ru-RU"/>
        </w:rPr>
        <w:t>Раунд.  Приглашаются 10 учащихся + 1 счетчик. Время – 2 минуты.</w:t>
      </w:r>
    </w:p>
    <w:p w:rsidR="004A22EB" w:rsidRPr="00F878CD" w:rsidRDefault="004A22EB" w:rsidP="00353A94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7030A0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6576"/>
        <w:gridCol w:w="1817"/>
      </w:tblGrid>
      <w:tr w:rsidR="004A22EB" w:rsidRPr="00A4130C" w:rsidTr="00A4130C"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Вопрос 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Ответ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 угла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Градус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Сотая часть числа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Процент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длин всех сторон многоугольника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Периметр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Отрезок, соединяющий две любые точки окружности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Хорда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Вид числа 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Римские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 для обозначения действия сложения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Плюс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Уравнения, имеющие одни и те же корни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Равные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Отрезок, образующий прямой угол с данной прямой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Перпендикуляр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График квадратичной функции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Парабола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 записи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Разность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Геометрическое преобразование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Подобие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Плоский четырехугольник, у которого диагонали пересекаются под прямым углом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Ромб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Сторона, лежащая против прямого угла в треугольнике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Гипотенуза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Чему равен 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QUOTE </w:instrTex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33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702B1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E702B1&quot;&gt;&lt;m:oMathPara&gt;&lt;m:oMath&gt;&lt;m:rad&gt;&lt;m:rad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radPr&gt;&lt;m:deg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Рї&lt;/m:t&gt;&lt;/m:r&gt;&lt;/m:deg&gt;&lt;m:e&gt;&lt;m:sSup&gt;&lt;m:sSup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Р°&lt;/m:t&gt;&lt;/m:r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Рї&lt;/m:t&gt;&lt;/m:r&gt;&lt;/m:sup&gt;&lt;/m:sSup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pict>
                <v:shape id="_x0000_i1026" type="#_x0000_t75" style="width:42.75pt;height:33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702B1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E702B1&quot;&gt;&lt;m:oMathPara&gt;&lt;m:oMath&gt;&lt;m:rad&gt;&lt;m:rad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radPr&gt;&lt;m:deg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Рї&lt;/m:t&gt;&lt;/m:r&gt;&lt;/m:deg&gt;&lt;m:e&gt;&lt;m:sSup&gt;&lt;m:sSup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Р°&lt;/m:t&gt;&lt;/m:r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Рї&lt;/m:t&gt;&lt;/m:r&gt;&lt;/m:sup&gt;&lt;/m:sSup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 четном п?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│а│</w:t>
            </w:r>
          </w:p>
        </w:tc>
      </w:tr>
      <w:tr w:rsidR="004A22EB" w:rsidRPr="00A4130C" w:rsidTr="00A4130C"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называются компоненты сложения?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Слагаемые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Чему равна  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QUOTE </w:instrText>
            </w:r>
            <w:r>
              <w:pict>
                <v:shape id="_x0000_i1027" type="#_x0000_t75" style="width:7.5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475F8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C475F8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4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pict>
                <v:shape id="_x0000_i1028" type="#_x0000_t75" style="width:7.5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475F8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C475F8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4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часть часа? 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минут</w:t>
            </w:r>
          </w:p>
        </w:tc>
      </w:tr>
      <w:tr w:rsidR="004A22EB" w:rsidRPr="00A4130C" w:rsidTr="00A4130C"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Чему равен объем куба с ребром а? 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pict>
                <v:shape id="_x0000_i1029" type="#_x0000_t75" style="width:27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AF3871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AF3871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Р°&lt;/m:t&gt;&lt;/m:r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</w:p>
        </w:tc>
      </w:tr>
      <w:tr w:rsidR="004A22EB" w:rsidRPr="00A4130C" w:rsidTr="00A4130C"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Что легче: 1кг ваты или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4130C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1 кг</w:t>
              </w:r>
            </w:smartTag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железа?</w:t>
            </w:r>
            <w:r w:rsidRPr="00A413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Одинаково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Чему равен объем 1кг воды?</w:t>
            </w:r>
            <w:r w:rsidRPr="00A413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A4130C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1 литр</w:t>
              </w:r>
            </w:smartTag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Фигура, состоящая из двух различных полупрямых с общей начальной точкой</w:t>
            </w:r>
          </w:p>
        </w:tc>
        <w:tc>
          <w:tcPr>
            <w:tcW w:w="0" w:type="auto"/>
            <w:shd w:val="clear" w:color="auto" w:fill="B482E6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Угол </w:t>
            </w:r>
          </w:p>
        </w:tc>
      </w:tr>
    </w:tbl>
    <w:p w:rsidR="004A22EB" w:rsidRPr="001651C2" w:rsidRDefault="004A22EB" w:rsidP="00A877B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1651C2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Подсчет баллов. Выбор самого слабого звена.</w:t>
      </w:r>
    </w:p>
    <w:p w:rsidR="004A22EB" w:rsidRPr="001651C2" w:rsidRDefault="004A22EB" w:rsidP="00A877B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4A22EB" w:rsidRPr="00F878CD" w:rsidRDefault="004A22EB" w:rsidP="001651C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1849B"/>
          <w:sz w:val="24"/>
          <w:szCs w:val="24"/>
          <w:lang w:eastAsia="ru-RU"/>
        </w:rPr>
      </w:pPr>
      <w:r w:rsidRPr="00F878CD">
        <w:rPr>
          <w:rFonts w:ascii="Times New Roman" w:hAnsi="Times New Roman"/>
          <w:b/>
          <w:color w:val="31849B"/>
          <w:sz w:val="24"/>
          <w:szCs w:val="24"/>
          <w:lang w:eastAsia="ru-RU"/>
        </w:rPr>
        <w:t>Раунд. Играют 9 человек. Время – 2,5 минуты.</w:t>
      </w:r>
    </w:p>
    <w:p w:rsidR="004A22EB" w:rsidRPr="001651C2" w:rsidRDefault="004A22EB" w:rsidP="0097300E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5748"/>
        <w:gridCol w:w="2645"/>
      </w:tblGrid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Вопрос 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Ответ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pict>
                <v:shape id="_x0000_i1030" type="#_x0000_t75" style="width:27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B4166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EB4166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5&lt;/m:t&gt;&lt;/m:r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4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Фигура, состоящая из трех точек, не лежащих на одной прямой и трех отрезков, попарно соединяющих эти точки 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Треугольник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Чему равна «морская миля»?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852 метра"/>
              </w:smartTagPr>
              <w:r w:rsidRPr="00A4130C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1852 метра</w:t>
              </w:r>
            </w:smartTag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pict>
                <v:shape id="_x0000_i1031" type="#_x0000_t75" style="width:37.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3612E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73612E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w:lang w:val=&quot;EN-US&quot; w:fareast=&quot;RU&quot;/&gt;&lt;/w:rPr&gt;&lt;m:t&gt;sin&lt;/m:t&gt;&lt;/m:r&gt;&lt;m:sSup&gt;&lt;m:sSup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30&lt;/m:t&gt;&lt;/m:r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Рѕ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0,5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Функция называется четной, если для любого х из области определения выполняется равенство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F(-x)=F(x)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Число, обращающее уравнение в верное числовое равенство, называется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Корнем уравнения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Бежала тройка лошадей. Каждая лошадь пробежала по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4130C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5 км</w:t>
              </w:r>
            </w:smartTag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Сколько километров проехал ямщик? 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5км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Имеются два сосуда. Объем первого сосуда –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A4130C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1 литр</w:t>
              </w:r>
            </w:smartTag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второго – 10 дм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Вместимость какого сосуда меньше? 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Первого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классе 20 учащихся. 5 человек пошли в поход. Сколько процентов учащихся пошли в поход?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 квадрата равна 100 см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Чему равен его периметр? 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40см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Чему равно произведение 13 ∙ 25 ∙ 0 ∙ 0,1?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Самый быстроногий бегун в мире – гепард. Какую скорость он развивает?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км/ч"/>
              </w:smartTagPr>
              <w:r w:rsidRPr="00A4130C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100 км/ч</w:t>
              </w:r>
            </w:smartTag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Сколько будет  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QUOTE </w:instrText>
            </w:r>
            <w:r>
              <w:pict>
                <v:shape id="_x0000_i1032" type="#_x0000_t75" style="width:27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0F5765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0F5765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4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pict>
                <v:shape id="_x0000_i1033" type="#_x0000_t75" style="width:27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0F5765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0F5765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4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+5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QUOTE </w:instrText>
            </w:r>
            <w:r>
              <w:pict>
                <v:shape id="_x0000_i1034" type="#_x0000_t75" style="width:27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804A5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5804A5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pict>
                <v:shape id="_x0000_i1035" type="#_x0000_t75" style="width:27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804A5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5804A5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Двое пошли – 3 гвоздя нашли. Следом четверо пойдут, много ли гвоздей найдут?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 одного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Какой знак имеет tg (-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QUOTE </w:instrText>
            </w:r>
            <w:r>
              <w:pict>
                <v:shape id="_x0000_i1036" type="#_x0000_t75" style="width:48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20C9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820C9D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pict>
                <v:shape id="_x0000_i1037" type="#_x0000_t75" style="width:48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20C9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820C9D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Минус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Биллион – это 10 в степени?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9-ой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Чему равен 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QUOTE </w:instrText>
            </w:r>
            <w:r>
              <w:pict>
                <v:shape id="_x0000_i1038" type="#_x0000_t75" style="width:34.5pt;height:26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5D1AAF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5D1AAF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cos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3ПЂ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pict>
                <v:shape id="_x0000_i1039" type="#_x0000_t75" style="width:34.5pt;height:26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5D1AAF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5D1AAF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cos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3ПЂ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pict>
                <v:shape id="_x0000_i1040" type="#_x0000_t75" style="width:24pt;height:25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E23BE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1E23BE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2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Прямые, к которым неограниченно приближается график функции, но не пересекает их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Асимптоты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в какой области способствовало возникновению и развитию тригонометрии?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Астрономии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ли оказаться, что х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QUOTE </w:instrText>
            </w:r>
            <w:r>
              <w:pict>
                <v:shape id="_x0000_i1041" type="#_x0000_t75" style="width:10.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3E2AFE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3E2AFE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&amp;g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pict>
                <v:shape id="_x0000_i1042" type="#_x0000_t75" style="width:10.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3E2AFE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3E2AFE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&amp;g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10х?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Если х–отрицательное число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Отрезок, соединяющий две вершины призмы, не принадлежащие одной грани, называется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Диагональю призмы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Необходимое условие существование точек экстремума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Существование стационарных точек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pict>
                <v:shape id="_x0000_i1043" type="#_x0000_t75" style="width:27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70348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370348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3&lt;/m:t&gt;&lt;/m:r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5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-28-72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однозначному числу, большему 0, приписали такую же цифру. Во сколько раз увеличится число?</w:t>
            </w:r>
            <w:r w:rsidRPr="00A413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11 раз</w:t>
            </w:r>
          </w:p>
        </w:tc>
      </w:tr>
    </w:tbl>
    <w:p w:rsidR="004A22EB" w:rsidRPr="001651C2" w:rsidRDefault="004A22EB" w:rsidP="00A00909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1651C2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Подсчет баллов. Выбор самого слабого звена</w:t>
      </w:r>
    </w:p>
    <w:p w:rsidR="004A22EB" w:rsidRPr="001651C2" w:rsidRDefault="004A22EB" w:rsidP="00A00909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4A22EB" w:rsidRPr="00F878CD" w:rsidRDefault="004A22EB" w:rsidP="001651C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E36C0A"/>
          <w:sz w:val="24"/>
          <w:szCs w:val="24"/>
          <w:lang w:eastAsia="ru-RU"/>
        </w:rPr>
      </w:pPr>
      <w:r w:rsidRPr="00F878CD">
        <w:rPr>
          <w:rFonts w:ascii="Times New Roman" w:hAnsi="Times New Roman"/>
          <w:b/>
          <w:color w:val="E36C0A"/>
          <w:sz w:val="24"/>
          <w:szCs w:val="24"/>
          <w:lang w:eastAsia="ru-RU"/>
        </w:rPr>
        <w:t>Раунд. Играют 8 человек. Время – 3 минуты</w:t>
      </w:r>
    </w:p>
    <w:p w:rsidR="004A22EB" w:rsidRPr="001651C2" w:rsidRDefault="004A22EB" w:rsidP="00A877B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5935"/>
        <w:gridCol w:w="2458"/>
      </w:tblGrid>
      <w:tr w:rsidR="004A22EB" w:rsidRPr="00A4130C" w:rsidTr="00A4130C"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Вопрос </w:t>
            </w: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Ответ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cos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begin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instrText xml:space="preserve"> QUOTE </w:instrText>
            </w:r>
            <w:r>
              <w:pict>
                <v:shape id="_x0000_i1044" type="#_x0000_t75" style="width:48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738C6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3738C6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instrText xml:space="preserve"> </w:instrTex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separate"/>
            </w:r>
            <w:r>
              <w:pict>
                <v:shape id="_x0000_i1045" type="#_x0000_t75" style="width:48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738C6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3738C6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pict>
                <v:shape id="_x0000_i1046" type="#_x0000_t75" style="width:14.25pt;height:25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7908B4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7908B4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3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7" o:title="" chromakey="white"/>
                </v:shape>
              </w:pict>
            </w:r>
          </w:p>
        </w:tc>
      </w:tr>
      <w:tr w:rsidR="004A22EB" w:rsidRPr="00A4130C" w:rsidTr="00A4130C"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График нечетной функции симметричен относительно</w:t>
            </w: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Начала системы координат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Триллион – это 10 в степени?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12-ой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идет, не двигаясь с места? 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Сколько десятков получится, если два десятка умножить на три десятка?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семье у каждого из пяти братьев есть сестра. Сколько детей в семье?</w:t>
            </w:r>
            <w:r w:rsidRPr="00A413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Уравнение cos x=1 имеет решение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х=2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QUOTE </w:instrText>
            </w:r>
            <w:r>
              <w:pict>
                <v:shape id="_x0000_i1047" type="#_x0000_t75" style="width:48.7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A6167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EA6167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ПЂ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Рї, Рїв€€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Z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pict>
                <v:shape id="_x0000_i1048" type="#_x0000_t75" style="width:48.7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A6167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EA6167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ПЂ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Рї, Рїв€€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Z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A22EB" w:rsidRPr="00A4130C" w:rsidTr="00A4130C"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Какой знак имеет тангенс в третьей четверти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Плюс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Самое большое количество зубов среди позвоночных у акулы. Сколько их?</w:t>
            </w: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Это точка отсчета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книгу заплатил 10 рублей и еще половину стоимости книги. Сколько стоит книга? 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рублей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Равенство двух отношений</w:t>
            </w: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Пропорция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Чему равен 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tg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QUOTE </w:instrText>
            </w:r>
            <w:r>
              <w:pict>
                <v:shape id="_x0000_i1049" type="#_x0000_t75" style="width:48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BD21F5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BD21F5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pict>
                <v:shape id="_x0000_i1050" type="#_x0000_t75" style="width:48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BD21F5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BD21F5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pict>
                <v:shape id="_x0000_i1051" type="#_x0000_t75" style="width:14.25pt;height:25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22D4&quot;/&gt;&lt;wsp:rsid wsp:val=&quot;00FC411A&quot;/&gt;&lt;wsp:rsid wsp:val=&quot;00FE5EBA&quot;/&gt;&lt;/wsp:rsids&gt;&lt;/w:docPr&gt;&lt;w:body&gt;&lt;w:p wsp:rsidR=&quot;00000000&quot; wsp:rsidRDefault=&quot;00FC22D4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fPr&gt;&lt;m:num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3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0" o:title="" chromakey="white"/>
                </v:shape>
              </w:pict>
            </w:r>
          </w:p>
        </w:tc>
      </w:tr>
      <w:tr w:rsidR="004A22EB" w:rsidRPr="00A4130C" w:rsidTr="00A4130C"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Кто из великих художников первым нашел «Золотое сечение» и пользовался им при создании своих шедевров</w:t>
            </w: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Леонардо да Винчи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Вычисли 91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- 81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1720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Чему равна сумма 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arcsin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arccos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pict>
                <v:shape id="_x0000_i1052" type="#_x0000_t75" style="width:8.25pt;height:21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47CF8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947CF8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</w:p>
        </w:tc>
      </w:tr>
      <w:tr w:rsidR="004A22EB" w:rsidRPr="00A4130C" w:rsidTr="00A4130C"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Тело, поверхность которого состоит из конечного числа плоских многоугольников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Многогранник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отца и два сына съели три апельсина. По сколько съел каждый? </w:t>
            </w: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одному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pict>
                <v:shape id="_x0000_i1053" type="#_x0000_t75" style="width:34.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62B34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762B34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2&lt;/m:t&gt;&lt;/m:r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1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2" o:title="" chromakey="white"/>
                </v:shape>
              </w:pict>
            </w: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1024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Боковая поверхность призмы состоит из</w:t>
            </w: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Параллелограммов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Какой знак надо поставить между записанными рядом числами 2 и 3, чтобы получилось число, большее двух, но меньшее трех?</w:t>
            </w: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Запятую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-28 – 12=</w:t>
            </w:r>
          </w:p>
        </w:tc>
        <w:tc>
          <w:tcPr>
            <w:tcW w:w="0" w:type="auto"/>
            <w:shd w:val="clear" w:color="auto" w:fill="FABF8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-40</w:t>
            </w:r>
          </w:p>
        </w:tc>
      </w:tr>
    </w:tbl>
    <w:p w:rsidR="004A22EB" w:rsidRDefault="004A22EB" w:rsidP="001651C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1651C2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Подсчет баллов. Выбор самого слабого звена</w:t>
      </w:r>
    </w:p>
    <w:p w:rsidR="004A22EB" w:rsidRPr="001651C2" w:rsidRDefault="004A22EB" w:rsidP="001651C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4A22EB" w:rsidRPr="00B47AFC" w:rsidRDefault="004A22EB" w:rsidP="001651C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A21DCB"/>
          <w:sz w:val="24"/>
          <w:szCs w:val="24"/>
          <w:lang w:eastAsia="ru-RU"/>
        </w:rPr>
      </w:pPr>
      <w:r w:rsidRPr="00B47AFC">
        <w:rPr>
          <w:rFonts w:ascii="Times New Roman" w:hAnsi="Times New Roman"/>
          <w:b/>
          <w:color w:val="A21DCB"/>
          <w:sz w:val="24"/>
          <w:szCs w:val="24"/>
          <w:lang w:eastAsia="ru-RU"/>
        </w:rPr>
        <w:t>Раунд. Играют 7 человек. Время – 3,5 минут.</w:t>
      </w:r>
    </w:p>
    <w:p w:rsidR="004A22EB" w:rsidRPr="00B47AFC" w:rsidRDefault="004A22EB" w:rsidP="00EF6F9A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A21DCB"/>
          <w:sz w:val="24"/>
          <w:szCs w:val="24"/>
          <w:lang w:eastAsia="ru-RU"/>
        </w:rPr>
      </w:pPr>
    </w:p>
    <w:p w:rsidR="004A22EB" w:rsidRPr="001651C2" w:rsidRDefault="004A22EB" w:rsidP="00A877B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5574"/>
        <w:gridCol w:w="2819"/>
      </w:tblGrid>
      <w:tr w:rsidR="004A22EB" w:rsidRPr="00A4130C" w:rsidTr="00A4130C"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Вопрос 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Ответ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cos x=-1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х=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QUOTE </w:instrText>
            </w:r>
            <w:r>
              <w:pict>
                <v:shape id="_x0000_i1054" type="#_x0000_t75" style="width:39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048A0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B048A0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ПЂ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+2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3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pict>
                <v:shape id="_x0000_i1055" type="#_x0000_t75" style="width:39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048A0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B048A0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ПЂ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+2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3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QUOTE </w:instrText>
            </w:r>
            <w:r>
              <w:pict>
                <v:shape id="_x0000_i1056" type="#_x0000_t75" style="width:30.7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029FA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8029FA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Рїв€€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Z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4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pict>
                <v:shape id="_x0000_i1057" type="#_x0000_t75" style="width:30.7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029FA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8029FA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Рїв€€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Z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4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A22EB" w:rsidRPr="00A4130C" w:rsidTr="00A4130C"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Чему равна одна двенадцатая часа? 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5-ти минутам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 горного барана весом </w:t>
            </w:r>
            <w:smartTag w:uri="urn:schemas-microsoft-com:office:smarttags" w:element="metricconverter">
              <w:smartTagPr>
                <w:attr w:name="ProductID" w:val="150 кг"/>
              </w:smartTagPr>
              <w:r w:rsidRPr="00A4130C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150 кг</w:t>
              </w:r>
            </w:smartTag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масса рогов составляет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A4130C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30 кг</w:t>
              </w:r>
            </w:smartTag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Сколько процентов составляет масса рогов от массы тела?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Квадрилион – это 10 в степени?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15-ой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Яйцо всмятку варится 2 минуты. Сколько времени потребуется, чтобы сварить 5 яиц всмятку? 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минуты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Чему равен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sin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QUOTE </w:instrText>
            </w:r>
            <w:r>
              <w:pict>
                <v:shape id="_x0000_i1058" type="#_x0000_t75" style="width:54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00B61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600B61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5ПЂ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5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pict>
                <v:shape id="_x0000_i1059" type="#_x0000_t75" style="width:54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00B61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600B61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5ПЂ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5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pict>
                <v:shape id="_x0000_i1060" type="#_x0000_t75" style="width:27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05DA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8B05DA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</w:p>
        </w:tc>
      </w:tr>
      <w:tr w:rsidR="004A22EB" w:rsidRPr="00A4130C" w:rsidTr="00A4130C"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Сколько метров может достигать самая высокая трава банан?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A4130C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15 метров</w:t>
              </w:r>
            </w:smartTag>
          </w:p>
        </w:tc>
      </w:tr>
      <w:tr w:rsidR="004A22EB" w:rsidRPr="00A4130C" w:rsidTr="00A4130C"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График четной функции симметричен относительно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Оси ординат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Это число глаз у пчелы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называется расстояние между плоскостями оснований призмы?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Высота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 принадлежат слова: «Математика – гимнастика ума, для которой нужны гибкость и выносливость молодости»?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Норберту Винеру – американскому ученому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Фигура, составленная из трех плоских углов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Трехгранный угол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Угол в 10° рассматривают в лупу, дающую четырехкратное увеличение. Угол какой величины виден в лупу? 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10°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Ученик 1 класса живет на 10 этаже, но доезжает до 7, а потом идет пешком. Почему? 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 ростом – не дотягивается до кнопки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Если основание призмы есть параллелограмм, то она называется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Параллелепипед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Чему равен 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tg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Разделите 50 на половину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0,027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Частное двух чисел называется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Отношением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- 14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Брат старше сестры во столько же раз, сколько ему лет. Сколько лет сестре? 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Портной имеет кусок сукна в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A4130C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16 м</w:t>
              </w:r>
            </w:smartTag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от которого он отрезает ежедневно по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A4130C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 м</w:t>
              </w:r>
            </w:smartTag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Через сколько дней он отрежет последний кусок?</w:t>
            </w:r>
          </w:p>
        </w:tc>
        <w:tc>
          <w:tcPr>
            <w:tcW w:w="0" w:type="auto"/>
            <w:shd w:val="clear" w:color="auto" w:fill="FF00FF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Через 7 дней</w:t>
            </w:r>
          </w:p>
        </w:tc>
      </w:tr>
    </w:tbl>
    <w:p w:rsidR="004A22EB" w:rsidRPr="001651C2" w:rsidRDefault="004A22EB" w:rsidP="001651C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1651C2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Подсчет баллов. Выбор самого слабого звена</w:t>
      </w:r>
    </w:p>
    <w:p w:rsidR="004A22EB" w:rsidRPr="00F878CD" w:rsidRDefault="004A22EB" w:rsidP="001651C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70C0"/>
          <w:sz w:val="24"/>
          <w:szCs w:val="24"/>
          <w:lang w:eastAsia="ru-RU"/>
        </w:rPr>
      </w:pPr>
      <w:r w:rsidRPr="00F878CD">
        <w:rPr>
          <w:rFonts w:ascii="Times New Roman" w:hAnsi="Times New Roman"/>
          <w:b/>
          <w:color w:val="0070C0"/>
          <w:sz w:val="24"/>
          <w:szCs w:val="24"/>
          <w:lang w:eastAsia="ru-RU"/>
        </w:rPr>
        <w:t>Раунд. Играют 6 человек. Время – 4 минуты.</w:t>
      </w:r>
    </w:p>
    <w:p w:rsidR="004A22EB" w:rsidRPr="001651C2" w:rsidRDefault="004A22EB" w:rsidP="003D68EC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5744"/>
        <w:gridCol w:w="2649"/>
      </w:tblGrid>
      <w:tr w:rsidR="004A22EB" w:rsidRPr="00A4130C" w:rsidTr="00A4130C"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Вопрос </w:t>
            </w: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Ответ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разделить на одну четверть. Сколько будет?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4A22EB" w:rsidRPr="00A4130C" w:rsidTr="00A4130C"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Наименьший положительный период тангенса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pict>
                <v:shape id="_x0000_i1061" type="#_x0000_t75" style="width:8.2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23EE4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123EE4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6" o:title="" chromakey="white"/>
                </v:shape>
              </w:pict>
            </w:r>
          </w:p>
        </w:tc>
      </w:tr>
      <w:tr w:rsidR="004A22EB" w:rsidRPr="00A4130C" w:rsidTr="00A4130C"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Уравнение 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cos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 =0 имеет решение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 = 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QUOTE </w:instrText>
            </w:r>
            <w:r>
              <w:pict>
                <v:shape id="_x0000_i1062" type="#_x0000_t75" style="width:8.25pt;height:21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83EA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283EA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pict>
                <v:shape id="_x0000_i1063" type="#_x0000_t75" style="width:8.25pt;height:21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83EA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283EA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begin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instrText xml:space="preserve"> QUOTE </w:instrText>
            </w:r>
            <w:r>
              <w:pict>
                <v:shape id="_x0000_i1064" type="#_x0000_t75" style="width:48.7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6B0DFF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6B0DFF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ПЂ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Рї, Рїв€€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Z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instrText xml:space="preserve"> </w:instrTex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separate"/>
            </w:r>
            <w:r>
              <w:pict>
                <v:shape id="_x0000_i1065" type="#_x0000_t75" style="width:48.7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6B0DFF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6B0DFF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ПЂ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Рї, Рїв€€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Z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end"/>
            </w:r>
          </w:p>
        </w:tc>
      </w:tr>
      <w:tr w:rsidR="004A22EB" w:rsidRPr="00A4130C" w:rsidTr="00A4130C"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называется график функции у=х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Кубическая парабола</w:t>
            </w:r>
          </w:p>
        </w:tc>
      </w:tr>
      <w:tr w:rsidR="004A22EB" w:rsidRPr="00A4130C" w:rsidTr="00A4130C"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Это философ, математик, физик и физиолог. Его имя носит система координат на плоскости.</w:t>
            </w: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Рене Декарт – французский математик</w:t>
            </w:r>
          </w:p>
        </w:tc>
      </w:tr>
      <w:tr w:rsidR="004A22EB" w:rsidRPr="00A4130C" w:rsidTr="00A4130C"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Горело 7 электрических лампочек. Две погасли. Сколько лампочек осталось?</w:t>
            </w:r>
            <w:r w:rsidRPr="00A413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A22EB" w:rsidRPr="00A4130C" w:rsidTr="00A4130C"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Отношение длины отрезка на карте к длине отрезка на местности. 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Масштаб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Чему равна сумма (-0,1)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+(-0,1)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0,0009</w:t>
            </w:r>
          </w:p>
        </w:tc>
      </w:tr>
      <w:tr w:rsidR="004A22EB" w:rsidRPr="00A4130C" w:rsidTr="00A4130C"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Сколько молока выпивает дитёныш синего кита за одно кормление?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100 литров</w:t>
            </w:r>
          </w:p>
        </w:tc>
      </w:tr>
      <w:tr w:rsidR="004A22EB" w:rsidRPr="00A4130C" w:rsidTr="00A4130C"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процент от рубля – это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копейка</w:t>
            </w:r>
          </w:p>
        </w:tc>
      </w:tr>
      <w:tr w:rsidR="004A22EB" w:rsidRPr="00A4130C" w:rsidTr="00A4130C"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Чему равно произведение целых чисел от 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-5 до 5?</w:t>
            </w: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22EB" w:rsidRPr="00A4130C" w:rsidTr="00A4130C"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Квинтиллион – это 10 в степени?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18-ой</w:t>
            </w:r>
          </w:p>
        </w:tc>
      </w:tr>
      <w:tr w:rsidR="004A22EB" w:rsidRPr="00A4130C" w:rsidTr="00A4130C"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Чему равен 1 пуд?</w:t>
            </w:r>
            <w:r w:rsidRPr="00A413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 кг</w:t>
            </w:r>
          </w:p>
        </w:tc>
      </w:tr>
      <w:tr w:rsidR="004A22EB" w:rsidRPr="00A4130C" w:rsidTr="00A4130C"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4A22EB" w:rsidRPr="00A4130C" w:rsidTr="00A4130C"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числа, отличающиеся друг от друга только знаками. </w:t>
            </w: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Противоположные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Каким словом обозначался миллион в Древней Руси?</w:t>
            </w:r>
            <w:r w:rsidRPr="00A413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Тьма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Какая мера длины определяется двумя нотами?</w:t>
            </w:r>
            <w:r w:rsidRPr="00A413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Миля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какой фигуры произошло от греческого слова “трапеза”?</w:t>
            </w: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Трапеция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Чему равна масса 1м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воды: 1тонне или 1 центнеру ? </w:t>
            </w: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тонне</w:t>
            </w:r>
          </w:p>
        </w:tc>
      </w:tr>
      <w:tr w:rsidR="004A22EB" w:rsidRPr="00A4130C" w:rsidTr="00A4130C"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Сколько аров в гектаре?</w:t>
            </w: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A22EB" w:rsidRPr="00A4130C" w:rsidTr="00A4130C"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Крыша дома несимметрична: левый скат составляет с горизонталью 30°, а правый – 50°. Если петух откладывает яйцо на гребень крыши, в какую сторону упадет яйцо?</w:t>
            </w:r>
            <w:r w:rsidRPr="00A413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Петух яйца не несет</w:t>
            </w:r>
          </w:p>
        </w:tc>
      </w:tr>
      <w:tr w:rsidR="004A22EB" w:rsidRPr="00A4130C" w:rsidTr="00A4130C"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Кто был автором первого учебника математики? </w:t>
            </w:r>
          </w:p>
        </w:tc>
        <w:tc>
          <w:tcPr>
            <w:tcW w:w="0" w:type="auto"/>
            <w:shd w:val="clear" w:color="auto" w:fill="37D4E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Евклид </w:t>
            </w:r>
          </w:p>
        </w:tc>
      </w:tr>
    </w:tbl>
    <w:p w:rsidR="004A22EB" w:rsidRPr="001651C2" w:rsidRDefault="004A22EB" w:rsidP="00E57AC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1651C2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Подсчет баллов. Выбор самого слабого звена</w:t>
      </w:r>
    </w:p>
    <w:p w:rsidR="004A22EB" w:rsidRPr="001651C2" w:rsidRDefault="004A22EB" w:rsidP="00E57AC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4A22EB" w:rsidRPr="00F878CD" w:rsidRDefault="004A22EB" w:rsidP="00F56F6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A9178A"/>
          <w:sz w:val="24"/>
          <w:szCs w:val="24"/>
          <w:lang w:eastAsia="ru-RU"/>
        </w:rPr>
      </w:pPr>
      <w:r w:rsidRPr="00F878CD">
        <w:rPr>
          <w:rFonts w:ascii="Times New Roman" w:hAnsi="Times New Roman"/>
          <w:b/>
          <w:color w:val="A9178A"/>
          <w:sz w:val="24"/>
          <w:szCs w:val="24"/>
          <w:lang w:eastAsia="ru-RU"/>
        </w:rPr>
        <w:t>Раунд. Играют 5 человек. Время – 4,5 минуты.</w:t>
      </w:r>
    </w:p>
    <w:p w:rsidR="004A22EB" w:rsidRPr="001651C2" w:rsidRDefault="004A22EB" w:rsidP="00E57AC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5029"/>
        <w:gridCol w:w="3364"/>
      </w:tblGrid>
      <w:tr w:rsidR="004A22EB" w:rsidRPr="00A4130C" w:rsidTr="00A4130C"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Вопрос 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Ответ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-13+113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Наименьший положительный период косинуса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QUOTE </w:instrText>
            </w:r>
            <w:r>
              <w:pict>
                <v:shape id="_x0000_i1066" type="#_x0000_t75" style="width:11.2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4F3529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4F3529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7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pict>
                <v:shape id="_x0000_i1067" type="#_x0000_t75" style="width:11.2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4F3529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4F3529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7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A22EB" w:rsidRPr="00A4130C" w:rsidTr="00A4130C"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Уравнение sin x = 1 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x = 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begin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instrText xml:space="preserve"> QUOTE </w:instrText>
            </w:r>
            <w:r>
              <w:pict>
                <v:shape id="_x0000_i1068" type="#_x0000_t75" style="width:25.5pt;height:21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24F0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EF24F0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+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8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instrText xml:space="preserve"> </w:instrTex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separate"/>
            </w:r>
            <w:r>
              <w:pict>
                <v:shape id="_x0000_i1069" type="#_x0000_t75" style="width:25.5pt;height:21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24F0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EF24F0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+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8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end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begin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instrText xml:space="preserve"> QUOTE </w:instrText>
            </w:r>
            <w:r>
              <w:pict>
                <v:shape id="_x0000_i1070" type="#_x0000_t75" style="width:48.7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CE2503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CE2503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ПЂ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Рї, Рїв€€Z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instrText xml:space="preserve"> </w:instrTex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separate"/>
            </w:r>
            <w:r>
              <w:pict>
                <v:shape id="_x0000_i1071" type="#_x0000_t75" style="width:48.7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CE2503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CE2503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ПЂ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Рї, Рїв€€Z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end"/>
            </w:r>
          </w:p>
        </w:tc>
      </w:tr>
      <w:tr w:rsidR="004A22EB" w:rsidRPr="00A4130C" w:rsidTr="00A4130C"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 угла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Радиан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Секстиллион – это 10 в степени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21-ой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tg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begin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instrText xml:space="preserve"> QUOTE </w:instrText>
            </w:r>
            <w:r>
              <w:pict>
                <v:shape id="_x0000_i1072" type="#_x0000_t75" style="width:48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0A3DC5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0A3DC5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9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instrText xml:space="preserve"> </w:instrTex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separate"/>
            </w:r>
            <w:r>
              <w:pict>
                <v:shape id="_x0000_i1073" type="#_x0000_t75" style="width:48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0A3DC5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0A3DC5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9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end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существует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Его теорема рассматривает связь коэффициентов квадратного уравнения и его корней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Виет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велосипедном колесе 20 спиц. Сколько промежутков между спицами?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Какую температуру могут выдерживать самые морозостойкие утки и гуси?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-110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 называется график функции 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 = </w:t>
            </w:r>
            <w:r w:rsidRPr="00D412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D412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instrText>QUOTE</w:instrText>
            </w:r>
            <w:r w:rsidRPr="00D412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>
              <w:pict>
                <v:shape id="_x0000_i1074" type="#_x0000_t75" style="width:8.25pt;height:2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96590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396590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k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0" o:title="" chromakey="white"/>
                </v:shape>
              </w:pict>
            </w:r>
            <w:r w:rsidRPr="00D412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Pr="00D412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pict>
                <v:shape id="_x0000_i1075" type="#_x0000_t75" style="width:8.25pt;height:2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96590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396590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k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0" o:title="" chromakey="white"/>
                </v:shape>
              </w:pict>
            </w:r>
            <w:r w:rsidRPr="00D412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412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Гипербола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Отношение противолежащего катета к гипотенузе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Синус угла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Чему равно произведение 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QUOTE </w:instrText>
            </w:r>
            <w:r>
              <w:pict>
                <v:shape id="_x0000_i1076" type="#_x0000_t75" style="width:47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37B5D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E37B5D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6&lt;/m:t&gt;&lt;/m:r&gt;&lt;/m:e&gt;&lt;/m:rad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-в€љ5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1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pict>
                <v:shape id="_x0000_i1077" type="#_x0000_t75" style="width:47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37B5D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E37B5D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6&lt;/m:t&gt;&lt;/m:r&gt;&lt;/m:e&gt;&lt;/m:rad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-в€љ5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1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 (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QUOTE </w:instrText>
            </w:r>
            <w:r>
              <w:pict>
                <v:shape id="_x0000_i1078" type="#_x0000_t75" style="width:49.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944AE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8944AE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6&lt;/m:t&gt;&lt;/m:r&gt;&lt;/m:e&gt;&lt;/m:rad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+в€љ5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2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pict>
                <v:shape id="_x0000_i1079" type="#_x0000_t75" style="width:49.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944AE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8944AE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6&lt;/m:t&gt;&lt;/m:r&gt;&lt;/m:e&gt;&lt;/m:rad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+в€љ5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2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Это магическое число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Сколько плоскостей симметрии имеет прямоугольный параллелепипед?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Чему равен cos 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begin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instrText xml:space="preserve"> QUOTE </w:instrText>
            </w:r>
            <w:r>
              <w:pict>
                <v:shape id="_x0000_i1080" type="#_x0000_t75" style="width:44.2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474E2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3474E2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7ПЂ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3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instrText xml:space="preserve"> </w:instrTex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separate"/>
            </w:r>
            <w:r>
              <w:pict>
                <v:shape id="_x0000_i1081" type="#_x0000_t75" style="width:44.2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474E2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3474E2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7ПЂ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3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end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?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QUOTE </w:instrText>
            </w:r>
            <w:r>
              <w:pict>
                <v:shape id="_x0000_i1082" type="#_x0000_t75" style="width:63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5606D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A5606D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в€љ3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4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pict>
                <v:shape id="_x0000_i1083" type="#_x0000_t75" style="width:63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5606D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A5606D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в€љ3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4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A22EB" w:rsidRPr="00A4130C" w:rsidTr="00A4130C"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(-3)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 (-7)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Сколько золотых дал Карабас-Барабас для папы Карло?</w:t>
            </w:r>
            <w:r w:rsidRPr="00A413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Какие числа натурального ряда не изменяются, если их перевернуть? 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0, 3, 8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куска проволоки согнули квадрат со стороной 6 см. Затем разогнули и согнули треугольник с равными сторонами. Какова сторона треугольника?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см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Сформулируйте теорему Пифагора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прямоугольном треугольнике квадрат гипотенузы равен сумме квадратов катетов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ОДЗ уравнения 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QUOTE </w:instrText>
            </w:r>
            <w:r>
              <w:pict>
                <v:shape id="_x0000_i1084" type="#_x0000_t75" style="width:19.5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2497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D32497&quot;&gt;&lt;m:oMathPara&gt;&lt;m:oMath&gt;&lt;m:rad&gt;&lt;m:rad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radPr&gt;&lt;m:deg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6&lt;/m:t&gt;&lt;/m:r&gt;&lt;/m:deg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С…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5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pict>
                <v:shape id="_x0000_i1085" type="#_x0000_t75" style="width:19.5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2497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D32497&quot;&gt;&lt;m:oMathPara&gt;&lt;m:oMath&gt;&lt;m:rad&gt;&lt;m:rad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radPr&gt;&lt;m:deg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6&lt;/m:t&gt;&lt;/m:r&gt;&lt;/m:deg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С…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5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=2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QUOTE </w:instrText>
            </w:r>
            <w:r>
              <w:pict>
                <v:shape id="_x0000_i1086" type="#_x0000_t75" style="width:25.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CF178E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CF178E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 в‰Ґ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6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pict>
                <v:shape id="_x0000_i1087" type="#_x0000_t75" style="width:25.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CF178E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CF178E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 в‰Ґ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6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A22EB" w:rsidRPr="00A4130C" w:rsidTr="00A4130C"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Крышка у стола имеет 4 угла. 2 угла отпилили. Сколько углов стало у крышки?</w:t>
            </w:r>
          </w:p>
        </w:tc>
        <w:tc>
          <w:tcPr>
            <w:tcW w:w="0" w:type="auto"/>
            <w:shd w:val="clear" w:color="auto" w:fill="F389DC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4A22EB" w:rsidRPr="001651C2" w:rsidRDefault="004A22EB" w:rsidP="004B4183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1651C2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Подсчет баллов. Выбор самого слабого звена</w:t>
      </w:r>
    </w:p>
    <w:p w:rsidR="004A22EB" w:rsidRPr="001651C2" w:rsidRDefault="004A22EB" w:rsidP="004B4183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4A22EB" w:rsidRPr="00B47AFC" w:rsidRDefault="004A22EB" w:rsidP="00F56F6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6600"/>
          <w:sz w:val="24"/>
          <w:szCs w:val="24"/>
          <w:lang w:eastAsia="ru-RU"/>
        </w:rPr>
      </w:pPr>
      <w:r w:rsidRPr="00B47AFC">
        <w:rPr>
          <w:rFonts w:ascii="Times New Roman" w:hAnsi="Times New Roman"/>
          <w:b/>
          <w:color w:val="006600"/>
          <w:sz w:val="24"/>
          <w:szCs w:val="24"/>
          <w:lang w:eastAsia="ru-RU"/>
        </w:rPr>
        <w:t>Раунд. Играют 4 человека. Время – 5 минут.</w:t>
      </w:r>
    </w:p>
    <w:p w:rsidR="004A22EB" w:rsidRPr="001651C2" w:rsidRDefault="004A22EB" w:rsidP="004B4183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6214"/>
        <w:gridCol w:w="2179"/>
      </w:tblGrid>
      <w:tr w:rsidR="004A22EB" w:rsidRPr="00A4130C" w:rsidTr="00A4130C"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Вопрос </w:t>
            </w: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Ответ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4A22EB" w:rsidRPr="001651C2" w:rsidRDefault="004A22EB" w:rsidP="00A4130C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Что больше </w:t>
            </w: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pict>
                <v:shape id="_x0000_i1088" type="#_x0000_t75" style="width:27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06CE4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C06CE4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</w:p>
        </w:tc>
      </w:tr>
      <w:tr w:rsidR="004A22EB" w:rsidRPr="00A4130C" w:rsidTr="00A4130C"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Какой знак имеет sin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265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0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?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минус</w:t>
            </w:r>
          </w:p>
        </w:tc>
      </w:tr>
      <w:tr w:rsidR="004A22EB" w:rsidRPr="00A4130C" w:rsidTr="00A4130C"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Септиллион – это 10 в степени?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24-ой</w:t>
            </w:r>
          </w:p>
        </w:tc>
      </w:tr>
      <w:tr w:rsidR="004A22EB" w:rsidRPr="00A4130C" w:rsidTr="00A4130C"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 единица измерения равна длине трех ячменных зерен, приставленных одно к другому своими концами.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Дюйм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Сколько запахов может различать собака?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200000</w:t>
            </w:r>
          </w:p>
        </w:tc>
      </w:tr>
      <w:tr w:rsidR="004A22EB" w:rsidRPr="00A4130C" w:rsidTr="00A4130C"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Направленный отрезок – это </w:t>
            </w: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Вектор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одной жужжаре прискакали 70 лямзиков, а на другой в 3 раза больше. Сколько лямзиков прискакали на двух жужжарах?</w:t>
            </w: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4A22EB" w:rsidRPr="00A4130C" w:rsidTr="00A4130C"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Счетная машина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Микрокалькулятор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зайца. Сколько будет ушей?</w:t>
            </w: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A22EB" w:rsidRPr="00A4130C" w:rsidTr="00A4130C"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16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4A22EB" w:rsidRPr="00A4130C" w:rsidTr="00A4130C"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130C">
              <w:rPr>
                <w:rFonts w:ascii="Times New Roman" w:hAnsi="Times New Roman"/>
                <w:bCs/>
                <w:iCs/>
                <w:sz w:val="24"/>
                <w:szCs w:val="24"/>
              </w:rPr>
              <w:t>Кто из учёных участвовал в атлетических состязаниях и на олимпийских  играх был дважды увенчан лавровым венком за победу в кулачном бою?</w:t>
            </w:r>
          </w:p>
          <w:p w:rsidR="004A22EB" w:rsidRPr="00A4130C" w:rsidRDefault="004A22EB" w:rsidP="00A4130C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Пифагор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Сколько плоскостей симметрии имеет куб?</w:t>
            </w: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A22EB" w:rsidRPr="00A4130C" w:rsidTr="00A4130C"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QUOTE </w:instrText>
            </w:r>
            <w:r>
              <w:pict>
                <v:shape id="_x0000_i1089" type="#_x0000_t75" style="width:23.25pt;height:28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668FA&quot;/&gt;&lt;wsp:rsid wsp:val=&quot;00F878CD&quot;/&gt;&lt;wsp:rsid wsp:val=&quot;00FC411A&quot;/&gt;&lt;wsp:rsid wsp:val=&quot;00FE5EBA&quot;/&gt;&lt;/wsp:rsids&gt;&lt;/w:docPr&gt;&lt;w:body&gt;&lt;w:p wsp:rsidR=&quot;00000000&quot; wsp:rsidRDefault=&quot;00F668FA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fPr&gt;&lt;m:num&gt;&lt;m:rad&gt;&lt;m:rad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radPr&gt;&lt;m:deg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5&lt;/m:t&gt;&lt;/m:r&gt;&lt;/m:deg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64&lt;/m:t&gt;&lt;/m:r&gt;&lt;/m:e&gt;&lt;/m:rad&gt;&lt;/m:num&gt;&lt;m:den&gt;&lt;m:rad&gt;&lt;m:rad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radPr&gt;&lt;m:deg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5&lt;/m:t&gt;&lt;/m:r&gt;&lt;/m:deg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2&lt;/m:t&gt;&lt;/m:r&gt;&lt;/m:e&gt;&lt;/m:rad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7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pict>
                <v:shape id="_x0000_i1090" type="#_x0000_t75" style="width:23.25pt;height:28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668FA&quot;/&gt;&lt;wsp:rsid wsp:val=&quot;00F878CD&quot;/&gt;&lt;wsp:rsid wsp:val=&quot;00FC411A&quot;/&gt;&lt;wsp:rsid wsp:val=&quot;00FE5EBA&quot;/&gt;&lt;/wsp:rsids&gt;&lt;/w:docPr&gt;&lt;w:body&gt;&lt;w:p wsp:rsidR=&quot;00000000&quot; wsp:rsidRDefault=&quot;00F668FA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fPr&gt;&lt;m:num&gt;&lt;m:rad&gt;&lt;m:rad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radPr&gt;&lt;m:deg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5&lt;/m:t&gt;&lt;/m:r&gt;&lt;/m:deg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64&lt;/m:t&gt;&lt;/m:r&gt;&lt;/m:e&gt;&lt;/m:rad&gt;&lt;/m:num&gt;&lt;m:den&gt;&lt;m:rad&gt;&lt;m:rad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radPr&gt;&lt;m:deg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5&lt;/m:t&gt;&lt;/m:r&gt;&lt;/m:deg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2&lt;/m:t&gt;&lt;/m:r&gt;&lt;/m:e&gt;&lt;/m:rad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7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A22EB" w:rsidRPr="00A4130C" w:rsidTr="00A4130C"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Катеты прямоугольного треугольника равны 3 и 4 см. Чему равна гипотенуза?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A22EB" w:rsidRPr="00A4130C" w:rsidTr="00A4130C"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Прямая, содержащая высоту правильной пирамиды называется</w:t>
            </w: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Осью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0C">
              <w:rPr>
                <w:rFonts w:ascii="Times New Roman" w:hAnsi="Times New Roman"/>
                <w:sz w:val="24"/>
                <w:szCs w:val="24"/>
              </w:rPr>
              <w:t>Спящий или бодрствующий географический конус – это…</w:t>
            </w: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Вулкан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0C">
              <w:rPr>
                <w:rFonts w:ascii="Times New Roman" w:hAnsi="Times New Roman"/>
                <w:sz w:val="24"/>
                <w:szCs w:val="24"/>
              </w:rPr>
              <w:t xml:space="preserve">Кому принадлежат слова: «Вдохновение нужно в геометрии, как и в поэзии»? </w:t>
            </w:r>
          </w:p>
          <w:p w:rsidR="004A22EB" w:rsidRPr="00A4130C" w:rsidRDefault="004A22EB" w:rsidP="00A413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А.С.Пушкин</w:t>
            </w:r>
          </w:p>
        </w:tc>
      </w:tr>
      <w:tr w:rsidR="004A22EB" w:rsidRPr="00A4130C" w:rsidTr="00A4130C"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4130C">
              <w:rPr>
                <w:rFonts w:ascii="Times New Roman" w:hAnsi="Times New Roman"/>
                <w:sz w:val="24"/>
                <w:szCs w:val="24"/>
              </w:rPr>
              <w:t xml:space="preserve">Название какого государства скрывается в математическом выражении </w:t>
            </w:r>
            <w:r w:rsidRPr="00A4130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4130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A4130C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4A22EB" w:rsidRPr="00A4130C" w:rsidRDefault="004A22EB" w:rsidP="00A4130C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Куба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Сколько понедельников будет в январе 2013 года?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A22EB" w:rsidRPr="00A4130C" w:rsidTr="00A4130C"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Уравнение sin x = -1 имеет решение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 = 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QUOTE </w:instrText>
            </w:r>
            <w:r>
              <w:pict>
                <v:shape id="_x0000_i1091" type="#_x0000_t75" style="width:8.25pt;height:21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33DDC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B33DD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pict>
                <v:shape id="_x0000_i1092" type="#_x0000_t75" style="width:8.25pt;height:21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33DDC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B33DD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begin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instrText xml:space="preserve"> QUOTE </w:instrText>
            </w:r>
            <w:r>
              <w:pict>
                <v:shape id="_x0000_i1093" type="#_x0000_t75" style="width:48.7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93616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393616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ПЂ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Рї, Рїв€€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Z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instrText xml:space="preserve"> </w:instrTex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separate"/>
            </w:r>
            <w:r>
              <w:pict>
                <v:shape id="_x0000_i1094" type="#_x0000_t75" style="width:48.7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93616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393616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ПЂ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Рї, Рїв€€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Z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end"/>
            </w:r>
          </w:p>
        </w:tc>
      </w:tr>
      <w:tr w:rsidR="004A22EB" w:rsidRPr="00A4130C" w:rsidTr="00A4130C"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tg 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begin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instrText xml:space="preserve"> QUOTE </w:instrText>
            </w:r>
            <w:r>
              <w:pict>
                <v:shape id="_x0000_i1095" type="#_x0000_t75" style="width:8.25pt;height:21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2289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E5228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8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instrText xml:space="preserve"> </w:instrTex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separate"/>
            </w:r>
            <w:r>
              <w:pict>
                <v:shape id="_x0000_i1096" type="#_x0000_t75" style="width:8.25pt;height:21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2289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E5228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8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end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=</w:t>
            </w: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pict>
                <v:shape id="_x0000_i1097" type="#_x0000_t75" style="width:16.5pt;height:15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01E92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D01E92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в€љ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9" o:title="" chromakey="white"/>
                </v:shape>
              </w:pict>
            </w:r>
          </w:p>
        </w:tc>
      </w:tr>
      <w:tr w:rsidR="004A22EB" w:rsidRPr="00A4130C" w:rsidTr="00A4130C"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begin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instrText xml:space="preserve"> QUOTE </w:instrText>
            </w:r>
            <w:r>
              <w:pict>
                <v:shape id="_x0000_i1098" type="#_x0000_t75" style="width:27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937FA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6937FA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instrText xml:space="preserve"> </w:instrTex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separate"/>
            </w:r>
            <w:r>
              <w:pict>
                <v:shape id="_x0000_i1099" type="#_x0000_t75" style="width:27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937FA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6937FA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end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- 1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begin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instrText xml:space="preserve"> QUOTE </w:instrText>
            </w:r>
            <w:r>
              <w:pict>
                <v:shape id="_x0000_i1100" type="#_x0000_t75" style="width:27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0B7A6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0B7A62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5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instrText xml:space="preserve"> </w:instrTex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separate"/>
            </w:r>
            <w:r>
              <w:pict>
                <v:shape id="_x0000_i1101" type="#_x0000_t75" style="width:27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0B7A6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0B7A62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5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end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=</w:t>
            </w:r>
          </w:p>
        </w:tc>
        <w:tc>
          <w:tcPr>
            <w:tcW w:w="0" w:type="auto"/>
            <w:shd w:val="clear" w:color="auto" w:fill="92D050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begin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instrText xml:space="preserve"> QUOTE </w:instrText>
            </w:r>
            <w:r>
              <w:pict>
                <v:shape id="_x0000_i1102" type="#_x0000_t75" style="width:27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C6D02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1C6D02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instrText xml:space="preserve"> </w:instrTex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separate"/>
            </w:r>
            <w:r>
              <w:pict>
                <v:shape id="_x0000_i1103" type="#_x0000_t75" style="width:27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C6D02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1C6D02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end"/>
            </w:r>
          </w:p>
        </w:tc>
      </w:tr>
    </w:tbl>
    <w:p w:rsidR="004A22EB" w:rsidRPr="001651C2" w:rsidRDefault="004A22EB" w:rsidP="00D2730E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1651C2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Подсчет баллов. Выбор самого слабого звена</w:t>
      </w:r>
    </w:p>
    <w:p w:rsidR="004A22EB" w:rsidRPr="001651C2" w:rsidRDefault="004A22EB" w:rsidP="00D2730E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4A22EB" w:rsidRPr="00B47AFC" w:rsidRDefault="004A22EB" w:rsidP="00F56F6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6699"/>
          <w:sz w:val="24"/>
          <w:szCs w:val="24"/>
          <w:lang w:eastAsia="ru-RU"/>
        </w:rPr>
      </w:pPr>
      <w:r w:rsidRPr="00B47AFC">
        <w:rPr>
          <w:rFonts w:ascii="Times New Roman" w:hAnsi="Times New Roman"/>
          <w:b/>
          <w:color w:val="006699"/>
          <w:sz w:val="24"/>
          <w:szCs w:val="24"/>
          <w:lang w:eastAsia="ru-RU"/>
        </w:rPr>
        <w:t>Раунд. Играют 3 человека. Время – 5,5 минут.</w:t>
      </w:r>
    </w:p>
    <w:p w:rsidR="004A22EB" w:rsidRPr="001651C2" w:rsidRDefault="004A22EB" w:rsidP="00D2730E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6171"/>
        <w:gridCol w:w="2182"/>
      </w:tblGrid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71" w:type="dxa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Вопрос </w:t>
            </w:r>
          </w:p>
        </w:tc>
        <w:tc>
          <w:tcPr>
            <w:tcW w:w="2182" w:type="dxa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Ответ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1" w:type="dxa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Прямая, проходящая через точку окружности перпендикулярно к радиусу, проведенному в эту точку 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Касательная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1" w:type="dxa"/>
            <w:shd w:val="clear" w:color="auto" w:fill="A9F1F5"/>
          </w:tcPr>
          <w:p w:rsidR="004A22EB" w:rsidRPr="00A4130C" w:rsidRDefault="004A22EB" w:rsidP="00A4130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pict>
                <v:shape id="_x0000_i1104" type="#_x0000_t75" style="width:30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836AB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5836AB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/w:rPr&gt;&lt;m:t&gt;sin&lt;/m:t&gt;&lt;/m:r&gt;&lt;/m:fName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2ПЂ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0" o:title="" chromakey="white"/>
                </v:shape>
              </w:pict>
            </w:r>
          </w:p>
          <w:p w:rsidR="004A22EB" w:rsidRPr="00A4130C" w:rsidRDefault="004A22EB" w:rsidP="00A413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1" w:type="dxa"/>
            <w:shd w:val="clear" w:color="auto" w:fill="A9F1F5"/>
          </w:tcPr>
          <w:p w:rsidR="004A22EB" w:rsidRPr="00A4130C" w:rsidRDefault="004A22EB" w:rsidP="00A4130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A4130C">
              <w:rPr>
                <w:color w:val="000000"/>
                <w:sz w:val="24"/>
                <w:szCs w:val="24"/>
                <w:lang w:eastAsia="ru-RU"/>
              </w:rPr>
              <w:instrText xml:space="preserve"> QUOTE </w:instrText>
            </w:r>
            <w:r>
              <w:pict>
                <v:shape id="_x0000_i1105" type="#_x0000_t75" style="width:84.7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002F&quot;/&gt;&lt;wsp:rsid wsp:val=&quot;00FE5EBA&quot;/&gt;&lt;/wsp:rsids&gt;&lt;/w:docPr&gt;&lt;w:body&gt;&lt;w:p wsp:rsidR=&quot;00000000&quot; wsp:rsidRDefault=&quot;00FE002F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/w:rPr&gt;&lt;m:t&gt;РЈСЂР°РІРЅРµРЅРёРµ sin&lt;/m:t&gt;&lt;/m:r&gt;&lt;/m:fName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С…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1" o:title="" chromakey="white"/>
                </v:shape>
              </w:pict>
            </w:r>
            <w:r w:rsidRPr="00A4130C">
              <w:rPr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Pr="00A4130C">
              <w:rPr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pict>
                <v:shape id="_x0000_i1106" type="#_x0000_t75" style="width:84.7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002F&quot;/&gt;&lt;wsp:rsid wsp:val=&quot;00FE5EBA&quot;/&gt;&lt;/wsp:rsids&gt;&lt;/w:docPr&gt;&lt;w:body&gt;&lt;w:p wsp:rsidR=&quot;00000000&quot; wsp:rsidRDefault=&quot;00FE002F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w:color w:val=&quot;000000&quot;/&gt;&lt;w:sz w:val=&quot;24&quot;/&gt;&lt;w:sz-cs w:val=&quot;24&quot;/&gt;&lt;/w:rPr&gt;&lt;m:t&gt;РЈСЂР°РІРЅРµРЅРёРµ sin&lt;/m:t&gt;&lt;/m:r&gt;&lt;/m:fName&gt;&lt;m:e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С…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1" o:title="" chromakey="white"/>
                </v:shape>
              </w:pict>
            </w:r>
            <w:r w:rsidRPr="00A4130C">
              <w:rPr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4130C">
              <w:rPr>
                <w:color w:val="000000"/>
                <w:sz w:val="24"/>
                <w:szCs w:val="24"/>
                <w:lang w:eastAsia="ru-RU"/>
              </w:rPr>
              <w:t xml:space="preserve"> = 0 имеет решение</w:t>
            </w:r>
          </w:p>
          <w:p w:rsidR="004A22EB" w:rsidRPr="00A4130C" w:rsidRDefault="004A22EB" w:rsidP="00A413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 = 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begin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instrText xml:space="preserve"> QUOTE </w:instrText>
            </w:r>
            <w:r>
              <w:pict>
                <v:shape id="_x0000_i1107" type="#_x0000_t75" style="width:48.7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3272C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63272C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ПЂ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Рї, Рїв€€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Z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instrText xml:space="preserve"> </w:instrTex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separate"/>
            </w:r>
            <w:r>
              <w:pict>
                <v:shape id="_x0000_i1108" type="#_x0000_t75" style="width:48.7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3272C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63272C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ПЂ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Рї, Рїв€€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Z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end"/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1" w:type="dxa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Октиллион – это 10 в степени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27-ой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1" w:type="dxa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Квадрат и ромб имеют равные периметры. Площадь какой фигуры больше?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Площади равны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1" w:type="dxa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Самое длинное позвоночное животное – синий кит. Его длина достигает 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 метра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1" w:type="dxa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Можно ли построить треугольник со сторонами 7см, 2см и 3см?</w:t>
            </w:r>
          </w:p>
        </w:tc>
        <w:tc>
          <w:tcPr>
            <w:tcW w:w="2182" w:type="dxa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1" w:type="dxa"/>
            <w:shd w:val="clear" w:color="auto" w:fill="A9F1F5"/>
          </w:tcPr>
          <w:p w:rsidR="004A22EB" w:rsidRPr="00A4130C" w:rsidRDefault="004A22EB" w:rsidP="00A413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0C">
              <w:rPr>
                <w:rFonts w:ascii="Times New Roman" w:hAnsi="Times New Roman"/>
                <w:sz w:val="24"/>
                <w:szCs w:val="24"/>
              </w:rPr>
              <w:t>Какое натуральное число присутствует в названии известной картины Ивана Айвазовского?</w:t>
            </w:r>
          </w:p>
          <w:p w:rsidR="004A22EB" w:rsidRPr="00A4130C" w:rsidRDefault="004A22EB" w:rsidP="00A413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71" w:type="dxa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Этот метод позволяет строить графики функций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 координат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1" w:type="dxa"/>
            <w:shd w:val="clear" w:color="auto" w:fill="A9F1F5"/>
          </w:tcPr>
          <w:p w:rsidR="004A22EB" w:rsidRPr="00A4130C" w:rsidRDefault="004A22EB" w:rsidP="00A413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0C">
              <w:rPr>
                <w:rFonts w:ascii="Times New Roman" w:hAnsi="Times New Roman"/>
                <w:sz w:val="24"/>
                <w:szCs w:val="24"/>
              </w:rPr>
              <w:t>Назовите геометрический вид тополя</w:t>
            </w:r>
          </w:p>
          <w:p w:rsidR="004A22EB" w:rsidRPr="00A4130C" w:rsidRDefault="004A22EB" w:rsidP="00A413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Пирамидальный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1" w:type="dxa"/>
            <w:shd w:val="clear" w:color="auto" w:fill="A9F1F5"/>
          </w:tcPr>
          <w:p w:rsidR="004A22EB" w:rsidRPr="00A4130C" w:rsidRDefault="004A22EB" w:rsidP="00A4130C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130C">
              <w:rPr>
                <w:rFonts w:ascii="Times New Roman" w:hAnsi="Times New Roman"/>
                <w:bCs/>
                <w:iCs/>
                <w:sz w:val="24"/>
                <w:szCs w:val="24"/>
              </w:rPr>
              <w:fldChar w:fldCharType="begin"/>
            </w:r>
            <w:r w:rsidRPr="00A4130C">
              <w:rPr>
                <w:rFonts w:ascii="Times New Roman" w:hAnsi="Times New Roman"/>
                <w:bCs/>
                <w:iCs/>
                <w:sz w:val="24"/>
                <w:szCs w:val="24"/>
              </w:rPr>
              <w:instrText xml:space="preserve"> QUOTE </w:instrText>
            </w:r>
            <w:r>
              <w:pict>
                <v:shape id="_x0000_i1109" type="#_x0000_t75" style="width:16.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04719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204719&quot;&gt;&lt;m:oMathPara&gt;&lt;m:oMath&gt;&lt;m:rad&gt;&lt;m:radPr&gt;&lt;m:ctrlPr&gt;&lt;w:rPr&gt;&lt;w:rFonts w:ascii=&quot;Cambria Math&quot; w:h-ansi=&quot;Cambria Math&quot;/&gt;&lt;wx:font wx:val=&quot;Cambria Math&quot;/&gt;&lt;w:b-cs/&gt;&lt;w:i/&gt;&lt;w:i-cs/&gt;&lt;w:sz w:val=&quot;24&quot;/&gt;&lt;w:sz-cs w:val=&quot;24&quot;/&gt;&lt;/w:rPr&gt;&lt;/m:ctrlPr&gt;&lt;/m:radPr&gt;&lt;m:deg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g&gt;&lt;m:e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2" o:title="" chromakey="white"/>
                </v:shape>
              </w:pict>
            </w:r>
            <w:r w:rsidRPr="00A4130C">
              <w:rPr>
                <w:rFonts w:ascii="Times New Roman" w:hAnsi="Times New Roman"/>
                <w:bCs/>
                <w:iCs/>
                <w:sz w:val="24"/>
                <w:szCs w:val="24"/>
              </w:rPr>
              <w:instrText xml:space="preserve"> </w:instrText>
            </w:r>
            <w:r w:rsidRPr="00A4130C">
              <w:rPr>
                <w:rFonts w:ascii="Times New Roman" w:hAnsi="Times New Roman"/>
                <w:bCs/>
                <w:iCs/>
                <w:sz w:val="24"/>
                <w:szCs w:val="24"/>
              </w:rPr>
              <w:fldChar w:fldCharType="separate"/>
            </w:r>
            <w:r>
              <w:pict>
                <v:shape id="_x0000_i1110" type="#_x0000_t75" style="width:16.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04719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204719&quot;&gt;&lt;m:oMathPara&gt;&lt;m:oMath&gt;&lt;m:rad&gt;&lt;m:radPr&gt;&lt;m:ctrlPr&gt;&lt;w:rPr&gt;&lt;w:rFonts w:ascii=&quot;Cambria Math&quot; w:h-ansi=&quot;Cambria Math&quot;/&gt;&lt;wx:font wx:val=&quot;Cambria Math&quot;/&gt;&lt;w:b-cs/&gt;&lt;w:i/&gt;&lt;w:i-cs/&gt;&lt;w:sz w:val=&quot;24&quot;/&gt;&lt;w:sz-cs w:val=&quot;24&quot;/&gt;&lt;/w:rPr&gt;&lt;/m:ctrlPr&gt;&lt;/m:radPr&gt;&lt;m:deg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g&gt;&lt;m:e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2" o:title="" chromakey="white"/>
                </v:shape>
              </w:pict>
            </w:r>
            <w:r w:rsidRPr="00A4130C">
              <w:rPr>
                <w:rFonts w:ascii="Times New Roman" w:hAnsi="Times New Roman"/>
                <w:bCs/>
                <w:iCs/>
                <w:sz w:val="24"/>
                <w:szCs w:val="24"/>
              </w:rPr>
              <w:fldChar w:fldCharType="end"/>
            </w:r>
            <w:r w:rsidRPr="00A4130C"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  <w:r w:rsidRPr="00A4130C">
              <w:rPr>
                <w:rFonts w:ascii="Times New Roman" w:hAnsi="Times New Roman"/>
                <w:bCs/>
                <w:iCs/>
                <w:sz w:val="24"/>
                <w:szCs w:val="24"/>
              </w:rPr>
              <w:fldChar w:fldCharType="begin"/>
            </w:r>
            <w:r w:rsidRPr="00A4130C">
              <w:rPr>
                <w:rFonts w:ascii="Times New Roman" w:hAnsi="Times New Roman"/>
                <w:bCs/>
                <w:iCs/>
                <w:sz w:val="24"/>
                <w:szCs w:val="24"/>
              </w:rPr>
              <w:instrText xml:space="preserve"> QUOTE </w:instrText>
            </w:r>
            <w:r>
              <w:pict>
                <v:shape id="_x0000_i1111" type="#_x0000_t75" style="width:23.2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00F47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100F47&quot;&gt;&lt;m:oMathPara&gt;&lt;m:oMath&gt;&lt;m:rad&gt;&lt;m:radPr&gt;&lt;m:ctrlPr&gt;&lt;w:rPr&gt;&lt;w:rFonts w:ascii=&quot;Cambria Math&quot; w:h-ansi=&quot;Cambria Math&quot;/&gt;&lt;wx:font wx:val=&quot;Cambria Math&quot;/&gt;&lt;w:b-cs/&gt;&lt;w:i/&gt;&lt;w:i-cs/&gt;&lt;w:sz w:val=&quot;24&quot;/&gt;&lt;w:sz-cs w:val=&quot;24&quot;/&gt;&lt;/w:rPr&gt;&lt;/m:ctrlPr&gt;&lt;/m:radPr&gt;&lt;m:deg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g&gt;&lt;m:e&gt;&lt;m:r&gt;&lt;w:rPr&gt;&lt;w:rFonts w:ascii=&quot;Cambria Math&quot; w:h-ansi=&quot;Cambria Math&quot;/&gt;&lt;wx:font wx:val=&quot;Cambria Math&quot;/&gt;&lt;w:i/&gt;&lt;w:sz w:val=&quot;24&quot;/&gt;&lt;w:sz-cs w:val=&quot;24&quot;/&gt;&lt;/w:rPr&gt;&lt;m:t&gt;25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3" o:title="" chromakey="white"/>
                </v:shape>
              </w:pict>
            </w:r>
            <w:r w:rsidRPr="00A4130C">
              <w:rPr>
                <w:rFonts w:ascii="Times New Roman" w:hAnsi="Times New Roman"/>
                <w:bCs/>
                <w:iCs/>
                <w:sz w:val="24"/>
                <w:szCs w:val="24"/>
              </w:rPr>
              <w:instrText xml:space="preserve"> </w:instrText>
            </w:r>
            <w:r w:rsidRPr="00A4130C">
              <w:rPr>
                <w:rFonts w:ascii="Times New Roman" w:hAnsi="Times New Roman"/>
                <w:bCs/>
                <w:iCs/>
                <w:sz w:val="24"/>
                <w:szCs w:val="24"/>
              </w:rPr>
              <w:fldChar w:fldCharType="separate"/>
            </w:r>
            <w:r>
              <w:pict>
                <v:shape id="_x0000_i1112" type="#_x0000_t75" style="width:23.2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00F47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100F47&quot;&gt;&lt;m:oMathPara&gt;&lt;m:oMath&gt;&lt;m:rad&gt;&lt;m:radPr&gt;&lt;m:ctrlPr&gt;&lt;w:rPr&gt;&lt;w:rFonts w:ascii=&quot;Cambria Math&quot; w:h-ansi=&quot;Cambria Math&quot;/&gt;&lt;wx:font wx:val=&quot;Cambria Math&quot;/&gt;&lt;w:b-cs/&gt;&lt;w:i/&gt;&lt;w:i-cs/&gt;&lt;w:sz w:val=&quot;24&quot;/&gt;&lt;w:sz-cs w:val=&quot;24&quot;/&gt;&lt;/w:rPr&gt;&lt;/m:ctrlPr&gt;&lt;/m:radPr&gt;&lt;m:deg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g&gt;&lt;m:e&gt;&lt;m:r&gt;&lt;w:rPr&gt;&lt;w:rFonts w:ascii=&quot;Cambria Math&quot; w:h-ansi=&quot;Cambria Math&quot;/&gt;&lt;wx:font wx:val=&quot;Cambria Math&quot;/&gt;&lt;w:i/&gt;&lt;w:sz w:val=&quot;24&quot;/&gt;&lt;w:sz-cs w:val=&quot;24&quot;/&gt;&lt;/w:rPr&gt;&lt;m:t&gt;25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3" o:title="" chromakey="white"/>
                </v:shape>
              </w:pict>
            </w:r>
            <w:r w:rsidRPr="00A4130C">
              <w:rPr>
                <w:rFonts w:ascii="Times New Roman" w:hAnsi="Times New Roman"/>
                <w:bCs/>
                <w:iCs/>
                <w:sz w:val="24"/>
                <w:szCs w:val="24"/>
              </w:rPr>
              <w:fldChar w:fldCharType="end"/>
            </w:r>
            <w:r w:rsidRPr="00A413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</w:p>
        </w:tc>
        <w:tc>
          <w:tcPr>
            <w:tcW w:w="2182" w:type="dxa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1" w:type="dxa"/>
            <w:shd w:val="clear" w:color="auto" w:fill="A9F1F5"/>
          </w:tcPr>
          <w:p w:rsidR="004A22EB" w:rsidRPr="00A4130C" w:rsidRDefault="004A22EB" w:rsidP="00A413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0C">
              <w:rPr>
                <w:rFonts w:ascii="Times New Roman" w:hAnsi="Times New Roman"/>
                <w:sz w:val="24"/>
                <w:szCs w:val="24"/>
              </w:rPr>
              <w:t>Многогранник из Египта – это…</w:t>
            </w:r>
          </w:p>
          <w:p w:rsidR="004A22EB" w:rsidRPr="00A4130C" w:rsidRDefault="004A22EB" w:rsidP="00A413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Пирамида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71" w:type="dxa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Крупнейший математик 18 столетия. Швейцарец. Член Петербургской Академии наук. Оставил огромное научное наследие по математическому анализу, геометрии, тригонометрии, механике, теории чисел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Леонард Эйлер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71" w:type="dxa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длины «морское лье» равно</w:t>
            </w:r>
          </w:p>
        </w:tc>
        <w:tc>
          <w:tcPr>
            <w:tcW w:w="2182" w:type="dxa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5555 метров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1" w:type="dxa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человека обменялись рукопожатиями. Сколько было рукопожатий?</w:t>
            </w:r>
          </w:p>
        </w:tc>
        <w:tc>
          <w:tcPr>
            <w:tcW w:w="2182" w:type="dxa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71" w:type="dxa"/>
            <w:shd w:val="clear" w:color="auto" w:fill="A9F1F5"/>
          </w:tcPr>
          <w:p w:rsidR="004A22EB" w:rsidRPr="00A4130C" w:rsidRDefault="004A22EB" w:rsidP="00A4130C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130C">
              <w:rPr>
                <w:rFonts w:ascii="Times New Roman" w:hAnsi="Times New Roman"/>
                <w:bCs/>
                <w:iCs/>
                <w:sz w:val="24"/>
                <w:szCs w:val="24"/>
              </w:rPr>
              <w:t>Он изобрёл для защиты своего города Сиракузы мощные машины-катапульты, изобрёл винт. Кто этот ученный?</w:t>
            </w:r>
          </w:p>
        </w:tc>
        <w:tc>
          <w:tcPr>
            <w:tcW w:w="2182" w:type="dxa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Архимед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71" w:type="dxa"/>
            <w:shd w:val="clear" w:color="auto" w:fill="A9F1F5"/>
          </w:tcPr>
          <w:p w:rsidR="004A22EB" w:rsidRPr="00A4130C" w:rsidRDefault="004A22EB" w:rsidP="00A413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0C">
              <w:rPr>
                <w:rFonts w:ascii="Times New Roman" w:hAnsi="Times New Roman"/>
                <w:sz w:val="24"/>
                <w:szCs w:val="24"/>
              </w:rPr>
              <w:t>2</w:t>
            </w:r>
            <w:r w:rsidRPr="00A4130C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82" w:type="dxa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71" w:type="dxa"/>
            <w:shd w:val="clear" w:color="auto" w:fill="A9F1F5"/>
          </w:tcPr>
          <w:p w:rsidR="004A22EB" w:rsidRPr="00A4130C" w:rsidRDefault="004A22EB" w:rsidP="00A4130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0C">
              <w:rPr>
                <w:rFonts w:ascii="Times New Roman" w:hAnsi="Times New Roman"/>
                <w:sz w:val="24"/>
                <w:szCs w:val="24"/>
              </w:rPr>
              <w:t>Треугольная пирамида, у которой все рёбра равны</w:t>
            </w:r>
          </w:p>
        </w:tc>
        <w:tc>
          <w:tcPr>
            <w:tcW w:w="2182" w:type="dxa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Тетраэдр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71" w:type="dxa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Какой знак имеет 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tg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QUOTE </w:instrText>
            </w:r>
            <w:r>
              <w:pict>
                <v:shape id="_x0000_i1113" type="#_x0000_t75" style="width:44.2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37C8A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A37C8A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2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3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pict>
                <v:shape id="_x0000_i1114" type="#_x0000_t75" style="width:44.2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37C8A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A37C8A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2&lt;/m:t&gt;&lt;/m:r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3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</w:p>
        </w:tc>
        <w:tc>
          <w:tcPr>
            <w:tcW w:w="2182" w:type="dxa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Минус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1" w:type="dxa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Вычисли  4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QUOTE </w:instrText>
            </w:r>
            <w:r>
              <w:pict>
                <v:shape id="_x0000_i1115" type="#_x0000_t75" style="width:27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66D11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766D1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pict>
                <v:shape id="_x0000_i1116" type="#_x0000_t75" style="width:27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66D11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766D1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QUOTE </w:instrText>
            </w:r>
            <w:r>
              <w:pict>
                <v:shape id="_x0000_i1117" type="#_x0000_t75" style="width:27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1107A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91107A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pict>
                <v:shape id="_x0000_i1118" type="#_x0000_t75" style="width:27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1107A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91107A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2182" w:type="dxa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71" w:type="dxa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Отрезок, соединяющий две точки окружности и проходящий через её центр</w:t>
            </w:r>
          </w:p>
        </w:tc>
        <w:tc>
          <w:tcPr>
            <w:tcW w:w="2182" w:type="dxa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Диаметр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71" w:type="dxa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-25 +125 =</w:t>
            </w:r>
          </w:p>
        </w:tc>
        <w:tc>
          <w:tcPr>
            <w:tcW w:w="2182" w:type="dxa"/>
            <w:shd w:val="clear" w:color="auto" w:fill="A9F1F5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A22EB" w:rsidRPr="001651C2" w:rsidRDefault="004A22EB" w:rsidP="00945679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1651C2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Подсчет баллов. Выбор самого слабого звена</w:t>
      </w:r>
    </w:p>
    <w:p w:rsidR="004A22EB" w:rsidRPr="001651C2" w:rsidRDefault="004A22EB" w:rsidP="00945679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4A22EB" w:rsidRPr="00B47AFC" w:rsidRDefault="004A22EB" w:rsidP="00F56F6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808000"/>
          <w:sz w:val="24"/>
          <w:szCs w:val="24"/>
          <w:lang w:eastAsia="ru-RU"/>
        </w:rPr>
      </w:pPr>
      <w:r w:rsidRPr="00B47AFC">
        <w:rPr>
          <w:rFonts w:ascii="Times New Roman" w:hAnsi="Times New Roman"/>
          <w:b/>
          <w:color w:val="808000"/>
          <w:sz w:val="24"/>
          <w:szCs w:val="24"/>
          <w:lang w:eastAsia="ru-RU"/>
        </w:rPr>
        <w:t xml:space="preserve">Раунд </w:t>
      </w:r>
      <w:r w:rsidRPr="00B47AFC">
        <w:rPr>
          <w:rFonts w:ascii="Times New Roman" w:hAnsi="Times New Roman"/>
          <w:b/>
          <w:bCs/>
          <w:color w:val="808000"/>
          <w:sz w:val="24"/>
          <w:szCs w:val="24"/>
          <w:lang w:eastAsia="ru-RU"/>
        </w:rPr>
        <w:t xml:space="preserve">“Лицом к лицу”. </w:t>
      </w:r>
      <w:r w:rsidRPr="00B47AFC">
        <w:rPr>
          <w:rFonts w:ascii="Times New Roman" w:hAnsi="Times New Roman"/>
          <w:b/>
          <w:color w:val="808000"/>
          <w:sz w:val="24"/>
          <w:szCs w:val="24"/>
          <w:lang w:eastAsia="ru-RU"/>
        </w:rPr>
        <w:t>Играют 2 человека. Время – 6 минут.</w:t>
      </w:r>
    </w:p>
    <w:p w:rsidR="004A22EB" w:rsidRPr="00F56F6F" w:rsidRDefault="004A22EB" w:rsidP="00F56F6F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5411"/>
        <w:gridCol w:w="2942"/>
      </w:tblGrid>
      <w:tr w:rsidR="004A22EB" w:rsidRPr="00A4130C" w:rsidTr="00A4130C">
        <w:tc>
          <w:tcPr>
            <w:tcW w:w="0" w:type="auto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11" w:type="dxa"/>
            <w:shd w:val="clear" w:color="auto" w:fill="FFFF99"/>
          </w:tcPr>
          <w:p w:rsidR="004A22EB" w:rsidRPr="00A4130C" w:rsidRDefault="004A22EB" w:rsidP="00A413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3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  первому финалисту</w:t>
            </w:r>
          </w:p>
        </w:tc>
        <w:tc>
          <w:tcPr>
            <w:tcW w:w="2942" w:type="dxa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Который сейчас час, если оставшаяся часть суток вдвое больше прошедшей?</w:t>
            </w:r>
          </w:p>
        </w:tc>
        <w:tc>
          <w:tcPr>
            <w:tcW w:w="2942" w:type="dxa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часов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shd w:val="clear" w:color="auto" w:fill="FFFF99"/>
          </w:tcPr>
          <w:p w:rsidR="004A22EB" w:rsidRPr="00A4130C" w:rsidRDefault="004A22EB" w:rsidP="00A4130C">
            <w:pPr>
              <w:spacing w:after="0" w:line="240" w:lineRule="auto"/>
              <w:rPr>
                <w:sz w:val="24"/>
                <w:szCs w:val="24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 принадлежат слова “Математика – царица наук, а арифметика – царица математики”?</w:t>
            </w:r>
          </w:p>
        </w:tc>
        <w:tc>
          <w:tcPr>
            <w:tcW w:w="2942" w:type="dxa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К.Ф.Гаусс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shd w:val="clear" w:color="auto" w:fill="FFFF99"/>
          </w:tcPr>
          <w:p w:rsidR="004A22EB" w:rsidRPr="00A4130C" w:rsidRDefault="004A22EB" w:rsidP="00A41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0C">
              <w:rPr>
                <w:rFonts w:ascii="Times New Roman" w:hAnsi="Times New Roman"/>
                <w:sz w:val="24"/>
                <w:szCs w:val="24"/>
              </w:rPr>
              <w:t>Что является геометрическим местом точек, равноудаленных от двух данных?</w:t>
            </w:r>
          </w:p>
        </w:tc>
        <w:tc>
          <w:tcPr>
            <w:tcW w:w="2942" w:type="dxa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Прямая, перпендикулярная отрезку, соединяющая точки и проходящая через его середину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Назовите название песни, в которой есть слова “…и подарит 500 эскимо”</w:t>
            </w:r>
          </w:p>
        </w:tc>
        <w:tc>
          <w:tcPr>
            <w:tcW w:w="2942" w:type="dxa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«Песенка крокодила Гены»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Геометрический смысл углового коэффициента прямой</w:t>
            </w:r>
          </w:p>
        </w:tc>
        <w:tc>
          <w:tcPr>
            <w:tcW w:w="2942" w:type="dxa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k = tg 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begin"/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instrText xml:space="preserve"> QUOTE </w:instrText>
            </w:r>
            <w:r>
              <w:pict>
                <v:shape id="_x0000_i1119" type="#_x0000_t75" style="width:12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93E52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693E52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О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4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instrText xml:space="preserve"> </w:instrTex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separate"/>
            </w:r>
            <w:r>
              <w:pict>
                <v:shape id="_x0000_i1120" type="#_x0000_t75" style="width:12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411A&quot;/&gt;&lt;wsp:rsid wsp:val=&quot;000400A2&quot;/&gt;&lt;wsp:rsid wsp:val=&quot;001651C2&quot;/&gt;&lt;wsp:rsid wsp:val=&quot;0018245E&quot;/&gt;&lt;wsp:rsid wsp:val=&quot;001913B8&quot;/&gt;&lt;wsp:rsid wsp:val=&quot;001D6077&quot;/&gt;&lt;wsp:rsid wsp:val=&quot;001F46FA&quot;/&gt;&lt;wsp:rsid wsp:val=&quot;002619C1&quot;/&gt;&lt;wsp:rsid wsp:val=&quot;002D05EC&quot;/&gt;&lt;wsp:rsid wsp:val=&quot;002E2C4B&quot;/&gt;&lt;wsp:rsid wsp:val=&quot;003332A6&quot;/&gt;&lt;wsp:rsid wsp:val=&quot;003360FB&quot;/&gt;&lt;wsp:rsid wsp:val=&quot;00353A94&quot;/&gt;&lt;wsp:rsid wsp:val=&quot;003D66C5&quot;/&gt;&lt;wsp:rsid wsp:val=&quot;003D68EC&quot;/&gt;&lt;wsp:rsid wsp:val=&quot;004037F0&quot;/&gt;&lt;wsp:rsid wsp:val=&quot;004B4183&quot;/&gt;&lt;wsp:rsid wsp:val=&quot;004B4BA7&quot;/&gt;&lt;wsp:rsid wsp:val=&quot;004C082F&quot;/&gt;&lt;wsp:rsid wsp:val=&quot;004C0AD7&quot;/&gt;&lt;wsp:rsid wsp:val=&quot;0056309E&quot;/&gt;&lt;wsp:rsid wsp:val=&quot;005A79D4&quot;/&gt;&lt;wsp:rsid wsp:val=&quot;00657B2E&quot;/&gt;&lt;wsp:rsid wsp:val=&quot;00693E52&quot;/&gt;&lt;wsp:rsid wsp:val=&quot;006A4097&quot;/&gt;&lt;wsp:rsid wsp:val=&quot;00712C6F&quot;/&gt;&lt;wsp:rsid wsp:val=&quot;0077275D&quot;/&gt;&lt;wsp:rsid wsp:val=&quot;0087077F&quot;/&gt;&lt;wsp:rsid wsp:val=&quot;008A3BD6&quot;/&gt;&lt;wsp:rsid wsp:val=&quot;008B24DF&quot;/&gt;&lt;wsp:rsid wsp:val=&quot;00934A85&quot;/&gt;&lt;wsp:rsid wsp:val=&quot;00945679&quot;/&gt;&lt;wsp:rsid wsp:val=&quot;0097300E&quot;/&gt;&lt;wsp:rsid wsp:val=&quot;009B4CCE&quot;/&gt;&lt;wsp:rsid wsp:val=&quot;00A00909&quot;/&gt;&lt;wsp:rsid wsp:val=&quot;00A4130C&quot;/&gt;&lt;wsp:rsid wsp:val=&quot;00A4453C&quot;/&gt;&lt;wsp:rsid wsp:val=&quot;00A453C4&quot;/&gt;&lt;wsp:rsid wsp:val=&quot;00A877B2&quot;/&gt;&lt;wsp:rsid wsp:val=&quot;00AE0648&quot;/&gt;&lt;wsp:rsid wsp:val=&quot;00B47AFC&quot;/&gt;&lt;wsp:rsid wsp:val=&quot;00B61FDF&quot;/&gt;&lt;wsp:rsid wsp:val=&quot;00B85151&quot;/&gt;&lt;wsp:rsid wsp:val=&quot;00CC2FCF&quot;/&gt;&lt;wsp:rsid wsp:val=&quot;00D2730E&quot;/&gt;&lt;wsp:rsid wsp:val=&quot;00D35D90&quot;/&gt;&lt;wsp:rsid wsp:val=&quot;00DA58FE&quot;/&gt;&lt;wsp:rsid wsp:val=&quot;00DE3E77&quot;/&gt;&lt;wsp:rsid wsp:val=&quot;00E57AC2&quot;/&gt;&lt;wsp:rsid wsp:val=&quot;00E7014E&quot;/&gt;&lt;wsp:rsid wsp:val=&quot;00E82794&quot;/&gt;&lt;wsp:rsid wsp:val=&quot;00EB16E0&quot;/&gt;&lt;wsp:rsid wsp:val=&quot;00EC1E28&quot;/&gt;&lt;wsp:rsid wsp:val=&quot;00ED3074&quot;/&gt;&lt;wsp:rsid wsp:val=&quot;00EE21AE&quot;/&gt;&lt;wsp:rsid wsp:val=&quot;00EE5EC3&quot;/&gt;&lt;wsp:rsid wsp:val=&quot;00EF6F9A&quot;/&gt;&lt;wsp:rsid wsp:val=&quot;00F56F6F&quot;/&gt;&lt;wsp:rsid wsp:val=&quot;00F878CD&quot;/&gt;&lt;wsp:rsid wsp:val=&quot;00FC411A&quot;/&gt;&lt;wsp:rsid wsp:val=&quot;00FE5EBA&quot;/&gt;&lt;/wsp:rsids&gt;&lt;/w:docPr&gt;&lt;w:body&gt;&lt;w:p wsp:rsidR=&quot;00000000&quot; wsp:rsidRDefault=&quot;00693E52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val=&quot;EN-US&quot; w:fareast=&quot;RU&quot;/&gt;&lt;/w:rPr&gt;&lt;m:t&gt;О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4" o:title="" chromakey="white"/>
                </v:shape>
              </w:pic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fldChar w:fldCharType="end"/>
            </w:r>
          </w:p>
        </w:tc>
      </w:tr>
    </w:tbl>
    <w:p w:rsidR="004A22EB" w:rsidRPr="001651C2" w:rsidRDefault="004A22EB" w:rsidP="00FC411A">
      <w:pPr>
        <w:spacing w:before="100" w:beforeAutospacing="1" w:after="100" w:afterAutospacing="1" w:line="240" w:lineRule="auto"/>
        <w:rPr>
          <w:rFonts w:ascii="Times New Roman" w:hAnsi="Times New Roman"/>
          <w:color w:val="C00000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5958"/>
        <w:gridCol w:w="2395"/>
      </w:tblGrid>
      <w:tr w:rsidR="004A22EB" w:rsidRPr="00A4130C" w:rsidTr="00A4130C">
        <w:tc>
          <w:tcPr>
            <w:tcW w:w="0" w:type="auto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8" w:type="dxa"/>
            <w:shd w:val="clear" w:color="auto" w:fill="FFFF99"/>
          </w:tcPr>
          <w:p w:rsidR="004A22EB" w:rsidRPr="00A4130C" w:rsidRDefault="004A22EB" w:rsidP="00A413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Вопросы второму финалисту</w:t>
            </w:r>
          </w:p>
        </w:tc>
        <w:tc>
          <w:tcPr>
            <w:tcW w:w="2395" w:type="dxa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Ответы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8" w:type="dxa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Какую геометрическую фигуру не увеличивает увеличительное стекло?</w:t>
            </w:r>
          </w:p>
        </w:tc>
        <w:tc>
          <w:tcPr>
            <w:tcW w:w="2395" w:type="dxa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Угол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8" w:type="dxa"/>
            <w:shd w:val="clear" w:color="auto" w:fill="FFFF99"/>
          </w:tcPr>
          <w:p w:rsidR="004A22EB" w:rsidRPr="00A4130C" w:rsidRDefault="004A22EB" w:rsidP="00A4130C">
            <w:pPr>
              <w:spacing w:after="0" w:line="240" w:lineRule="auto"/>
              <w:rPr>
                <w:sz w:val="24"/>
                <w:szCs w:val="24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 принадлежат эти строки “Математику уже затем учить надобно, что она ум в порядок приводит” ? </w:t>
            </w:r>
          </w:p>
        </w:tc>
        <w:tc>
          <w:tcPr>
            <w:tcW w:w="2395" w:type="dxa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М.В.Ломоносов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8" w:type="dxa"/>
            <w:shd w:val="clear" w:color="auto" w:fill="FFFF99"/>
          </w:tcPr>
          <w:p w:rsidR="004A22EB" w:rsidRPr="00A4130C" w:rsidRDefault="004A22EB" w:rsidP="00A41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0C">
              <w:rPr>
                <w:rFonts w:ascii="Times New Roman" w:hAnsi="Times New Roman"/>
                <w:sz w:val="24"/>
                <w:szCs w:val="24"/>
              </w:rPr>
              <w:t>Как расположены векторы, если их скалярное произведение равно 0?</w:t>
            </w:r>
          </w:p>
        </w:tc>
        <w:tc>
          <w:tcPr>
            <w:tcW w:w="2395" w:type="dxa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Векторы перпендикулярны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8" w:type="dxa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читается теорема синусов?</w:t>
            </w:r>
          </w:p>
        </w:tc>
        <w:tc>
          <w:tcPr>
            <w:tcW w:w="2395" w:type="dxa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Стороны треугольника пропорциональны синусам противолежащих углов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8" w:type="dxa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5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2395" w:type="dxa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</w:tbl>
    <w:p w:rsidR="004A22EB" w:rsidRPr="001651C2" w:rsidRDefault="004A22EB" w:rsidP="0087077F">
      <w:pPr>
        <w:spacing w:before="100" w:beforeAutospacing="1" w:after="100" w:afterAutospacing="1" w:line="240" w:lineRule="auto"/>
        <w:rPr>
          <w:rFonts w:ascii="Times New Roman" w:hAnsi="Times New Roman"/>
          <w:color w:val="C00000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5269"/>
        <w:gridCol w:w="3084"/>
      </w:tblGrid>
      <w:tr w:rsidR="004A22EB" w:rsidRPr="00A4130C" w:rsidTr="00A4130C">
        <w:tc>
          <w:tcPr>
            <w:tcW w:w="0" w:type="auto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69" w:type="dxa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Дополнительные вопросы </w:t>
            </w:r>
          </w:p>
        </w:tc>
        <w:tc>
          <w:tcPr>
            <w:tcW w:w="3084" w:type="dxa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Ответы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9" w:type="dxa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Рассказывают, что в трехлетнем возрасте он, поправив расчеты своего отца с каменщиками, удивил всех. А в 10 лет сложил все числа от 1 до 100, пока учитель диктовал задание. Кто это? </w:t>
            </w:r>
          </w:p>
        </w:tc>
        <w:tc>
          <w:tcPr>
            <w:tcW w:w="3084" w:type="dxa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К.Ф.Гаусс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9" w:type="dxa"/>
            <w:shd w:val="clear" w:color="auto" w:fill="FFFF99"/>
          </w:tcPr>
          <w:p w:rsidR="004A22EB" w:rsidRPr="00A4130C" w:rsidRDefault="004A22EB" w:rsidP="00A41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0C">
              <w:rPr>
                <w:rFonts w:ascii="Times New Roman" w:hAnsi="Times New Roman"/>
                <w:sz w:val="24"/>
                <w:szCs w:val="24"/>
              </w:rPr>
              <w:t>При каком условии прямые параллельны?</w:t>
            </w:r>
          </w:p>
        </w:tc>
        <w:tc>
          <w:tcPr>
            <w:tcW w:w="3084" w:type="dxa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Если k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= k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</w:p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 xml:space="preserve">1 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≠ b</w:t>
            </w:r>
            <w:r w:rsidRPr="00A4130C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9" w:type="dxa"/>
            <w:shd w:val="clear" w:color="auto" w:fill="FFFF99"/>
          </w:tcPr>
          <w:p w:rsidR="004A22EB" w:rsidRPr="00A4130C" w:rsidRDefault="004A22EB" w:rsidP="00A41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Кто впервые разделил числа на четные и нечетные, простые и составные?</w:t>
            </w:r>
            <w:r w:rsidRPr="00A413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4" w:type="dxa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Пифагор 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9" w:type="dxa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 принадлежат слова “Математик должен быть в душе поэтом”? </w:t>
            </w:r>
          </w:p>
        </w:tc>
        <w:tc>
          <w:tcPr>
            <w:tcW w:w="3084" w:type="dxa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С.Ковалевской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9" w:type="dxa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Нониллион – это 10 в степени</w:t>
            </w:r>
          </w:p>
        </w:tc>
        <w:tc>
          <w:tcPr>
            <w:tcW w:w="3084" w:type="dxa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30-ой</w:t>
            </w:r>
          </w:p>
        </w:tc>
      </w:tr>
      <w:tr w:rsidR="004A22EB" w:rsidRPr="00A4130C" w:rsidTr="00A4130C">
        <w:tc>
          <w:tcPr>
            <w:tcW w:w="0" w:type="auto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9" w:type="dxa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Отец современной алгебры </w:t>
            </w:r>
          </w:p>
        </w:tc>
        <w:tc>
          <w:tcPr>
            <w:tcW w:w="3084" w:type="dxa"/>
            <w:shd w:val="clear" w:color="auto" w:fill="FFFF99"/>
          </w:tcPr>
          <w:p w:rsidR="004A22EB" w:rsidRPr="00A4130C" w:rsidRDefault="004A22EB" w:rsidP="00A4130C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Ф.Виет</w:t>
            </w:r>
          </w:p>
        </w:tc>
      </w:tr>
    </w:tbl>
    <w:p w:rsidR="004A22EB" w:rsidRDefault="004A22EB">
      <w:pPr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4A22EB" w:rsidRPr="00F56F6F" w:rsidRDefault="004A22EB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Подведение итогов игры. Вручение наград победителям и участникам.</w:t>
      </w:r>
    </w:p>
    <w:sectPr w:rsidR="004A22EB" w:rsidRPr="00F56F6F" w:rsidSect="002E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7457"/>
    <w:multiLevelType w:val="hybridMultilevel"/>
    <w:tmpl w:val="006C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B05E4"/>
    <w:multiLevelType w:val="multilevel"/>
    <w:tmpl w:val="085AC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271B20"/>
    <w:multiLevelType w:val="hybridMultilevel"/>
    <w:tmpl w:val="B6BCF31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6632929"/>
    <w:multiLevelType w:val="multilevel"/>
    <w:tmpl w:val="9D44C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84373D"/>
    <w:multiLevelType w:val="hybridMultilevel"/>
    <w:tmpl w:val="C0B80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C05C8C"/>
    <w:multiLevelType w:val="hybridMultilevel"/>
    <w:tmpl w:val="54F479E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8A31FB"/>
    <w:multiLevelType w:val="hybridMultilevel"/>
    <w:tmpl w:val="51661E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9F14296"/>
    <w:multiLevelType w:val="hybridMultilevel"/>
    <w:tmpl w:val="5AB2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26EA2"/>
    <w:multiLevelType w:val="hybridMultilevel"/>
    <w:tmpl w:val="920EBE04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>
    <w:nsid w:val="65A81CF1"/>
    <w:multiLevelType w:val="multilevel"/>
    <w:tmpl w:val="027A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7D93D96"/>
    <w:multiLevelType w:val="multilevel"/>
    <w:tmpl w:val="D9563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FF4856"/>
    <w:multiLevelType w:val="hybridMultilevel"/>
    <w:tmpl w:val="B3DA603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11A"/>
    <w:rsid w:val="000400A2"/>
    <w:rsid w:val="001651C2"/>
    <w:rsid w:val="0018245E"/>
    <w:rsid w:val="001913B8"/>
    <w:rsid w:val="001D6077"/>
    <w:rsid w:val="001F46FA"/>
    <w:rsid w:val="00207312"/>
    <w:rsid w:val="002619C1"/>
    <w:rsid w:val="002D05EC"/>
    <w:rsid w:val="002E2C4B"/>
    <w:rsid w:val="003332A6"/>
    <w:rsid w:val="003360FB"/>
    <w:rsid w:val="00353A94"/>
    <w:rsid w:val="003D66C5"/>
    <w:rsid w:val="003D68EC"/>
    <w:rsid w:val="004037F0"/>
    <w:rsid w:val="004A22EB"/>
    <w:rsid w:val="004B4183"/>
    <w:rsid w:val="004B4BA7"/>
    <w:rsid w:val="004C082F"/>
    <w:rsid w:val="004C0AD7"/>
    <w:rsid w:val="004D4E6F"/>
    <w:rsid w:val="0056309E"/>
    <w:rsid w:val="005A79D4"/>
    <w:rsid w:val="00657B2E"/>
    <w:rsid w:val="006A4097"/>
    <w:rsid w:val="00705A13"/>
    <w:rsid w:val="00712C6F"/>
    <w:rsid w:val="0077275D"/>
    <w:rsid w:val="0087077F"/>
    <w:rsid w:val="008A3BD6"/>
    <w:rsid w:val="008B24DF"/>
    <w:rsid w:val="00934A85"/>
    <w:rsid w:val="00945679"/>
    <w:rsid w:val="0097300E"/>
    <w:rsid w:val="009B4CCE"/>
    <w:rsid w:val="00A00909"/>
    <w:rsid w:val="00A4130C"/>
    <w:rsid w:val="00A4453C"/>
    <w:rsid w:val="00A453C4"/>
    <w:rsid w:val="00A877B2"/>
    <w:rsid w:val="00AE0648"/>
    <w:rsid w:val="00B47AFC"/>
    <w:rsid w:val="00B61FDF"/>
    <w:rsid w:val="00B85151"/>
    <w:rsid w:val="00BD3BBA"/>
    <w:rsid w:val="00CC2FCF"/>
    <w:rsid w:val="00D2730E"/>
    <w:rsid w:val="00D35D90"/>
    <w:rsid w:val="00D41285"/>
    <w:rsid w:val="00D46FD7"/>
    <w:rsid w:val="00DA58FE"/>
    <w:rsid w:val="00DE3E77"/>
    <w:rsid w:val="00E57AC2"/>
    <w:rsid w:val="00E7014E"/>
    <w:rsid w:val="00E82794"/>
    <w:rsid w:val="00EB16E0"/>
    <w:rsid w:val="00EC1E28"/>
    <w:rsid w:val="00ED3074"/>
    <w:rsid w:val="00EE21AE"/>
    <w:rsid w:val="00EE5EC3"/>
    <w:rsid w:val="00EF6F9A"/>
    <w:rsid w:val="00F56F6F"/>
    <w:rsid w:val="00F878CD"/>
    <w:rsid w:val="00FC411A"/>
    <w:rsid w:val="00FE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4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C4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41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FC41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C411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C411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C411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FC411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E3E77"/>
    <w:pPr>
      <w:ind w:left="720"/>
      <w:contextualSpacing/>
    </w:pPr>
  </w:style>
  <w:style w:type="table" w:styleId="TableGrid">
    <w:name w:val="Table Grid"/>
    <w:basedOn w:val="TableNormal"/>
    <w:uiPriority w:val="99"/>
    <w:rsid w:val="00353A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E5EB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E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EB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C1E2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4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05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776</TotalTime>
  <Pages>12</Pages>
  <Words>2266</Words>
  <Characters>12922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dcterms:created xsi:type="dcterms:W3CDTF">2013-01-03T02:46:00Z</dcterms:created>
  <dcterms:modified xsi:type="dcterms:W3CDTF">2013-03-25T05:34:00Z</dcterms:modified>
</cp:coreProperties>
</file>