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77" w:rsidRPr="00646FCF" w:rsidRDefault="008B4677" w:rsidP="00896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Содержание папки</w:t>
      </w:r>
    </w:p>
    <w:p w:rsidR="008B4677" w:rsidRDefault="008B4677" w:rsidP="00F17B93">
      <w:pPr>
        <w:pStyle w:val="ListParagraph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4677" w:rsidRPr="00646FCF" w:rsidRDefault="008B4677" w:rsidP="00896BB1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46FCF">
        <w:rPr>
          <w:sz w:val="28"/>
          <w:szCs w:val="28"/>
        </w:rPr>
        <w:t>Заявление</w:t>
      </w:r>
    </w:p>
    <w:p w:rsidR="008B4677" w:rsidRPr="00646FCF" w:rsidRDefault="008B4677" w:rsidP="00B53F4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Копии аттестационных</w:t>
      </w:r>
      <w:r w:rsidRPr="00646FCF">
        <w:rPr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ов  </w:t>
      </w:r>
    </w:p>
    <w:p w:rsidR="008B4677" w:rsidRPr="00646FCF" w:rsidRDefault="008B4677" w:rsidP="00896BB1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Аттестационный лист </w:t>
      </w:r>
    </w:p>
    <w:p w:rsidR="008B4677" w:rsidRDefault="008B4677" w:rsidP="00896BB1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46FCF">
        <w:rPr>
          <w:sz w:val="28"/>
          <w:szCs w:val="28"/>
        </w:rPr>
        <w:t>Сертифик</w:t>
      </w:r>
      <w:r>
        <w:rPr>
          <w:sz w:val="28"/>
          <w:szCs w:val="28"/>
        </w:rPr>
        <w:t>ат о тестировании</w:t>
      </w:r>
    </w:p>
    <w:p w:rsidR="008B4677" w:rsidRPr="00646FCF" w:rsidRDefault="008B4677" w:rsidP="00B53F4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FCF">
        <w:rPr>
          <w:sz w:val="28"/>
          <w:szCs w:val="28"/>
        </w:rPr>
        <w:t xml:space="preserve">Ходатайство </w:t>
      </w:r>
      <w:r>
        <w:rPr>
          <w:sz w:val="28"/>
          <w:szCs w:val="28"/>
        </w:rPr>
        <w:t xml:space="preserve"> </w:t>
      </w:r>
    </w:p>
    <w:p w:rsidR="008B4677" w:rsidRPr="00646FCF" w:rsidRDefault="008B4677" w:rsidP="00896BB1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46FCF">
        <w:rPr>
          <w:sz w:val="28"/>
          <w:szCs w:val="28"/>
        </w:rPr>
        <w:t>Рефлексивная карта</w:t>
      </w:r>
      <w:r>
        <w:rPr>
          <w:sz w:val="28"/>
          <w:szCs w:val="28"/>
        </w:rPr>
        <w:t xml:space="preserve">  </w:t>
      </w:r>
    </w:p>
    <w:p w:rsidR="008B4677" w:rsidRPr="00646FCF" w:rsidRDefault="008B4677" w:rsidP="00896BB1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46FCF">
        <w:rPr>
          <w:sz w:val="28"/>
          <w:szCs w:val="28"/>
        </w:rPr>
        <w:t xml:space="preserve">Сведения об участии в учебно-методической работе на муниципальном уровне </w:t>
      </w:r>
      <w:r>
        <w:rPr>
          <w:sz w:val="28"/>
          <w:szCs w:val="28"/>
        </w:rPr>
        <w:t xml:space="preserve"> </w:t>
      </w:r>
    </w:p>
    <w:p w:rsidR="008B4677" w:rsidRPr="00646FCF" w:rsidRDefault="008B4677" w:rsidP="00896BB1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46FCF">
        <w:rPr>
          <w:sz w:val="28"/>
          <w:szCs w:val="28"/>
        </w:rPr>
        <w:t>Приложения к рефлексивной карте</w:t>
      </w:r>
      <w:r>
        <w:rPr>
          <w:sz w:val="28"/>
          <w:szCs w:val="28"/>
        </w:rPr>
        <w:t>:</w:t>
      </w:r>
    </w:p>
    <w:p w:rsidR="008B4677" w:rsidRPr="00646FCF" w:rsidRDefault="008B4677" w:rsidP="00896BB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46FCF">
        <w:rPr>
          <w:sz w:val="28"/>
          <w:szCs w:val="28"/>
        </w:rPr>
        <w:t>Копия диплома об образовании</w:t>
      </w:r>
    </w:p>
    <w:p w:rsidR="008B4677" w:rsidRPr="00646FCF" w:rsidRDefault="008B4677" w:rsidP="00896BB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46FCF">
        <w:rPr>
          <w:sz w:val="28"/>
          <w:szCs w:val="28"/>
        </w:rPr>
        <w:t>Копия удостоверения о повышении квалификации</w:t>
      </w:r>
    </w:p>
    <w:p w:rsidR="008B4677" w:rsidRDefault="008B4677" w:rsidP="00896BB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46FCF">
        <w:rPr>
          <w:sz w:val="28"/>
          <w:szCs w:val="28"/>
        </w:rPr>
        <w:t>Копии удостоверений о правительственных наградах, копии грамот, благодарственных писем</w:t>
      </w:r>
    </w:p>
    <w:p w:rsidR="008B4677" w:rsidRDefault="008B4677" w:rsidP="00896BB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Общественное мнение</w:t>
      </w:r>
    </w:p>
    <w:p w:rsidR="008B4677" w:rsidRPr="00646FCF" w:rsidRDefault="008B4677" w:rsidP="00896BB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Отзыв о методической работе</w:t>
      </w:r>
    </w:p>
    <w:p w:rsidR="008B4677" w:rsidRDefault="008B4677" w:rsidP="00896BB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Достижения обучающихся</w:t>
      </w:r>
    </w:p>
    <w:p w:rsidR="008B4677" w:rsidRPr="00646FCF" w:rsidRDefault="008B4677" w:rsidP="00F17B93">
      <w:pPr>
        <w:pStyle w:val="ListParagraph"/>
        <w:spacing w:line="276" w:lineRule="auto"/>
        <w:ind w:left="0"/>
        <w:rPr>
          <w:sz w:val="28"/>
          <w:szCs w:val="28"/>
        </w:rPr>
      </w:pPr>
    </w:p>
    <w:p w:rsidR="008B4677" w:rsidRPr="00646FCF" w:rsidRDefault="008B4677" w:rsidP="00F17B93">
      <w:pPr>
        <w:pStyle w:val="ListParagraph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4677" w:rsidRPr="00646FCF" w:rsidRDefault="008B4677" w:rsidP="00896BB1">
      <w:pPr>
        <w:rPr>
          <w:sz w:val="28"/>
          <w:szCs w:val="28"/>
        </w:rPr>
      </w:pPr>
      <w:bookmarkStart w:id="0" w:name="_GoBack"/>
      <w:bookmarkEnd w:id="0"/>
    </w:p>
    <w:p w:rsidR="008B4677" w:rsidRDefault="008B4677"/>
    <w:sectPr w:rsidR="008B4677" w:rsidSect="00EC7927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755"/>
    <w:multiLevelType w:val="hybridMultilevel"/>
    <w:tmpl w:val="E8A2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0634B"/>
    <w:multiLevelType w:val="hybridMultilevel"/>
    <w:tmpl w:val="12B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BB1"/>
    <w:rsid w:val="000B45B8"/>
    <w:rsid w:val="001164AD"/>
    <w:rsid w:val="00577504"/>
    <w:rsid w:val="00646FCF"/>
    <w:rsid w:val="008201CE"/>
    <w:rsid w:val="00896BB1"/>
    <w:rsid w:val="008B4677"/>
    <w:rsid w:val="009637B1"/>
    <w:rsid w:val="00B53F4C"/>
    <w:rsid w:val="00EC7927"/>
    <w:rsid w:val="00F17B93"/>
    <w:rsid w:val="00FB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B1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6B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72</Words>
  <Characters>416</Characters>
  <Application>Microsoft Office Outlook</Application>
  <DocSecurity>0</DocSecurity>
  <Lines>0</Lines>
  <Paragraphs>0</Paragraphs>
  <ScaleCrop>false</ScaleCrop>
  <Company>Scoll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Обоянь</dc:creator>
  <cp:keywords/>
  <dc:description/>
  <cp:lastModifiedBy>Filatovo</cp:lastModifiedBy>
  <cp:revision>2</cp:revision>
  <cp:lastPrinted>2014-08-31T07:40:00Z</cp:lastPrinted>
  <dcterms:created xsi:type="dcterms:W3CDTF">2014-08-26T09:46:00Z</dcterms:created>
  <dcterms:modified xsi:type="dcterms:W3CDTF">2014-08-31T09:01:00Z</dcterms:modified>
</cp:coreProperties>
</file>